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F54B1F" w:rsidRPr="008603A5" w14:paraId="0FA7D47B" w14:textId="77777777" w:rsidTr="3868921C">
        <w:tc>
          <w:tcPr>
            <w:tcW w:w="9286" w:type="dxa"/>
            <w:shd w:val="clear" w:color="auto" w:fill="DAEEF3"/>
          </w:tcPr>
          <w:p w14:paraId="57D33F02" w14:textId="77777777" w:rsidR="00F54B1F" w:rsidRPr="008603A5" w:rsidRDefault="00F54B1F" w:rsidP="00400B0F">
            <w:pPr>
              <w:pStyle w:val="Style1"/>
              <w:rPr>
                <w:b/>
                <w:color w:val="0000FF"/>
              </w:rPr>
            </w:pPr>
            <w:r w:rsidRPr="008603A5">
              <w:rPr>
                <w:b/>
                <w:color w:val="0000FF"/>
              </w:rPr>
              <w:t>INSTRUCTIONS</w:t>
            </w:r>
            <w:r>
              <w:rPr>
                <w:b/>
                <w:color w:val="0000FF"/>
              </w:rPr>
              <w:t xml:space="preserve"> – PLEASE READ</w:t>
            </w:r>
          </w:p>
          <w:p w14:paraId="5E251AF3" w14:textId="77777777" w:rsidR="00F54B1F" w:rsidRDefault="00F54B1F" w:rsidP="00400B0F">
            <w:pPr>
              <w:rPr>
                <w:color w:val="0000FF"/>
              </w:rPr>
            </w:pPr>
            <w:r>
              <w:rPr>
                <w:color w:val="0000FF"/>
              </w:rPr>
              <w:t xml:space="preserve">This is the Annual Status Report (ASR) for submission to Defra by </w:t>
            </w:r>
            <w:r w:rsidRPr="0076757B">
              <w:rPr>
                <w:b/>
                <w:color w:val="0000FF"/>
              </w:rPr>
              <w:t>30 June</w:t>
            </w:r>
            <w:r>
              <w:rPr>
                <w:color w:val="0000FF"/>
              </w:rPr>
              <w:t xml:space="preserve"> of each calendar year.</w:t>
            </w:r>
          </w:p>
          <w:p w14:paraId="00F8135C" w14:textId="77777777" w:rsidR="00F54B1F" w:rsidRDefault="00F54B1F" w:rsidP="00400B0F">
            <w:pPr>
              <w:rPr>
                <w:color w:val="0000FF"/>
              </w:rPr>
            </w:pPr>
            <w:r>
              <w:rPr>
                <w:color w:val="0000FF"/>
              </w:rPr>
              <w:t>This template is divided into two main sections. The first, entitled “Overview</w:t>
            </w:r>
            <w:r w:rsidRPr="00F97518">
              <w:rPr>
                <w:color w:val="0000FF"/>
              </w:rPr>
              <w:t xml:space="preserve"> of Air Quality in Our Area</w:t>
            </w:r>
            <w:r>
              <w:rPr>
                <w:color w:val="0000FF"/>
              </w:rPr>
              <w:t>”</w:t>
            </w:r>
            <w:r w:rsidRPr="00F97518">
              <w:rPr>
                <w:color w:val="0000FF"/>
              </w:rPr>
              <w:t xml:space="preserve"> </w:t>
            </w:r>
            <w:r>
              <w:rPr>
                <w:color w:val="0000FF"/>
              </w:rPr>
              <w:t>provides a public-facing summary and should contain a brief overview of the state of local air quality. The rest of the document should contain the detailed technical information supporting the conclusions presented in this summary.</w:t>
            </w:r>
          </w:p>
          <w:p w14:paraId="77CDA2AF" w14:textId="4A176C50" w:rsidR="00F54B1F" w:rsidRDefault="00F54B1F" w:rsidP="00400B0F">
            <w:pPr>
              <w:rPr>
                <w:color w:val="0000FF"/>
              </w:rPr>
            </w:pPr>
            <w:r w:rsidRPr="00290C50">
              <w:rPr>
                <w:color w:val="0000FF"/>
              </w:rPr>
              <w:t xml:space="preserve">Whilst use of </w:t>
            </w:r>
            <w:r>
              <w:rPr>
                <w:color w:val="0000FF"/>
              </w:rPr>
              <w:t>this template</w:t>
            </w:r>
            <w:r w:rsidRPr="00290C50">
              <w:rPr>
                <w:color w:val="0000FF"/>
              </w:rPr>
              <w:t xml:space="preserve"> is mandatory, this approach does not preclude the flexibility to provide detailed or extra analysis where this has taken place. For instance, </w:t>
            </w:r>
            <w:r>
              <w:rPr>
                <w:color w:val="0000FF"/>
              </w:rPr>
              <w:t>appendic</w:t>
            </w:r>
            <w:r w:rsidRPr="00290C50">
              <w:rPr>
                <w:color w:val="0000FF"/>
              </w:rPr>
              <w:t>es may be adjoined to the ASR.</w:t>
            </w:r>
          </w:p>
          <w:p w14:paraId="06B8A00C" w14:textId="57755881" w:rsidR="00F71483" w:rsidRPr="0080530F" w:rsidRDefault="00F71483" w:rsidP="00400B0F">
            <w:pPr>
              <w:rPr>
                <w:b/>
                <w:bCs/>
                <w:color w:val="0000FF"/>
              </w:rPr>
            </w:pPr>
            <w:r w:rsidRPr="26A9C81A">
              <w:rPr>
                <w:b/>
                <w:bCs/>
                <w:color w:val="0000FF"/>
              </w:rPr>
              <w:t xml:space="preserve">New for the </w:t>
            </w:r>
            <w:r w:rsidR="00D23E0D" w:rsidRPr="26A9C81A">
              <w:rPr>
                <w:b/>
                <w:bCs/>
                <w:color w:val="0000FF"/>
              </w:rPr>
              <w:t>R</w:t>
            </w:r>
            <w:r w:rsidRPr="26A9C81A">
              <w:rPr>
                <w:b/>
                <w:bCs/>
                <w:color w:val="0000FF"/>
              </w:rPr>
              <w:t xml:space="preserve">eporting </w:t>
            </w:r>
            <w:r w:rsidR="00D23E0D" w:rsidRPr="26A9C81A">
              <w:rPr>
                <w:b/>
                <w:bCs/>
                <w:color w:val="0000FF"/>
              </w:rPr>
              <w:t>Y</w:t>
            </w:r>
            <w:r w:rsidRPr="26A9C81A">
              <w:rPr>
                <w:b/>
                <w:bCs/>
                <w:color w:val="0000FF"/>
              </w:rPr>
              <w:t>ear of 2021:</w:t>
            </w:r>
          </w:p>
          <w:p w14:paraId="45E3444F" w14:textId="37688AEF" w:rsidR="00C75D9B" w:rsidRDefault="00C75D9B" w:rsidP="00F71483">
            <w:pPr>
              <w:rPr>
                <w:color w:val="0000FF"/>
              </w:rPr>
            </w:pPr>
            <w:r w:rsidRPr="00C76222">
              <w:rPr>
                <w:color w:val="0000FF"/>
              </w:rPr>
              <w:t>The</w:t>
            </w:r>
            <w:r w:rsidRPr="006D007B">
              <w:rPr>
                <w:color w:val="0000FF"/>
              </w:rPr>
              <w:t xml:space="preserve"> </w:t>
            </w:r>
            <w:hyperlink r:id="rId12" w:history="1">
              <w:r w:rsidRPr="006D007B">
                <w:rPr>
                  <w:rStyle w:val="Hyperlink"/>
                </w:rPr>
                <w:t>LAQM Portal</w:t>
              </w:r>
            </w:hyperlink>
            <w:r w:rsidRPr="006D007B">
              <w:rPr>
                <w:color w:val="0000FF"/>
              </w:rPr>
              <w:t xml:space="preserve"> has</w:t>
            </w:r>
            <w:r>
              <w:rPr>
                <w:color w:val="0000FF"/>
              </w:rPr>
              <w:t xml:space="preserve"> been developed to incorporate the previous </w:t>
            </w:r>
            <w:r w:rsidRPr="00C75D9B">
              <w:rPr>
                <w:color w:val="0000FF"/>
              </w:rPr>
              <w:t>Report Submission Website (RSW)</w:t>
            </w:r>
            <w:r>
              <w:rPr>
                <w:color w:val="0000FF"/>
              </w:rPr>
              <w:t xml:space="preserve"> and the Diffusion Tube Data Entry System (DTDES). This is to provide local authorities with a single access point to submit all relevant information regarding LAQM.</w:t>
            </w:r>
          </w:p>
          <w:p w14:paraId="5402A69F" w14:textId="1AC61EC5" w:rsidR="00F71483" w:rsidRDefault="00F71483" w:rsidP="00F71483">
            <w:pPr>
              <w:rPr>
                <w:color w:val="0000FF"/>
              </w:rPr>
            </w:pPr>
            <w:r>
              <w:rPr>
                <w:color w:val="0000FF"/>
              </w:rPr>
              <w:t>T</w:t>
            </w:r>
            <w:r w:rsidRPr="0080530F">
              <w:rPr>
                <w:color w:val="0000FF"/>
              </w:rPr>
              <w:t xml:space="preserve">here is a new </w:t>
            </w:r>
            <w:r w:rsidR="00FF56DE">
              <w:rPr>
                <w:color w:val="0000FF"/>
              </w:rPr>
              <w:t xml:space="preserve">mandatory </w:t>
            </w:r>
            <w:r w:rsidRPr="0080530F">
              <w:rPr>
                <w:color w:val="0000FF"/>
              </w:rPr>
              <w:t>requirement for local authorities to submit their NO</w:t>
            </w:r>
            <w:r w:rsidRPr="0080530F">
              <w:rPr>
                <w:color w:val="0000FF"/>
                <w:vertAlign w:val="subscript"/>
              </w:rPr>
              <w:t>2</w:t>
            </w:r>
            <w:r w:rsidRPr="0080530F">
              <w:rPr>
                <w:color w:val="0000FF"/>
              </w:rPr>
              <w:t xml:space="preserve"> diffusion tube data to </w:t>
            </w:r>
            <w:r w:rsidRPr="006D007B">
              <w:rPr>
                <w:color w:val="0000FF"/>
              </w:rPr>
              <w:t xml:space="preserve">the </w:t>
            </w:r>
            <w:hyperlink r:id="rId13" w:history="1">
              <w:r w:rsidR="00C75D9B" w:rsidRPr="006D007B">
                <w:rPr>
                  <w:rStyle w:val="Hyperlink"/>
                </w:rPr>
                <w:t>LAQM Portal</w:t>
              </w:r>
            </w:hyperlink>
            <w:r w:rsidR="00C75D9B" w:rsidRPr="006D007B">
              <w:rPr>
                <w:color w:val="0000FF"/>
              </w:rPr>
              <w:t xml:space="preserve"> via the DTDES</w:t>
            </w:r>
            <w:r w:rsidR="00C76222">
              <w:rPr>
                <w:color w:val="0000FF"/>
              </w:rPr>
              <w:t xml:space="preserve"> upload facility</w:t>
            </w:r>
            <w:r w:rsidRPr="0080530F">
              <w:rPr>
                <w:color w:val="0000FF"/>
              </w:rPr>
              <w:t xml:space="preserve">. </w:t>
            </w:r>
            <w:r>
              <w:rPr>
                <w:color w:val="0000FF"/>
              </w:rPr>
              <w:t>This s</w:t>
            </w:r>
            <w:r w:rsidR="00F4593A">
              <w:rPr>
                <w:color w:val="0000FF"/>
              </w:rPr>
              <w:t>ubmission s</w:t>
            </w:r>
            <w:r>
              <w:rPr>
                <w:color w:val="0000FF"/>
              </w:rPr>
              <w:t xml:space="preserve">hould be completed once </w:t>
            </w:r>
            <w:r w:rsidR="00F4593A">
              <w:rPr>
                <w:color w:val="0000FF"/>
              </w:rPr>
              <w:t xml:space="preserve">all monitoring data for 2020 has been processed. </w:t>
            </w:r>
            <w:r w:rsidR="00C75D9B">
              <w:rPr>
                <w:color w:val="0000FF"/>
              </w:rPr>
              <w:t>T</w:t>
            </w:r>
            <w:r w:rsidRPr="0080530F">
              <w:rPr>
                <w:color w:val="0000FF"/>
              </w:rPr>
              <w:t xml:space="preserve">he new </w:t>
            </w:r>
            <w:hyperlink r:id="rId14" w:history="1">
              <w:r w:rsidR="000F4398" w:rsidRPr="00FF56DE">
                <w:rPr>
                  <w:rStyle w:val="Hyperlink"/>
                </w:rPr>
                <w:t>D</w:t>
              </w:r>
              <w:r w:rsidRPr="0080530F">
                <w:rPr>
                  <w:rStyle w:val="Hyperlink"/>
                </w:rPr>
                <w:t xml:space="preserve">iffusion </w:t>
              </w:r>
              <w:r w:rsidR="000F4398" w:rsidRPr="00FF56DE">
                <w:rPr>
                  <w:rStyle w:val="Hyperlink"/>
                </w:rPr>
                <w:t>T</w:t>
              </w:r>
              <w:r w:rsidRPr="0080530F">
                <w:rPr>
                  <w:rStyle w:val="Hyperlink"/>
                </w:rPr>
                <w:t>ube</w:t>
              </w:r>
              <w:r w:rsidR="00FF56DE">
                <w:rPr>
                  <w:rStyle w:val="Hyperlink"/>
                </w:rPr>
                <w:t xml:space="preserve"> Data </w:t>
              </w:r>
              <w:r w:rsidR="000F4398" w:rsidRPr="00FF56DE">
                <w:rPr>
                  <w:rStyle w:val="Hyperlink"/>
                </w:rPr>
                <w:t>P</w:t>
              </w:r>
              <w:r w:rsidRPr="0080530F">
                <w:rPr>
                  <w:rStyle w:val="Hyperlink"/>
                </w:rPr>
                <w:t xml:space="preserve">rocessing </w:t>
              </w:r>
              <w:r w:rsidR="000F4398" w:rsidRPr="00FF56DE">
                <w:rPr>
                  <w:rStyle w:val="Hyperlink"/>
                </w:rPr>
                <w:t>T</w:t>
              </w:r>
              <w:r w:rsidRPr="0080530F">
                <w:rPr>
                  <w:rStyle w:val="Hyperlink"/>
                </w:rPr>
                <w:t>ool</w:t>
              </w:r>
            </w:hyperlink>
            <w:r w:rsidRPr="0080530F">
              <w:rPr>
                <w:color w:val="0000FF"/>
              </w:rPr>
              <w:t xml:space="preserve"> </w:t>
            </w:r>
            <w:r w:rsidR="00C75D9B">
              <w:rPr>
                <w:color w:val="0000FF"/>
              </w:rPr>
              <w:t>has been developed to assist local authorities in processing NO</w:t>
            </w:r>
            <w:r w:rsidR="00C75D9B">
              <w:rPr>
                <w:color w:val="0000FF"/>
                <w:vertAlign w:val="subscript"/>
              </w:rPr>
              <w:t>2</w:t>
            </w:r>
            <w:r w:rsidR="00C75D9B">
              <w:rPr>
                <w:color w:val="0000FF"/>
              </w:rPr>
              <w:t xml:space="preserve"> diffusion tube monitoring data. It provides an </w:t>
            </w:r>
            <w:r w:rsidRPr="0080530F">
              <w:rPr>
                <w:color w:val="0000FF"/>
              </w:rPr>
              <w:t>output</w:t>
            </w:r>
            <w:r w:rsidR="00C75D9B">
              <w:rPr>
                <w:color w:val="0000FF"/>
              </w:rPr>
              <w:t xml:space="preserve"> table which can be directly </w:t>
            </w:r>
            <w:r w:rsidRPr="0080530F">
              <w:rPr>
                <w:color w:val="0000FF"/>
              </w:rPr>
              <w:t>upload</w:t>
            </w:r>
            <w:r w:rsidR="00C75D9B">
              <w:rPr>
                <w:color w:val="0000FF"/>
              </w:rPr>
              <w:t>ed</w:t>
            </w:r>
            <w:r w:rsidRPr="0080530F">
              <w:rPr>
                <w:color w:val="0000FF"/>
              </w:rPr>
              <w:t xml:space="preserve"> </w:t>
            </w:r>
            <w:r w:rsidR="00DE22ED">
              <w:rPr>
                <w:color w:val="0000FF"/>
              </w:rPr>
              <w:t>via</w:t>
            </w:r>
            <w:r w:rsidR="00DE22ED" w:rsidRPr="0080530F">
              <w:rPr>
                <w:color w:val="0000FF"/>
              </w:rPr>
              <w:t xml:space="preserve"> </w:t>
            </w:r>
            <w:r w:rsidRPr="0080530F">
              <w:rPr>
                <w:color w:val="0000FF"/>
              </w:rPr>
              <w:t>the DTDES.</w:t>
            </w:r>
            <w:r w:rsidR="00C75D9B">
              <w:rPr>
                <w:color w:val="0000FF"/>
              </w:rPr>
              <w:t xml:space="preserve"> If not using the new processing tool, a template for submitting the data is available from the DTDES.</w:t>
            </w:r>
          </w:p>
          <w:p w14:paraId="2F33E0F1" w14:textId="7A8930EF" w:rsidR="00C76222" w:rsidRDefault="00C75D9B" w:rsidP="006D007B">
            <w:pPr>
              <w:pStyle w:val="ListParagraph"/>
              <w:numPr>
                <w:ilvl w:val="0"/>
                <w:numId w:val="29"/>
              </w:numPr>
              <w:rPr>
                <w:color w:val="0000FF"/>
              </w:rPr>
            </w:pPr>
            <w:r w:rsidRPr="006D007B">
              <w:rPr>
                <w:color w:val="0000FF"/>
              </w:rPr>
              <w:t xml:space="preserve">LAQM Portal </w:t>
            </w:r>
            <w:r w:rsidR="00C76222" w:rsidRPr="006D007B">
              <w:rPr>
                <w:color w:val="0000FF"/>
              </w:rPr>
              <w:t>–</w:t>
            </w:r>
            <w:r w:rsidR="00071B6B">
              <w:rPr>
                <w:color w:val="0000FF"/>
              </w:rPr>
              <w:t xml:space="preserve"> </w:t>
            </w:r>
            <w:hyperlink r:id="rId15" w:history="1">
              <w:r w:rsidR="00071B6B" w:rsidRPr="00CF4EA4">
                <w:rPr>
                  <w:rStyle w:val="Hyperlink"/>
                </w:rPr>
                <w:t>https://laqm.defra.gov.uk/review-and-assessment/LAQMPortal.html</w:t>
              </w:r>
            </w:hyperlink>
          </w:p>
          <w:p w14:paraId="3E03D939" w14:textId="17D129AF" w:rsidR="003E66B8" w:rsidRPr="003E66B8" w:rsidRDefault="00F4593A" w:rsidP="007D417B">
            <w:pPr>
              <w:pStyle w:val="ListParagraph"/>
              <w:numPr>
                <w:ilvl w:val="0"/>
                <w:numId w:val="29"/>
              </w:numPr>
              <w:rPr>
                <w:color w:val="0000FF"/>
              </w:rPr>
            </w:pPr>
            <w:r w:rsidRPr="003E66B8">
              <w:rPr>
                <w:color w:val="0000FF"/>
              </w:rPr>
              <w:t xml:space="preserve">Diffusion Tube Data Processing Tool – </w:t>
            </w:r>
            <w:hyperlink r:id="rId16" w:history="1">
              <w:r w:rsidR="003E66B8" w:rsidRPr="007B74F5">
                <w:rPr>
                  <w:rStyle w:val="Hyperlink"/>
                </w:rPr>
                <w:t>https://laqm.defra.gov.uk/tools-monitoring-data/DTDP.html</w:t>
              </w:r>
            </w:hyperlink>
          </w:p>
          <w:p w14:paraId="44BD2563" w14:textId="04BDD637" w:rsidR="00E3663B" w:rsidRDefault="00F4593A" w:rsidP="00400B0F">
            <w:pPr>
              <w:rPr>
                <w:color w:val="0000FF"/>
              </w:rPr>
            </w:pPr>
            <w:r w:rsidRPr="0080530F">
              <w:rPr>
                <w:color w:val="0000FF"/>
              </w:rPr>
              <w:t>To avoid duplication of works</w:t>
            </w:r>
            <w:r w:rsidR="00BB5A67">
              <w:rPr>
                <w:color w:val="0000FF"/>
              </w:rPr>
              <w:t>,</w:t>
            </w:r>
            <w:r w:rsidRPr="0080530F">
              <w:rPr>
                <w:color w:val="0000FF"/>
              </w:rPr>
              <w:t xml:space="preserve"> the</w:t>
            </w:r>
            <w:r w:rsidR="00BB5A67">
              <w:rPr>
                <w:color w:val="0000FF"/>
              </w:rPr>
              <w:t xml:space="preserve">re is no longer a requirement to submit electronic copies of ASR tables A.2, A.4 and B.1 relating to </w:t>
            </w:r>
            <w:r w:rsidRPr="0080530F">
              <w:rPr>
                <w:color w:val="0000FF"/>
              </w:rPr>
              <w:t>diffusion tube</w:t>
            </w:r>
            <w:r w:rsidR="00BB5A67">
              <w:rPr>
                <w:color w:val="0000FF"/>
              </w:rPr>
              <w:t>s</w:t>
            </w:r>
            <w:r w:rsidRPr="0080530F">
              <w:rPr>
                <w:color w:val="0000FF"/>
              </w:rPr>
              <w:t xml:space="preserve"> </w:t>
            </w:r>
            <w:r w:rsidR="00BB5A67">
              <w:rPr>
                <w:color w:val="0000FF"/>
              </w:rPr>
              <w:t xml:space="preserve">as part of the </w:t>
            </w:r>
            <w:r w:rsidR="00F54B1F" w:rsidRPr="0080530F">
              <w:rPr>
                <w:color w:val="0000FF"/>
              </w:rPr>
              <w:t xml:space="preserve">separate </w:t>
            </w:r>
            <w:r w:rsidRPr="0080530F">
              <w:rPr>
                <w:color w:val="0000FF"/>
              </w:rPr>
              <w:t xml:space="preserve">ASR </w:t>
            </w:r>
            <w:r w:rsidR="00F54B1F" w:rsidRPr="0080530F">
              <w:rPr>
                <w:color w:val="0000FF"/>
              </w:rPr>
              <w:t>Excel template</w:t>
            </w:r>
            <w:r w:rsidR="00E3663B">
              <w:rPr>
                <w:color w:val="0000FF"/>
              </w:rPr>
              <w:t xml:space="preserve"> </w:t>
            </w:r>
            <w:r w:rsidR="00BB5A67">
              <w:rPr>
                <w:color w:val="0000FF"/>
              </w:rPr>
              <w:t>data return. T</w:t>
            </w:r>
            <w:r w:rsidR="00E3663B">
              <w:rPr>
                <w:color w:val="0000FF"/>
              </w:rPr>
              <w:t xml:space="preserve">his data will be accessible to Defra through the </w:t>
            </w:r>
            <w:r w:rsidR="00C76222">
              <w:rPr>
                <w:color w:val="0000FF"/>
              </w:rPr>
              <w:t>LAQM Portal</w:t>
            </w:r>
            <w:r w:rsidR="00F54B1F" w:rsidRPr="0080530F">
              <w:rPr>
                <w:color w:val="0000FF"/>
              </w:rPr>
              <w:t xml:space="preserve">. </w:t>
            </w:r>
            <w:r w:rsidR="00BB5A67">
              <w:rPr>
                <w:color w:val="0000FF"/>
              </w:rPr>
              <w:t xml:space="preserve">Note, there is still a requirement to submit all other data tables electronically as part of the </w:t>
            </w:r>
            <w:r w:rsidR="00BB5A67" w:rsidRPr="00500820">
              <w:rPr>
                <w:color w:val="0000FF"/>
              </w:rPr>
              <w:t>separate ASR Excel template</w:t>
            </w:r>
            <w:r w:rsidR="00BB5A67">
              <w:rPr>
                <w:color w:val="0000FF"/>
              </w:rPr>
              <w:t xml:space="preserve"> data return</w:t>
            </w:r>
            <w:r w:rsidR="00E3663B">
              <w:rPr>
                <w:color w:val="0000FF"/>
              </w:rPr>
              <w:t>.</w:t>
            </w:r>
          </w:p>
          <w:p w14:paraId="0611B788" w14:textId="187C6251" w:rsidR="00F54B1F" w:rsidRPr="00F4593A" w:rsidRDefault="00F54B1F" w:rsidP="00400B0F">
            <w:pPr>
              <w:rPr>
                <w:color w:val="0000FF"/>
              </w:rPr>
            </w:pPr>
            <w:r w:rsidRPr="0080530F">
              <w:rPr>
                <w:color w:val="0000FF"/>
              </w:rPr>
              <w:lastRenderedPageBreak/>
              <w:t xml:space="preserve">Local authorities are required to submit the Excel file with all relevant tables completed via the </w:t>
            </w:r>
            <w:r w:rsidR="00DE22ED">
              <w:rPr>
                <w:color w:val="0000FF"/>
              </w:rPr>
              <w:t>LAQM Portal</w:t>
            </w:r>
            <w:r w:rsidRPr="0080530F">
              <w:rPr>
                <w:color w:val="0000FF"/>
              </w:rPr>
              <w:t>, in addition to a MS Word or PDF copy of the completed ASR.</w:t>
            </w:r>
          </w:p>
          <w:p w14:paraId="40E3BAA0" w14:textId="2DAE132A" w:rsidR="00F54B1F" w:rsidRPr="00831177" w:rsidRDefault="00F54B1F" w:rsidP="00400B0F">
            <w:pPr>
              <w:rPr>
                <w:color w:val="0000FF"/>
                <w:u w:val="single"/>
              </w:rPr>
            </w:pPr>
            <w:r w:rsidRPr="3868921C">
              <w:rPr>
                <w:b/>
                <w:bCs/>
                <w:color w:val="0000FF"/>
                <w:u w:val="single"/>
              </w:rPr>
              <w:t xml:space="preserve">It is advised that local authorities complete the Excel based tables first, before then copying the </w:t>
            </w:r>
            <w:r w:rsidR="00650E9C" w:rsidRPr="3868921C">
              <w:rPr>
                <w:b/>
                <w:bCs/>
                <w:color w:val="0000FF"/>
                <w:u w:val="single"/>
              </w:rPr>
              <w:t xml:space="preserve">relevant </w:t>
            </w:r>
            <w:r w:rsidRPr="3868921C">
              <w:rPr>
                <w:b/>
                <w:bCs/>
                <w:color w:val="0000FF"/>
                <w:u w:val="single"/>
              </w:rPr>
              <w:t xml:space="preserve">completed tables </w:t>
            </w:r>
            <w:proofErr w:type="gramStart"/>
            <w:r w:rsidRPr="3868921C">
              <w:rPr>
                <w:b/>
                <w:bCs/>
                <w:color w:val="0000FF"/>
                <w:u w:val="single"/>
              </w:rPr>
              <w:t>in to</w:t>
            </w:r>
            <w:proofErr w:type="gramEnd"/>
            <w:r w:rsidRPr="3868921C">
              <w:rPr>
                <w:b/>
                <w:bCs/>
                <w:color w:val="0000FF"/>
                <w:u w:val="single"/>
              </w:rPr>
              <w:t xml:space="preserve"> the Word ASR template, as any inconsistencies between data tables may result in the submission being rejected</w:t>
            </w:r>
            <w:r w:rsidRPr="3868921C">
              <w:rPr>
                <w:b/>
                <w:bCs/>
                <w:color w:val="0000FF"/>
              </w:rPr>
              <w:t xml:space="preserve">. </w:t>
            </w:r>
            <w:r w:rsidRPr="3868921C">
              <w:rPr>
                <w:color w:val="0000FF"/>
              </w:rPr>
              <w:t>If particular tables are not relevant to the local authority, the reasons as to why should be indicated via the drop-down menus at the top of each Table tab.</w:t>
            </w:r>
          </w:p>
          <w:p w14:paraId="494B37A9" w14:textId="39AA4A7F" w:rsidR="00F54B1F" w:rsidRDefault="00F54B1F" w:rsidP="00400B0F">
            <w:pPr>
              <w:rPr>
                <w:color w:val="0000FF"/>
              </w:rPr>
            </w:pPr>
            <w:r>
              <w:rPr>
                <w:color w:val="0000FF"/>
              </w:rPr>
              <w:t>W</w:t>
            </w:r>
            <w:r w:rsidRPr="001B3783">
              <w:rPr>
                <w:color w:val="0000FF"/>
              </w:rPr>
              <w:t xml:space="preserve">here a conglomerate of authorities </w:t>
            </w:r>
            <w:proofErr w:type="gramStart"/>
            <w:r w:rsidRPr="001B3783">
              <w:rPr>
                <w:color w:val="0000FF"/>
              </w:rPr>
              <w:t>work</w:t>
            </w:r>
            <w:proofErr w:type="gramEnd"/>
            <w:r w:rsidRPr="001B3783">
              <w:rPr>
                <w:color w:val="0000FF"/>
              </w:rPr>
              <w:t xml:space="preserve"> together on air quality </w:t>
            </w:r>
            <w:r>
              <w:rPr>
                <w:color w:val="0000FF"/>
              </w:rPr>
              <w:t>management</w:t>
            </w:r>
            <w:r w:rsidRPr="001B3783">
              <w:rPr>
                <w:color w:val="0000FF"/>
              </w:rPr>
              <w:t>, it is permissible to submit a single ASR on behalf of all the authorities</w:t>
            </w:r>
            <w:r>
              <w:rPr>
                <w:color w:val="0000FF"/>
              </w:rPr>
              <w:t>, subject to Defra notification and approval.</w:t>
            </w:r>
          </w:p>
          <w:p w14:paraId="3DCFE88A" w14:textId="77777777" w:rsidR="00F54B1F" w:rsidRDefault="00F54B1F" w:rsidP="00400B0F">
            <w:pPr>
              <w:rPr>
                <w:color w:val="0000FF"/>
              </w:rPr>
            </w:pPr>
            <w:r>
              <w:rPr>
                <w:color w:val="0000FF"/>
              </w:rPr>
              <w:t xml:space="preserve">Blue boxes provide instructions and/or further information to help local authorities complete the report. These boxes should be </w:t>
            </w:r>
            <w:r w:rsidRPr="00E175AB">
              <w:rPr>
                <w:b/>
                <w:bCs/>
                <w:color w:val="0000FF"/>
              </w:rPr>
              <w:t>deleted</w:t>
            </w:r>
            <w:r>
              <w:rPr>
                <w:color w:val="0000FF"/>
              </w:rPr>
              <w:t xml:space="preserve"> before submitting the report.</w:t>
            </w:r>
          </w:p>
          <w:p w14:paraId="3D43CC9B" w14:textId="77777777" w:rsidR="00F54B1F" w:rsidRDefault="00F54B1F" w:rsidP="00400B0F">
            <w:pPr>
              <w:rPr>
                <w:color w:val="0000FF"/>
              </w:rPr>
            </w:pPr>
            <w:r w:rsidRPr="000F02BA">
              <w:rPr>
                <w:color w:val="FF0000"/>
              </w:rPr>
              <w:t xml:space="preserve">Red text </w:t>
            </w:r>
            <w:r>
              <w:rPr>
                <w:color w:val="0000FF"/>
              </w:rPr>
              <w:t>indicates an example or where the local authority needs to fill in information.</w:t>
            </w:r>
            <w:r w:rsidR="00E175AB">
              <w:rPr>
                <w:color w:val="0000FF"/>
              </w:rPr>
              <w:t xml:space="preserve"> Once the required information has been completed the font colour should be amended to match that of the body text.</w:t>
            </w:r>
          </w:p>
          <w:p w14:paraId="69EBA1B7" w14:textId="4574F1FE" w:rsidR="00BA4485" w:rsidRPr="00BA4485" w:rsidRDefault="00BA4485" w:rsidP="00400B0F">
            <w:pPr>
              <w:rPr>
                <w:color w:val="0000FF"/>
              </w:rPr>
            </w:pPr>
            <w:r w:rsidRPr="00BA4485">
              <w:rPr>
                <w:b/>
                <w:bCs/>
                <w:color w:val="0000FF"/>
              </w:rPr>
              <w:t>Delete this box when the document is finished</w:t>
            </w:r>
          </w:p>
        </w:tc>
      </w:tr>
    </w:tbl>
    <w:p w14:paraId="15D33DC0" w14:textId="6654B970" w:rsidR="00FE66E7" w:rsidRDefault="00F54B1F" w:rsidP="00400B0F">
      <w:pPr>
        <w:jc w:val="center"/>
        <w:rPr>
          <w:noProof/>
          <w:lang w:eastAsia="en-GB"/>
        </w:rPr>
      </w:pPr>
      <w:r w:rsidRPr="00F54B1F">
        <w:rPr>
          <w:noProof/>
          <w:color w:val="FF0000"/>
          <w:lang w:eastAsia="en-GB"/>
        </w:rPr>
        <w:lastRenderedPageBreak/>
        <w:t xml:space="preserve"> </w:t>
      </w:r>
      <w:r w:rsidR="00F21ECA" w:rsidRPr="00F54B1F">
        <w:rPr>
          <w:noProof/>
          <w:color w:val="FF0000"/>
          <w:lang w:eastAsia="en-GB"/>
        </w:rPr>
        <w:t>[</w:t>
      </w:r>
      <w:r w:rsidR="000D6DDF" w:rsidRPr="00F54B1F">
        <w:rPr>
          <w:noProof/>
          <w:color w:val="FF0000"/>
          <w:lang w:eastAsia="en-GB"/>
        </w:rPr>
        <w:t xml:space="preserve">Insert </w:t>
      </w:r>
      <w:r w:rsidR="00F21ECA" w:rsidRPr="00F54B1F">
        <w:rPr>
          <w:noProof/>
          <w:color w:val="FF0000"/>
          <w:lang w:eastAsia="en-GB"/>
        </w:rPr>
        <w:t>Local Authority Logo</w:t>
      </w:r>
      <w:r w:rsidR="000D6DDF" w:rsidRPr="00F54B1F">
        <w:rPr>
          <w:noProof/>
          <w:color w:val="FF0000"/>
          <w:lang w:eastAsia="en-GB"/>
        </w:rPr>
        <w:t xml:space="preserve"> </w:t>
      </w:r>
      <w:r w:rsidRPr="00F54B1F">
        <w:rPr>
          <w:noProof/>
          <w:color w:val="FF0000"/>
          <w:lang w:eastAsia="en-GB"/>
        </w:rPr>
        <w:t>Here</w:t>
      </w:r>
      <w:r w:rsidR="00F21ECA" w:rsidRPr="00F54B1F">
        <w:rPr>
          <w:noProof/>
          <w:color w:val="FF0000"/>
          <w:lang w:eastAsia="en-GB"/>
        </w:rPr>
        <w:t>]</w:t>
      </w:r>
    </w:p>
    <w:p w14:paraId="5B4A261D" w14:textId="77777777" w:rsidR="008E53C7" w:rsidRPr="00CE7ECC" w:rsidRDefault="00F21ECA" w:rsidP="00400B0F">
      <w:pPr>
        <w:pStyle w:val="Reporttitledarkgreen"/>
        <w:spacing w:line="360" w:lineRule="auto"/>
        <w:rPr>
          <w:color w:val="008938"/>
        </w:rPr>
      </w:pPr>
      <w:r w:rsidRPr="00CE7ECC">
        <w:rPr>
          <w:color w:val="008938"/>
        </w:rPr>
        <w:t>2021 Air Quality Annual Status Report (ASR)</w:t>
      </w:r>
    </w:p>
    <w:p w14:paraId="46A5076B" w14:textId="77777777" w:rsidR="00EE32ED" w:rsidRPr="00CE7ECC" w:rsidRDefault="00F21ECA" w:rsidP="00400B0F">
      <w:pPr>
        <w:pStyle w:val="Reportsubtitle"/>
        <w:spacing w:line="360" w:lineRule="auto"/>
      </w:pPr>
      <w:r w:rsidRPr="00CE7ECC">
        <w:t>In fulfilment of Part IV of the Environment Act 1995 Local Air Quality Management</w:t>
      </w:r>
    </w:p>
    <w:p w14:paraId="441A7F65" w14:textId="4C1C1797" w:rsidR="00261CCA" w:rsidRDefault="00261CCA" w:rsidP="00400B0F">
      <w:pPr>
        <w:pStyle w:val="Dateandversion"/>
      </w:pPr>
      <w:r>
        <w:t xml:space="preserve">Date: </w:t>
      </w:r>
      <w:proofErr w:type="gramStart"/>
      <w:r w:rsidR="008D2F19">
        <w:rPr>
          <w:color w:val="FF0000"/>
        </w:rPr>
        <w:t>June</w:t>
      </w:r>
      <w:r w:rsidR="00F21ECA" w:rsidRPr="008D2F19">
        <w:rPr>
          <w:color w:val="FF0000"/>
        </w:rPr>
        <w:t>,</w:t>
      </w:r>
      <w:proofErr w:type="gramEnd"/>
      <w:r w:rsidRPr="008D2F19">
        <w:rPr>
          <w:color w:val="FF0000"/>
        </w:rPr>
        <w:t xml:space="preserve"> </w:t>
      </w:r>
      <w:r w:rsidR="008D2F19">
        <w:rPr>
          <w:color w:val="FF0000"/>
        </w:rPr>
        <w:t>2021</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97EAE" w:rsidRPr="008603A5" w14:paraId="765D1245" w14:textId="77777777" w:rsidTr="1CA025CA">
        <w:tc>
          <w:tcPr>
            <w:tcW w:w="9286" w:type="dxa"/>
            <w:shd w:val="clear" w:color="auto" w:fill="DAEEF3"/>
          </w:tcPr>
          <w:p w14:paraId="1F3EFF3B" w14:textId="0D52C232" w:rsidR="00E97EAE" w:rsidRPr="008603A5" w:rsidRDefault="00E97EAE" w:rsidP="009C6FD1">
            <w:pPr>
              <w:pStyle w:val="Style1"/>
              <w:rPr>
                <w:b/>
                <w:bCs/>
                <w:color w:val="0000FF"/>
              </w:rPr>
            </w:pPr>
            <w:bookmarkStart w:id="0" w:name="_Hlk64301844"/>
            <w:r w:rsidRPr="1CA025CA">
              <w:rPr>
                <w:b/>
                <w:bCs/>
                <w:color w:val="0000FF"/>
              </w:rPr>
              <w:t>ACCESSIBILTY INSTRUCTIONS</w:t>
            </w:r>
          </w:p>
          <w:p w14:paraId="11F93047" w14:textId="4E38EC20" w:rsidR="00E97EAE" w:rsidRDefault="00E97EAE" w:rsidP="009C6FD1">
            <w:pPr>
              <w:rPr>
                <w:color w:val="0000FF"/>
              </w:rPr>
            </w:pPr>
            <w:r>
              <w:rPr>
                <w:color w:val="0000FF"/>
              </w:rPr>
              <w:t xml:space="preserve">This 2021 reporting template has been developed to comply with the </w:t>
            </w:r>
            <w:hyperlink r:id="rId17" w:history="1">
              <w:r w:rsidRPr="00B41226">
                <w:rPr>
                  <w:rStyle w:val="Hyperlink"/>
                </w:rPr>
                <w:t>Accessibility Regulations (2018)</w:t>
              </w:r>
            </w:hyperlink>
            <w:r>
              <w:rPr>
                <w:color w:val="0000FF"/>
              </w:rPr>
              <w:t xml:space="preserve">. Instructions are provided throughout the template as a steer to </w:t>
            </w:r>
            <w:r>
              <w:rPr>
                <w:color w:val="0000FF"/>
              </w:rPr>
              <w:lastRenderedPageBreak/>
              <w:t>ensuring that the completed ASR remains compliant with Accessibility Regulations, with the key points to adhere to summarised as follows:</w:t>
            </w:r>
          </w:p>
          <w:p w14:paraId="1FBDD73B" w14:textId="77777777" w:rsidR="00E97EAE" w:rsidRDefault="00E97EAE" w:rsidP="007D417B">
            <w:pPr>
              <w:pStyle w:val="ListParagraph"/>
              <w:numPr>
                <w:ilvl w:val="0"/>
                <w:numId w:val="10"/>
              </w:numPr>
              <w:rPr>
                <w:color w:val="0000FF"/>
              </w:rPr>
            </w:pPr>
            <w:r>
              <w:rPr>
                <w:color w:val="0000FF"/>
              </w:rPr>
              <w:t>Make hyperlinks accessible - the text used for hyperlinks should describe where people will go if they click that link</w:t>
            </w:r>
          </w:p>
          <w:p w14:paraId="50F6B831" w14:textId="77777777" w:rsidR="00E97EAE" w:rsidRDefault="00E97EAE" w:rsidP="007D417B">
            <w:pPr>
              <w:pStyle w:val="ListParagraph"/>
              <w:numPr>
                <w:ilvl w:val="0"/>
                <w:numId w:val="10"/>
              </w:numPr>
              <w:rPr>
                <w:color w:val="0000FF"/>
              </w:rPr>
            </w:pPr>
            <w:r>
              <w:rPr>
                <w:color w:val="0000FF"/>
              </w:rPr>
              <w:t>Follow the template heading styles - important to define the content hierarchy and use the correct heading style at the right time</w:t>
            </w:r>
          </w:p>
          <w:p w14:paraId="24050DC3" w14:textId="77777777" w:rsidR="00E97EAE" w:rsidRDefault="00E97EAE" w:rsidP="007D417B">
            <w:pPr>
              <w:pStyle w:val="ListParagraph"/>
              <w:numPr>
                <w:ilvl w:val="0"/>
                <w:numId w:val="10"/>
              </w:numPr>
              <w:rPr>
                <w:color w:val="0000FF"/>
              </w:rPr>
            </w:pPr>
            <w:r>
              <w:rPr>
                <w:color w:val="0000FF"/>
              </w:rPr>
              <w:t>Avoid using ‘tab’ or ‘enter’ to create spaces between text/sections, utilise page/section breaks</w:t>
            </w:r>
          </w:p>
          <w:p w14:paraId="70EDC322" w14:textId="77777777" w:rsidR="00E97EAE" w:rsidRDefault="00E97EAE" w:rsidP="007D417B">
            <w:pPr>
              <w:pStyle w:val="ListParagraph"/>
              <w:numPr>
                <w:ilvl w:val="0"/>
                <w:numId w:val="10"/>
              </w:numPr>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6C63F2A0" w14:textId="77777777" w:rsidR="00E97EAE" w:rsidRDefault="00E97EAE" w:rsidP="007D417B">
            <w:pPr>
              <w:pStyle w:val="ListParagraph"/>
              <w:numPr>
                <w:ilvl w:val="1"/>
                <w:numId w:val="10"/>
              </w:numPr>
              <w:rPr>
                <w:color w:val="0000FF"/>
              </w:rPr>
            </w:pPr>
            <w:r>
              <w:rPr>
                <w:color w:val="0000FF"/>
              </w:rPr>
              <w:t>Ensure the top row is selected as the ‘header row’</w:t>
            </w:r>
          </w:p>
          <w:p w14:paraId="515FC6F4" w14:textId="59EB0A28" w:rsidR="00E97EAE" w:rsidRDefault="00E97EAE" w:rsidP="007D417B">
            <w:pPr>
              <w:pStyle w:val="ListParagraph"/>
              <w:numPr>
                <w:ilvl w:val="1"/>
                <w:numId w:val="10"/>
              </w:numPr>
              <w:rPr>
                <w:color w:val="0000FF"/>
              </w:rPr>
            </w:pPr>
            <w:r>
              <w:rPr>
                <w:color w:val="0000FF"/>
              </w:rPr>
              <w:t>Avoid the use of merged or split cells</w:t>
            </w:r>
          </w:p>
          <w:p w14:paraId="62606EF5" w14:textId="77777777" w:rsidR="00E97EAE" w:rsidRDefault="00E97EAE" w:rsidP="007D417B">
            <w:pPr>
              <w:pStyle w:val="ListParagraph"/>
              <w:numPr>
                <w:ilvl w:val="1"/>
                <w:numId w:val="10"/>
              </w:numPr>
              <w:rPr>
                <w:color w:val="0000FF"/>
              </w:rPr>
            </w:pPr>
            <w:r>
              <w:rPr>
                <w:color w:val="0000FF"/>
              </w:rPr>
              <w:t>The table should read logically from left to right and top to bottom</w:t>
            </w:r>
          </w:p>
          <w:p w14:paraId="16F4A56A" w14:textId="77777777" w:rsidR="009C6FD1" w:rsidRDefault="009C6FD1" w:rsidP="007D417B">
            <w:pPr>
              <w:pStyle w:val="ListParagraph"/>
              <w:numPr>
                <w:ilvl w:val="0"/>
                <w:numId w:val="10"/>
              </w:numPr>
              <w:spacing w:before="240"/>
              <w:rPr>
                <w:color w:val="0000FF"/>
              </w:rPr>
            </w:pPr>
            <w:r>
              <w:rPr>
                <w:color w:val="0000FF"/>
              </w:rPr>
              <w:t>When inserting trend graphs/charts ensure that colour combinations relevant to colour blindness are avoided</w:t>
            </w:r>
          </w:p>
          <w:p w14:paraId="288D918F" w14:textId="174D88C8" w:rsidR="00E97EAE" w:rsidRDefault="00E97EAE" w:rsidP="007D417B">
            <w:pPr>
              <w:pStyle w:val="ListParagraph"/>
              <w:numPr>
                <w:ilvl w:val="0"/>
                <w:numId w:val="10"/>
              </w:numPr>
              <w:rPr>
                <w:color w:val="0000FF"/>
              </w:rPr>
            </w:pPr>
            <w:r>
              <w:rPr>
                <w:color w:val="0000FF"/>
              </w:rPr>
              <w:t>Add alt text to charts or pictures inserted within the report that do not have a corresponding summary written directly above or below the chart</w:t>
            </w:r>
          </w:p>
          <w:p w14:paraId="5A15EBA5" w14:textId="77777777" w:rsidR="00E97EAE" w:rsidRDefault="00E97EAE" w:rsidP="007D417B">
            <w:pPr>
              <w:pStyle w:val="ListParagraph"/>
              <w:numPr>
                <w:ilvl w:val="0"/>
                <w:numId w:val="10"/>
              </w:numPr>
              <w:rPr>
                <w:color w:val="0000FF"/>
              </w:rPr>
            </w:pPr>
            <w:r>
              <w:rPr>
                <w:color w:val="0000FF"/>
              </w:rPr>
              <w:t>Text should be aligned to the left and not justified</w:t>
            </w:r>
          </w:p>
          <w:p w14:paraId="15FE0AD6" w14:textId="444B4C95" w:rsidR="00E97EAE" w:rsidRDefault="00E97EAE" w:rsidP="006503B6">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17C5DC2E" w14:textId="78C76163" w:rsidR="009C6FD1" w:rsidRPr="00581D2D" w:rsidRDefault="009C6FD1" w:rsidP="006503B6">
            <w:pPr>
              <w:rPr>
                <w:color w:val="0000FF"/>
              </w:rPr>
            </w:pPr>
            <w:r>
              <w:rPr>
                <w:color w:val="0000FF"/>
              </w:rPr>
              <w:t xml:space="preserve">Further guidance in terms of publishing accessible documents can be found through the following </w:t>
            </w:r>
            <w:r w:rsidR="003E66B8">
              <w:rPr>
                <w:color w:val="0000FF"/>
              </w:rPr>
              <w:t xml:space="preserve">on the </w:t>
            </w:r>
            <w:hyperlink r:id="rId18" w:history="1">
              <w:r w:rsidR="003E66B8" w:rsidRPr="003E66B8">
                <w:rPr>
                  <w:rStyle w:val="Hyperlink"/>
                </w:rPr>
                <w:t>.gov.uk website</w:t>
              </w:r>
            </w:hyperlink>
            <w:r w:rsidR="003E66B8">
              <w:rPr>
                <w:color w:val="0000FF"/>
              </w:rPr>
              <w:t>.</w:t>
            </w:r>
            <w:r w:rsidR="000F4398">
              <w:rPr>
                <w:color w:val="0000FF"/>
              </w:rPr>
              <w:t xml:space="preserve"> If the ASR is to be published on your authority website</w:t>
            </w:r>
            <w:r w:rsidR="005F2C58">
              <w:rPr>
                <w:color w:val="0000FF"/>
              </w:rPr>
              <w:t>,</w:t>
            </w:r>
            <w:r>
              <w:rPr>
                <w:color w:val="0000FF"/>
              </w:rPr>
              <w:t xml:space="preserve"> it is recommended that the ASR is checked by your content team</w:t>
            </w:r>
            <w:r w:rsidR="000F4398">
              <w:rPr>
                <w:color w:val="0000FF"/>
              </w:rPr>
              <w:t xml:space="preserve"> to ensure compliance</w:t>
            </w:r>
            <w:r>
              <w:rPr>
                <w:color w:val="0000FF"/>
              </w:rPr>
              <w:t>.</w:t>
            </w:r>
          </w:p>
          <w:p w14:paraId="7BF4B8A8" w14:textId="6B92CA0A" w:rsidR="00E97EAE" w:rsidRPr="00BA4485" w:rsidRDefault="00E97EAE" w:rsidP="005221A1">
            <w:pPr>
              <w:rPr>
                <w:b/>
                <w:bCs/>
                <w:color w:val="0000FF"/>
              </w:rPr>
            </w:pPr>
            <w:r w:rsidRPr="00BA4485">
              <w:rPr>
                <w:b/>
                <w:bCs/>
                <w:color w:val="0000FF"/>
              </w:rPr>
              <w:t>Delete this box when the document is finished</w:t>
            </w:r>
          </w:p>
        </w:tc>
      </w:tr>
      <w:bookmarkEnd w:id="0"/>
    </w:tbl>
    <w:p w14:paraId="066C2907" w14:textId="77777777" w:rsidR="00E97EAE" w:rsidRDefault="00E97EAE" w:rsidP="00400B0F">
      <w:pPr>
        <w:pStyle w:val="Dateandversion"/>
      </w:pPr>
    </w:p>
    <w:p w14:paraId="3678C385" w14:textId="77777777" w:rsidR="00FE66E7" w:rsidRDefault="00FE66E7" w:rsidP="00400B0F">
      <w:pPr>
        <w:rPr>
          <w:color w:val="008631"/>
          <w:sz w:val="48"/>
        </w:rPr>
        <w:sectPr w:rsidR="00FE66E7" w:rsidSect="00FE66E7">
          <w:headerReference w:type="first" r:id="rId19"/>
          <w:footerReference w:type="first" r:id="rId20"/>
          <w:type w:val="continuous"/>
          <w:pgSz w:w="11899" w:h="16838" w:code="9"/>
          <w:pgMar w:top="1134" w:right="1134" w:bottom="1134" w:left="1134" w:header="340" w:footer="340" w:gutter="0"/>
          <w:pgNumType w:start="0"/>
          <w:cols w:space="708"/>
          <w:vAlign w:val="center"/>
          <w:docGrid w:linePitch="326"/>
        </w:sectPr>
      </w:pPr>
      <w:bookmarkStart w:id="1" w:name="_Toc473641177"/>
    </w:p>
    <w:tbl>
      <w:tblPr>
        <w:tblStyle w:val="TableStyle4"/>
        <w:tblW w:w="0" w:type="auto"/>
        <w:tblLook w:val="04A0" w:firstRow="1" w:lastRow="0" w:firstColumn="1" w:lastColumn="0" w:noHBand="0" w:noVBand="1"/>
      </w:tblPr>
      <w:tblGrid>
        <w:gridCol w:w="4805"/>
        <w:gridCol w:w="4806"/>
      </w:tblGrid>
      <w:tr w:rsidR="00A21119" w:rsidRPr="00116356" w14:paraId="1A12A55F" w14:textId="77777777" w:rsidTr="00A406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tcPr>
          <w:p w14:paraId="6347ACF8" w14:textId="102E20C2" w:rsidR="00A21119" w:rsidRPr="00662FDC" w:rsidRDefault="000D6DDF" w:rsidP="00B0163A">
            <w:pPr>
              <w:spacing w:line="240" w:lineRule="auto"/>
            </w:pPr>
            <w:bookmarkStart w:id="2" w:name="_Toc522629670"/>
            <w:bookmarkEnd w:id="1"/>
            <w:r>
              <w:lastRenderedPageBreak/>
              <w:t>Information</w:t>
            </w:r>
          </w:p>
        </w:tc>
        <w:tc>
          <w:tcPr>
            <w:tcW w:w="4806" w:type="dxa"/>
          </w:tcPr>
          <w:p w14:paraId="4FC38002" w14:textId="0A194B76" w:rsidR="00A21119" w:rsidRPr="00662FDC" w:rsidRDefault="00662FDC" w:rsidP="00B0163A">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rPr>
            </w:pPr>
            <w:r w:rsidRPr="00662FDC">
              <w:rPr>
                <w:rFonts w:ascii="Arial" w:hAnsi="Arial" w:cs="Arial"/>
                <w:bCs/>
                <w:color w:val="FF0000"/>
              </w:rPr>
              <w:t xml:space="preserve">&lt;Local Authority Name&gt; </w:t>
            </w:r>
            <w:r w:rsidRPr="00662FDC">
              <w:rPr>
                <w:rFonts w:ascii="Arial" w:hAnsi="Arial" w:cs="Arial"/>
                <w:bCs/>
              </w:rPr>
              <w:t>Details</w:t>
            </w:r>
          </w:p>
        </w:tc>
      </w:tr>
      <w:tr w:rsidR="00E97EAE" w:rsidRPr="00116356" w14:paraId="4B69C130"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85EDC6A" w14:textId="58601611" w:rsidR="00E97EAE" w:rsidRPr="00662FDC" w:rsidRDefault="00E97EAE" w:rsidP="00B0163A">
            <w:pPr>
              <w:spacing w:line="240" w:lineRule="auto"/>
              <w:rPr>
                <w:b/>
                <w:bCs/>
                <w:u w:color="FFFFFF" w:themeColor="background1"/>
              </w:rPr>
            </w:pPr>
            <w:r w:rsidRPr="00662FDC">
              <w:rPr>
                <w:b/>
                <w:bCs/>
              </w:rPr>
              <w:t>Local Authority Officer</w:t>
            </w:r>
          </w:p>
        </w:tc>
        <w:tc>
          <w:tcPr>
            <w:tcW w:w="4806" w:type="dxa"/>
          </w:tcPr>
          <w:p w14:paraId="4A3AC378" w14:textId="41AC83E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Name(s) Here</w:t>
            </w:r>
          </w:p>
        </w:tc>
      </w:tr>
      <w:tr w:rsidR="00E97EAE" w:rsidRPr="00116356" w14:paraId="430419E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33252C2D" w14:textId="76D1DB1D" w:rsidR="00E97EAE" w:rsidRPr="00662FDC" w:rsidRDefault="00E97EAE" w:rsidP="00B0163A">
            <w:pPr>
              <w:spacing w:line="240" w:lineRule="auto"/>
              <w:rPr>
                <w:b/>
                <w:u w:color="FFFFFF" w:themeColor="background1"/>
              </w:rPr>
            </w:pPr>
            <w:r w:rsidRPr="00662FDC">
              <w:rPr>
                <w:b/>
                <w:u w:color="FFFFFF" w:themeColor="background1"/>
              </w:rPr>
              <w:t>Department</w:t>
            </w:r>
          </w:p>
        </w:tc>
        <w:tc>
          <w:tcPr>
            <w:tcW w:w="4806" w:type="dxa"/>
          </w:tcPr>
          <w:p w14:paraId="341C76BE" w14:textId="124E4856"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Department Name</w:t>
            </w:r>
          </w:p>
        </w:tc>
      </w:tr>
      <w:tr w:rsidR="00E97EAE" w:rsidRPr="00116356" w14:paraId="1C5DF9DF"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0F63C789" w14:textId="2005E5E9" w:rsidR="00E97EAE" w:rsidRPr="00662FDC" w:rsidRDefault="00E97EAE" w:rsidP="00B0163A">
            <w:pPr>
              <w:spacing w:line="240" w:lineRule="auto"/>
              <w:rPr>
                <w:b/>
                <w:u w:color="FFFFFF" w:themeColor="background1"/>
              </w:rPr>
            </w:pPr>
            <w:r w:rsidRPr="00662FDC">
              <w:rPr>
                <w:b/>
                <w:u w:color="FFFFFF" w:themeColor="background1"/>
              </w:rPr>
              <w:t>Address</w:t>
            </w:r>
          </w:p>
        </w:tc>
        <w:tc>
          <w:tcPr>
            <w:tcW w:w="4806" w:type="dxa"/>
          </w:tcPr>
          <w:p w14:paraId="01EA80DB" w14:textId="6039BCEB"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Address</w:t>
            </w:r>
          </w:p>
        </w:tc>
      </w:tr>
      <w:tr w:rsidR="00E97EAE" w:rsidRPr="00116356" w14:paraId="026526DD"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5C47AF36" w14:textId="6B7A30C5" w:rsidR="00E97EAE" w:rsidRPr="00662FDC" w:rsidRDefault="00E97EAE" w:rsidP="00B0163A">
            <w:pPr>
              <w:spacing w:line="240" w:lineRule="auto"/>
              <w:rPr>
                <w:b/>
                <w:u w:color="FFFFFF" w:themeColor="background1"/>
              </w:rPr>
            </w:pPr>
            <w:r w:rsidRPr="00662FDC">
              <w:rPr>
                <w:b/>
                <w:u w:color="FFFFFF" w:themeColor="background1"/>
              </w:rPr>
              <w:t>Telephone</w:t>
            </w:r>
          </w:p>
        </w:tc>
        <w:tc>
          <w:tcPr>
            <w:tcW w:w="4806" w:type="dxa"/>
          </w:tcPr>
          <w:p w14:paraId="45199B3C" w14:textId="22116D9F"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Telephone</w:t>
            </w:r>
          </w:p>
        </w:tc>
      </w:tr>
      <w:tr w:rsidR="00E97EAE" w:rsidRPr="00116356" w14:paraId="6E945C78"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7D90AC7F" w14:textId="2EE5F8E8" w:rsidR="00E97EAE" w:rsidRPr="00662FDC" w:rsidRDefault="00E97EAE" w:rsidP="00B0163A">
            <w:pPr>
              <w:spacing w:line="240" w:lineRule="auto"/>
              <w:rPr>
                <w:b/>
                <w:u w:color="FFFFFF" w:themeColor="background1"/>
              </w:rPr>
            </w:pPr>
            <w:r w:rsidRPr="00662FDC">
              <w:rPr>
                <w:b/>
                <w:u w:color="FFFFFF" w:themeColor="background1"/>
              </w:rPr>
              <w:t>E-mail</w:t>
            </w:r>
          </w:p>
        </w:tc>
        <w:tc>
          <w:tcPr>
            <w:tcW w:w="4806" w:type="dxa"/>
          </w:tcPr>
          <w:p w14:paraId="32367788" w14:textId="11A735F8"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Email Address</w:t>
            </w:r>
          </w:p>
        </w:tc>
      </w:tr>
      <w:tr w:rsidR="00E97EAE" w:rsidRPr="00116356" w14:paraId="76DBBCD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CAC4D0C" w14:textId="2B1B673E" w:rsidR="00E97EAE" w:rsidRPr="00662FDC" w:rsidRDefault="00E97EAE" w:rsidP="00B0163A">
            <w:pPr>
              <w:spacing w:line="240" w:lineRule="auto"/>
              <w:rPr>
                <w:b/>
                <w:u w:color="FFFFFF" w:themeColor="background1"/>
              </w:rPr>
            </w:pPr>
            <w:r w:rsidRPr="00662FDC">
              <w:rPr>
                <w:b/>
                <w:u w:color="FFFFFF" w:themeColor="background1"/>
              </w:rPr>
              <w:t>Report Reference Number</w:t>
            </w:r>
          </w:p>
        </w:tc>
        <w:tc>
          <w:tcPr>
            <w:tcW w:w="4806" w:type="dxa"/>
          </w:tcPr>
          <w:p w14:paraId="09149D1B" w14:textId="56CE3054"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Report Reference</w:t>
            </w:r>
          </w:p>
        </w:tc>
      </w:tr>
      <w:tr w:rsidR="00E97EAE" w:rsidRPr="00116356" w14:paraId="31C83321" w14:textId="77777777" w:rsidTr="00A40660">
        <w:tc>
          <w:tcPr>
            <w:cnfStyle w:val="001000000000" w:firstRow="0" w:lastRow="0" w:firstColumn="1" w:lastColumn="0" w:oddVBand="0" w:evenVBand="0" w:oddHBand="0" w:evenHBand="0" w:firstRowFirstColumn="0" w:firstRowLastColumn="0" w:lastRowFirstColumn="0" w:lastRowLastColumn="0"/>
            <w:tcW w:w="4805" w:type="dxa"/>
          </w:tcPr>
          <w:p w14:paraId="40F8F1EA" w14:textId="26C22355" w:rsidR="00E97EAE" w:rsidRPr="00662FDC" w:rsidRDefault="00E97EAE" w:rsidP="00B0163A">
            <w:pPr>
              <w:spacing w:line="240" w:lineRule="auto"/>
              <w:rPr>
                <w:b/>
                <w:u w:color="FFFFFF" w:themeColor="background1"/>
              </w:rPr>
            </w:pPr>
            <w:r w:rsidRPr="00662FDC">
              <w:rPr>
                <w:b/>
                <w:u w:color="FFFFFF" w:themeColor="background1"/>
              </w:rPr>
              <w:t>Date</w:t>
            </w:r>
          </w:p>
        </w:tc>
        <w:tc>
          <w:tcPr>
            <w:tcW w:w="4806" w:type="dxa"/>
          </w:tcPr>
          <w:p w14:paraId="2965645E" w14:textId="3F20DA10" w:rsidR="00E97EAE" w:rsidRPr="00E97EAE" w:rsidRDefault="00E97EAE" w:rsidP="00B0163A">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rPr>
            </w:pPr>
            <w:r w:rsidRPr="00E97EAE">
              <w:rPr>
                <w:color w:val="FF0000"/>
              </w:rPr>
              <w:t>Enter Date of Report</w:t>
            </w:r>
          </w:p>
        </w:tc>
      </w:tr>
    </w:tbl>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76013" w:rsidRPr="008603A5" w14:paraId="75120AE9" w14:textId="77777777" w:rsidTr="00803D59">
        <w:trPr>
          <w:trHeight w:val="65"/>
        </w:trPr>
        <w:tc>
          <w:tcPr>
            <w:tcW w:w="9286" w:type="dxa"/>
            <w:shd w:val="clear" w:color="auto" w:fill="DAEEF3"/>
          </w:tcPr>
          <w:p w14:paraId="2D10E4AE" w14:textId="05C2B172" w:rsidR="00976013" w:rsidRDefault="00976013" w:rsidP="00400B0F">
            <w:pPr>
              <w:pStyle w:val="Style1"/>
              <w:rPr>
                <w:b/>
                <w:color w:val="0000FF"/>
              </w:rPr>
            </w:pPr>
            <w:bookmarkStart w:id="3" w:name="_Hlk68005933"/>
            <w:r w:rsidRPr="008603A5">
              <w:rPr>
                <w:b/>
                <w:color w:val="0000FF"/>
              </w:rPr>
              <w:t>INSTRUCTIONS</w:t>
            </w:r>
          </w:p>
          <w:p w14:paraId="191E0C74" w14:textId="3142257C" w:rsidR="002D3598" w:rsidRPr="002D3598" w:rsidRDefault="002D3598" w:rsidP="00400B0F">
            <w:pPr>
              <w:pStyle w:val="Style1"/>
              <w:rPr>
                <w:bCs/>
                <w:color w:val="0000FF"/>
              </w:rPr>
            </w:pPr>
            <w:r w:rsidRPr="002D3598">
              <w:rPr>
                <w:bCs/>
                <w:color w:val="0000FF"/>
              </w:rPr>
              <w:t>Please update the header information on this page.</w:t>
            </w:r>
          </w:p>
          <w:p w14:paraId="5ED38674" w14:textId="7FB8EB10" w:rsidR="00976013" w:rsidRDefault="00976013" w:rsidP="00400B0F">
            <w:pPr>
              <w:rPr>
                <w:color w:val="0000FF"/>
              </w:rPr>
            </w:pPr>
            <w:r>
              <w:rPr>
                <w:color w:val="0000FF"/>
              </w:rPr>
              <w:t xml:space="preserve">The following list is provided to assist local authorities in understanding the most frequent </w:t>
            </w:r>
            <w:r w:rsidR="009C6FD1">
              <w:rPr>
                <w:color w:val="0000FF"/>
              </w:rPr>
              <w:t>issues noted by Defra during the ASR appraisal process</w:t>
            </w:r>
            <w:r>
              <w:rPr>
                <w:color w:val="0000FF"/>
              </w:rPr>
              <w:t>:</w:t>
            </w:r>
          </w:p>
          <w:p w14:paraId="73D9F704" w14:textId="40AC3FBF" w:rsidR="00976013" w:rsidRPr="000F4398" w:rsidRDefault="00976013" w:rsidP="007D417B">
            <w:pPr>
              <w:pStyle w:val="ListParagraph"/>
              <w:numPr>
                <w:ilvl w:val="0"/>
                <w:numId w:val="19"/>
              </w:numPr>
              <w:rPr>
                <w:color w:val="0000FF"/>
              </w:rPr>
            </w:pPr>
            <w:r>
              <w:rPr>
                <w:color w:val="0000FF"/>
              </w:rPr>
              <w:t xml:space="preserve">Outdated national bias adjustment factor used – if a national factor is to be used please ensure the relevant factor from the most up to date version of the national spreadsheet is adopted. This will be available from </w:t>
            </w:r>
            <w:hyperlink r:id="rId21" w:history="1">
              <w:r w:rsidRPr="000F4398">
                <w:rPr>
                  <w:rStyle w:val="Hyperlink"/>
                </w:rPr>
                <w:t>https://laqm.defra.gov.uk/bias-adjustment-factors/national-bias.html</w:t>
              </w:r>
            </w:hyperlink>
          </w:p>
          <w:p w14:paraId="73F19385" w14:textId="3FE4D0F8" w:rsidR="000F4398" w:rsidRPr="0080530F" w:rsidRDefault="00976013" w:rsidP="007D417B">
            <w:pPr>
              <w:pStyle w:val="ListParagraph"/>
              <w:numPr>
                <w:ilvl w:val="0"/>
                <w:numId w:val="19"/>
              </w:numPr>
              <w:rPr>
                <w:color w:val="0000FF"/>
              </w:rPr>
            </w:pPr>
            <w:r w:rsidRPr="0080530F">
              <w:rPr>
                <w:color w:val="0000FF"/>
              </w:rPr>
              <w:t xml:space="preserve">Incorrect methodology used to complete annualisation – the </w:t>
            </w:r>
            <w:r w:rsidR="006E5A63">
              <w:rPr>
                <w:color w:val="0000FF"/>
              </w:rPr>
              <w:t>new</w:t>
            </w:r>
            <w:r w:rsidR="006E5A63" w:rsidRPr="0080530F">
              <w:rPr>
                <w:color w:val="0000FF"/>
              </w:rPr>
              <w:t xml:space="preserve"> </w:t>
            </w:r>
            <w:hyperlink r:id="rId22" w:history="1">
              <w:r w:rsidR="006E5A63" w:rsidRPr="0080530F">
                <w:rPr>
                  <w:rStyle w:val="Hyperlink"/>
                </w:rPr>
                <w:t>Diffusion Tube Data Processing Tool</w:t>
              </w:r>
            </w:hyperlink>
            <w:r w:rsidR="006E5A63" w:rsidRPr="0080530F">
              <w:rPr>
                <w:color w:val="0000FF"/>
              </w:rPr>
              <w:t xml:space="preserve"> </w:t>
            </w:r>
            <w:r w:rsidR="006E5A63">
              <w:rPr>
                <w:color w:val="0000FF"/>
              </w:rPr>
              <w:t xml:space="preserve">can be used to complete annualisation </w:t>
            </w:r>
            <w:r w:rsidR="006E5A63" w:rsidRPr="0080530F">
              <w:rPr>
                <w:color w:val="0000FF"/>
              </w:rPr>
              <w:t>to minimise the likelihood of processing errors</w:t>
            </w:r>
            <w:r w:rsidR="006E5A63">
              <w:rPr>
                <w:color w:val="0000FF"/>
              </w:rPr>
              <w:t xml:space="preserve"> and can export files suitable for upload to the </w:t>
            </w:r>
            <w:hyperlink r:id="rId23" w:history="1">
              <w:r w:rsidR="00DE22ED" w:rsidRPr="00E43186">
                <w:rPr>
                  <w:rStyle w:val="Hyperlink"/>
                </w:rPr>
                <w:t>LAQM Portal</w:t>
              </w:r>
            </w:hyperlink>
            <w:r w:rsidR="006E5A63">
              <w:rPr>
                <w:color w:val="0000FF"/>
              </w:rPr>
              <w:t xml:space="preserve">. The </w:t>
            </w:r>
            <w:hyperlink r:id="rId24" w:history="1">
              <w:r w:rsidR="000F4398" w:rsidRPr="0080530F">
                <w:rPr>
                  <w:rStyle w:val="Hyperlink"/>
                </w:rPr>
                <w:t>A</w:t>
              </w:r>
              <w:r w:rsidRPr="0080530F">
                <w:rPr>
                  <w:rStyle w:val="Hyperlink"/>
                </w:rPr>
                <w:t xml:space="preserve">nnualisation </w:t>
              </w:r>
              <w:r w:rsidR="000F4398" w:rsidRPr="0080530F">
                <w:rPr>
                  <w:rStyle w:val="Hyperlink"/>
                </w:rPr>
                <w:t>T</w:t>
              </w:r>
              <w:r w:rsidRPr="0080530F">
                <w:rPr>
                  <w:rStyle w:val="Hyperlink"/>
                </w:rPr>
                <w:t>ool</w:t>
              </w:r>
            </w:hyperlink>
            <w:r w:rsidRPr="0080530F">
              <w:rPr>
                <w:color w:val="0000FF"/>
              </w:rPr>
              <w:t xml:space="preserve"> </w:t>
            </w:r>
            <w:r w:rsidR="006E5A63">
              <w:rPr>
                <w:color w:val="0000FF"/>
              </w:rPr>
              <w:t>is also still available.</w:t>
            </w:r>
          </w:p>
          <w:p w14:paraId="1ACC8AED" w14:textId="73D69178" w:rsidR="00976013" w:rsidRDefault="00976013" w:rsidP="007D417B">
            <w:pPr>
              <w:pStyle w:val="ListParagraph"/>
              <w:numPr>
                <w:ilvl w:val="0"/>
                <w:numId w:val="19"/>
              </w:numPr>
              <w:rPr>
                <w:color w:val="0000FF"/>
              </w:rPr>
            </w:pPr>
            <w:r>
              <w:rPr>
                <w:color w:val="0000FF"/>
              </w:rPr>
              <w:t>Erroneous monthly diffusion tube data included within annual mean calculations - data should be removed as per Chapter 7</w:t>
            </w:r>
            <w:r w:rsidR="003A3BB8">
              <w:rPr>
                <w:color w:val="0000FF"/>
              </w:rPr>
              <w:t>: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 NO</w:t>
            </w:r>
            <w:r w:rsidR="003A3BB8">
              <w:rPr>
                <w:color w:val="0000FF"/>
                <w:vertAlign w:val="subscript"/>
              </w:rPr>
              <w:t>2</w:t>
            </w:r>
            <w:r w:rsidR="003A3BB8">
              <w:rPr>
                <w:color w:val="0000FF"/>
              </w:rPr>
              <w:t xml:space="preserve"> by Diffusion Tubes</w:t>
            </w:r>
            <w:r>
              <w:rPr>
                <w:color w:val="0000FF"/>
              </w:rPr>
              <w:t xml:space="preserve"> of </w:t>
            </w:r>
            <w:hyperlink r:id="rId25" w:history="1">
              <w:r w:rsidR="001724B8" w:rsidRPr="00E101D3">
                <w:rPr>
                  <w:rStyle w:val="Hyperlink"/>
                </w:rPr>
                <w:t>Technical Guidance LAQM.TG16</w:t>
              </w:r>
            </w:hyperlink>
          </w:p>
          <w:p w14:paraId="33FA68C9" w14:textId="77777777" w:rsidR="00976013" w:rsidRDefault="00976013" w:rsidP="007D417B">
            <w:pPr>
              <w:pStyle w:val="ListParagraph"/>
              <w:numPr>
                <w:ilvl w:val="0"/>
                <w:numId w:val="19"/>
              </w:numPr>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892B3D3" w14:textId="13615593" w:rsidR="00976013" w:rsidRDefault="009C6FD1" w:rsidP="007D417B">
            <w:pPr>
              <w:pStyle w:val="ListParagraph"/>
              <w:numPr>
                <w:ilvl w:val="0"/>
                <w:numId w:val="19"/>
              </w:numPr>
              <w:rPr>
                <w:color w:val="0000FF"/>
              </w:rPr>
            </w:pPr>
            <w:r>
              <w:rPr>
                <w:color w:val="0000FF"/>
              </w:rPr>
              <w:t>Insufficient detail provided regarding the p</w:t>
            </w:r>
            <w:r w:rsidR="00976013">
              <w:rPr>
                <w:color w:val="0000FF"/>
              </w:rPr>
              <w:t xml:space="preserve">rogress of action plan measures - insufficient detail provided within </w:t>
            </w:r>
            <w:r w:rsidR="008D2F19" w:rsidRPr="00663D6C">
              <w:rPr>
                <w:color w:val="0000FF"/>
              </w:rPr>
              <w:fldChar w:fldCharType="begin"/>
            </w:r>
            <w:r w:rsidR="008D2F19" w:rsidRPr="00663D6C">
              <w:rPr>
                <w:color w:val="0000FF"/>
              </w:rPr>
              <w:instrText xml:space="preserve"> REF _Ref55231798 \h  \* MERGEFORMAT </w:instrText>
            </w:r>
            <w:r w:rsidR="008D2F19" w:rsidRPr="00663D6C">
              <w:rPr>
                <w:color w:val="0000FF"/>
              </w:rPr>
            </w:r>
            <w:r w:rsidR="008D2F19" w:rsidRPr="00663D6C">
              <w:rPr>
                <w:color w:val="0000FF"/>
              </w:rPr>
              <w:fldChar w:fldCharType="separate"/>
            </w:r>
            <w:r w:rsidR="00D80A0C" w:rsidRPr="00663D6C">
              <w:rPr>
                <w:color w:val="0000FF"/>
              </w:rPr>
              <w:t>Table 2.2</w:t>
            </w:r>
            <w:r w:rsidR="008D2F19" w:rsidRPr="00663D6C">
              <w:rPr>
                <w:color w:val="0000FF"/>
              </w:rPr>
              <w:fldChar w:fldCharType="end"/>
            </w:r>
          </w:p>
          <w:p w14:paraId="1F096019" w14:textId="77777777" w:rsidR="00976013" w:rsidRPr="005D1E68" w:rsidRDefault="1AFBB2C3" w:rsidP="007D417B">
            <w:pPr>
              <w:pStyle w:val="ListParagraph"/>
              <w:numPr>
                <w:ilvl w:val="0"/>
                <w:numId w:val="19"/>
              </w:numPr>
              <w:rPr>
                <w:color w:val="0000FF"/>
              </w:rPr>
            </w:pPr>
            <w:r w:rsidRPr="0A317583">
              <w:rPr>
                <w:color w:val="0000FF"/>
              </w:rPr>
              <w:t>Monitoring and AQMA maps - these should be clear and accurate</w:t>
            </w:r>
          </w:p>
          <w:p w14:paraId="5E3998A3" w14:textId="5DDD703A" w:rsidR="007B390C" w:rsidRDefault="00976013" w:rsidP="00D91884">
            <w:pPr>
              <w:rPr>
                <w:b/>
                <w:bCs/>
                <w:color w:val="0000FF"/>
              </w:rPr>
            </w:pPr>
            <w:r>
              <w:rPr>
                <w:color w:val="0000FF"/>
              </w:rPr>
              <w:lastRenderedPageBreak/>
              <w:t>Adequately addressing the above points will minimise the likelihood of your report being rejected at the appraisal stage.</w:t>
            </w:r>
          </w:p>
          <w:p w14:paraId="7B39D7A0" w14:textId="0AA0A81D" w:rsidR="00976013" w:rsidRPr="00BA4485" w:rsidRDefault="00976013" w:rsidP="00D91884">
            <w:pPr>
              <w:rPr>
                <w:b/>
                <w:bCs/>
                <w:color w:val="0000FF"/>
              </w:rPr>
            </w:pPr>
            <w:r w:rsidRPr="002F045B">
              <w:rPr>
                <w:b/>
                <w:bCs/>
                <w:color w:val="0000FF"/>
              </w:rPr>
              <w:t>Del</w:t>
            </w:r>
            <w:r w:rsidRPr="007B390C">
              <w:rPr>
                <w:b/>
                <w:bCs/>
                <w:color w:val="0000FF"/>
              </w:rPr>
              <w:t>ete this box when the document is finished</w:t>
            </w:r>
          </w:p>
        </w:tc>
      </w:tr>
      <w:bookmarkEnd w:id="3"/>
    </w:tbl>
    <w:p w14:paraId="2E1CC27C" w14:textId="77777777" w:rsidR="007B390C" w:rsidRDefault="007B390C" w:rsidP="00400B0F">
      <w:pPr>
        <w:pStyle w:val="Heading1"/>
        <w:numPr>
          <w:ilvl w:val="0"/>
          <w:numId w:val="0"/>
        </w:numPr>
        <w:sectPr w:rsidR="007B390C" w:rsidSect="008E5727">
          <w:headerReference w:type="default" r:id="rId26"/>
          <w:footerReference w:type="default" r:id="rId27"/>
          <w:pgSz w:w="11899" w:h="16838" w:code="9"/>
          <w:pgMar w:top="1134" w:right="1134" w:bottom="1134" w:left="1134" w:header="340" w:footer="340" w:gutter="0"/>
          <w:pgNumType w:fmt="lowerRoman" w:start="1"/>
          <w:cols w:space="708"/>
          <w:docGrid w:linePitch="326"/>
        </w:sectPr>
      </w:pPr>
    </w:p>
    <w:p w14:paraId="6B681623" w14:textId="77777777" w:rsidR="00BA4485" w:rsidRDefault="00A21119" w:rsidP="00400B0F">
      <w:pPr>
        <w:pStyle w:val="Heading1"/>
        <w:numPr>
          <w:ilvl w:val="0"/>
          <w:numId w:val="0"/>
        </w:numPr>
      </w:pPr>
      <w:bookmarkStart w:id="4" w:name="_Toc67997448"/>
      <w:r>
        <w:lastRenderedPageBreak/>
        <w:t>Executive Summary: Air Quality in Our Area</w:t>
      </w:r>
      <w:bookmarkEnd w:id="4"/>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A4485" w:rsidRPr="008603A5" w14:paraId="1D868A4A" w14:textId="77777777" w:rsidTr="00FD4F8B">
        <w:tc>
          <w:tcPr>
            <w:tcW w:w="9286" w:type="dxa"/>
            <w:shd w:val="clear" w:color="auto" w:fill="DAEEF3"/>
          </w:tcPr>
          <w:p w14:paraId="3A16367C" w14:textId="77777777" w:rsidR="00BA4485" w:rsidRPr="008603A5" w:rsidRDefault="00BA4485" w:rsidP="00400B0F">
            <w:pPr>
              <w:pStyle w:val="Style1"/>
              <w:rPr>
                <w:b/>
                <w:color w:val="0000FF"/>
              </w:rPr>
            </w:pPr>
            <w:bookmarkStart w:id="5" w:name="OLE_LINK1"/>
            <w:r w:rsidRPr="008603A5">
              <w:rPr>
                <w:b/>
                <w:color w:val="0000FF"/>
              </w:rPr>
              <w:t>INSTRUCTIONS</w:t>
            </w:r>
          </w:p>
          <w:p w14:paraId="01350878" w14:textId="77777777" w:rsidR="00BA4485" w:rsidRDefault="00BA4485" w:rsidP="00400B0F">
            <w:pPr>
              <w:rPr>
                <w:color w:val="0000FF"/>
              </w:rPr>
            </w:pPr>
            <w:r w:rsidRPr="008603A5">
              <w:rPr>
                <w:color w:val="0000FF"/>
              </w:rPr>
              <w:t xml:space="preserve">Please summarise the main findings and conclusions of the report here. </w:t>
            </w:r>
            <w:r>
              <w:rPr>
                <w:color w:val="0000FF"/>
              </w:rPr>
              <w:t>This should include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 xml:space="preserve">): </w:t>
            </w:r>
          </w:p>
          <w:p w14:paraId="1521DA8F" w14:textId="77777777" w:rsidR="00BA4485" w:rsidRDefault="00BA4485" w:rsidP="007D417B">
            <w:pPr>
              <w:numPr>
                <w:ilvl w:val="0"/>
                <w:numId w:val="11"/>
              </w:numPr>
              <w:spacing w:before="0" w:after="0"/>
              <w:rPr>
                <w:color w:val="0000FF"/>
              </w:rPr>
            </w:pPr>
            <w:r>
              <w:rPr>
                <w:color w:val="0000FF"/>
              </w:rPr>
              <w:t>Key news/headlines about how you’ve improved air quality in your area</w:t>
            </w:r>
          </w:p>
          <w:p w14:paraId="4ECA6389" w14:textId="77777777" w:rsidR="00BA4485" w:rsidRPr="0068150C" w:rsidRDefault="00BA4485" w:rsidP="007D417B">
            <w:pPr>
              <w:numPr>
                <w:ilvl w:val="0"/>
                <w:numId w:val="11"/>
              </w:numPr>
              <w:spacing w:before="0" w:after="0"/>
              <w:rPr>
                <w:color w:val="0000FF"/>
              </w:rPr>
            </w:pPr>
            <w:r>
              <w:rPr>
                <w:color w:val="0000FF"/>
              </w:rPr>
              <w:t>Current challenges/priorities for addressing air quality in your area</w:t>
            </w:r>
          </w:p>
          <w:p w14:paraId="45595277" w14:textId="77777777" w:rsidR="00BA4485" w:rsidRPr="0068150C" w:rsidRDefault="00BA4485" w:rsidP="007D417B">
            <w:pPr>
              <w:numPr>
                <w:ilvl w:val="0"/>
                <w:numId w:val="11"/>
              </w:numPr>
              <w:spacing w:before="0" w:after="0"/>
              <w:rPr>
                <w:color w:val="0000FF"/>
              </w:rPr>
            </w:pPr>
            <w:r>
              <w:rPr>
                <w:color w:val="0000FF"/>
              </w:rPr>
              <w:t>How the public is or can get involved – e.g. walk, don’t drive; anti-idling, car sharing etc.</w:t>
            </w:r>
          </w:p>
          <w:p w14:paraId="0EBD74F4" w14:textId="6A5A5F97" w:rsidR="00BA4485" w:rsidRPr="008603A5" w:rsidRDefault="00BA4485" w:rsidP="007D417B">
            <w:pPr>
              <w:numPr>
                <w:ilvl w:val="0"/>
                <w:numId w:val="11"/>
              </w:numPr>
              <w:spacing w:before="0" w:after="0"/>
              <w:rPr>
                <w:color w:val="0000FF"/>
              </w:rPr>
            </w:pPr>
            <w:r>
              <w:rPr>
                <w:color w:val="0000FF"/>
              </w:rPr>
              <w:t>1-2 pictures of air quality initiatives in your area, if possible</w:t>
            </w:r>
          </w:p>
          <w:p w14:paraId="48482605" w14:textId="32A8544D" w:rsidR="00BA4485" w:rsidRDefault="00BA4485" w:rsidP="00400B0F">
            <w:pPr>
              <w:rPr>
                <w:color w:val="0000FF"/>
              </w:rPr>
            </w:pPr>
            <w:r>
              <w:rPr>
                <w:color w:val="0000FF"/>
              </w:rPr>
              <w:t>This section is designed to inform those living and working in your area about the state of local air quality</w:t>
            </w:r>
            <w:r w:rsidR="003B237A">
              <w:rPr>
                <w:color w:val="0000FF"/>
              </w:rPr>
              <w:t xml:space="preserve">. It </w:t>
            </w:r>
            <w:r>
              <w:rPr>
                <w:color w:val="0000FF"/>
              </w:rPr>
              <w:t>is intended to be understood by those not familiar with the technical details of LAQM. Local authorities are (as a minimum) mandated to make this section available on their website to help promote air quality locally.</w:t>
            </w:r>
          </w:p>
          <w:p w14:paraId="536C1F19" w14:textId="7105C27F" w:rsidR="00BA4485" w:rsidRDefault="00BA4485" w:rsidP="00400B0F">
            <w:pPr>
              <w:rPr>
                <w:color w:val="0000FF"/>
              </w:rPr>
            </w:pPr>
            <w:r>
              <w:rPr>
                <w:color w:val="0000FF"/>
              </w:rPr>
              <w:t>This summary should also briefly outline progress on the actions that you and others, including the public, are taking or should take to improve air quality and associated health impacts. This is an opportunity to indicate whether any changes are required to your Action Plans.</w:t>
            </w:r>
          </w:p>
          <w:p w14:paraId="5B973282" w14:textId="77777777" w:rsidR="00BA4485" w:rsidRDefault="00BA4485" w:rsidP="00400B0F">
            <w:pPr>
              <w:rPr>
                <w:color w:val="0000FF"/>
              </w:rPr>
            </w:pPr>
            <w:r>
              <w:rPr>
                <w:color w:val="0000FF"/>
              </w:rPr>
              <w:t>Any supplementary information related to air quality that the public may find useful can also be included here.</w:t>
            </w:r>
          </w:p>
          <w:p w14:paraId="0C1F081A" w14:textId="68BC7C5C" w:rsidR="00BA4485" w:rsidRPr="00BA4485" w:rsidRDefault="00BA4485" w:rsidP="00400B0F">
            <w:pPr>
              <w:rPr>
                <w:b/>
                <w:bCs/>
                <w:color w:val="0000FF"/>
              </w:rPr>
            </w:pPr>
            <w:r w:rsidRPr="00BA4485">
              <w:rPr>
                <w:b/>
                <w:bCs/>
                <w:color w:val="0000FF"/>
              </w:rPr>
              <w:t>Delete this box when the document is finished</w:t>
            </w:r>
          </w:p>
        </w:tc>
      </w:tr>
    </w:tbl>
    <w:p w14:paraId="151DE3BC" w14:textId="78632528" w:rsidR="00C04D38" w:rsidRDefault="00C04D38" w:rsidP="00400B0F">
      <w:pPr>
        <w:pStyle w:val="Heading2"/>
        <w:numPr>
          <w:ilvl w:val="0"/>
          <w:numId w:val="0"/>
        </w:numPr>
        <w:spacing w:line="360" w:lineRule="auto"/>
      </w:pPr>
      <w:bookmarkStart w:id="6" w:name="_Toc67997449"/>
      <w:bookmarkEnd w:id="5"/>
      <w:r>
        <w:t xml:space="preserve">Air Quality in </w:t>
      </w:r>
      <w:r w:rsidR="00A1229F" w:rsidRPr="00A1229F">
        <w:rPr>
          <w:color w:val="FF0000"/>
        </w:rPr>
        <w:t>&lt;Local Authority Name&gt;</w:t>
      </w:r>
      <w:bookmarkEnd w:id="6"/>
    </w:p>
    <w:p w14:paraId="36B6501B" w14:textId="4C515950" w:rsidR="00C04D38" w:rsidRDefault="00C04D38" w:rsidP="00400B0F">
      <w:r>
        <w:t>Air pollution is associated with a number of adverse health impacts. It is recognised as a contributing factor in the onset of heart disease and cancer</w:t>
      </w:r>
      <w:r w:rsidR="006F04A8">
        <w:t xml:space="preserve">. </w:t>
      </w:r>
      <w:r>
        <w:t>Additionally, air pollution particularly affects the most vulnerable in society: children</w:t>
      </w:r>
      <w:r w:rsidR="001F33E6">
        <w:t>,</w:t>
      </w:r>
      <w:r>
        <w:t xml:space="preserve"> </w:t>
      </w:r>
      <w:r w:rsidR="001F33E6">
        <w:t>the elderly</w:t>
      </w:r>
      <w:r>
        <w:t xml:space="preserve">, and those with </w:t>
      </w:r>
      <w:r w:rsidR="001F33E6">
        <w:lastRenderedPageBreak/>
        <w:t xml:space="preserve">existing </w:t>
      </w:r>
      <w:r>
        <w:t>heart and lung conditions. There is also often a strong correlation with equalities issues because areas with poor air quality are also often less affluent areas</w:t>
      </w:r>
      <w:r>
        <w:rPr>
          <w:rStyle w:val="FootnoteReference"/>
        </w:rPr>
        <w:footnoteReference w:id="2"/>
      </w:r>
      <w:r w:rsidRPr="00C04D38">
        <w:rPr>
          <w:vertAlign w:val="superscript"/>
        </w:rPr>
        <w:t>,</w:t>
      </w:r>
      <w:r>
        <w:rPr>
          <w:rStyle w:val="FootnoteReference"/>
        </w:rPr>
        <w:footnoteReference w:id="3"/>
      </w:r>
      <w:r>
        <w:t>.</w:t>
      </w:r>
    </w:p>
    <w:p w14:paraId="0B2BE71D" w14:textId="17F1D3EB" w:rsidR="00C04D38" w:rsidRDefault="00C04D38" w:rsidP="00400B0F">
      <w:r>
        <w:t xml:space="preserve">The </w:t>
      </w:r>
      <w:r w:rsidR="001D2683">
        <w:t>mortality burden of air pollution within the UK is equivalent to 28,000 to 36,000 deaths at typical ages</w:t>
      </w:r>
      <w:r w:rsidR="001D2683">
        <w:rPr>
          <w:rStyle w:val="FootnoteReference"/>
        </w:rPr>
        <w:footnoteReference w:id="4"/>
      </w:r>
      <w:r w:rsidR="001D2683">
        <w:t xml:space="preserve">, with a total </w:t>
      </w:r>
      <w:r w:rsidR="001F33E6">
        <w:t xml:space="preserve">estimated healthcare </w:t>
      </w:r>
      <w:r>
        <w:t xml:space="preserve">cost to </w:t>
      </w:r>
      <w:r w:rsidR="001F33E6">
        <w:t>the NHS and social care of £157 million in 2017</w:t>
      </w:r>
      <w:r>
        <w:rPr>
          <w:rStyle w:val="FootnoteReference"/>
        </w:rPr>
        <w:footnoteReference w:id="5"/>
      </w:r>
      <w:r>
        <w:t>.</w:t>
      </w:r>
    </w:p>
    <w:p w14:paraId="20BA26D9" w14:textId="181CA7F2" w:rsidR="00BA4485" w:rsidRPr="002E4A12" w:rsidRDefault="00BA4485" w:rsidP="00400B0F">
      <w:pPr>
        <w:rPr>
          <w:color w:val="FF0000"/>
        </w:rPr>
      </w:pPr>
      <w:r w:rsidRPr="002E4A12">
        <w:rPr>
          <w:color w:val="FF0000"/>
        </w:rPr>
        <w:t xml:space="preserve">Include a brief summary of the main air quality issues in your local area – what are the main pollutants of concern, </w:t>
      </w:r>
      <w:r w:rsidRPr="002E4A12">
        <w:rPr>
          <w:b/>
          <w:bCs/>
          <w:color w:val="FF0000"/>
        </w:rPr>
        <w:t>what are the observed trends shown by the latest monitoring data (e.g. are levels going up or down?) and are these in line with national trends</w:t>
      </w:r>
      <w:r w:rsidRPr="002E4A12">
        <w:rPr>
          <w:color w:val="FF0000"/>
        </w:rPr>
        <w:t xml:space="preserve">, where are the current AQMAs or hotspots (including a link to your AQMA webpage – see full list at </w:t>
      </w:r>
      <w:hyperlink r:id="rId28" w:history="1">
        <w:r w:rsidRPr="002E4A12">
          <w:rPr>
            <w:rStyle w:val="Hyperlink"/>
            <w:color w:val="FF0000"/>
          </w:rPr>
          <w:t>https://uk-air.defra.gov.uk/aqma/list</w:t>
        </w:r>
      </w:hyperlink>
      <w:r w:rsidRPr="002E4A12">
        <w:rPr>
          <w:color w:val="FF0000"/>
        </w:rPr>
        <w:t>), any new major sources of emissions. Include the introduction of any new AQMAs, Action Plans or strategies. Briefly explain how your local authority works to manage local air quality and how you work with your partners, e.g. County Council, Public Health, Environment Agency.</w:t>
      </w:r>
    </w:p>
    <w:p w14:paraId="2E4E0C11" w14:textId="77777777" w:rsidR="00C04D38" w:rsidRDefault="00C04D38" w:rsidP="00400B0F">
      <w:pPr>
        <w:pStyle w:val="Heading2"/>
        <w:numPr>
          <w:ilvl w:val="0"/>
          <w:numId w:val="0"/>
        </w:numPr>
        <w:spacing w:line="360" w:lineRule="auto"/>
      </w:pPr>
      <w:bookmarkStart w:id="7" w:name="_Toc67997450"/>
      <w:r>
        <w:t>Actions to Improve Air Quality</w:t>
      </w:r>
      <w:bookmarkEnd w:id="7"/>
    </w:p>
    <w:p w14:paraId="0B25001C" w14:textId="783BE050" w:rsidR="009D313F" w:rsidRDefault="009656B0" w:rsidP="00400B0F">
      <w:r>
        <w:t xml:space="preserve">Whilst air quality has improved significantly in recent decades, and will continue to improve due to </w:t>
      </w:r>
      <w:r w:rsidR="006E339A">
        <w:t>national policy decisions</w:t>
      </w:r>
      <w:r>
        <w:t xml:space="preserve">, </w:t>
      </w:r>
      <w:r w:rsidR="009D313F">
        <w:t>there are some areas where local action is needed to improve air quality further</w:t>
      </w:r>
      <w:r>
        <w:t>.</w:t>
      </w:r>
      <w:r w:rsidR="00DC1784">
        <w:t xml:space="preserve"> </w:t>
      </w:r>
    </w:p>
    <w:p w14:paraId="0331BB6D" w14:textId="61FC83F7" w:rsidR="00C04D38" w:rsidRDefault="008C294D" w:rsidP="00400B0F">
      <w:r>
        <w:t>The</w:t>
      </w:r>
      <w:r w:rsidR="009D313F">
        <w:t xml:space="preserve"> 2019</w:t>
      </w:r>
      <w:r w:rsidR="006F04A8">
        <w:t xml:space="preserve"> </w:t>
      </w:r>
      <w:r>
        <w:t>Clean Air Strategy</w:t>
      </w:r>
      <w:r>
        <w:rPr>
          <w:rStyle w:val="FootnoteReference"/>
        </w:rPr>
        <w:footnoteReference w:id="6"/>
      </w:r>
      <w:r w:rsidR="009656B0">
        <w:t xml:space="preserve"> sets out the case for action, with goals even more ambitious than EU requirements to reduce exposure to </w:t>
      </w:r>
      <w:r w:rsidR="009D313F">
        <w:t xml:space="preserve">harmful </w:t>
      </w:r>
      <w:r w:rsidR="009656B0">
        <w:t>pollutants. The Road to Zero</w:t>
      </w:r>
      <w:r w:rsidR="009656B0">
        <w:rPr>
          <w:rStyle w:val="FootnoteReference"/>
        </w:rPr>
        <w:footnoteReference w:id="7"/>
      </w:r>
      <w:r w:rsidR="009656B0">
        <w:t xml:space="preserve"> </w:t>
      </w:r>
      <w:r w:rsidR="002E4A12">
        <w:t>sets out the approach to reduce exhaust emissions from road transport through a number of mechanisms</w:t>
      </w:r>
      <w:r w:rsidR="006E339A">
        <w:t>; this is</w:t>
      </w:r>
      <w:r w:rsidR="002E4A12">
        <w:t xml:space="preserve"> extremely important </w:t>
      </w:r>
      <w:r w:rsidR="006E339A">
        <w:t>given that</w:t>
      </w:r>
      <w:r w:rsidR="002E4A12">
        <w:t xml:space="preserve"> the majority of A</w:t>
      </w:r>
      <w:r w:rsidR="00423246">
        <w:t xml:space="preserve">ir </w:t>
      </w:r>
      <w:r w:rsidR="002E4A12">
        <w:t>Q</w:t>
      </w:r>
      <w:r w:rsidR="00423246">
        <w:t xml:space="preserve">uality </w:t>
      </w:r>
      <w:r w:rsidR="002E4A12">
        <w:t>M</w:t>
      </w:r>
      <w:r w:rsidR="00423246">
        <w:t xml:space="preserve">anagement </w:t>
      </w:r>
      <w:r w:rsidR="002E4A12">
        <w:lastRenderedPageBreak/>
        <w:t>A</w:t>
      </w:r>
      <w:r w:rsidR="00423246">
        <w:t>reas (AQMA</w:t>
      </w:r>
      <w:r w:rsidR="002E4A12">
        <w:t>s</w:t>
      </w:r>
      <w:r w:rsidR="00423246">
        <w:t>)</w:t>
      </w:r>
      <w:r w:rsidR="002E4A12">
        <w:t xml:space="preserve"> </w:t>
      </w:r>
      <w:r w:rsidR="006E339A">
        <w:t xml:space="preserve">are </w:t>
      </w:r>
      <w:r w:rsidR="002E4A12">
        <w:t xml:space="preserve">designated due to </w:t>
      </w:r>
      <w:r w:rsidR="006E339A">
        <w:t xml:space="preserve">elevated </w:t>
      </w:r>
      <w:r w:rsidR="002E4A12">
        <w:t>concentrations heavily influenced by transport emissions.</w:t>
      </w:r>
    </w:p>
    <w:p w14:paraId="3DDE64B9" w14:textId="2F5F8DAC" w:rsidR="008C294D" w:rsidRPr="002E4A12" w:rsidRDefault="008C294D" w:rsidP="00400B0F">
      <w:pPr>
        <w:rPr>
          <w:color w:val="FF0000"/>
        </w:rPr>
      </w:pPr>
      <w:r w:rsidRPr="002E4A12">
        <w:rPr>
          <w:color w:val="FF0000"/>
        </w:rPr>
        <w:t>Include a brief summary of core actions (and in particular good practice examples, success stories or lessons learned) to target sources of pollution within your area over the past reporting year</w:t>
      </w:r>
      <w:r w:rsidR="006E339A">
        <w:rPr>
          <w:color w:val="FF0000"/>
        </w:rPr>
        <w:t xml:space="preserve">. </w:t>
      </w:r>
      <w:r w:rsidR="009C6FD1">
        <w:rPr>
          <w:color w:val="FF0000"/>
        </w:rPr>
        <w:t xml:space="preserve">Has the implementation of measures or any recent actions resulted in a change in monitoring concentrations? </w:t>
      </w:r>
      <w:r w:rsidR="006E339A">
        <w:rPr>
          <w:color w:val="FF0000"/>
        </w:rPr>
        <w:t>Detail which partnership organisations you are collaborating with to achieve delivery of actions. I</w:t>
      </w:r>
      <w:r w:rsidRPr="002E4A12">
        <w:rPr>
          <w:color w:val="FF0000"/>
        </w:rPr>
        <w:t>ndicate any quantitative improvements from actions taken (if known) and include a summary of progress on any grant funded projects.</w:t>
      </w:r>
    </w:p>
    <w:p w14:paraId="25EFF082" w14:textId="77777777" w:rsidR="00C04D38" w:rsidRDefault="00C04D38" w:rsidP="00400B0F">
      <w:pPr>
        <w:pStyle w:val="Heading2"/>
        <w:numPr>
          <w:ilvl w:val="0"/>
          <w:numId w:val="0"/>
        </w:numPr>
        <w:spacing w:line="360" w:lineRule="auto"/>
      </w:pPr>
      <w:bookmarkStart w:id="8" w:name="_Toc67997451"/>
      <w:r>
        <w:t>Conclusions and Priorities</w:t>
      </w:r>
      <w:bookmarkEnd w:id="8"/>
    </w:p>
    <w:p w14:paraId="3950BAE0" w14:textId="77777777" w:rsidR="00A221A2" w:rsidRDefault="00A221A2" w:rsidP="00400B0F">
      <w:pPr>
        <w:jc w:val="both"/>
        <w:rPr>
          <w:color w:val="FF0000"/>
        </w:rPr>
      </w:pPr>
      <w:r w:rsidRPr="00A221A2">
        <w:rPr>
          <w:color w:val="FF0000"/>
        </w:rPr>
        <w:t xml:space="preserve">Summarise the conclusions from this year’s ASR, and the main actions </w:t>
      </w:r>
      <w:r>
        <w:rPr>
          <w:color w:val="FF0000"/>
        </w:rPr>
        <w:t xml:space="preserve">to be taken </w:t>
      </w:r>
      <w:r w:rsidRPr="00A221A2">
        <w:rPr>
          <w:color w:val="FF0000"/>
        </w:rPr>
        <w:t>moving forward. This can include, but is not limited to, discussion of the following:</w:t>
      </w:r>
    </w:p>
    <w:p w14:paraId="278E8955" w14:textId="77777777" w:rsidR="00A221A2" w:rsidRDefault="00A221A2" w:rsidP="007D417B">
      <w:pPr>
        <w:pStyle w:val="ListParagraph"/>
        <w:numPr>
          <w:ilvl w:val="0"/>
          <w:numId w:val="12"/>
        </w:numPr>
        <w:jc w:val="both"/>
        <w:rPr>
          <w:color w:val="FF0000"/>
        </w:rPr>
      </w:pPr>
      <w:r w:rsidRPr="00A221A2">
        <w:rPr>
          <w:color w:val="FF0000"/>
        </w:rPr>
        <w:t xml:space="preserve">Were exceedances identified, within and outside of existing AQMAs? </w:t>
      </w:r>
    </w:p>
    <w:p w14:paraId="4005DC2E" w14:textId="7FCACB62" w:rsidR="00A221A2" w:rsidRDefault="00A221A2" w:rsidP="007D417B">
      <w:pPr>
        <w:pStyle w:val="ListParagraph"/>
        <w:numPr>
          <w:ilvl w:val="0"/>
          <w:numId w:val="12"/>
        </w:numPr>
        <w:jc w:val="both"/>
        <w:rPr>
          <w:color w:val="FF0000"/>
        </w:rPr>
      </w:pPr>
      <w:r w:rsidRPr="00A221A2">
        <w:rPr>
          <w:color w:val="FF0000"/>
        </w:rPr>
        <w:t>What were the significant trends?</w:t>
      </w:r>
    </w:p>
    <w:p w14:paraId="1C98C89C" w14:textId="1BD15A0D" w:rsidR="00A221A2" w:rsidRDefault="00A221A2" w:rsidP="007D417B">
      <w:pPr>
        <w:pStyle w:val="ListParagraph"/>
        <w:numPr>
          <w:ilvl w:val="0"/>
          <w:numId w:val="12"/>
        </w:numPr>
        <w:jc w:val="both"/>
        <w:rPr>
          <w:color w:val="FF0000"/>
        </w:rPr>
      </w:pPr>
      <w:r w:rsidRPr="00A221A2">
        <w:rPr>
          <w:color w:val="FF0000"/>
        </w:rPr>
        <w:t xml:space="preserve">Are all monitoring results within </w:t>
      </w:r>
      <w:r>
        <w:rPr>
          <w:color w:val="FF0000"/>
        </w:rPr>
        <w:t xml:space="preserve">existing </w:t>
      </w:r>
      <w:r w:rsidRPr="00A221A2">
        <w:rPr>
          <w:color w:val="FF0000"/>
        </w:rPr>
        <w:t xml:space="preserve">AQMAs below the air quality objective, such that it may be appropriate to revoke the AQMA? </w:t>
      </w:r>
    </w:p>
    <w:p w14:paraId="49786B9B" w14:textId="143A6D3F" w:rsidR="00A221A2" w:rsidRDefault="00A221A2" w:rsidP="007D417B">
      <w:pPr>
        <w:pStyle w:val="ListParagraph"/>
        <w:numPr>
          <w:ilvl w:val="0"/>
          <w:numId w:val="12"/>
        </w:numPr>
        <w:jc w:val="both"/>
        <w:rPr>
          <w:color w:val="FF0000"/>
        </w:rPr>
      </w:pPr>
      <w:r>
        <w:rPr>
          <w:color w:val="FF0000"/>
        </w:rPr>
        <w:t xml:space="preserve">Are there any monitoring results in excess of the air quality objectives outside of any </w:t>
      </w:r>
      <w:r w:rsidR="006E339A">
        <w:rPr>
          <w:color w:val="FF0000"/>
        </w:rPr>
        <w:t xml:space="preserve">existing </w:t>
      </w:r>
      <w:r>
        <w:rPr>
          <w:color w:val="FF0000"/>
        </w:rPr>
        <w:t xml:space="preserve">AQMAs, therefore leading to </w:t>
      </w:r>
      <w:r w:rsidR="006E339A">
        <w:rPr>
          <w:color w:val="FF0000"/>
        </w:rPr>
        <w:t>either an AQMA amendment</w:t>
      </w:r>
      <w:r w:rsidR="006E339A" w:rsidRPr="006E339A">
        <w:rPr>
          <w:color w:val="FF0000"/>
        </w:rPr>
        <w:t xml:space="preserve"> </w:t>
      </w:r>
      <w:r w:rsidR="006E339A">
        <w:rPr>
          <w:color w:val="FF0000"/>
        </w:rPr>
        <w:t>or the designation of a new AQMA</w:t>
      </w:r>
      <w:r>
        <w:rPr>
          <w:color w:val="FF0000"/>
        </w:rPr>
        <w:t>?</w:t>
      </w:r>
    </w:p>
    <w:p w14:paraId="4E437B9E" w14:textId="77777777" w:rsidR="00A221A2" w:rsidRDefault="00A221A2" w:rsidP="007D417B">
      <w:pPr>
        <w:pStyle w:val="ListParagraph"/>
        <w:numPr>
          <w:ilvl w:val="0"/>
          <w:numId w:val="12"/>
        </w:numPr>
        <w:jc w:val="both"/>
        <w:rPr>
          <w:color w:val="FF0000"/>
        </w:rPr>
      </w:pPr>
      <w:r w:rsidRPr="00A221A2">
        <w:rPr>
          <w:color w:val="FF0000"/>
        </w:rPr>
        <w:t xml:space="preserve">Are there any new developments that will have an impact on air quality moving forward? </w:t>
      </w:r>
    </w:p>
    <w:p w14:paraId="1FBBB86B" w14:textId="7BFF5EF2" w:rsidR="00A221A2" w:rsidRPr="00A221A2" w:rsidRDefault="00A221A2" w:rsidP="00400B0F">
      <w:pPr>
        <w:jc w:val="both"/>
        <w:rPr>
          <w:color w:val="FF0000"/>
        </w:rPr>
      </w:pPr>
      <w:r w:rsidRPr="05F6D2E2">
        <w:rPr>
          <w:color w:val="FF0000"/>
        </w:rPr>
        <w:t>Is there a need to update the Air Quality Action Plan?</w:t>
      </w:r>
      <w:r w:rsidR="001243D3">
        <w:rPr>
          <w:color w:val="FF0000"/>
        </w:rPr>
        <w:t xml:space="preserve"> </w:t>
      </w:r>
      <w:r w:rsidRPr="00A221A2">
        <w:rPr>
          <w:color w:val="FF0000"/>
        </w:rPr>
        <w:t>It should be made clear what the priorities are for the local authority in addressing air quality for the coming year and briefly set out any challenges anticipated.</w:t>
      </w:r>
    </w:p>
    <w:p w14:paraId="3CC9AAD7" w14:textId="77777777" w:rsidR="00C04D38" w:rsidRDefault="00C04D38" w:rsidP="00400B0F">
      <w:pPr>
        <w:pStyle w:val="Heading2"/>
        <w:numPr>
          <w:ilvl w:val="0"/>
          <w:numId w:val="0"/>
        </w:numPr>
        <w:spacing w:line="360" w:lineRule="auto"/>
      </w:pPr>
      <w:bookmarkStart w:id="9" w:name="_Toc67997452"/>
      <w:r>
        <w:t>Local Engagement and How to get Involved</w:t>
      </w:r>
      <w:bookmarkEnd w:id="9"/>
    </w:p>
    <w:p w14:paraId="262688C6" w14:textId="6EBD4FE6" w:rsidR="00A221A2" w:rsidRDefault="00A221A2" w:rsidP="00400B0F">
      <w:pPr>
        <w:jc w:val="both"/>
        <w:rPr>
          <w:color w:val="FF0000"/>
        </w:rPr>
      </w:pPr>
      <w:r w:rsidRPr="00A221A2">
        <w:rPr>
          <w:color w:val="FF0000"/>
        </w:rPr>
        <w:t>Include text that addresses how the local authority has engaged with decision makers and the public and what the current level of interest and understanding is. Also include a brief note on how the public can help improve air quality in your area, any action groups, and where they can obtain further information.</w:t>
      </w:r>
    </w:p>
    <w:p w14:paraId="6FAF2E6D" w14:textId="77777777" w:rsidR="00A221A2" w:rsidRPr="00A221A2" w:rsidRDefault="00A221A2" w:rsidP="00400B0F">
      <w:pPr>
        <w:jc w:val="both"/>
      </w:pPr>
    </w:p>
    <w:p w14:paraId="30D17F0B" w14:textId="77777777" w:rsidR="00A221A2" w:rsidRDefault="00A221A2" w:rsidP="00400B0F">
      <w:pPr>
        <w:spacing w:before="0" w:after="0"/>
        <w:rPr>
          <w:b/>
          <w:color w:val="008938"/>
          <w:sz w:val="28"/>
          <w:lang w:eastAsia="en-GB"/>
        </w:rPr>
        <w:sectPr w:rsidR="00A221A2" w:rsidSect="008E5727">
          <w:footerReference w:type="default" r:id="rId29"/>
          <w:pgSz w:w="11899" w:h="16838" w:code="9"/>
          <w:pgMar w:top="1134" w:right="1134" w:bottom="1134" w:left="1134" w:header="340" w:footer="340" w:gutter="0"/>
          <w:pgNumType w:fmt="lowerRoman" w:start="1"/>
          <w:cols w:space="708"/>
          <w:docGrid w:linePitch="326"/>
        </w:sectPr>
      </w:pPr>
    </w:p>
    <w:p w14:paraId="0C802783" w14:textId="2602698C" w:rsidR="002D2206" w:rsidRDefault="00A221A2" w:rsidP="00400B0F">
      <w:pPr>
        <w:pStyle w:val="Contents"/>
      </w:pPr>
      <w:r>
        <w:lastRenderedPageBreak/>
        <w:t xml:space="preserve">Table of </w:t>
      </w:r>
      <w:r w:rsidR="00CD3AC4">
        <w:t>Contents</w:t>
      </w:r>
      <w:bookmarkEnd w:id="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221A2" w:rsidRPr="008603A5" w14:paraId="7C4DBFEB"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0902BA2" w14:textId="77777777" w:rsidR="00A221A2" w:rsidRPr="008603A5" w:rsidRDefault="00A221A2" w:rsidP="00400B0F">
            <w:pPr>
              <w:pStyle w:val="Style1"/>
              <w:rPr>
                <w:b/>
                <w:color w:val="0000FF"/>
              </w:rPr>
            </w:pPr>
            <w:r w:rsidRPr="008603A5">
              <w:rPr>
                <w:b/>
                <w:color w:val="0000FF"/>
              </w:rPr>
              <w:t>INSTRUCTIONS</w:t>
            </w:r>
          </w:p>
          <w:p w14:paraId="05E6AC70" w14:textId="77777777" w:rsidR="00A221A2" w:rsidRDefault="00A221A2" w:rsidP="00400B0F">
            <w:pPr>
              <w:rPr>
                <w:color w:val="0000FF"/>
              </w:rPr>
            </w:pPr>
            <w:r>
              <w:rPr>
                <w:color w:val="0000FF"/>
              </w:rPr>
              <w:t>This is the start of main body of the ASR, which should contain all the detailed technical information.</w:t>
            </w:r>
          </w:p>
          <w:p w14:paraId="18E56DF3" w14:textId="77777777" w:rsidR="00A221A2" w:rsidRDefault="00A221A2" w:rsidP="00400B0F">
            <w:pPr>
              <w:rPr>
                <w:color w:val="0000FF"/>
              </w:rPr>
            </w:pPr>
            <w:r>
              <w:rPr>
                <w:color w:val="0000FF"/>
              </w:rPr>
              <w:t>Please:</w:t>
            </w:r>
          </w:p>
          <w:p w14:paraId="07FECF60" w14:textId="1BED7127" w:rsidR="00A221A2" w:rsidRPr="008603A5" w:rsidRDefault="00A221A2" w:rsidP="007D417B">
            <w:pPr>
              <w:pStyle w:val="Style1"/>
              <w:numPr>
                <w:ilvl w:val="0"/>
                <w:numId w:val="13"/>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55663CE9" w14:textId="77777777" w:rsidR="00A221A2" w:rsidRDefault="00A221A2" w:rsidP="007D417B">
            <w:pPr>
              <w:pStyle w:val="Style1"/>
              <w:numPr>
                <w:ilvl w:val="0"/>
                <w:numId w:val="13"/>
              </w:numPr>
              <w:spacing w:before="0" w:after="0"/>
              <w:ind w:left="714" w:hanging="357"/>
              <w:rPr>
                <w:color w:val="0000FF"/>
              </w:rPr>
            </w:pPr>
            <w:r>
              <w:rPr>
                <w:color w:val="0000FF"/>
              </w:rPr>
              <w:t>I</w:t>
            </w:r>
            <w:r w:rsidRPr="00515CD9">
              <w:rPr>
                <w:color w:val="0000FF"/>
              </w:rPr>
              <w:t>nclude hyperlinks in the PDF version</w:t>
            </w:r>
          </w:p>
          <w:p w14:paraId="742CF8B2" w14:textId="45162051" w:rsidR="00A221A2" w:rsidRPr="00A221A2" w:rsidRDefault="00A221A2" w:rsidP="00400B0F">
            <w:pPr>
              <w:rPr>
                <w:b/>
                <w:bCs/>
              </w:rPr>
            </w:pPr>
            <w:r w:rsidRPr="00A221A2">
              <w:rPr>
                <w:b/>
                <w:bCs/>
                <w:color w:val="0000FF"/>
              </w:rPr>
              <w:t>Delete this box when the document is finished</w:t>
            </w:r>
          </w:p>
        </w:tc>
      </w:tr>
    </w:tbl>
    <w:bookmarkStart w:id="10" w:name="_Toc473641179"/>
    <w:p w14:paraId="3F0925B3" w14:textId="3FE4A9DE" w:rsidR="00D80A0C" w:rsidRDefault="00414262">
      <w:pPr>
        <w:pStyle w:val="TOC1"/>
        <w:rPr>
          <w:rFonts w:asciiTheme="minorHAnsi" w:eastAsiaTheme="minorEastAsia" w:hAnsiTheme="minorHAnsi" w:cstheme="minorBidi"/>
          <w:b w:val="0"/>
          <w:color w:val="auto"/>
          <w:sz w:val="22"/>
          <w:lang w:eastAsia="en-GB"/>
        </w:rPr>
      </w:pPr>
      <w:r>
        <w:rPr>
          <w:color w:val="2B579A"/>
          <w:shd w:val="clear" w:color="auto" w:fill="E6E6E6"/>
        </w:rPr>
        <w:fldChar w:fldCharType="begin"/>
      </w:r>
      <w:r>
        <w:rPr>
          <w:color w:val="2B579A"/>
          <w:shd w:val="clear" w:color="auto" w:fill="E6E6E6"/>
        </w:rPr>
        <w:instrText xml:space="preserve"> TOC \o "1-3" \h \z \u </w:instrText>
      </w:r>
      <w:r>
        <w:rPr>
          <w:color w:val="2B579A"/>
          <w:shd w:val="clear" w:color="auto" w:fill="E6E6E6"/>
        </w:rPr>
        <w:fldChar w:fldCharType="separate"/>
      </w:r>
      <w:hyperlink w:anchor="_Toc67997448" w:history="1">
        <w:r w:rsidR="00D80A0C" w:rsidRPr="00F4022E">
          <w:rPr>
            <w:rStyle w:val="Hyperlink"/>
          </w:rPr>
          <w:t>Executive Summary: Air Quality in Our Area</w:t>
        </w:r>
        <w:r w:rsidR="00D80A0C">
          <w:rPr>
            <w:webHidden/>
          </w:rPr>
          <w:tab/>
        </w:r>
        <w:r w:rsidR="00D80A0C">
          <w:rPr>
            <w:webHidden/>
          </w:rPr>
          <w:fldChar w:fldCharType="begin"/>
        </w:r>
        <w:r w:rsidR="00D80A0C">
          <w:rPr>
            <w:webHidden/>
          </w:rPr>
          <w:instrText xml:space="preserve"> PAGEREF _Toc67997448 \h </w:instrText>
        </w:r>
        <w:r w:rsidR="00D80A0C">
          <w:rPr>
            <w:webHidden/>
          </w:rPr>
        </w:r>
        <w:r w:rsidR="00D80A0C">
          <w:rPr>
            <w:webHidden/>
          </w:rPr>
          <w:fldChar w:fldCharType="separate"/>
        </w:r>
        <w:r w:rsidR="00D80A0C">
          <w:rPr>
            <w:webHidden/>
          </w:rPr>
          <w:t>i</w:t>
        </w:r>
        <w:r w:rsidR="00D80A0C">
          <w:rPr>
            <w:webHidden/>
          </w:rPr>
          <w:fldChar w:fldCharType="end"/>
        </w:r>
      </w:hyperlink>
    </w:p>
    <w:p w14:paraId="5CF80ECE" w14:textId="43D4348C" w:rsidR="00D80A0C" w:rsidRDefault="0063411A">
      <w:pPr>
        <w:pStyle w:val="TOC2"/>
        <w:tabs>
          <w:tab w:val="right" w:leader="dot" w:pos="9621"/>
        </w:tabs>
        <w:rPr>
          <w:rFonts w:asciiTheme="minorHAnsi" w:eastAsiaTheme="minorEastAsia" w:hAnsiTheme="minorHAnsi" w:cstheme="minorBidi"/>
          <w:noProof/>
          <w:lang w:eastAsia="en-GB"/>
        </w:rPr>
      </w:pPr>
      <w:hyperlink w:anchor="_Toc67997449" w:history="1">
        <w:r w:rsidR="00D80A0C" w:rsidRPr="00F4022E">
          <w:rPr>
            <w:rStyle w:val="Hyperlink"/>
            <w:noProof/>
          </w:rPr>
          <w:t>Air Quality in &lt;Local Authority Name&gt;</w:t>
        </w:r>
        <w:r w:rsidR="00D80A0C">
          <w:rPr>
            <w:noProof/>
            <w:webHidden/>
          </w:rPr>
          <w:tab/>
        </w:r>
        <w:r w:rsidR="00D80A0C">
          <w:rPr>
            <w:noProof/>
            <w:webHidden/>
          </w:rPr>
          <w:fldChar w:fldCharType="begin"/>
        </w:r>
        <w:r w:rsidR="00D80A0C">
          <w:rPr>
            <w:noProof/>
            <w:webHidden/>
          </w:rPr>
          <w:instrText xml:space="preserve"> PAGEREF _Toc67997449 \h </w:instrText>
        </w:r>
        <w:r w:rsidR="00D80A0C">
          <w:rPr>
            <w:noProof/>
            <w:webHidden/>
          </w:rPr>
        </w:r>
        <w:r w:rsidR="00D80A0C">
          <w:rPr>
            <w:noProof/>
            <w:webHidden/>
          </w:rPr>
          <w:fldChar w:fldCharType="separate"/>
        </w:r>
        <w:r w:rsidR="00D80A0C">
          <w:rPr>
            <w:noProof/>
            <w:webHidden/>
          </w:rPr>
          <w:t>i</w:t>
        </w:r>
        <w:r w:rsidR="00D80A0C">
          <w:rPr>
            <w:noProof/>
            <w:webHidden/>
          </w:rPr>
          <w:fldChar w:fldCharType="end"/>
        </w:r>
      </w:hyperlink>
    </w:p>
    <w:p w14:paraId="335CD951" w14:textId="74C87FCA" w:rsidR="00D80A0C" w:rsidRDefault="0063411A">
      <w:pPr>
        <w:pStyle w:val="TOC2"/>
        <w:tabs>
          <w:tab w:val="right" w:leader="dot" w:pos="9621"/>
        </w:tabs>
        <w:rPr>
          <w:rFonts w:asciiTheme="minorHAnsi" w:eastAsiaTheme="minorEastAsia" w:hAnsiTheme="minorHAnsi" w:cstheme="minorBidi"/>
          <w:noProof/>
          <w:lang w:eastAsia="en-GB"/>
        </w:rPr>
      </w:pPr>
      <w:hyperlink w:anchor="_Toc67997450" w:history="1">
        <w:r w:rsidR="00D80A0C" w:rsidRPr="00F4022E">
          <w:rPr>
            <w:rStyle w:val="Hyperlink"/>
            <w:noProof/>
          </w:rPr>
          <w:t>Actions to Improve Air Quality</w:t>
        </w:r>
        <w:r w:rsidR="00D80A0C">
          <w:rPr>
            <w:noProof/>
            <w:webHidden/>
          </w:rPr>
          <w:tab/>
        </w:r>
        <w:r w:rsidR="00D80A0C">
          <w:rPr>
            <w:noProof/>
            <w:webHidden/>
          </w:rPr>
          <w:fldChar w:fldCharType="begin"/>
        </w:r>
        <w:r w:rsidR="00D80A0C">
          <w:rPr>
            <w:noProof/>
            <w:webHidden/>
          </w:rPr>
          <w:instrText xml:space="preserve"> PAGEREF _Toc67997450 \h </w:instrText>
        </w:r>
        <w:r w:rsidR="00D80A0C">
          <w:rPr>
            <w:noProof/>
            <w:webHidden/>
          </w:rPr>
        </w:r>
        <w:r w:rsidR="00D80A0C">
          <w:rPr>
            <w:noProof/>
            <w:webHidden/>
          </w:rPr>
          <w:fldChar w:fldCharType="separate"/>
        </w:r>
        <w:r w:rsidR="00D80A0C">
          <w:rPr>
            <w:noProof/>
            <w:webHidden/>
          </w:rPr>
          <w:t>ii</w:t>
        </w:r>
        <w:r w:rsidR="00D80A0C">
          <w:rPr>
            <w:noProof/>
            <w:webHidden/>
          </w:rPr>
          <w:fldChar w:fldCharType="end"/>
        </w:r>
      </w:hyperlink>
    </w:p>
    <w:p w14:paraId="0C09C229" w14:textId="37DDC50D" w:rsidR="00D80A0C" w:rsidRDefault="0063411A">
      <w:pPr>
        <w:pStyle w:val="TOC2"/>
        <w:tabs>
          <w:tab w:val="right" w:leader="dot" w:pos="9621"/>
        </w:tabs>
        <w:rPr>
          <w:rFonts w:asciiTheme="minorHAnsi" w:eastAsiaTheme="minorEastAsia" w:hAnsiTheme="minorHAnsi" w:cstheme="minorBidi"/>
          <w:noProof/>
          <w:lang w:eastAsia="en-GB"/>
        </w:rPr>
      </w:pPr>
      <w:hyperlink w:anchor="_Toc67997451" w:history="1">
        <w:r w:rsidR="00D80A0C" w:rsidRPr="00F4022E">
          <w:rPr>
            <w:rStyle w:val="Hyperlink"/>
            <w:noProof/>
          </w:rPr>
          <w:t>Conclusions and Priorities</w:t>
        </w:r>
        <w:r w:rsidR="00D80A0C">
          <w:rPr>
            <w:noProof/>
            <w:webHidden/>
          </w:rPr>
          <w:tab/>
        </w:r>
        <w:r w:rsidR="00D80A0C">
          <w:rPr>
            <w:noProof/>
            <w:webHidden/>
          </w:rPr>
          <w:fldChar w:fldCharType="begin"/>
        </w:r>
        <w:r w:rsidR="00D80A0C">
          <w:rPr>
            <w:noProof/>
            <w:webHidden/>
          </w:rPr>
          <w:instrText xml:space="preserve"> PAGEREF _Toc67997451 \h </w:instrText>
        </w:r>
        <w:r w:rsidR="00D80A0C">
          <w:rPr>
            <w:noProof/>
            <w:webHidden/>
          </w:rPr>
        </w:r>
        <w:r w:rsidR="00D80A0C">
          <w:rPr>
            <w:noProof/>
            <w:webHidden/>
          </w:rPr>
          <w:fldChar w:fldCharType="separate"/>
        </w:r>
        <w:r w:rsidR="00D80A0C">
          <w:rPr>
            <w:noProof/>
            <w:webHidden/>
          </w:rPr>
          <w:t>iii</w:t>
        </w:r>
        <w:r w:rsidR="00D80A0C">
          <w:rPr>
            <w:noProof/>
            <w:webHidden/>
          </w:rPr>
          <w:fldChar w:fldCharType="end"/>
        </w:r>
      </w:hyperlink>
    </w:p>
    <w:p w14:paraId="6D6A482D" w14:textId="4DDA4791" w:rsidR="00D80A0C" w:rsidRDefault="0063411A">
      <w:pPr>
        <w:pStyle w:val="TOC2"/>
        <w:tabs>
          <w:tab w:val="right" w:leader="dot" w:pos="9621"/>
        </w:tabs>
        <w:rPr>
          <w:rFonts w:asciiTheme="minorHAnsi" w:eastAsiaTheme="minorEastAsia" w:hAnsiTheme="minorHAnsi" w:cstheme="minorBidi"/>
          <w:noProof/>
          <w:lang w:eastAsia="en-GB"/>
        </w:rPr>
      </w:pPr>
      <w:hyperlink w:anchor="_Toc67997452" w:history="1">
        <w:r w:rsidR="00D80A0C" w:rsidRPr="00F4022E">
          <w:rPr>
            <w:rStyle w:val="Hyperlink"/>
            <w:noProof/>
          </w:rPr>
          <w:t>Local Engagement and How to get Involved</w:t>
        </w:r>
        <w:r w:rsidR="00D80A0C">
          <w:rPr>
            <w:noProof/>
            <w:webHidden/>
          </w:rPr>
          <w:tab/>
        </w:r>
        <w:r w:rsidR="00D80A0C">
          <w:rPr>
            <w:noProof/>
            <w:webHidden/>
          </w:rPr>
          <w:fldChar w:fldCharType="begin"/>
        </w:r>
        <w:r w:rsidR="00D80A0C">
          <w:rPr>
            <w:noProof/>
            <w:webHidden/>
          </w:rPr>
          <w:instrText xml:space="preserve"> PAGEREF _Toc67997452 \h </w:instrText>
        </w:r>
        <w:r w:rsidR="00D80A0C">
          <w:rPr>
            <w:noProof/>
            <w:webHidden/>
          </w:rPr>
        </w:r>
        <w:r w:rsidR="00D80A0C">
          <w:rPr>
            <w:noProof/>
            <w:webHidden/>
          </w:rPr>
          <w:fldChar w:fldCharType="separate"/>
        </w:r>
        <w:r w:rsidR="00D80A0C">
          <w:rPr>
            <w:noProof/>
            <w:webHidden/>
          </w:rPr>
          <w:t>iii</w:t>
        </w:r>
        <w:r w:rsidR="00D80A0C">
          <w:rPr>
            <w:noProof/>
            <w:webHidden/>
          </w:rPr>
          <w:fldChar w:fldCharType="end"/>
        </w:r>
      </w:hyperlink>
    </w:p>
    <w:p w14:paraId="215FE9C6" w14:textId="4B2400C0" w:rsidR="00D80A0C" w:rsidRDefault="0063411A">
      <w:pPr>
        <w:pStyle w:val="TOC1"/>
        <w:tabs>
          <w:tab w:val="left" w:pos="442"/>
        </w:tabs>
        <w:rPr>
          <w:rFonts w:asciiTheme="minorHAnsi" w:eastAsiaTheme="minorEastAsia" w:hAnsiTheme="minorHAnsi" w:cstheme="minorBidi"/>
          <w:b w:val="0"/>
          <w:color w:val="auto"/>
          <w:sz w:val="22"/>
          <w:lang w:eastAsia="en-GB"/>
        </w:rPr>
      </w:pPr>
      <w:hyperlink w:anchor="_Toc67997453" w:history="1">
        <w:r w:rsidR="00D80A0C" w:rsidRPr="00F4022E">
          <w:rPr>
            <w:rStyle w:val="Hyperlink"/>
          </w:rPr>
          <w:t>1</w:t>
        </w:r>
        <w:r w:rsidR="00D80A0C">
          <w:rPr>
            <w:rFonts w:asciiTheme="minorHAnsi" w:eastAsiaTheme="minorEastAsia" w:hAnsiTheme="minorHAnsi" w:cstheme="minorBidi"/>
            <w:b w:val="0"/>
            <w:color w:val="auto"/>
            <w:sz w:val="22"/>
            <w:lang w:eastAsia="en-GB"/>
          </w:rPr>
          <w:tab/>
        </w:r>
        <w:r w:rsidR="00D80A0C" w:rsidRPr="00F4022E">
          <w:rPr>
            <w:rStyle w:val="Hyperlink"/>
          </w:rPr>
          <w:t>Local Air Quality Management</w:t>
        </w:r>
        <w:r w:rsidR="00D80A0C">
          <w:rPr>
            <w:webHidden/>
          </w:rPr>
          <w:tab/>
        </w:r>
        <w:r w:rsidR="00D80A0C">
          <w:rPr>
            <w:webHidden/>
          </w:rPr>
          <w:fldChar w:fldCharType="begin"/>
        </w:r>
        <w:r w:rsidR="00D80A0C">
          <w:rPr>
            <w:webHidden/>
          </w:rPr>
          <w:instrText xml:space="preserve"> PAGEREF _Toc67997453 \h </w:instrText>
        </w:r>
        <w:r w:rsidR="00D80A0C">
          <w:rPr>
            <w:webHidden/>
          </w:rPr>
        </w:r>
        <w:r w:rsidR="00D80A0C">
          <w:rPr>
            <w:webHidden/>
          </w:rPr>
          <w:fldChar w:fldCharType="separate"/>
        </w:r>
        <w:r w:rsidR="00D80A0C">
          <w:rPr>
            <w:webHidden/>
          </w:rPr>
          <w:t>1</w:t>
        </w:r>
        <w:r w:rsidR="00D80A0C">
          <w:rPr>
            <w:webHidden/>
          </w:rPr>
          <w:fldChar w:fldCharType="end"/>
        </w:r>
      </w:hyperlink>
    </w:p>
    <w:p w14:paraId="77981B7B" w14:textId="233E7626" w:rsidR="00D80A0C" w:rsidRDefault="0063411A">
      <w:pPr>
        <w:pStyle w:val="TOC1"/>
        <w:tabs>
          <w:tab w:val="left" w:pos="442"/>
        </w:tabs>
        <w:rPr>
          <w:rFonts w:asciiTheme="minorHAnsi" w:eastAsiaTheme="minorEastAsia" w:hAnsiTheme="minorHAnsi" w:cstheme="minorBidi"/>
          <w:b w:val="0"/>
          <w:color w:val="auto"/>
          <w:sz w:val="22"/>
          <w:lang w:eastAsia="en-GB"/>
        </w:rPr>
      </w:pPr>
      <w:hyperlink w:anchor="_Toc67997454" w:history="1">
        <w:r w:rsidR="00D80A0C" w:rsidRPr="00F4022E">
          <w:rPr>
            <w:rStyle w:val="Hyperlink"/>
          </w:rPr>
          <w:t>2</w:t>
        </w:r>
        <w:r w:rsidR="00D80A0C">
          <w:rPr>
            <w:rFonts w:asciiTheme="minorHAnsi" w:eastAsiaTheme="minorEastAsia" w:hAnsiTheme="minorHAnsi" w:cstheme="minorBidi"/>
            <w:b w:val="0"/>
            <w:color w:val="auto"/>
            <w:sz w:val="22"/>
            <w:lang w:eastAsia="en-GB"/>
          </w:rPr>
          <w:tab/>
        </w:r>
        <w:r w:rsidR="00D80A0C" w:rsidRPr="00F4022E">
          <w:rPr>
            <w:rStyle w:val="Hyperlink"/>
          </w:rPr>
          <w:t>Actions to Improve Air Quality</w:t>
        </w:r>
        <w:r w:rsidR="00D80A0C">
          <w:rPr>
            <w:webHidden/>
          </w:rPr>
          <w:tab/>
        </w:r>
        <w:r w:rsidR="00D80A0C">
          <w:rPr>
            <w:webHidden/>
          </w:rPr>
          <w:fldChar w:fldCharType="begin"/>
        </w:r>
        <w:r w:rsidR="00D80A0C">
          <w:rPr>
            <w:webHidden/>
          </w:rPr>
          <w:instrText xml:space="preserve"> PAGEREF _Toc67997454 \h </w:instrText>
        </w:r>
        <w:r w:rsidR="00D80A0C">
          <w:rPr>
            <w:webHidden/>
          </w:rPr>
        </w:r>
        <w:r w:rsidR="00D80A0C">
          <w:rPr>
            <w:webHidden/>
          </w:rPr>
          <w:fldChar w:fldCharType="separate"/>
        </w:r>
        <w:r w:rsidR="00D80A0C">
          <w:rPr>
            <w:webHidden/>
          </w:rPr>
          <w:t>2</w:t>
        </w:r>
        <w:r w:rsidR="00D80A0C">
          <w:rPr>
            <w:webHidden/>
          </w:rPr>
          <w:fldChar w:fldCharType="end"/>
        </w:r>
      </w:hyperlink>
    </w:p>
    <w:p w14:paraId="2163339F" w14:textId="0A3AE5E3" w:rsidR="00D80A0C" w:rsidRDefault="0063411A">
      <w:pPr>
        <w:pStyle w:val="TOC2"/>
        <w:tabs>
          <w:tab w:val="left" w:pos="880"/>
          <w:tab w:val="right" w:leader="dot" w:pos="9621"/>
        </w:tabs>
        <w:rPr>
          <w:rFonts w:asciiTheme="minorHAnsi" w:eastAsiaTheme="minorEastAsia" w:hAnsiTheme="minorHAnsi" w:cstheme="minorBidi"/>
          <w:noProof/>
          <w:lang w:eastAsia="en-GB"/>
        </w:rPr>
      </w:pPr>
      <w:hyperlink w:anchor="_Toc67997455" w:history="1">
        <w:r w:rsidR="00D80A0C" w:rsidRPr="00F4022E">
          <w:rPr>
            <w:rStyle w:val="Hyperlink"/>
            <w:noProof/>
          </w:rPr>
          <w:t>2.1</w:t>
        </w:r>
        <w:r w:rsidR="00D80A0C">
          <w:rPr>
            <w:rFonts w:asciiTheme="minorHAnsi" w:eastAsiaTheme="minorEastAsia" w:hAnsiTheme="minorHAnsi" w:cstheme="minorBidi"/>
            <w:noProof/>
            <w:lang w:eastAsia="en-GB"/>
          </w:rPr>
          <w:tab/>
        </w:r>
        <w:r w:rsidR="00D80A0C" w:rsidRPr="00F4022E">
          <w:rPr>
            <w:rStyle w:val="Hyperlink"/>
            <w:noProof/>
          </w:rPr>
          <w:t>Air Quality Management Areas</w:t>
        </w:r>
        <w:r w:rsidR="00D80A0C">
          <w:rPr>
            <w:noProof/>
            <w:webHidden/>
          </w:rPr>
          <w:tab/>
        </w:r>
        <w:r w:rsidR="00D80A0C">
          <w:rPr>
            <w:noProof/>
            <w:webHidden/>
          </w:rPr>
          <w:fldChar w:fldCharType="begin"/>
        </w:r>
        <w:r w:rsidR="00D80A0C">
          <w:rPr>
            <w:noProof/>
            <w:webHidden/>
          </w:rPr>
          <w:instrText xml:space="preserve"> PAGEREF _Toc67997455 \h </w:instrText>
        </w:r>
        <w:r w:rsidR="00D80A0C">
          <w:rPr>
            <w:noProof/>
            <w:webHidden/>
          </w:rPr>
        </w:r>
        <w:r w:rsidR="00D80A0C">
          <w:rPr>
            <w:noProof/>
            <w:webHidden/>
          </w:rPr>
          <w:fldChar w:fldCharType="separate"/>
        </w:r>
        <w:r w:rsidR="00D80A0C">
          <w:rPr>
            <w:noProof/>
            <w:webHidden/>
          </w:rPr>
          <w:t>3</w:t>
        </w:r>
        <w:r w:rsidR="00D80A0C">
          <w:rPr>
            <w:noProof/>
            <w:webHidden/>
          </w:rPr>
          <w:fldChar w:fldCharType="end"/>
        </w:r>
      </w:hyperlink>
    </w:p>
    <w:p w14:paraId="75C03100" w14:textId="5C668EDE" w:rsidR="00D80A0C" w:rsidRDefault="0063411A">
      <w:pPr>
        <w:pStyle w:val="TOC2"/>
        <w:tabs>
          <w:tab w:val="left" w:pos="880"/>
          <w:tab w:val="right" w:leader="dot" w:pos="9621"/>
        </w:tabs>
        <w:rPr>
          <w:rFonts w:asciiTheme="minorHAnsi" w:eastAsiaTheme="minorEastAsia" w:hAnsiTheme="minorHAnsi" w:cstheme="minorBidi"/>
          <w:noProof/>
          <w:lang w:eastAsia="en-GB"/>
        </w:rPr>
      </w:pPr>
      <w:hyperlink w:anchor="_Toc67997456" w:history="1">
        <w:r w:rsidR="00D80A0C" w:rsidRPr="00F4022E">
          <w:rPr>
            <w:rStyle w:val="Hyperlink"/>
            <w:noProof/>
          </w:rPr>
          <w:t>2.2</w:t>
        </w:r>
        <w:r w:rsidR="00D80A0C">
          <w:rPr>
            <w:rFonts w:asciiTheme="minorHAnsi" w:eastAsiaTheme="minorEastAsia" w:hAnsiTheme="minorHAnsi" w:cstheme="minorBidi"/>
            <w:noProof/>
            <w:lang w:eastAsia="en-GB"/>
          </w:rPr>
          <w:tab/>
        </w:r>
        <w:r w:rsidR="00D80A0C" w:rsidRPr="00F4022E">
          <w:rPr>
            <w:rStyle w:val="Hyperlink"/>
            <w:noProof/>
          </w:rPr>
          <w:t>Progress and Impact of Measures to address Air Quality in &lt;Local Authority Name&gt;</w:t>
        </w:r>
        <w:r w:rsidR="00D80A0C">
          <w:rPr>
            <w:noProof/>
            <w:webHidden/>
          </w:rPr>
          <w:tab/>
        </w:r>
        <w:r w:rsidR="00D80A0C">
          <w:rPr>
            <w:noProof/>
            <w:webHidden/>
          </w:rPr>
          <w:fldChar w:fldCharType="begin"/>
        </w:r>
        <w:r w:rsidR="00D80A0C">
          <w:rPr>
            <w:noProof/>
            <w:webHidden/>
          </w:rPr>
          <w:instrText xml:space="preserve"> PAGEREF _Toc67997456 \h </w:instrText>
        </w:r>
        <w:r w:rsidR="00D80A0C">
          <w:rPr>
            <w:noProof/>
            <w:webHidden/>
          </w:rPr>
        </w:r>
        <w:r w:rsidR="00D80A0C">
          <w:rPr>
            <w:noProof/>
            <w:webHidden/>
          </w:rPr>
          <w:fldChar w:fldCharType="separate"/>
        </w:r>
        <w:r w:rsidR="00D80A0C">
          <w:rPr>
            <w:noProof/>
            <w:webHidden/>
          </w:rPr>
          <w:t>7</w:t>
        </w:r>
        <w:r w:rsidR="00D80A0C">
          <w:rPr>
            <w:noProof/>
            <w:webHidden/>
          </w:rPr>
          <w:fldChar w:fldCharType="end"/>
        </w:r>
      </w:hyperlink>
    </w:p>
    <w:p w14:paraId="6924CFD3" w14:textId="4CC49306" w:rsidR="00D80A0C" w:rsidRDefault="0063411A">
      <w:pPr>
        <w:pStyle w:val="TOC2"/>
        <w:tabs>
          <w:tab w:val="left" w:pos="880"/>
          <w:tab w:val="right" w:leader="dot" w:pos="9621"/>
        </w:tabs>
        <w:rPr>
          <w:rFonts w:asciiTheme="minorHAnsi" w:eastAsiaTheme="minorEastAsia" w:hAnsiTheme="minorHAnsi" w:cstheme="minorBidi"/>
          <w:noProof/>
          <w:lang w:eastAsia="en-GB"/>
        </w:rPr>
      </w:pPr>
      <w:hyperlink w:anchor="_Toc67997457" w:history="1">
        <w:r w:rsidR="00D80A0C" w:rsidRPr="00F4022E">
          <w:rPr>
            <w:rStyle w:val="Hyperlink"/>
            <w:noProof/>
          </w:rPr>
          <w:t>2.3</w:t>
        </w:r>
        <w:r w:rsidR="00D80A0C">
          <w:rPr>
            <w:rFonts w:asciiTheme="minorHAnsi" w:eastAsiaTheme="minorEastAsia" w:hAnsiTheme="minorHAnsi" w:cstheme="minorBidi"/>
            <w:noProof/>
            <w:lang w:eastAsia="en-GB"/>
          </w:rPr>
          <w:tab/>
        </w:r>
        <w:r w:rsidR="00D80A0C" w:rsidRPr="00F4022E">
          <w:rPr>
            <w:rStyle w:val="Hyperlink"/>
            <w:noProof/>
          </w:rPr>
          <w:t>PM</w:t>
        </w:r>
        <w:r w:rsidR="00D80A0C" w:rsidRPr="00F4022E">
          <w:rPr>
            <w:rStyle w:val="Hyperlink"/>
            <w:noProof/>
            <w:vertAlign w:val="subscript"/>
          </w:rPr>
          <w:t xml:space="preserve">2.5 </w:t>
        </w:r>
        <w:r w:rsidR="00D80A0C" w:rsidRPr="00F4022E">
          <w:rPr>
            <w:rStyle w:val="Hyperlink"/>
            <w:noProof/>
          </w:rPr>
          <w:t>– Local Authority Approach to Reducing Emissions and/or Concentrations</w:t>
        </w:r>
        <w:r w:rsidR="00D80A0C">
          <w:rPr>
            <w:noProof/>
            <w:webHidden/>
          </w:rPr>
          <w:tab/>
        </w:r>
        <w:r w:rsidR="00D80A0C">
          <w:rPr>
            <w:noProof/>
            <w:webHidden/>
          </w:rPr>
          <w:fldChar w:fldCharType="begin"/>
        </w:r>
        <w:r w:rsidR="00D80A0C">
          <w:rPr>
            <w:noProof/>
            <w:webHidden/>
          </w:rPr>
          <w:instrText xml:space="preserve"> PAGEREF _Toc67997457 \h </w:instrText>
        </w:r>
        <w:r w:rsidR="00D80A0C">
          <w:rPr>
            <w:noProof/>
            <w:webHidden/>
          </w:rPr>
        </w:r>
        <w:r w:rsidR="00D80A0C">
          <w:rPr>
            <w:noProof/>
            <w:webHidden/>
          </w:rPr>
          <w:fldChar w:fldCharType="separate"/>
        </w:r>
        <w:r w:rsidR="00D80A0C">
          <w:rPr>
            <w:noProof/>
            <w:webHidden/>
          </w:rPr>
          <w:t>11</w:t>
        </w:r>
        <w:r w:rsidR="00D80A0C">
          <w:rPr>
            <w:noProof/>
            <w:webHidden/>
          </w:rPr>
          <w:fldChar w:fldCharType="end"/>
        </w:r>
      </w:hyperlink>
    </w:p>
    <w:p w14:paraId="4445B130" w14:textId="007E7611" w:rsidR="00D80A0C" w:rsidRDefault="0063411A">
      <w:pPr>
        <w:pStyle w:val="TOC1"/>
        <w:tabs>
          <w:tab w:val="left" w:pos="442"/>
        </w:tabs>
        <w:rPr>
          <w:rFonts w:asciiTheme="minorHAnsi" w:eastAsiaTheme="minorEastAsia" w:hAnsiTheme="minorHAnsi" w:cstheme="minorBidi"/>
          <w:b w:val="0"/>
          <w:color w:val="auto"/>
          <w:sz w:val="22"/>
          <w:lang w:eastAsia="en-GB"/>
        </w:rPr>
      </w:pPr>
      <w:hyperlink w:anchor="_Toc67997458" w:history="1">
        <w:r w:rsidR="00D80A0C" w:rsidRPr="00F4022E">
          <w:rPr>
            <w:rStyle w:val="Hyperlink"/>
          </w:rPr>
          <w:t>3</w:t>
        </w:r>
        <w:r w:rsidR="00D80A0C">
          <w:rPr>
            <w:rFonts w:asciiTheme="minorHAnsi" w:eastAsiaTheme="minorEastAsia" w:hAnsiTheme="minorHAnsi" w:cstheme="minorBidi"/>
            <w:b w:val="0"/>
            <w:color w:val="auto"/>
            <w:sz w:val="22"/>
            <w:lang w:eastAsia="en-GB"/>
          </w:rPr>
          <w:tab/>
        </w:r>
        <w:r w:rsidR="00D80A0C" w:rsidRPr="00F4022E">
          <w:rPr>
            <w:rStyle w:val="Hyperlink"/>
          </w:rPr>
          <w:t>Air Quality Monitoring Data and Comparison with Air Quality Objectives and National Compliance</w:t>
        </w:r>
        <w:r w:rsidR="00D80A0C">
          <w:rPr>
            <w:webHidden/>
          </w:rPr>
          <w:tab/>
        </w:r>
        <w:r w:rsidR="00D80A0C">
          <w:rPr>
            <w:webHidden/>
          </w:rPr>
          <w:fldChar w:fldCharType="begin"/>
        </w:r>
        <w:r w:rsidR="00D80A0C">
          <w:rPr>
            <w:webHidden/>
          </w:rPr>
          <w:instrText xml:space="preserve"> PAGEREF _Toc67997458 \h </w:instrText>
        </w:r>
        <w:r w:rsidR="00D80A0C">
          <w:rPr>
            <w:webHidden/>
          </w:rPr>
        </w:r>
        <w:r w:rsidR="00D80A0C">
          <w:rPr>
            <w:webHidden/>
          </w:rPr>
          <w:fldChar w:fldCharType="separate"/>
        </w:r>
        <w:r w:rsidR="00D80A0C">
          <w:rPr>
            <w:webHidden/>
          </w:rPr>
          <w:t>13</w:t>
        </w:r>
        <w:r w:rsidR="00D80A0C">
          <w:rPr>
            <w:webHidden/>
          </w:rPr>
          <w:fldChar w:fldCharType="end"/>
        </w:r>
      </w:hyperlink>
    </w:p>
    <w:p w14:paraId="40AB489E" w14:textId="751B0975" w:rsidR="00D80A0C" w:rsidRDefault="0063411A">
      <w:pPr>
        <w:pStyle w:val="TOC2"/>
        <w:tabs>
          <w:tab w:val="left" w:pos="880"/>
          <w:tab w:val="right" w:leader="dot" w:pos="9621"/>
        </w:tabs>
        <w:rPr>
          <w:rFonts w:asciiTheme="minorHAnsi" w:eastAsiaTheme="minorEastAsia" w:hAnsiTheme="minorHAnsi" w:cstheme="minorBidi"/>
          <w:noProof/>
          <w:lang w:eastAsia="en-GB"/>
        </w:rPr>
      </w:pPr>
      <w:hyperlink w:anchor="_Toc67997459" w:history="1">
        <w:r w:rsidR="00D80A0C" w:rsidRPr="00F4022E">
          <w:rPr>
            <w:rStyle w:val="Hyperlink"/>
            <w:noProof/>
          </w:rPr>
          <w:t>3.1</w:t>
        </w:r>
        <w:r w:rsidR="00D80A0C">
          <w:rPr>
            <w:rFonts w:asciiTheme="minorHAnsi" w:eastAsiaTheme="minorEastAsia" w:hAnsiTheme="minorHAnsi" w:cstheme="minorBidi"/>
            <w:noProof/>
            <w:lang w:eastAsia="en-GB"/>
          </w:rPr>
          <w:tab/>
        </w:r>
        <w:r w:rsidR="00D80A0C" w:rsidRPr="00F4022E">
          <w:rPr>
            <w:rStyle w:val="Hyperlink"/>
            <w:noProof/>
          </w:rPr>
          <w:t>Summary of Monitoring Undertaken</w:t>
        </w:r>
        <w:r w:rsidR="00D80A0C">
          <w:rPr>
            <w:noProof/>
            <w:webHidden/>
          </w:rPr>
          <w:tab/>
        </w:r>
        <w:r w:rsidR="00D80A0C">
          <w:rPr>
            <w:noProof/>
            <w:webHidden/>
          </w:rPr>
          <w:fldChar w:fldCharType="begin"/>
        </w:r>
        <w:r w:rsidR="00D80A0C">
          <w:rPr>
            <w:noProof/>
            <w:webHidden/>
          </w:rPr>
          <w:instrText xml:space="preserve"> PAGEREF _Toc67997459 \h </w:instrText>
        </w:r>
        <w:r w:rsidR="00D80A0C">
          <w:rPr>
            <w:noProof/>
            <w:webHidden/>
          </w:rPr>
        </w:r>
        <w:r w:rsidR="00D80A0C">
          <w:rPr>
            <w:noProof/>
            <w:webHidden/>
          </w:rPr>
          <w:fldChar w:fldCharType="separate"/>
        </w:r>
        <w:r w:rsidR="00D80A0C">
          <w:rPr>
            <w:noProof/>
            <w:webHidden/>
          </w:rPr>
          <w:t>14</w:t>
        </w:r>
        <w:r w:rsidR="00D80A0C">
          <w:rPr>
            <w:noProof/>
            <w:webHidden/>
          </w:rPr>
          <w:fldChar w:fldCharType="end"/>
        </w:r>
      </w:hyperlink>
    </w:p>
    <w:p w14:paraId="060DA87F" w14:textId="6D2D37FE" w:rsidR="00D80A0C" w:rsidRDefault="0063411A">
      <w:pPr>
        <w:pStyle w:val="TOC3"/>
        <w:tabs>
          <w:tab w:val="left" w:pos="1320"/>
          <w:tab w:val="right" w:leader="dot" w:pos="9621"/>
        </w:tabs>
        <w:rPr>
          <w:rFonts w:asciiTheme="minorHAnsi" w:eastAsiaTheme="minorEastAsia" w:hAnsiTheme="minorHAnsi" w:cstheme="minorBidi"/>
          <w:noProof/>
          <w:sz w:val="22"/>
          <w:lang w:eastAsia="en-GB"/>
        </w:rPr>
      </w:pPr>
      <w:hyperlink w:anchor="_Toc67997460" w:history="1">
        <w:r w:rsidR="00D80A0C" w:rsidRPr="00F4022E">
          <w:rPr>
            <w:rStyle w:val="Hyperlink"/>
            <w:noProof/>
          </w:rPr>
          <w:t>3.1.1</w:t>
        </w:r>
        <w:r w:rsidR="00D80A0C">
          <w:rPr>
            <w:rFonts w:asciiTheme="minorHAnsi" w:eastAsiaTheme="minorEastAsia" w:hAnsiTheme="minorHAnsi" w:cstheme="minorBidi"/>
            <w:noProof/>
            <w:sz w:val="22"/>
            <w:lang w:eastAsia="en-GB"/>
          </w:rPr>
          <w:tab/>
        </w:r>
        <w:r w:rsidR="00D80A0C" w:rsidRPr="00F4022E">
          <w:rPr>
            <w:rStyle w:val="Hyperlink"/>
            <w:noProof/>
          </w:rPr>
          <w:t>Automatic Monitoring Sites</w:t>
        </w:r>
        <w:r w:rsidR="00D80A0C">
          <w:rPr>
            <w:noProof/>
            <w:webHidden/>
          </w:rPr>
          <w:tab/>
        </w:r>
        <w:r w:rsidR="00D80A0C">
          <w:rPr>
            <w:noProof/>
            <w:webHidden/>
          </w:rPr>
          <w:fldChar w:fldCharType="begin"/>
        </w:r>
        <w:r w:rsidR="00D80A0C">
          <w:rPr>
            <w:noProof/>
            <w:webHidden/>
          </w:rPr>
          <w:instrText xml:space="preserve"> PAGEREF _Toc67997460 \h </w:instrText>
        </w:r>
        <w:r w:rsidR="00D80A0C">
          <w:rPr>
            <w:noProof/>
            <w:webHidden/>
          </w:rPr>
        </w:r>
        <w:r w:rsidR="00D80A0C">
          <w:rPr>
            <w:noProof/>
            <w:webHidden/>
          </w:rPr>
          <w:fldChar w:fldCharType="separate"/>
        </w:r>
        <w:r w:rsidR="00D80A0C">
          <w:rPr>
            <w:noProof/>
            <w:webHidden/>
          </w:rPr>
          <w:t>14</w:t>
        </w:r>
        <w:r w:rsidR="00D80A0C">
          <w:rPr>
            <w:noProof/>
            <w:webHidden/>
          </w:rPr>
          <w:fldChar w:fldCharType="end"/>
        </w:r>
      </w:hyperlink>
    </w:p>
    <w:p w14:paraId="5505D478" w14:textId="0CDDE15F" w:rsidR="00D80A0C" w:rsidRDefault="0063411A">
      <w:pPr>
        <w:pStyle w:val="TOC3"/>
        <w:tabs>
          <w:tab w:val="left" w:pos="1320"/>
          <w:tab w:val="right" w:leader="dot" w:pos="9621"/>
        </w:tabs>
        <w:rPr>
          <w:rFonts w:asciiTheme="minorHAnsi" w:eastAsiaTheme="minorEastAsia" w:hAnsiTheme="minorHAnsi" w:cstheme="minorBidi"/>
          <w:noProof/>
          <w:sz w:val="22"/>
          <w:lang w:eastAsia="en-GB"/>
        </w:rPr>
      </w:pPr>
      <w:hyperlink w:anchor="_Toc67997461" w:history="1">
        <w:r w:rsidR="00D80A0C" w:rsidRPr="00F4022E">
          <w:rPr>
            <w:rStyle w:val="Hyperlink"/>
            <w:noProof/>
          </w:rPr>
          <w:t>3.1.2</w:t>
        </w:r>
        <w:r w:rsidR="00D80A0C">
          <w:rPr>
            <w:rFonts w:asciiTheme="minorHAnsi" w:eastAsiaTheme="minorEastAsia" w:hAnsiTheme="minorHAnsi" w:cstheme="minorBidi"/>
            <w:noProof/>
            <w:sz w:val="22"/>
            <w:lang w:eastAsia="en-GB"/>
          </w:rPr>
          <w:tab/>
        </w:r>
        <w:r w:rsidR="00D80A0C" w:rsidRPr="00F4022E">
          <w:rPr>
            <w:rStyle w:val="Hyperlink"/>
            <w:noProof/>
          </w:rPr>
          <w:t>Non-Automatic Monitoring Sites</w:t>
        </w:r>
        <w:r w:rsidR="00D80A0C">
          <w:rPr>
            <w:noProof/>
            <w:webHidden/>
          </w:rPr>
          <w:tab/>
        </w:r>
        <w:r w:rsidR="00D80A0C">
          <w:rPr>
            <w:noProof/>
            <w:webHidden/>
          </w:rPr>
          <w:fldChar w:fldCharType="begin"/>
        </w:r>
        <w:r w:rsidR="00D80A0C">
          <w:rPr>
            <w:noProof/>
            <w:webHidden/>
          </w:rPr>
          <w:instrText xml:space="preserve"> PAGEREF _Toc67997461 \h </w:instrText>
        </w:r>
        <w:r w:rsidR="00D80A0C">
          <w:rPr>
            <w:noProof/>
            <w:webHidden/>
          </w:rPr>
        </w:r>
        <w:r w:rsidR="00D80A0C">
          <w:rPr>
            <w:noProof/>
            <w:webHidden/>
          </w:rPr>
          <w:fldChar w:fldCharType="separate"/>
        </w:r>
        <w:r w:rsidR="00D80A0C">
          <w:rPr>
            <w:noProof/>
            <w:webHidden/>
          </w:rPr>
          <w:t>14</w:t>
        </w:r>
        <w:r w:rsidR="00D80A0C">
          <w:rPr>
            <w:noProof/>
            <w:webHidden/>
          </w:rPr>
          <w:fldChar w:fldCharType="end"/>
        </w:r>
      </w:hyperlink>
    </w:p>
    <w:p w14:paraId="5BB4F29B" w14:textId="0B03DE1B" w:rsidR="00D80A0C" w:rsidRDefault="0063411A">
      <w:pPr>
        <w:pStyle w:val="TOC2"/>
        <w:tabs>
          <w:tab w:val="left" w:pos="880"/>
          <w:tab w:val="right" w:leader="dot" w:pos="9621"/>
        </w:tabs>
        <w:rPr>
          <w:rFonts w:asciiTheme="minorHAnsi" w:eastAsiaTheme="minorEastAsia" w:hAnsiTheme="minorHAnsi" w:cstheme="minorBidi"/>
          <w:noProof/>
          <w:lang w:eastAsia="en-GB"/>
        </w:rPr>
      </w:pPr>
      <w:hyperlink w:anchor="_Toc67997462" w:history="1">
        <w:r w:rsidR="00D80A0C" w:rsidRPr="00F4022E">
          <w:rPr>
            <w:rStyle w:val="Hyperlink"/>
            <w:noProof/>
          </w:rPr>
          <w:t>3.2</w:t>
        </w:r>
        <w:r w:rsidR="00D80A0C">
          <w:rPr>
            <w:rFonts w:asciiTheme="minorHAnsi" w:eastAsiaTheme="minorEastAsia" w:hAnsiTheme="minorHAnsi" w:cstheme="minorBidi"/>
            <w:noProof/>
            <w:lang w:eastAsia="en-GB"/>
          </w:rPr>
          <w:tab/>
        </w:r>
        <w:r w:rsidR="00D80A0C" w:rsidRPr="00F4022E">
          <w:rPr>
            <w:rStyle w:val="Hyperlink"/>
            <w:noProof/>
          </w:rPr>
          <w:t>Individual Pollutants</w:t>
        </w:r>
        <w:r w:rsidR="00D80A0C">
          <w:rPr>
            <w:noProof/>
            <w:webHidden/>
          </w:rPr>
          <w:tab/>
        </w:r>
        <w:r w:rsidR="00D80A0C">
          <w:rPr>
            <w:noProof/>
            <w:webHidden/>
          </w:rPr>
          <w:fldChar w:fldCharType="begin"/>
        </w:r>
        <w:r w:rsidR="00D80A0C">
          <w:rPr>
            <w:noProof/>
            <w:webHidden/>
          </w:rPr>
          <w:instrText xml:space="preserve"> PAGEREF _Toc67997462 \h </w:instrText>
        </w:r>
        <w:r w:rsidR="00D80A0C">
          <w:rPr>
            <w:noProof/>
            <w:webHidden/>
          </w:rPr>
        </w:r>
        <w:r w:rsidR="00D80A0C">
          <w:rPr>
            <w:noProof/>
            <w:webHidden/>
          </w:rPr>
          <w:fldChar w:fldCharType="separate"/>
        </w:r>
        <w:r w:rsidR="00D80A0C">
          <w:rPr>
            <w:noProof/>
            <w:webHidden/>
          </w:rPr>
          <w:t>15</w:t>
        </w:r>
        <w:r w:rsidR="00D80A0C">
          <w:rPr>
            <w:noProof/>
            <w:webHidden/>
          </w:rPr>
          <w:fldChar w:fldCharType="end"/>
        </w:r>
      </w:hyperlink>
    </w:p>
    <w:p w14:paraId="47CC1D8B" w14:textId="6FA6084D" w:rsidR="00D80A0C" w:rsidRDefault="0063411A">
      <w:pPr>
        <w:pStyle w:val="TOC3"/>
        <w:tabs>
          <w:tab w:val="left" w:pos="1320"/>
          <w:tab w:val="right" w:leader="dot" w:pos="9621"/>
        </w:tabs>
        <w:rPr>
          <w:rFonts w:asciiTheme="minorHAnsi" w:eastAsiaTheme="minorEastAsia" w:hAnsiTheme="minorHAnsi" w:cstheme="minorBidi"/>
          <w:noProof/>
          <w:sz w:val="22"/>
          <w:lang w:eastAsia="en-GB"/>
        </w:rPr>
      </w:pPr>
      <w:hyperlink w:anchor="_Toc67997463" w:history="1">
        <w:r w:rsidR="00D80A0C" w:rsidRPr="00F4022E">
          <w:rPr>
            <w:rStyle w:val="Hyperlink"/>
            <w:noProof/>
          </w:rPr>
          <w:t>3.2.1</w:t>
        </w:r>
        <w:r w:rsidR="00D80A0C">
          <w:rPr>
            <w:rFonts w:asciiTheme="minorHAnsi" w:eastAsiaTheme="minorEastAsia" w:hAnsiTheme="minorHAnsi" w:cstheme="minorBidi"/>
            <w:noProof/>
            <w:sz w:val="22"/>
            <w:lang w:eastAsia="en-GB"/>
          </w:rPr>
          <w:tab/>
        </w:r>
        <w:r w:rsidR="00D80A0C" w:rsidRPr="00F4022E">
          <w:rPr>
            <w:rStyle w:val="Hyperlink"/>
            <w:noProof/>
          </w:rPr>
          <w:t>Nitrogen Dioxide (NO</w:t>
        </w:r>
        <w:r w:rsidR="00D80A0C" w:rsidRPr="00F4022E">
          <w:rPr>
            <w:rStyle w:val="Hyperlink"/>
            <w:noProof/>
            <w:vertAlign w:val="subscript"/>
          </w:rPr>
          <w:t>2</w:t>
        </w:r>
        <w:r w:rsidR="00D80A0C" w:rsidRPr="00F4022E">
          <w:rPr>
            <w:rStyle w:val="Hyperlink"/>
            <w:noProof/>
          </w:rPr>
          <w:t>)</w:t>
        </w:r>
        <w:r w:rsidR="00D80A0C">
          <w:rPr>
            <w:noProof/>
            <w:webHidden/>
          </w:rPr>
          <w:tab/>
        </w:r>
        <w:r w:rsidR="00D80A0C">
          <w:rPr>
            <w:noProof/>
            <w:webHidden/>
          </w:rPr>
          <w:fldChar w:fldCharType="begin"/>
        </w:r>
        <w:r w:rsidR="00D80A0C">
          <w:rPr>
            <w:noProof/>
            <w:webHidden/>
          </w:rPr>
          <w:instrText xml:space="preserve"> PAGEREF _Toc67997463 \h </w:instrText>
        </w:r>
        <w:r w:rsidR="00D80A0C">
          <w:rPr>
            <w:noProof/>
            <w:webHidden/>
          </w:rPr>
        </w:r>
        <w:r w:rsidR="00D80A0C">
          <w:rPr>
            <w:noProof/>
            <w:webHidden/>
          </w:rPr>
          <w:fldChar w:fldCharType="separate"/>
        </w:r>
        <w:r w:rsidR="00D80A0C">
          <w:rPr>
            <w:noProof/>
            <w:webHidden/>
          </w:rPr>
          <w:t>15</w:t>
        </w:r>
        <w:r w:rsidR="00D80A0C">
          <w:rPr>
            <w:noProof/>
            <w:webHidden/>
          </w:rPr>
          <w:fldChar w:fldCharType="end"/>
        </w:r>
      </w:hyperlink>
    </w:p>
    <w:p w14:paraId="7C963349" w14:textId="456C91DB" w:rsidR="00D80A0C" w:rsidRDefault="0063411A">
      <w:pPr>
        <w:pStyle w:val="TOC3"/>
        <w:tabs>
          <w:tab w:val="left" w:pos="1320"/>
          <w:tab w:val="right" w:leader="dot" w:pos="9621"/>
        </w:tabs>
        <w:rPr>
          <w:rFonts w:asciiTheme="minorHAnsi" w:eastAsiaTheme="minorEastAsia" w:hAnsiTheme="minorHAnsi" w:cstheme="minorBidi"/>
          <w:noProof/>
          <w:sz w:val="22"/>
          <w:lang w:eastAsia="en-GB"/>
        </w:rPr>
      </w:pPr>
      <w:hyperlink w:anchor="_Toc67997464" w:history="1">
        <w:r w:rsidR="00D80A0C" w:rsidRPr="00F4022E">
          <w:rPr>
            <w:rStyle w:val="Hyperlink"/>
            <w:noProof/>
          </w:rPr>
          <w:t>3.2.2</w:t>
        </w:r>
        <w:r w:rsidR="00D80A0C">
          <w:rPr>
            <w:rFonts w:asciiTheme="minorHAnsi" w:eastAsiaTheme="minorEastAsia" w:hAnsiTheme="minorHAnsi" w:cstheme="minorBidi"/>
            <w:noProof/>
            <w:sz w:val="22"/>
            <w:lang w:eastAsia="en-GB"/>
          </w:rPr>
          <w:tab/>
        </w:r>
        <w:r w:rsidR="00D80A0C" w:rsidRPr="00F4022E">
          <w:rPr>
            <w:rStyle w:val="Hyperlink"/>
            <w:noProof/>
          </w:rPr>
          <w:t>Particulate Matter (PM</w:t>
        </w:r>
        <w:r w:rsidR="00D80A0C" w:rsidRPr="00F4022E">
          <w:rPr>
            <w:rStyle w:val="Hyperlink"/>
            <w:noProof/>
            <w:vertAlign w:val="subscript"/>
          </w:rPr>
          <w:t>10</w:t>
        </w:r>
        <w:r w:rsidR="00D80A0C" w:rsidRPr="00F4022E">
          <w:rPr>
            <w:rStyle w:val="Hyperlink"/>
            <w:noProof/>
          </w:rPr>
          <w:t>)</w:t>
        </w:r>
        <w:r w:rsidR="00D80A0C">
          <w:rPr>
            <w:noProof/>
            <w:webHidden/>
          </w:rPr>
          <w:tab/>
        </w:r>
        <w:r w:rsidR="00D80A0C">
          <w:rPr>
            <w:noProof/>
            <w:webHidden/>
          </w:rPr>
          <w:fldChar w:fldCharType="begin"/>
        </w:r>
        <w:r w:rsidR="00D80A0C">
          <w:rPr>
            <w:noProof/>
            <w:webHidden/>
          </w:rPr>
          <w:instrText xml:space="preserve"> PAGEREF _Toc67997464 \h </w:instrText>
        </w:r>
        <w:r w:rsidR="00D80A0C">
          <w:rPr>
            <w:noProof/>
            <w:webHidden/>
          </w:rPr>
        </w:r>
        <w:r w:rsidR="00D80A0C">
          <w:rPr>
            <w:noProof/>
            <w:webHidden/>
          </w:rPr>
          <w:fldChar w:fldCharType="separate"/>
        </w:r>
        <w:r w:rsidR="00D80A0C">
          <w:rPr>
            <w:noProof/>
            <w:webHidden/>
          </w:rPr>
          <w:t>18</w:t>
        </w:r>
        <w:r w:rsidR="00D80A0C">
          <w:rPr>
            <w:noProof/>
            <w:webHidden/>
          </w:rPr>
          <w:fldChar w:fldCharType="end"/>
        </w:r>
      </w:hyperlink>
    </w:p>
    <w:p w14:paraId="293A76E6" w14:textId="2F3A457C" w:rsidR="00D80A0C" w:rsidRDefault="0063411A">
      <w:pPr>
        <w:pStyle w:val="TOC3"/>
        <w:tabs>
          <w:tab w:val="left" w:pos="1320"/>
          <w:tab w:val="right" w:leader="dot" w:pos="9621"/>
        </w:tabs>
        <w:rPr>
          <w:rFonts w:asciiTheme="minorHAnsi" w:eastAsiaTheme="minorEastAsia" w:hAnsiTheme="minorHAnsi" w:cstheme="minorBidi"/>
          <w:noProof/>
          <w:sz w:val="22"/>
          <w:lang w:eastAsia="en-GB"/>
        </w:rPr>
      </w:pPr>
      <w:hyperlink w:anchor="_Toc67997465" w:history="1">
        <w:r w:rsidR="00D80A0C" w:rsidRPr="00F4022E">
          <w:rPr>
            <w:rStyle w:val="Hyperlink"/>
            <w:noProof/>
          </w:rPr>
          <w:t>3.2.3</w:t>
        </w:r>
        <w:r w:rsidR="00D80A0C">
          <w:rPr>
            <w:rFonts w:asciiTheme="minorHAnsi" w:eastAsiaTheme="minorEastAsia" w:hAnsiTheme="minorHAnsi" w:cstheme="minorBidi"/>
            <w:noProof/>
            <w:sz w:val="22"/>
            <w:lang w:eastAsia="en-GB"/>
          </w:rPr>
          <w:tab/>
        </w:r>
        <w:r w:rsidR="00D80A0C" w:rsidRPr="00F4022E">
          <w:rPr>
            <w:rStyle w:val="Hyperlink"/>
            <w:noProof/>
          </w:rPr>
          <w:t>Particulate Matter (PM</w:t>
        </w:r>
        <w:r w:rsidR="00D80A0C" w:rsidRPr="00F4022E">
          <w:rPr>
            <w:rStyle w:val="Hyperlink"/>
            <w:noProof/>
            <w:vertAlign w:val="subscript"/>
          </w:rPr>
          <w:t>2.5</w:t>
        </w:r>
        <w:r w:rsidR="00D80A0C" w:rsidRPr="00F4022E">
          <w:rPr>
            <w:rStyle w:val="Hyperlink"/>
            <w:noProof/>
          </w:rPr>
          <w:t>)</w:t>
        </w:r>
        <w:r w:rsidR="00D80A0C">
          <w:rPr>
            <w:noProof/>
            <w:webHidden/>
          </w:rPr>
          <w:tab/>
        </w:r>
        <w:r w:rsidR="00D80A0C">
          <w:rPr>
            <w:noProof/>
            <w:webHidden/>
          </w:rPr>
          <w:fldChar w:fldCharType="begin"/>
        </w:r>
        <w:r w:rsidR="00D80A0C">
          <w:rPr>
            <w:noProof/>
            <w:webHidden/>
          </w:rPr>
          <w:instrText xml:space="preserve"> PAGEREF _Toc67997465 \h </w:instrText>
        </w:r>
        <w:r w:rsidR="00D80A0C">
          <w:rPr>
            <w:noProof/>
            <w:webHidden/>
          </w:rPr>
        </w:r>
        <w:r w:rsidR="00D80A0C">
          <w:rPr>
            <w:noProof/>
            <w:webHidden/>
          </w:rPr>
          <w:fldChar w:fldCharType="separate"/>
        </w:r>
        <w:r w:rsidR="00D80A0C">
          <w:rPr>
            <w:noProof/>
            <w:webHidden/>
          </w:rPr>
          <w:t>19</w:t>
        </w:r>
        <w:r w:rsidR="00D80A0C">
          <w:rPr>
            <w:noProof/>
            <w:webHidden/>
          </w:rPr>
          <w:fldChar w:fldCharType="end"/>
        </w:r>
      </w:hyperlink>
    </w:p>
    <w:p w14:paraId="42F0274D" w14:textId="281D78B7" w:rsidR="00D80A0C" w:rsidRDefault="0063411A">
      <w:pPr>
        <w:pStyle w:val="TOC3"/>
        <w:tabs>
          <w:tab w:val="left" w:pos="1320"/>
          <w:tab w:val="right" w:leader="dot" w:pos="9621"/>
        </w:tabs>
        <w:rPr>
          <w:rFonts w:asciiTheme="minorHAnsi" w:eastAsiaTheme="minorEastAsia" w:hAnsiTheme="minorHAnsi" w:cstheme="minorBidi"/>
          <w:noProof/>
          <w:sz w:val="22"/>
          <w:lang w:eastAsia="en-GB"/>
        </w:rPr>
      </w:pPr>
      <w:hyperlink w:anchor="_Toc67997466" w:history="1">
        <w:r w:rsidR="00D80A0C" w:rsidRPr="00F4022E">
          <w:rPr>
            <w:rStyle w:val="Hyperlink"/>
            <w:noProof/>
          </w:rPr>
          <w:t>3.2.4</w:t>
        </w:r>
        <w:r w:rsidR="00D80A0C">
          <w:rPr>
            <w:rFonts w:asciiTheme="minorHAnsi" w:eastAsiaTheme="minorEastAsia" w:hAnsiTheme="minorHAnsi" w:cstheme="minorBidi"/>
            <w:noProof/>
            <w:sz w:val="22"/>
            <w:lang w:eastAsia="en-GB"/>
          </w:rPr>
          <w:tab/>
        </w:r>
        <w:r w:rsidR="00D80A0C" w:rsidRPr="00F4022E">
          <w:rPr>
            <w:rStyle w:val="Hyperlink"/>
            <w:noProof/>
          </w:rPr>
          <w:t>Sulphur Dioxide (SO</w:t>
        </w:r>
        <w:r w:rsidR="00D80A0C" w:rsidRPr="00F4022E">
          <w:rPr>
            <w:rStyle w:val="Hyperlink"/>
            <w:noProof/>
            <w:vertAlign w:val="subscript"/>
          </w:rPr>
          <w:t>2</w:t>
        </w:r>
        <w:r w:rsidR="00D80A0C" w:rsidRPr="00F4022E">
          <w:rPr>
            <w:rStyle w:val="Hyperlink"/>
            <w:noProof/>
          </w:rPr>
          <w:t>)</w:t>
        </w:r>
        <w:r w:rsidR="00D80A0C">
          <w:rPr>
            <w:noProof/>
            <w:webHidden/>
          </w:rPr>
          <w:tab/>
        </w:r>
        <w:r w:rsidR="00D80A0C">
          <w:rPr>
            <w:noProof/>
            <w:webHidden/>
          </w:rPr>
          <w:fldChar w:fldCharType="begin"/>
        </w:r>
        <w:r w:rsidR="00D80A0C">
          <w:rPr>
            <w:noProof/>
            <w:webHidden/>
          </w:rPr>
          <w:instrText xml:space="preserve"> PAGEREF _Toc67997466 \h </w:instrText>
        </w:r>
        <w:r w:rsidR="00D80A0C">
          <w:rPr>
            <w:noProof/>
            <w:webHidden/>
          </w:rPr>
        </w:r>
        <w:r w:rsidR="00D80A0C">
          <w:rPr>
            <w:noProof/>
            <w:webHidden/>
          </w:rPr>
          <w:fldChar w:fldCharType="separate"/>
        </w:r>
        <w:r w:rsidR="00D80A0C">
          <w:rPr>
            <w:noProof/>
            <w:webHidden/>
          </w:rPr>
          <w:t>20</w:t>
        </w:r>
        <w:r w:rsidR="00D80A0C">
          <w:rPr>
            <w:noProof/>
            <w:webHidden/>
          </w:rPr>
          <w:fldChar w:fldCharType="end"/>
        </w:r>
      </w:hyperlink>
    </w:p>
    <w:p w14:paraId="12209555" w14:textId="269D166F" w:rsidR="00D80A0C" w:rsidRDefault="0063411A">
      <w:pPr>
        <w:pStyle w:val="TOC1"/>
        <w:rPr>
          <w:rFonts w:asciiTheme="minorHAnsi" w:eastAsiaTheme="minorEastAsia" w:hAnsiTheme="minorHAnsi" w:cstheme="minorBidi"/>
          <w:b w:val="0"/>
          <w:color w:val="auto"/>
          <w:sz w:val="22"/>
          <w:lang w:eastAsia="en-GB"/>
        </w:rPr>
      </w:pPr>
      <w:hyperlink w:anchor="_Toc67997467" w:history="1">
        <w:r w:rsidR="00D80A0C" w:rsidRPr="00F4022E">
          <w:rPr>
            <w:rStyle w:val="Hyperlink"/>
          </w:rPr>
          <w:t>Appendix A: Monitoring Results</w:t>
        </w:r>
        <w:r w:rsidR="00D80A0C">
          <w:rPr>
            <w:webHidden/>
          </w:rPr>
          <w:tab/>
        </w:r>
        <w:r w:rsidR="00D80A0C">
          <w:rPr>
            <w:webHidden/>
          </w:rPr>
          <w:fldChar w:fldCharType="begin"/>
        </w:r>
        <w:r w:rsidR="00D80A0C">
          <w:rPr>
            <w:webHidden/>
          </w:rPr>
          <w:instrText xml:space="preserve"> PAGEREF _Toc67997467 \h </w:instrText>
        </w:r>
        <w:r w:rsidR="00D80A0C">
          <w:rPr>
            <w:webHidden/>
          </w:rPr>
        </w:r>
        <w:r w:rsidR="00D80A0C">
          <w:rPr>
            <w:webHidden/>
          </w:rPr>
          <w:fldChar w:fldCharType="separate"/>
        </w:r>
        <w:r w:rsidR="00D80A0C">
          <w:rPr>
            <w:webHidden/>
          </w:rPr>
          <w:t>21</w:t>
        </w:r>
        <w:r w:rsidR="00D80A0C">
          <w:rPr>
            <w:webHidden/>
          </w:rPr>
          <w:fldChar w:fldCharType="end"/>
        </w:r>
      </w:hyperlink>
    </w:p>
    <w:p w14:paraId="070DA7FD" w14:textId="5F8E19D1" w:rsidR="00D80A0C" w:rsidRDefault="0063411A">
      <w:pPr>
        <w:pStyle w:val="TOC1"/>
        <w:rPr>
          <w:rFonts w:asciiTheme="minorHAnsi" w:eastAsiaTheme="minorEastAsia" w:hAnsiTheme="minorHAnsi" w:cstheme="minorBidi"/>
          <w:b w:val="0"/>
          <w:color w:val="auto"/>
          <w:sz w:val="22"/>
          <w:lang w:eastAsia="en-GB"/>
        </w:rPr>
      </w:pPr>
      <w:hyperlink w:anchor="_Toc67997468" w:history="1">
        <w:r w:rsidR="00D80A0C" w:rsidRPr="00F4022E">
          <w:rPr>
            <w:rStyle w:val="Hyperlink"/>
          </w:rPr>
          <w:t>Appendix B: Full Monthly Diffusion Tube Results for 2020</w:t>
        </w:r>
        <w:r w:rsidR="00D80A0C">
          <w:rPr>
            <w:webHidden/>
          </w:rPr>
          <w:tab/>
        </w:r>
        <w:r w:rsidR="00D80A0C">
          <w:rPr>
            <w:webHidden/>
          </w:rPr>
          <w:fldChar w:fldCharType="begin"/>
        </w:r>
        <w:r w:rsidR="00D80A0C">
          <w:rPr>
            <w:webHidden/>
          </w:rPr>
          <w:instrText xml:space="preserve"> PAGEREF _Toc67997468 \h </w:instrText>
        </w:r>
        <w:r w:rsidR="00D80A0C">
          <w:rPr>
            <w:webHidden/>
          </w:rPr>
        </w:r>
        <w:r w:rsidR="00D80A0C">
          <w:rPr>
            <w:webHidden/>
          </w:rPr>
          <w:fldChar w:fldCharType="separate"/>
        </w:r>
        <w:r w:rsidR="00D80A0C">
          <w:rPr>
            <w:webHidden/>
          </w:rPr>
          <w:t>45</w:t>
        </w:r>
        <w:r w:rsidR="00D80A0C">
          <w:rPr>
            <w:webHidden/>
          </w:rPr>
          <w:fldChar w:fldCharType="end"/>
        </w:r>
      </w:hyperlink>
    </w:p>
    <w:p w14:paraId="31F23AAD" w14:textId="7F78CEE0" w:rsidR="00D80A0C" w:rsidRDefault="0063411A">
      <w:pPr>
        <w:pStyle w:val="TOC1"/>
        <w:rPr>
          <w:rFonts w:asciiTheme="minorHAnsi" w:eastAsiaTheme="minorEastAsia" w:hAnsiTheme="minorHAnsi" w:cstheme="minorBidi"/>
          <w:b w:val="0"/>
          <w:color w:val="auto"/>
          <w:sz w:val="22"/>
          <w:lang w:eastAsia="en-GB"/>
        </w:rPr>
      </w:pPr>
      <w:hyperlink w:anchor="_Toc67997469" w:history="1">
        <w:r w:rsidR="00D80A0C" w:rsidRPr="00F4022E">
          <w:rPr>
            <w:rStyle w:val="Hyperlink"/>
          </w:rPr>
          <w:t>Appendix C: Supporting Technical Information / Air Quality Monitoring Data QA/QC</w:t>
        </w:r>
        <w:r w:rsidR="00D80A0C">
          <w:rPr>
            <w:webHidden/>
          </w:rPr>
          <w:tab/>
        </w:r>
        <w:r w:rsidR="00D80A0C">
          <w:rPr>
            <w:webHidden/>
          </w:rPr>
          <w:fldChar w:fldCharType="begin"/>
        </w:r>
        <w:r w:rsidR="00D80A0C">
          <w:rPr>
            <w:webHidden/>
          </w:rPr>
          <w:instrText xml:space="preserve"> PAGEREF _Toc67997469 \h </w:instrText>
        </w:r>
        <w:r w:rsidR="00D80A0C">
          <w:rPr>
            <w:webHidden/>
          </w:rPr>
        </w:r>
        <w:r w:rsidR="00D80A0C">
          <w:rPr>
            <w:webHidden/>
          </w:rPr>
          <w:fldChar w:fldCharType="separate"/>
        </w:r>
        <w:r w:rsidR="00D80A0C">
          <w:rPr>
            <w:webHidden/>
          </w:rPr>
          <w:t>47</w:t>
        </w:r>
        <w:r w:rsidR="00D80A0C">
          <w:rPr>
            <w:webHidden/>
          </w:rPr>
          <w:fldChar w:fldCharType="end"/>
        </w:r>
      </w:hyperlink>
    </w:p>
    <w:p w14:paraId="34C1C74E" w14:textId="5F1A4812" w:rsidR="00D80A0C" w:rsidRDefault="0063411A">
      <w:pPr>
        <w:pStyle w:val="TOC2"/>
        <w:tabs>
          <w:tab w:val="right" w:leader="dot" w:pos="9621"/>
        </w:tabs>
        <w:rPr>
          <w:rFonts w:asciiTheme="minorHAnsi" w:eastAsiaTheme="minorEastAsia" w:hAnsiTheme="minorHAnsi" w:cstheme="minorBidi"/>
          <w:noProof/>
          <w:lang w:eastAsia="en-GB"/>
        </w:rPr>
      </w:pPr>
      <w:hyperlink w:anchor="_Toc67997470" w:history="1">
        <w:r w:rsidR="00D80A0C" w:rsidRPr="00F4022E">
          <w:rPr>
            <w:rStyle w:val="Hyperlink"/>
            <w:noProof/>
          </w:rPr>
          <w:t>New or Changed Sources Identified Within &lt;Local Authority Name&gt; During &lt;Year&gt;</w:t>
        </w:r>
        <w:r w:rsidR="00D80A0C">
          <w:rPr>
            <w:noProof/>
            <w:webHidden/>
          </w:rPr>
          <w:tab/>
        </w:r>
        <w:r w:rsidR="00D80A0C">
          <w:rPr>
            <w:noProof/>
            <w:webHidden/>
          </w:rPr>
          <w:fldChar w:fldCharType="begin"/>
        </w:r>
        <w:r w:rsidR="00D80A0C">
          <w:rPr>
            <w:noProof/>
            <w:webHidden/>
          </w:rPr>
          <w:instrText xml:space="preserve"> PAGEREF _Toc67997470 \h </w:instrText>
        </w:r>
        <w:r w:rsidR="00D80A0C">
          <w:rPr>
            <w:noProof/>
            <w:webHidden/>
          </w:rPr>
        </w:r>
        <w:r w:rsidR="00D80A0C">
          <w:rPr>
            <w:noProof/>
            <w:webHidden/>
          </w:rPr>
          <w:fldChar w:fldCharType="separate"/>
        </w:r>
        <w:r w:rsidR="00D80A0C">
          <w:rPr>
            <w:noProof/>
            <w:webHidden/>
          </w:rPr>
          <w:t>48</w:t>
        </w:r>
        <w:r w:rsidR="00D80A0C">
          <w:rPr>
            <w:noProof/>
            <w:webHidden/>
          </w:rPr>
          <w:fldChar w:fldCharType="end"/>
        </w:r>
      </w:hyperlink>
    </w:p>
    <w:p w14:paraId="0907C79E" w14:textId="7AC7C33E" w:rsidR="00D80A0C" w:rsidRDefault="0063411A">
      <w:pPr>
        <w:pStyle w:val="TOC2"/>
        <w:tabs>
          <w:tab w:val="right" w:leader="dot" w:pos="9621"/>
        </w:tabs>
        <w:rPr>
          <w:rFonts w:asciiTheme="minorHAnsi" w:eastAsiaTheme="minorEastAsia" w:hAnsiTheme="minorHAnsi" w:cstheme="minorBidi"/>
          <w:noProof/>
          <w:lang w:eastAsia="en-GB"/>
        </w:rPr>
      </w:pPr>
      <w:hyperlink w:anchor="_Toc67997471" w:history="1">
        <w:r w:rsidR="00D80A0C" w:rsidRPr="00F4022E">
          <w:rPr>
            <w:rStyle w:val="Hyperlink"/>
            <w:noProof/>
          </w:rPr>
          <w:t>Additional Air Quality Works Undertaken by &lt;Local Authority Name&gt; During &lt;Year&gt;</w:t>
        </w:r>
        <w:r w:rsidR="00D80A0C">
          <w:rPr>
            <w:noProof/>
            <w:webHidden/>
          </w:rPr>
          <w:tab/>
        </w:r>
        <w:r w:rsidR="00D80A0C">
          <w:rPr>
            <w:noProof/>
            <w:webHidden/>
          </w:rPr>
          <w:fldChar w:fldCharType="begin"/>
        </w:r>
        <w:r w:rsidR="00D80A0C">
          <w:rPr>
            <w:noProof/>
            <w:webHidden/>
          </w:rPr>
          <w:instrText xml:space="preserve"> PAGEREF _Toc67997471 \h </w:instrText>
        </w:r>
        <w:r w:rsidR="00D80A0C">
          <w:rPr>
            <w:noProof/>
            <w:webHidden/>
          </w:rPr>
        </w:r>
        <w:r w:rsidR="00D80A0C">
          <w:rPr>
            <w:noProof/>
            <w:webHidden/>
          </w:rPr>
          <w:fldChar w:fldCharType="separate"/>
        </w:r>
        <w:r w:rsidR="00D80A0C">
          <w:rPr>
            <w:noProof/>
            <w:webHidden/>
          </w:rPr>
          <w:t>48</w:t>
        </w:r>
        <w:r w:rsidR="00D80A0C">
          <w:rPr>
            <w:noProof/>
            <w:webHidden/>
          </w:rPr>
          <w:fldChar w:fldCharType="end"/>
        </w:r>
      </w:hyperlink>
    </w:p>
    <w:p w14:paraId="0A81A86E" w14:textId="667A11A0" w:rsidR="00D80A0C" w:rsidRDefault="0063411A">
      <w:pPr>
        <w:pStyle w:val="TOC2"/>
        <w:tabs>
          <w:tab w:val="right" w:leader="dot" w:pos="9621"/>
        </w:tabs>
        <w:rPr>
          <w:rFonts w:asciiTheme="minorHAnsi" w:eastAsiaTheme="minorEastAsia" w:hAnsiTheme="minorHAnsi" w:cstheme="minorBidi"/>
          <w:noProof/>
          <w:lang w:eastAsia="en-GB"/>
        </w:rPr>
      </w:pPr>
      <w:hyperlink w:anchor="_Toc67997472" w:history="1">
        <w:r w:rsidR="00D80A0C" w:rsidRPr="00F4022E">
          <w:rPr>
            <w:rStyle w:val="Hyperlink"/>
            <w:noProof/>
          </w:rPr>
          <w:t>QA/QC of Diffusion Tube Monitoring</w:t>
        </w:r>
        <w:r w:rsidR="00D80A0C">
          <w:rPr>
            <w:noProof/>
            <w:webHidden/>
          </w:rPr>
          <w:tab/>
        </w:r>
        <w:r w:rsidR="00D80A0C">
          <w:rPr>
            <w:noProof/>
            <w:webHidden/>
          </w:rPr>
          <w:fldChar w:fldCharType="begin"/>
        </w:r>
        <w:r w:rsidR="00D80A0C">
          <w:rPr>
            <w:noProof/>
            <w:webHidden/>
          </w:rPr>
          <w:instrText xml:space="preserve"> PAGEREF _Toc67997472 \h </w:instrText>
        </w:r>
        <w:r w:rsidR="00D80A0C">
          <w:rPr>
            <w:noProof/>
            <w:webHidden/>
          </w:rPr>
        </w:r>
        <w:r w:rsidR="00D80A0C">
          <w:rPr>
            <w:noProof/>
            <w:webHidden/>
          </w:rPr>
          <w:fldChar w:fldCharType="separate"/>
        </w:r>
        <w:r w:rsidR="00D80A0C">
          <w:rPr>
            <w:noProof/>
            <w:webHidden/>
          </w:rPr>
          <w:t>49</w:t>
        </w:r>
        <w:r w:rsidR="00D80A0C">
          <w:rPr>
            <w:noProof/>
            <w:webHidden/>
          </w:rPr>
          <w:fldChar w:fldCharType="end"/>
        </w:r>
      </w:hyperlink>
    </w:p>
    <w:p w14:paraId="2B2747FF" w14:textId="64AFDB76" w:rsidR="00D80A0C" w:rsidRDefault="0063411A">
      <w:pPr>
        <w:pStyle w:val="TOC3"/>
        <w:tabs>
          <w:tab w:val="right" w:leader="dot" w:pos="9621"/>
        </w:tabs>
        <w:rPr>
          <w:rFonts w:asciiTheme="minorHAnsi" w:eastAsiaTheme="minorEastAsia" w:hAnsiTheme="minorHAnsi" w:cstheme="minorBidi"/>
          <w:noProof/>
          <w:sz w:val="22"/>
          <w:lang w:eastAsia="en-GB"/>
        </w:rPr>
      </w:pPr>
      <w:hyperlink w:anchor="_Toc67997473" w:history="1">
        <w:r w:rsidR="00D80A0C" w:rsidRPr="00F4022E">
          <w:rPr>
            <w:rStyle w:val="Hyperlink"/>
            <w:noProof/>
          </w:rPr>
          <w:t>Diffusion Tube Annualisation</w:t>
        </w:r>
        <w:r w:rsidR="00D80A0C">
          <w:rPr>
            <w:noProof/>
            <w:webHidden/>
          </w:rPr>
          <w:tab/>
        </w:r>
        <w:r w:rsidR="00D80A0C">
          <w:rPr>
            <w:noProof/>
            <w:webHidden/>
          </w:rPr>
          <w:fldChar w:fldCharType="begin"/>
        </w:r>
        <w:r w:rsidR="00D80A0C">
          <w:rPr>
            <w:noProof/>
            <w:webHidden/>
          </w:rPr>
          <w:instrText xml:space="preserve"> PAGEREF _Toc67997473 \h </w:instrText>
        </w:r>
        <w:r w:rsidR="00D80A0C">
          <w:rPr>
            <w:noProof/>
            <w:webHidden/>
          </w:rPr>
        </w:r>
        <w:r w:rsidR="00D80A0C">
          <w:rPr>
            <w:noProof/>
            <w:webHidden/>
          </w:rPr>
          <w:fldChar w:fldCharType="separate"/>
        </w:r>
        <w:r w:rsidR="00D80A0C">
          <w:rPr>
            <w:noProof/>
            <w:webHidden/>
          </w:rPr>
          <w:t>49</w:t>
        </w:r>
        <w:r w:rsidR="00D80A0C">
          <w:rPr>
            <w:noProof/>
            <w:webHidden/>
          </w:rPr>
          <w:fldChar w:fldCharType="end"/>
        </w:r>
      </w:hyperlink>
    </w:p>
    <w:p w14:paraId="1D01D8C8" w14:textId="612F2C70" w:rsidR="00D80A0C" w:rsidRDefault="0063411A">
      <w:pPr>
        <w:pStyle w:val="TOC3"/>
        <w:tabs>
          <w:tab w:val="right" w:leader="dot" w:pos="9621"/>
        </w:tabs>
        <w:rPr>
          <w:rFonts w:asciiTheme="minorHAnsi" w:eastAsiaTheme="minorEastAsia" w:hAnsiTheme="minorHAnsi" w:cstheme="minorBidi"/>
          <w:noProof/>
          <w:sz w:val="22"/>
          <w:lang w:eastAsia="en-GB"/>
        </w:rPr>
      </w:pPr>
      <w:hyperlink w:anchor="_Toc67997474" w:history="1">
        <w:r w:rsidR="00D80A0C" w:rsidRPr="00F4022E">
          <w:rPr>
            <w:rStyle w:val="Hyperlink"/>
            <w:noProof/>
          </w:rPr>
          <w:t>Diffusion Tube Bias Adjustment Factors</w:t>
        </w:r>
        <w:r w:rsidR="00D80A0C">
          <w:rPr>
            <w:noProof/>
            <w:webHidden/>
          </w:rPr>
          <w:tab/>
        </w:r>
        <w:r w:rsidR="00D80A0C">
          <w:rPr>
            <w:noProof/>
            <w:webHidden/>
          </w:rPr>
          <w:fldChar w:fldCharType="begin"/>
        </w:r>
        <w:r w:rsidR="00D80A0C">
          <w:rPr>
            <w:noProof/>
            <w:webHidden/>
          </w:rPr>
          <w:instrText xml:space="preserve"> PAGEREF _Toc67997474 \h </w:instrText>
        </w:r>
        <w:r w:rsidR="00D80A0C">
          <w:rPr>
            <w:noProof/>
            <w:webHidden/>
          </w:rPr>
        </w:r>
        <w:r w:rsidR="00D80A0C">
          <w:rPr>
            <w:noProof/>
            <w:webHidden/>
          </w:rPr>
          <w:fldChar w:fldCharType="separate"/>
        </w:r>
        <w:r w:rsidR="00D80A0C">
          <w:rPr>
            <w:noProof/>
            <w:webHidden/>
          </w:rPr>
          <w:t>49</w:t>
        </w:r>
        <w:r w:rsidR="00D80A0C">
          <w:rPr>
            <w:noProof/>
            <w:webHidden/>
          </w:rPr>
          <w:fldChar w:fldCharType="end"/>
        </w:r>
      </w:hyperlink>
    </w:p>
    <w:p w14:paraId="6AE62DA5" w14:textId="69E792C2" w:rsidR="00D80A0C" w:rsidRDefault="0063411A">
      <w:pPr>
        <w:pStyle w:val="TOC3"/>
        <w:tabs>
          <w:tab w:val="right" w:leader="dot" w:pos="9621"/>
        </w:tabs>
        <w:rPr>
          <w:rFonts w:asciiTheme="minorHAnsi" w:eastAsiaTheme="minorEastAsia" w:hAnsiTheme="minorHAnsi" w:cstheme="minorBidi"/>
          <w:noProof/>
          <w:sz w:val="22"/>
          <w:lang w:eastAsia="en-GB"/>
        </w:rPr>
      </w:pPr>
      <w:hyperlink w:anchor="_Toc67997475" w:history="1">
        <w:r w:rsidR="00D80A0C" w:rsidRPr="00F4022E">
          <w:rPr>
            <w:rStyle w:val="Hyperlink"/>
            <w:noProof/>
          </w:rPr>
          <w:t>NO</w:t>
        </w:r>
        <w:r w:rsidR="00D80A0C" w:rsidRPr="00F4022E">
          <w:rPr>
            <w:rStyle w:val="Hyperlink"/>
            <w:noProof/>
            <w:vertAlign w:val="subscript"/>
          </w:rPr>
          <w:t>2</w:t>
        </w:r>
        <w:r w:rsidR="00D80A0C" w:rsidRPr="00F4022E">
          <w:rPr>
            <w:rStyle w:val="Hyperlink"/>
            <w:noProof/>
          </w:rPr>
          <w:t xml:space="preserve"> Fall-off with Distance from the Road</w:t>
        </w:r>
        <w:r w:rsidR="00D80A0C">
          <w:rPr>
            <w:noProof/>
            <w:webHidden/>
          </w:rPr>
          <w:tab/>
        </w:r>
        <w:r w:rsidR="00D80A0C">
          <w:rPr>
            <w:noProof/>
            <w:webHidden/>
          </w:rPr>
          <w:fldChar w:fldCharType="begin"/>
        </w:r>
        <w:r w:rsidR="00D80A0C">
          <w:rPr>
            <w:noProof/>
            <w:webHidden/>
          </w:rPr>
          <w:instrText xml:space="preserve"> PAGEREF _Toc67997475 \h </w:instrText>
        </w:r>
        <w:r w:rsidR="00D80A0C">
          <w:rPr>
            <w:noProof/>
            <w:webHidden/>
          </w:rPr>
        </w:r>
        <w:r w:rsidR="00D80A0C">
          <w:rPr>
            <w:noProof/>
            <w:webHidden/>
          </w:rPr>
          <w:fldChar w:fldCharType="separate"/>
        </w:r>
        <w:r w:rsidR="00D80A0C">
          <w:rPr>
            <w:noProof/>
            <w:webHidden/>
          </w:rPr>
          <w:t>51</w:t>
        </w:r>
        <w:r w:rsidR="00D80A0C">
          <w:rPr>
            <w:noProof/>
            <w:webHidden/>
          </w:rPr>
          <w:fldChar w:fldCharType="end"/>
        </w:r>
      </w:hyperlink>
    </w:p>
    <w:p w14:paraId="1B720D9A" w14:textId="0A60A9C4" w:rsidR="00D80A0C" w:rsidRDefault="0063411A">
      <w:pPr>
        <w:pStyle w:val="TOC2"/>
        <w:tabs>
          <w:tab w:val="right" w:leader="dot" w:pos="9621"/>
        </w:tabs>
        <w:rPr>
          <w:rFonts w:asciiTheme="minorHAnsi" w:eastAsiaTheme="minorEastAsia" w:hAnsiTheme="minorHAnsi" w:cstheme="minorBidi"/>
          <w:noProof/>
          <w:lang w:eastAsia="en-GB"/>
        </w:rPr>
      </w:pPr>
      <w:hyperlink w:anchor="_Toc67997476" w:history="1">
        <w:r w:rsidR="00D80A0C" w:rsidRPr="00F4022E">
          <w:rPr>
            <w:rStyle w:val="Hyperlink"/>
            <w:noProof/>
          </w:rPr>
          <w:t>QA/QC of Automatic Monitoring</w:t>
        </w:r>
        <w:r w:rsidR="00D80A0C">
          <w:rPr>
            <w:noProof/>
            <w:webHidden/>
          </w:rPr>
          <w:tab/>
        </w:r>
        <w:r w:rsidR="00D80A0C">
          <w:rPr>
            <w:noProof/>
            <w:webHidden/>
          </w:rPr>
          <w:fldChar w:fldCharType="begin"/>
        </w:r>
        <w:r w:rsidR="00D80A0C">
          <w:rPr>
            <w:noProof/>
            <w:webHidden/>
          </w:rPr>
          <w:instrText xml:space="preserve"> PAGEREF _Toc67997476 \h </w:instrText>
        </w:r>
        <w:r w:rsidR="00D80A0C">
          <w:rPr>
            <w:noProof/>
            <w:webHidden/>
          </w:rPr>
        </w:r>
        <w:r w:rsidR="00D80A0C">
          <w:rPr>
            <w:noProof/>
            <w:webHidden/>
          </w:rPr>
          <w:fldChar w:fldCharType="separate"/>
        </w:r>
        <w:r w:rsidR="00D80A0C">
          <w:rPr>
            <w:noProof/>
            <w:webHidden/>
          </w:rPr>
          <w:t>51</w:t>
        </w:r>
        <w:r w:rsidR="00D80A0C">
          <w:rPr>
            <w:noProof/>
            <w:webHidden/>
          </w:rPr>
          <w:fldChar w:fldCharType="end"/>
        </w:r>
      </w:hyperlink>
    </w:p>
    <w:p w14:paraId="01808DC3" w14:textId="5B32478D" w:rsidR="00D80A0C" w:rsidRDefault="0063411A">
      <w:pPr>
        <w:pStyle w:val="TOC3"/>
        <w:tabs>
          <w:tab w:val="right" w:leader="dot" w:pos="9621"/>
        </w:tabs>
        <w:rPr>
          <w:rFonts w:asciiTheme="minorHAnsi" w:eastAsiaTheme="minorEastAsia" w:hAnsiTheme="minorHAnsi" w:cstheme="minorBidi"/>
          <w:noProof/>
          <w:sz w:val="22"/>
          <w:lang w:eastAsia="en-GB"/>
        </w:rPr>
      </w:pPr>
      <w:hyperlink w:anchor="_Toc67997477" w:history="1">
        <w:r w:rsidR="00D80A0C" w:rsidRPr="00F4022E">
          <w:rPr>
            <w:rStyle w:val="Hyperlink"/>
            <w:noProof/>
          </w:rPr>
          <w:t>PM</w:t>
        </w:r>
        <w:r w:rsidR="00D80A0C" w:rsidRPr="00F4022E">
          <w:rPr>
            <w:rStyle w:val="Hyperlink"/>
            <w:noProof/>
            <w:vertAlign w:val="subscript"/>
          </w:rPr>
          <w:t>10</w:t>
        </w:r>
        <w:r w:rsidR="00D80A0C" w:rsidRPr="00F4022E">
          <w:rPr>
            <w:rStyle w:val="Hyperlink"/>
            <w:noProof/>
          </w:rPr>
          <w:t xml:space="preserve"> and PM</w:t>
        </w:r>
        <w:r w:rsidR="00D80A0C" w:rsidRPr="00F4022E">
          <w:rPr>
            <w:rStyle w:val="Hyperlink"/>
            <w:noProof/>
            <w:vertAlign w:val="subscript"/>
          </w:rPr>
          <w:t xml:space="preserve">2.5 </w:t>
        </w:r>
        <w:r w:rsidR="00D80A0C" w:rsidRPr="00F4022E">
          <w:rPr>
            <w:rStyle w:val="Hyperlink"/>
            <w:noProof/>
          </w:rPr>
          <w:t>Monitoring Adjustment</w:t>
        </w:r>
        <w:r w:rsidR="00D80A0C">
          <w:rPr>
            <w:noProof/>
            <w:webHidden/>
          </w:rPr>
          <w:tab/>
        </w:r>
        <w:r w:rsidR="00D80A0C">
          <w:rPr>
            <w:noProof/>
            <w:webHidden/>
          </w:rPr>
          <w:fldChar w:fldCharType="begin"/>
        </w:r>
        <w:r w:rsidR="00D80A0C">
          <w:rPr>
            <w:noProof/>
            <w:webHidden/>
          </w:rPr>
          <w:instrText xml:space="preserve"> PAGEREF _Toc67997477 \h </w:instrText>
        </w:r>
        <w:r w:rsidR="00D80A0C">
          <w:rPr>
            <w:noProof/>
            <w:webHidden/>
          </w:rPr>
        </w:r>
        <w:r w:rsidR="00D80A0C">
          <w:rPr>
            <w:noProof/>
            <w:webHidden/>
          </w:rPr>
          <w:fldChar w:fldCharType="separate"/>
        </w:r>
        <w:r w:rsidR="00D80A0C">
          <w:rPr>
            <w:noProof/>
            <w:webHidden/>
          </w:rPr>
          <w:t>52</w:t>
        </w:r>
        <w:r w:rsidR="00D80A0C">
          <w:rPr>
            <w:noProof/>
            <w:webHidden/>
          </w:rPr>
          <w:fldChar w:fldCharType="end"/>
        </w:r>
      </w:hyperlink>
    </w:p>
    <w:p w14:paraId="3BCB29E3" w14:textId="5882D3B8" w:rsidR="00D80A0C" w:rsidRDefault="0063411A">
      <w:pPr>
        <w:pStyle w:val="TOC3"/>
        <w:tabs>
          <w:tab w:val="right" w:leader="dot" w:pos="9621"/>
        </w:tabs>
        <w:rPr>
          <w:rFonts w:asciiTheme="minorHAnsi" w:eastAsiaTheme="minorEastAsia" w:hAnsiTheme="minorHAnsi" w:cstheme="minorBidi"/>
          <w:noProof/>
          <w:sz w:val="22"/>
          <w:lang w:eastAsia="en-GB"/>
        </w:rPr>
      </w:pPr>
      <w:hyperlink w:anchor="_Toc67997478" w:history="1">
        <w:r w:rsidR="00D80A0C" w:rsidRPr="00F4022E">
          <w:rPr>
            <w:rStyle w:val="Hyperlink"/>
            <w:noProof/>
          </w:rPr>
          <w:t>Automatic Monitoring Annualisation</w:t>
        </w:r>
        <w:r w:rsidR="00D80A0C">
          <w:rPr>
            <w:noProof/>
            <w:webHidden/>
          </w:rPr>
          <w:tab/>
        </w:r>
        <w:r w:rsidR="00D80A0C">
          <w:rPr>
            <w:noProof/>
            <w:webHidden/>
          </w:rPr>
          <w:fldChar w:fldCharType="begin"/>
        </w:r>
        <w:r w:rsidR="00D80A0C">
          <w:rPr>
            <w:noProof/>
            <w:webHidden/>
          </w:rPr>
          <w:instrText xml:space="preserve"> PAGEREF _Toc67997478 \h </w:instrText>
        </w:r>
        <w:r w:rsidR="00D80A0C">
          <w:rPr>
            <w:noProof/>
            <w:webHidden/>
          </w:rPr>
        </w:r>
        <w:r w:rsidR="00D80A0C">
          <w:rPr>
            <w:noProof/>
            <w:webHidden/>
          </w:rPr>
          <w:fldChar w:fldCharType="separate"/>
        </w:r>
        <w:r w:rsidR="00D80A0C">
          <w:rPr>
            <w:noProof/>
            <w:webHidden/>
          </w:rPr>
          <w:t>52</w:t>
        </w:r>
        <w:r w:rsidR="00D80A0C">
          <w:rPr>
            <w:noProof/>
            <w:webHidden/>
          </w:rPr>
          <w:fldChar w:fldCharType="end"/>
        </w:r>
      </w:hyperlink>
    </w:p>
    <w:p w14:paraId="7C12BE35" w14:textId="15CC1322" w:rsidR="00D80A0C" w:rsidRDefault="0063411A">
      <w:pPr>
        <w:pStyle w:val="TOC3"/>
        <w:tabs>
          <w:tab w:val="right" w:leader="dot" w:pos="9621"/>
        </w:tabs>
        <w:rPr>
          <w:rFonts w:asciiTheme="minorHAnsi" w:eastAsiaTheme="minorEastAsia" w:hAnsiTheme="minorHAnsi" w:cstheme="minorBidi"/>
          <w:noProof/>
          <w:sz w:val="22"/>
          <w:lang w:eastAsia="en-GB"/>
        </w:rPr>
      </w:pPr>
      <w:hyperlink w:anchor="_Toc67997479" w:history="1">
        <w:r w:rsidR="00D80A0C" w:rsidRPr="00F4022E">
          <w:rPr>
            <w:rStyle w:val="Hyperlink"/>
            <w:noProof/>
          </w:rPr>
          <w:t>NO</w:t>
        </w:r>
        <w:r w:rsidR="00D80A0C" w:rsidRPr="00F4022E">
          <w:rPr>
            <w:rStyle w:val="Hyperlink"/>
            <w:noProof/>
            <w:vertAlign w:val="subscript"/>
          </w:rPr>
          <w:t>2</w:t>
        </w:r>
        <w:r w:rsidR="00D80A0C" w:rsidRPr="00F4022E">
          <w:rPr>
            <w:rStyle w:val="Hyperlink"/>
            <w:noProof/>
          </w:rPr>
          <w:t xml:space="preserve"> Fall-off with Distance from the Road</w:t>
        </w:r>
        <w:r w:rsidR="00D80A0C">
          <w:rPr>
            <w:noProof/>
            <w:webHidden/>
          </w:rPr>
          <w:tab/>
        </w:r>
        <w:r w:rsidR="00D80A0C">
          <w:rPr>
            <w:noProof/>
            <w:webHidden/>
          </w:rPr>
          <w:fldChar w:fldCharType="begin"/>
        </w:r>
        <w:r w:rsidR="00D80A0C">
          <w:rPr>
            <w:noProof/>
            <w:webHidden/>
          </w:rPr>
          <w:instrText xml:space="preserve"> PAGEREF _Toc67997479 \h </w:instrText>
        </w:r>
        <w:r w:rsidR="00D80A0C">
          <w:rPr>
            <w:noProof/>
            <w:webHidden/>
          </w:rPr>
        </w:r>
        <w:r w:rsidR="00D80A0C">
          <w:rPr>
            <w:noProof/>
            <w:webHidden/>
          </w:rPr>
          <w:fldChar w:fldCharType="separate"/>
        </w:r>
        <w:r w:rsidR="00D80A0C">
          <w:rPr>
            <w:noProof/>
            <w:webHidden/>
          </w:rPr>
          <w:t>52</w:t>
        </w:r>
        <w:r w:rsidR="00D80A0C">
          <w:rPr>
            <w:noProof/>
            <w:webHidden/>
          </w:rPr>
          <w:fldChar w:fldCharType="end"/>
        </w:r>
      </w:hyperlink>
    </w:p>
    <w:p w14:paraId="7617ED43" w14:textId="3CC49609" w:rsidR="00D80A0C" w:rsidRDefault="0063411A">
      <w:pPr>
        <w:pStyle w:val="TOC1"/>
        <w:rPr>
          <w:rFonts w:asciiTheme="minorHAnsi" w:eastAsiaTheme="minorEastAsia" w:hAnsiTheme="minorHAnsi" w:cstheme="minorBidi"/>
          <w:b w:val="0"/>
          <w:color w:val="auto"/>
          <w:sz w:val="22"/>
          <w:lang w:eastAsia="en-GB"/>
        </w:rPr>
      </w:pPr>
      <w:hyperlink w:anchor="_Toc67997480" w:history="1">
        <w:r w:rsidR="00D80A0C" w:rsidRPr="00F4022E">
          <w:rPr>
            <w:rStyle w:val="Hyperlink"/>
          </w:rPr>
          <w:t>Appendix D: Map(s) of Monitoring Locations and AQMAs</w:t>
        </w:r>
        <w:r w:rsidR="00D80A0C">
          <w:rPr>
            <w:webHidden/>
          </w:rPr>
          <w:tab/>
        </w:r>
        <w:r w:rsidR="00D80A0C">
          <w:rPr>
            <w:webHidden/>
          </w:rPr>
          <w:fldChar w:fldCharType="begin"/>
        </w:r>
        <w:r w:rsidR="00D80A0C">
          <w:rPr>
            <w:webHidden/>
          </w:rPr>
          <w:instrText xml:space="preserve"> PAGEREF _Toc67997480 \h </w:instrText>
        </w:r>
        <w:r w:rsidR="00D80A0C">
          <w:rPr>
            <w:webHidden/>
          </w:rPr>
        </w:r>
        <w:r w:rsidR="00D80A0C">
          <w:rPr>
            <w:webHidden/>
          </w:rPr>
          <w:fldChar w:fldCharType="separate"/>
        </w:r>
        <w:r w:rsidR="00D80A0C">
          <w:rPr>
            <w:webHidden/>
          </w:rPr>
          <w:t>59</w:t>
        </w:r>
        <w:r w:rsidR="00D80A0C">
          <w:rPr>
            <w:webHidden/>
          </w:rPr>
          <w:fldChar w:fldCharType="end"/>
        </w:r>
      </w:hyperlink>
    </w:p>
    <w:p w14:paraId="0EF626D8" w14:textId="37150540" w:rsidR="00D80A0C" w:rsidRDefault="0063411A">
      <w:pPr>
        <w:pStyle w:val="TOC1"/>
        <w:rPr>
          <w:rFonts w:asciiTheme="minorHAnsi" w:eastAsiaTheme="minorEastAsia" w:hAnsiTheme="minorHAnsi" w:cstheme="minorBidi"/>
          <w:b w:val="0"/>
          <w:color w:val="auto"/>
          <w:sz w:val="22"/>
          <w:lang w:eastAsia="en-GB"/>
        </w:rPr>
      </w:pPr>
      <w:hyperlink w:anchor="_Toc67997481" w:history="1">
        <w:r w:rsidR="00D80A0C" w:rsidRPr="00F4022E">
          <w:rPr>
            <w:rStyle w:val="Hyperlink"/>
          </w:rPr>
          <w:t>Appendix E: Summary of Air Quality Objectives in England</w:t>
        </w:r>
        <w:r w:rsidR="00D80A0C">
          <w:rPr>
            <w:webHidden/>
          </w:rPr>
          <w:tab/>
        </w:r>
        <w:r w:rsidR="00D80A0C">
          <w:rPr>
            <w:webHidden/>
          </w:rPr>
          <w:fldChar w:fldCharType="begin"/>
        </w:r>
        <w:r w:rsidR="00D80A0C">
          <w:rPr>
            <w:webHidden/>
          </w:rPr>
          <w:instrText xml:space="preserve"> PAGEREF _Toc67997481 \h </w:instrText>
        </w:r>
        <w:r w:rsidR="00D80A0C">
          <w:rPr>
            <w:webHidden/>
          </w:rPr>
        </w:r>
        <w:r w:rsidR="00D80A0C">
          <w:rPr>
            <w:webHidden/>
          </w:rPr>
          <w:fldChar w:fldCharType="separate"/>
        </w:r>
        <w:r w:rsidR="00D80A0C">
          <w:rPr>
            <w:webHidden/>
          </w:rPr>
          <w:t>61</w:t>
        </w:r>
        <w:r w:rsidR="00D80A0C">
          <w:rPr>
            <w:webHidden/>
          </w:rPr>
          <w:fldChar w:fldCharType="end"/>
        </w:r>
      </w:hyperlink>
    </w:p>
    <w:p w14:paraId="143CD78E" w14:textId="76495BD7" w:rsidR="00D80A0C" w:rsidRDefault="0063411A">
      <w:pPr>
        <w:pStyle w:val="TOC1"/>
        <w:rPr>
          <w:rFonts w:asciiTheme="minorHAnsi" w:eastAsiaTheme="minorEastAsia" w:hAnsiTheme="minorHAnsi" w:cstheme="minorBidi"/>
          <w:b w:val="0"/>
          <w:color w:val="auto"/>
          <w:sz w:val="22"/>
          <w:lang w:eastAsia="en-GB"/>
        </w:rPr>
      </w:pPr>
      <w:hyperlink w:anchor="_Toc67997482" w:history="1">
        <w:r w:rsidR="00D80A0C" w:rsidRPr="00F4022E">
          <w:rPr>
            <w:rStyle w:val="Hyperlink"/>
          </w:rPr>
          <w:t>Appendix F: Impact of COVID-19 upon LAQM</w:t>
        </w:r>
        <w:r w:rsidR="00D80A0C">
          <w:rPr>
            <w:webHidden/>
          </w:rPr>
          <w:tab/>
        </w:r>
        <w:r w:rsidR="00D80A0C">
          <w:rPr>
            <w:webHidden/>
          </w:rPr>
          <w:fldChar w:fldCharType="begin"/>
        </w:r>
        <w:r w:rsidR="00D80A0C">
          <w:rPr>
            <w:webHidden/>
          </w:rPr>
          <w:instrText xml:space="preserve"> PAGEREF _Toc67997482 \h </w:instrText>
        </w:r>
        <w:r w:rsidR="00D80A0C">
          <w:rPr>
            <w:webHidden/>
          </w:rPr>
        </w:r>
        <w:r w:rsidR="00D80A0C">
          <w:rPr>
            <w:webHidden/>
          </w:rPr>
          <w:fldChar w:fldCharType="separate"/>
        </w:r>
        <w:r w:rsidR="00D80A0C">
          <w:rPr>
            <w:webHidden/>
          </w:rPr>
          <w:t>62</w:t>
        </w:r>
        <w:r w:rsidR="00D80A0C">
          <w:rPr>
            <w:webHidden/>
          </w:rPr>
          <w:fldChar w:fldCharType="end"/>
        </w:r>
      </w:hyperlink>
    </w:p>
    <w:p w14:paraId="7D262711" w14:textId="2042C87A" w:rsidR="00D80A0C" w:rsidRDefault="0063411A">
      <w:pPr>
        <w:pStyle w:val="TOC2"/>
        <w:tabs>
          <w:tab w:val="right" w:leader="dot" w:pos="9621"/>
        </w:tabs>
        <w:rPr>
          <w:rFonts w:asciiTheme="minorHAnsi" w:eastAsiaTheme="minorEastAsia" w:hAnsiTheme="minorHAnsi" w:cstheme="minorBidi"/>
          <w:noProof/>
          <w:lang w:eastAsia="en-GB"/>
        </w:rPr>
      </w:pPr>
      <w:hyperlink w:anchor="_Toc67997483" w:history="1">
        <w:r w:rsidR="00D80A0C" w:rsidRPr="00F4022E">
          <w:rPr>
            <w:rStyle w:val="Hyperlink"/>
            <w:noProof/>
          </w:rPr>
          <w:t>Impacts of COVID-19 on Air Quality within &lt;Local Authority Area&gt;</w:t>
        </w:r>
        <w:r w:rsidR="00D80A0C">
          <w:rPr>
            <w:noProof/>
            <w:webHidden/>
          </w:rPr>
          <w:tab/>
        </w:r>
        <w:r w:rsidR="00D80A0C">
          <w:rPr>
            <w:noProof/>
            <w:webHidden/>
          </w:rPr>
          <w:fldChar w:fldCharType="begin"/>
        </w:r>
        <w:r w:rsidR="00D80A0C">
          <w:rPr>
            <w:noProof/>
            <w:webHidden/>
          </w:rPr>
          <w:instrText xml:space="preserve"> PAGEREF _Toc67997483 \h </w:instrText>
        </w:r>
        <w:r w:rsidR="00D80A0C">
          <w:rPr>
            <w:noProof/>
            <w:webHidden/>
          </w:rPr>
        </w:r>
        <w:r w:rsidR="00D80A0C">
          <w:rPr>
            <w:noProof/>
            <w:webHidden/>
          </w:rPr>
          <w:fldChar w:fldCharType="separate"/>
        </w:r>
        <w:r w:rsidR="00D80A0C">
          <w:rPr>
            <w:noProof/>
            <w:webHidden/>
          </w:rPr>
          <w:t>64</w:t>
        </w:r>
        <w:r w:rsidR="00D80A0C">
          <w:rPr>
            <w:noProof/>
            <w:webHidden/>
          </w:rPr>
          <w:fldChar w:fldCharType="end"/>
        </w:r>
      </w:hyperlink>
    </w:p>
    <w:p w14:paraId="3BB5B821" w14:textId="63D5E96F" w:rsidR="00D80A0C" w:rsidRDefault="0063411A">
      <w:pPr>
        <w:pStyle w:val="TOC2"/>
        <w:tabs>
          <w:tab w:val="right" w:leader="dot" w:pos="9621"/>
        </w:tabs>
        <w:rPr>
          <w:rFonts w:asciiTheme="minorHAnsi" w:eastAsiaTheme="minorEastAsia" w:hAnsiTheme="minorHAnsi" w:cstheme="minorBidi"/>
          <w:noProof/>
          <w:lang w:eastAsia="en-GB"/>
        </w:rPr>
      </w:pPr>
      <w:hyperlink w:anchor="_Toc67997484" w:history="1">
        <w:r w:rsidR="00D80A0C" w:rsidRPr="00F4022E">
          <w:rPr>
            <w:rStyle w:val="Hyperlink"/>
            <w:noProof/>
          </w:rPr>
          <w:t>Opportunities Presented by COVID-19 upon LAQM within &lt;Local Authority Area&gt;</w:t>
        </w:r>
        <w:r w:rsidR="00D80A0C">
          <w:rPr>
            <w:noProof/>
            <w:webHidden/>
          </w:rPr>
          <w:tab/>
        </w:r>
        <w:r w:rsidR="00D80A0C">
          <w:rPr>
            <w:noProof/>
            <w:webHidden/>
          </w:rPr>
          <w:fldChar w:fldCharType="begin"/>
        </w:r>
        <w:r w:rsidR="00D80A0C">
          <w:rPr>
            <w:noProof/>
            <w:webHidden/>
          </w:rPr>
          <w:instrText xml:space="preserve"> PAGEREF _Toc67997484 \h </w:instrText>
        </w:r>
        <w:r w:rsidR="00D80A0C">
          <w:rPr>
            <w:noProof/>
            <w:webHidden/>
          </w:rPr>
        </w:r>
        <w:r w:rsidR="00D80A0C">
          <w:rPr>
            <w:noProof/>
            <w:webHidden/>
          </w:rPr>
          <w:fldChar w:fldCharType="separate"/>
        </w:r>
        <w:r w:rsidR="00D80A0C">
          <w:rPr>
            <w:noProof/>
            <w:webHidden/>
          </w:rPr>
          <w:t>65</w:t>
        </w:r>
        <w:r w:rsidR="00D80A0C">
          <w:rPr>
            <w:noProof/>
            <w:webHidden/>
          </w:rPr>
          <w:fldChar w:fldCharType="end"/>
        </w:r>
      </w:hyperlink>
    </w:p>
    <w:p w14:paraId="456594B1" w14:textId="290F4231" w:rsidR="00D80A0C" w:rsidRDefault="0063411A">
      <w:pPr>
        <w:pStyle w:val="TOC2"/>
        <w:tabs>
          <w:tab w:val="right" w:leader="dot" w:pos="9621"/>
        </w:tabs>
        <w:rPr>
          <w:rFonts w:asciiTheme="minorHAnsi" w:eastAsiaTheme="minorEastAsia" w:hAnsiTheme="minorHAnsi" w:cstheme="minorBidi"/>
          <w:noProof/>
          <w:lang w:eastAsia="en-GB"/>
        </w:rPr>
      </w:pPr>
      <w:hyperlink w:anchor="_Toc67997485" w:history="1">
        <w:r w:rsidR="00D80A0C" w:rsidRPr="00F4022E">
          <w:rPr>
            <w:rStyle w:val="Hyperlink"/>
            <w:noProof/>
          </w:rPr>
          <w:t>Challenges and Constraints Imposed by COVID-19 upon LAQM within &lt;Local Authority Area&gt;</w:t>
        </w:r>
        <w:r w:rsidR="00D80A0C">
          <w:rPr>
            <w:noProof/>
            <w:webHidden/>
          </w:rPr>
          <w:tab/>
        </w:r>
        <w:r w:rsidR="00D80A0C">
          <w:rPr>
            <w:noProof/>
            <w:webHidden/>
          </w:rPr>
          <w:fldChar w:fldCharType="begin"/>
        </w:r>
        <w:r w:rsidR="00D80A0C">
          <w:rPr>
            <w:noProof/>
            <w:webHidden/>
          </w:rPr>
          <w:instrText xml:space="preserve"> PAGEREF _Toc67997485 \h </w:instrText>
        </w:r>
        <w:r w:rsidR="00D80A0C">
          <w:rPr>
            <w:noProof/>
            <w:webHidden/>
          </w:rPr>
        </w:r>
        <w:r w:rsidR="00D80A0C">
          <w:rPr>
            <w:noProof/>
            <w:webHidden/>
          </w:rPr>
          <w:fldChar w:fldCharType="separate"/>
        </w:r>
        <w:r w:rsidR="00D80A0C">
          <w:rPr>
            <w:noProof/>
            <w:webHidden/>
          </w:rPr>
          <w:t>66</w:t>
        </w:r>
        <w:r w:rsidR="00D80A0C">
          <w:rPr>
            <w:noProof/>
            <w:webHidden/>
          </w:rPr>
          <w:fldChar w:fldCharType="end"/>
        </w:r>
      </w:hyperlink>
    </w:p>
    <w:p w14:paraId="650627CF" w14:textId="182A5548" w:rsidR="00D80A0C" w:rsidRDefault="0063411A">
      <w:pPr>
        <w:pStyle w:val="TOC1"/>
        <w:rPr>
          <w:rFonts w:asciiTheme="minorHAnsi" w:eastAsiaTheme="minorEastAsia" w:hAnsiTheme="minorHAnsi" w:cstheme="minorBidi"/>
          <w:b w:val="0"/>
          <w:color w:val="auto"/>
          <w:sz w:val="22"/>
          <w:lang w:eastAsia="en-GB"/>
        </w:rPr>
      </w:pPr>
      <w:hyperlink w:anchor="_Toc67997486" w:history="1">
        <w:r w:rsidR="00D80A0C" w:rsidRPr="00F4022E">
          <w:rPr>
            <w:rStyle w:val="Hyperlink"/>
          </w:rPr>
          <w:t>Glossary of Terms</w:t>
        </w:r>
        <w:r w:rsidR="00D80A0C">
          <w:rPr>
            <w:webHidden/>
          </w:rPr>
          <w:tab/>
        </w:r>
        <w:r w:rsidR="00D80A0C">
          <w:rPr>
            <w:webHidden/>
          </w:rPr>
          <w:fldChar w:fldCharType="begin"/>
        </w:r>
        <w:r w:rsidR="00D80A0C">
          <w:rPr>
            <w:webHidden/>
          </w:rPr>
          <w:instrText xml:space="preserve"> PAGEREF _Toc67997486 \h </w:instrText>
        </w:r>
        <w:r w:rsidR="00D80A0C">
          <w:rPr>
            <w:webHidden/>
          </w:rPr>
        </w:r>
        <w:r w:rsidR="00D80A0C">
          <w:rPr>
            <w:webHidden/>
          </w:rPr>
          <w:fldChar w:fldCharType="separate"/>
        </w:r>
        <w:r w:rsidR="00D80A0C">
          <w:rPr>
            <w:webHidden/>
          </w:rPr>
          <w:t>69</w:t>
        </w:r>
        <w:r w:rsidR="00D80A0C">
          <w:rPr>
            <w:webHidden/>
          </w:rPr>
          <w:fldChar w:fldCharType="end"/>
        </w:r>
      </w:hyperlink>
    </w:p>
    <w:p w14:paraId="3832246A" w14:textId="2EFE0096" w:rsidR="00D80A0C" w:rsidRDefault="0063411A">
      <w:pPr>
        <w:pStyle w:val="TOC1"/>
        <w:rPr>
          <w:rFonts w:asciiTheme="minorHAnsi" w:eastAsiaTheme="minorEastAsia" w:hAnsiTheme="minorHAnsi" w:cstheme="minorBidi"/>
          <w:b w:val="0"/>
          <w:color w:val="auto"/>
          <w:sz w:val="22"/>
          <w:lang w:eastAsia="en-GB"/>
        </w:rPr>
      </w:pPr>
      <w:hyperlink w:anchor="_Toc67997487" w:history="1">
        <w:r w:rsidR="00D80A0C" w:rsidRPr="00F4022E">
          <w:rPr>
            <w:rStyle w:val="Hyperlink"/>
          </w:rPr>
          <w:t>References</w:t>
        </w:r>
        <w:r w:rsidR="00D80A0C">
          <w:rPr>
            <w:webHidden/>
          </w:rPr>
          <w:tab/>
        </w:r>
        <w:r w:rsidR="00D80A0C">
          <w:rPr>
            <w:webHidden/>
          </w:rPr>
          <w:fldChar w:fldCharType="begin"/>
        </w:r>
        <w:r w:rsidR="00D80A0C">
          <w:rPr>
            <w:webHidden/>
          </w:rPr>
          <w:instrText xml:space="preserve"> PAGEREF _Toc67997487 \h </w:instrText>
        </w:r>
        <w:r w:rsidR="00D80A0C">
          <w:rPr>
            <w:webHidden/>
          </w:rPr>
        </w:r>
        <w:r w:rsidR="00D80A0C">
          <w:rPr>
            <w:webHidden/>
          </w:rPr>
          <w:fldChar w:fldCharType="separate"/>
        </w:r>
        <w:r w:rsidR="00D80A0C">
          <w:rPr>
            <w:webHidden/>
          </w:rPr>
          <w:t>70</w:t>
        </w:r>
        <w:r w:rsidR="00D80A0C">
          <w:rPr>
            <w:webHidden/>
          </w:rPr>
          <w:fldChar w:fldCharType="end"/>
        </w:r>
      </w:hyperlink>
    </w:p>
    <w:p w14:paraId="019F8096" w14:textId="76ABC5C7" w:rsidR="00A1229F" w:rsidRDefault="00414262" w:rsidP="00400B0F">
      <w:pPr>
        <w:pStyle w:val="Contents"/>
        <w:sectPr w:rsidR="00A1229F" w:rsidSect="00F740F6">
          <w:pgSz w:w="11899" w:h="16838" w:code="9"/>
          <w:pgMar w:top="1134" w:right="1134" w:bottom="1134" w:left="1134" w:header="340" w:footer="340" w:gutter="0"/>
          <w:pgNumType w:fmt="lowerRoman"/>
          <w:cols w:space="708"/>
          <w:docGrid w:linePitch="326"/>
        </w:sectPr>
      </w:pPr>
      <w:r>
        <w:rPr>
          <w:noProof/>
          <w:color w:val="2B579A"/>
          <w:sz w:val="24"/>
          <w:shd w:val="clear" w:color="auto" w:fill="E6E6E6"/>
          <w:lang w:eastAsia="en-US"/>
        </w:rPr>
        <w:fldChar w:fldCharType="end"/>
      </w:r>
    </w:p>
    <w:p w14:paraId="144346CD" w14:textId="3A1CE58F" w:rsidR="008A315E" w:rsidRDefault="008A315E" w:rsidP="00400B0F">
      <w:pPr>
        <w:pStyle w:val="Contents"/>
      </w:pPr>
      <w:r>
        <w:lastRenderedPageBreak/>
        <w:t>Figures</w:t>
      </w:r>
    </w:p>
    <w:p w14:paraId="0FF558A6" w14:textId="0228B6B2" w:rsidR="00D80A0C" w:rsidRDefault="008A315E">
      <w:pPr>
        <w:pStyle w:val="TableofFigures"/>
        <w:tabs>
          <w:tab w:val="right" w:leader="dot" w:pos="9621"/>
        </w:tabs>
        <w:rPr>
          <w:rFonts w:asciiTheme="minorHAnsi" w:eastAsiaTheme="minorEastAsia" w:hAnsiTheme="minorHAnsi" w:cstheme="minorBidi"/>
          <w:noProof/>
          <w:sz w:val="22"/>
          <w:lang w:eastAsia="en-GB"/>
        </w:rPr>
      </w:pPr>
      <w:r w:rsidRPr="005874B7">
        <w:rPr>
          <w:rStyle w:val="Hyperlink"/>
          <w:noProof/>
        </w:rPr>
        <w:fldChar w:fldCharType="begin"/>
      </w:r>
      <w:r w:rsidRPr="005874B7">
        <w:rPr>
          <w:rStyle w:val="Hyperlink"/>
          <w:noProof/>
        </w:rPr>
        <w:instrText xml:space="preserve"> TOC \h \z \c "Figure A" </w:instrText>
      </w:r>
      <w:r w:rsidRPr="005874B7">
        <w:rPr>
          <w:rStyle w:val="Hyperlink"/>
          <w:noProof/>
        </w:rPr>
        <w:fldChar w:fldCharType="separate"/>
      </w:r>
      <w:hyperlink w:anchor="_Toc67997488" w:history="1">
        <w:r w:rsidR="00D80A0C" w:rsidRPr="001B3A0F">
          <w:rPr>
            <w:rStyle w:val="Hyperlink"/>
            <w:noProof/>
          </w:rPr>
          <w:t>Figure A.1 – Trends in Annual Mean NO</w:t>
        </w:r>
        <w:r w:rsidR="00D80A0C" w:rsidRPr="001B3A0F">
          <w:rPr>
            <w:rStyle w:val="Hyperlink"/>
            <w:noProof/>
            <w:vertAlign w:val="subscript"/>
          </w:rPr>
          <w:t>2</w:t>
        </w:r>
        <w:r w:rsidR="00D80A0C" w:rsidRPr="001B3A0F">
          <w:rPr>
            <w:rStyle w:val="Hyperlink"/>
            <w:noProof/>
          </w:rPr>
          <w:t xml:space="preserve"> Concentrations</w:t>
        </w:r>
        <w:r w:rsidR="00D80A0C">
          <w:rPr>
            <w:noProof/>
            <w:webHidden/>
          </w:rPr>
          <w:tab/>
        </w:r>
        <w:r w:rsidR="00D80A0C">
          <w:rPr>
            <w:noProof/>
            <w:webHidden/>
          </w:rPr>
          <w:fldChar w:fldCharType="begin"/>
        </w:r>
        <w:r w:rsidR="00D80A0C">
          <w:rPr>
            <w:noProof/>
            <w:webHidden/>
          </w:rPr>
          <w:instrText xml:space="preserve"> PAGEREF _Toc67997488 \h </w:instrText>
        </w:r>
        <w:r w:rsidR="00D80A0C">
          <w:rPr>
            <w:noProof/>
            <w:webHidden/>
          </w:rPr>
        </w:r>
        <w:r w:rsidR="00D80A0C">
          <w:rPr>
            <w:noProof/>
            <w:webHidden/>
          </w:rPr>
          <w:fldChar w:fldCharType="separate"/>
        </w:r>
        <w:r w:rsidR="00D80A0C">
          <w:rPr>
            <w:noProof/>
            <w:webHidden/>
          </w:rPr>
          <w:t>28</w:t>
        </w:r>
        <w:r w:rsidR="00D80A0C">
          <w:rPr>
            <w:noProof/>
            <w:webHidden/>
          </w:rPr>
          <w:fldChar w:fldCharType="end"/>
        </w:r>
      </w:hyperlink>
    </w:p>
    <w:p w14:paraId="5256A495" w14:textId="0B377E38"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89" w:history="1">
        <w:r w:rsidR="00D80A0C" w:rsidRPr="001B3A0F">
          <w:rPr>
            <w:rStyle w:val="Hyperlink"/>
            <w:noProof/>
          </w:rPr>
          <w:t>Figure A.2 – Trends in Number of NO</w:t>
        </w:r>
        <w:r w:rsidR="00D80A0C" w:rsidRPr="001B3A0F">
          <w:rPr>
            <w:rStyle w:val="Hyperlink"/>
            <w:noProof/>
            <w:vertAlign w:val="subscript"/>
          </w:rPr>
          <w:t>2</w:t>
        </w:r>
        <w:r w:rsidR="00D80A0C" w:rsidRPr="001B3A0F">
          <w:rPr>
            <w:rStyle w:val="Hyperlink"/>
            <w:noProof/>
          </w:rPr>
          <w:t xml:space="preserve"> 1-Hour Means &gt; 200µg/m</w:t>
        </w:r>
        <w:r w:rsidR="00D80A0C" w:rsidRPr="001B3A0F">
          <w:rPr>
            <w:rStyle w:val="Hyperlink"/>
            <w:noProof/>
            <w:vertAlign w:val="superscript"/>
          </w:rPr>
          <w:t>3</w:t>
        </w:r>
        <w:r w:rsidR="00D80A0C">
          <w:rPr>
            <w:noProof/>
            <w:webHidden/>
          </w:rPr>
          <w:tab/>
        </w:r>
        <w:r w:rsidR="00D80A0C">
          <w:rPr>
            <w:noProof/>
            <w:webHidden/>
          </w:rPr>
          <w:fldChar w:fldCharType="begin"/>
        </w:r>
        <w:r w:rsidR="00D80A0C">
          <w:rPr>
            <w:noProof/>
            <w:webHidden/>
          </w:rPr>
          <w:instrText xml:space="preserve"> PAGEREF _Toc67997489 \h </w:instrText>
        </w:r>
        <w:r w:rsidR="00D80A0C">
          <w:rPr>
            <w:noProof/>
            <w:webHidden/>
          </w:rPr>
        </w:r>
        <w:r w:rsidR="00D80A0C">
          <w:rPr>
            <w:noProof/>
            <w:webHidden/>
          </w:rPr>
          <w:fldChar w:fldCharType="separate"/>
        </w:r>
        <w:r w:rsidR="00D80A0C">
          <w:rPr>
            <w:noProof/>
            <w:webHidden/>
          </w:rPr>
          <w:t>33</w:t>
        </w:r>
        <w:r w:rsidR="00D80A0C">
          <w:rPr>
            <w:noProof/>
            <w:webHidden/>
          </w:rPr>
          <w:fldChar w:fldCharType="end"/>
        </w:r>
      </w:hyperlink>
    </w:p>
    <w:p w14:paraId="60F4BE85" w14:textId="331DA464"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90" w:history="1">
        <w:r w:rsidR="00D80A0C" w:rsidRPr="001B3A0F">
          <w:rPr>
            <w:rStyle w:val="Hyperlink"/>
            <w:noProof/>
          </w:rPr>
          <w:t>Figure A.3 – Trends in Annual Mean PM</w:t>
        </w:r>
        <w:r w:rsidR="00D80A0C" w:rsidRPr="001B3A0F">
          <w:rPr>
            <w:rStyle w:val="Hyperlink"/>
            <w:noProof/>
            <w:vertAlign w:val="subscript"/>
          </w:rPr>
          <w:t>10</w:t>
        </w:r>
        <w:r w:rsidR="00D80A0C" w:rsidRPr="001B3A0F">
          <w:rPr>
            <w:rStyle w:val="Hyperlink"/>
            <w:noProof/>
          </w:rPr>
          <w:t xml:space="preserve"> Concentrations</w:t>
        </w:r>
        <w:r w:rsidR="00D80A0C">
          <w:rPr>
            <w:noProof/>
            <w:webHidden/>
          </w:rPr>
          <w:tab/>
        </w:r>
        <w:r w:rsidR="00D80A0C">
          <w:rPr>
            <w:noProof/>
            <w:webHidden/>
          </w:rPr>
          <w:fldChar w:fldCharType="begin"/>
        </w:r>
        <w:r w:rsidR="00D80A0C">
          <w:rPr>
            <w:noProof/>
            <w:webHidden/>
          </w:rPr>
          <w:instrText xml:space="preserve"> PAGEREF _Toc67997490 \h </w:instrText>
        </w:r>
        <w:r w:rsidR="00D80A0C">
          <w:rPr>
            <w:noProof/>
            <w:webHidden/>
          </w:rPr>
        </w:r>
        <w:r w:rsidR="00D80A0C">
          <w:rPr>
            <w:noProof/>
            <w:webHidden/>
          </w:rPr>
          <w:fldChar w:fldCharType="separate"/>
        </w:r>
        <w:r w:rsidR="00D80A0C">
          <w:rPr>
            <w:noProof/>
            <w:webHidden/>
          </w:rPr>
          <w:t>36</w:t>
        </w:r>
        <w:r w:rsidR="00D80A0C">
          <w:rPr>
            <w:noProof/>
            <w:webHidden/>
          </w:rPr>
          <w:fldChar w:fldCharType="end"/>
        </w:r>
      </w:hyperlink>
    </w:p>
    <w:p w14:paraId="283DDEB7" w14:textId="3392C671"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91" w:history="1">
        <w:r w:rsidR="00D80A0C" w:rsidRPr="001B3A0F">
          <w:rPr>
            <w:rStyle w:val="Hyperlink"/>
            <w:noProof/>
          </w:rPr>
          <w:t>Figure A.4 – Trends in Number of 24-Hour Mean PM</w:t>
        </w:r>
        <w:r w:rsidR="00D80A0C" w:rsidRPr="001B3A0F">
          <w:rPr>
            <w:rStyle w:val="Hyperlink"/>
            <w:noProof/>
            <w:vertAlign w:val="subscript"/>
          </w:rPr>
          <w:t>10</w:t>
        </w:r>
        <w:r w:rsidR="00D80A0C" w:rsidRPr="001B3A0F">
          <w:rPr>
            <w:rStyle w:val="Hyperlink"/>
            <w:noProof/>
          </w:rPr>
          <w:t xml:space="preserve"> Results &gt; 50µg/m</w:t>
        </w:r>
        <w:r w:rsidR="00D80A0C" w:rsidRPr="001B3A0F">
          <w:rPr>
            <w:rStyle w:val="Hyperlink"/>
            <w:noProof/>
            <w:vertAlign w:val="superscript"/>
          </w:rPr>
          <w:t>3</w:t>
        </w:r>
        <w:r w:rsidR="00D80A0C">
          <w:rPr>
            <w:noProof/>
            <w:webHidden/>
          </w:rPr>
          <w:tab/>
        </w:r>
        <w:r w:rsidR="00D80A0C">
          <w:rPr>
            <w:noProof/>
            <w:webHidden/>
          </w:rPr>
          <w:fldChar w:fldCharType="begin"/>
        </w:r>
        <w:r w:rsidR="00D80A0C">
          <w:rPr>
            <w:noProof/>
            <w:webHidden/>
          </w:rPr>
          <w:instrText xml:space="preserve"> PAGEREF _Toc67997491 \h </w:instrText>
        </w:r>
        <w:r w:rsidR="00D80A0C">
          <w:rPr>
            <w:noProof/>
            <w:webHidden/>
          </w:rPr>
        </w:r>
        <w:r w:rsidR="00D80A0C">
          <w:rPr>
            <w:noProof/>
            <w:webHidden/>
          </w:rPr>
          <w:fldChar w:fldCharType="separate"/>
        </w:r>
        <w:r w:rsidR="00D80A0C">
          <w:rPr>
            <w:noProof/>
            <w:webHidden/>
          </w:rPr>
          <w:t>39</w:t>
        </w:r>
        <w:r w:rsidR="00D80A0C">
          <w:rPr>
            <w:noProof/>
            <w:webHidden/>
          </w:rPr>
          <w:fldChar w:fldCharType="end"/>
        </w:r>
      </w:hyperlink>
    </w:p>
    <w:p w14:paraId="2BBC256F" w14:textId="36C7A2E4" w:rsidR="00647227" w:rsidRDefault="0063411A" w:rsidP="00647227">
      <w:pPr>
        <w:pStyle w:val="TableofFigures"/>
        <w:tabs>
          <w:tab w:val="right" w:leader="dot" w:pos="9621"/>
        </w:tabs>
        <w:rPr>
          <w:rStyle w:val="Hyperlink"/>
          <w:noProof/>
        </w:rPr>
      </w:pPr>
      <w:hyperlink w:anchor="_Toc67997492" w:history="1">
        <w:r w:rsidR="00D80A0C" w:rsidRPr="001B3A0F">
          <w:rPr>
            <w:rStyle w:val="Hyperlink"/>
            <w:noProof/>
          </w:rPr>
          <w:t>Figure A.5 – Trends in Annual Mean PM</w:t>
        </w:r>
        <w:r w:rsidR="00D80A0C" w:rsidRPr="001B3A0F">
          <w:rPr>
            <w:rStyle w:val="Hyperlink"/>
            <w:noProof/>
            <w:vertAlign w:val="subscript"/>
          </w:rPr>
          <w:t xml:space="preserve">2.5 </w:t>
        </w:r>
        <w:r w:rsidR="00D80A0C" w:rsidRPr="001B3A0F">
          <w:rPr>
            <w:rStyle w:val="Hyperlink"/>
            <w:noProof/>
          </w:rPr>
          <w:t>Concentrations</w:t>
        </w:r>
        <w:r w:rsidR="00D80A0C">
          <w:rPr>
            <w:noProof/>
            <w:webHidden/>
          </w:rPr>
          <w:tab/>
        </w:r>
        <w:r w:rsidR="00D80A0C">
          <w:rPr>
            <w:noProof/>
            <w:webHidden/>
          </w:rPr>
          <w:fldChar w:fldCharType="begin"/>
        </w:r>
        <w:r w:rsidR="00D80A0C">
          <w:rPr>
            <w:noProof/>
            <w:webHidden/>
          </w:rPr>
          <w:instrText xml:space="preserve"> PAGEREF _Toc67997492 \h </w:instrText>
        </w:r>
        <w:r w:rsidR="00D80A0C">
          <w:rPr>
            <w:noProof/>
            <w:webHidden/>
          </w:rPr>
        </w:r>
        <w:r w:rsidR="00D80A0C">
          <w:rPr>
            <w:noProof/>
            <w:webHidden/>
          </w:rPr>
          <w:fldChar w:fldCharType="separate"/>
        </w:r>
        <w:r w:rsidR="00D80A0C">
          <w:rPr>
            <w:noProof/>
            <w:webHidden/>
          </w:rPr>
          <w:t>42</w:t>
        </w:r>
        <w:r w:rsidR="00D80A0C">
          <w:rPr>
            <w:noProof/>
            <w:webHidden/>
          </w:rPr>
          <w:fldChar w:fldCharType="end"/>
        </w:r>
      </w:hyperlink>
      <w:r w:rsidR="008A315E" w:rsidRPr="005874B7">
        <w:rPr>
          <w:rStyle w:val="Hyperlink"/>
          <w:noProof/>
        </w:rPr>
        <w:fldChar w:fldCharType="end"/>
      </w:r>
    </w:p>
    <w:p w14:paraId="259983AF" w14:textId="59D06A0A" w:rsidR="00D80A0C" w:rsidRDefault="00647227">
      <w:pPr>
        <w:pStyle w:val="TableofFigures"/>
        <w:tabs>
          <w:tab w:val="right" w:leader="dot" w:pos="9621"/>
        </w:tabs>
        <w:rPr>
          <w:rFonts w:asciiTheme="minorHAnsi" w:eastAsiaTheme="minorEastAsia" w:hAnsiTheme="minorHAnsi" w:cstheme="minorBidi"/>
          <w:noProof/>
          <w:sz w:val="22"/>
          <w:lang w:eastAsia="en-GB"/>
        </w:rPr>
      </w:pPr>
      <w:r>
        <w:rPr>
          <w:rStyle w:val="Hyperlink"/>
          <w:noProof/>
        </w:rPr>
        <w:fldChar w:fldCharType="begin"/>
      </w:r>
      <w:r>
        <w:rPr>
          <w:rStyle w:val="Hyperlink"/>
          <w:noProof/>
        </w:rPr>
        <w:instrText xml:space="preserve"> TOC \h \z \c "Figure D" </w:instrText>
      </w:r>
      <w:r>
        <w:rPr>
          <w:rStyle w:val="Hyperlink"/>
          <w:noProof/>
        </w:rPr>
        <w:fldChar w:fldCharType="separate"/>
      </w:r>
      <w:hyperlink w:anchor="_Toc67997493" w:history="1">
        <w:r w:rsidR="00D80A0C" w:rsidRPr="00A13B9B">
          <w:rPr>
            <w:rStyle w:val="Hyperlink"/>
            <w:noProof/>
          </w:rPr>
          <w:t>Figure D.1 – Map of Non-Automatic Monitoring Site</w:t>
        </w:r>
        <w:r w:rsidR="00D80A0C">
          <w:rPr>
            <w:noProof/>
            <w:webHidden/>
          </w:rPr>
          <w:tab/>
        </w:r>
        <w:r w:rsidR="00D80A0C">
          <w:rPr>
            <w:noProof/>
            <w:webHidden/>
          </w:rPr>
          <w:fldChar w:fldCharType="begin"/>
        </w:r>
        <w:r w:rsidR="00D80A0C">
          <w:rPr>
            <w:noProof/>
            <w:webHidden/>
          </w:rPr>
          <w:instrText xml:space="preserve"> PAGEREF _Toc67997493 \h </w:instrText>
        </w:r>
        <w:r w:rsidR="00D80A0C">
          <w:rPr>
            <w:noProof/>
            <w:webHidden/>
          </w:rPr>
        </w:r>
        <w:r w:rsidR="00D80A0C">
          <w:rPr>
            <w:noProof/>
            <w:webHidden/>
          </w:rPr>
          <w:fldChar w:fldCharType="separate"/>
        </w:r>
        <w:r w:rsidR="00D80A0C">
          <w:rPr>
            <w:noProof/>
            <w:webHidden/>
          </w:rPr>
          <w:t>59</w:t>
        </w:r>
        <w:r w:rsidR="00D80A0C">
          <w:rPr>
            <w:noProof/>
            <w:webHidden/>
          </w:rPr>
          <w:fldChar w:fldCharType="end"/>
        </w:r>
      </w:hyperlink>
    </w:p>
    <w:p w14:paraId="09488DFE" w14:textId="0D5D9357" w:rsidR="008A315E" w:rsidRDefault="00647227" w:rsidP="0080530F">
      <w:pPr>
        <w:pStyle w:val="Contents"/>
      </w:pPr>
      <w:r>
        <w:rPr>
          <w:rStyle w:val="Hyperlink"/>
          <w:noProof/>
        </w:rPr>
        <w:fldChar w:fldCharType="end"/>
      </w:r>
      <w:r w:rsidR="008A315E">
        <w:t>Tables</w:t>
      </w:r>
    </w:p>
    <w:p w14:paraId="2FFF1E67" w14:textId="2A9A57AD" w:rsidR="00D80A0C" w:rsidRDefault="008A315E">
      <w:pPr>
        <w:pStyle w:val="TableofFigures"/>
        <w:tabs>
          <w:tab w:val="right" w:leader="dot" w:pos="9621"/>
        </w:tabs>
        <w:rPr>
          <w:rFonts w:asciiTheme="minorHAnsi" w:eastAsiaTheme="minorEastAsia" w:hAnsiTheme="minorHAnsi" w:cstheme="minorBidi"/>
          <w:noProof/>
          <w:sz w:val="22"/>
          <w:lang w:eastAsia="en-GB"/>
        </w:rPr>
      </w:pPr>
      <w:r w:rsidRPr="00B0163A">
        <w:rPr>
          <w:rStyle w:val="Hyperlink"/>
          <w:noProof/>
        </w:rPr>
        <w:fldChar w:fldCharType="begin"/>
      </w:r>
      <w:r w:rsidRPr="00B0163A">
        <w:rPr>
          <w:rStyle w:val="Hyperlink"/>
          <w:noProof/>
        </w:rPr>
        <w:instrText xml:space="preserve"> TOC \h \z \c "Table" </w:instrText>
      </w:r>
      <w:r w:rsidRPr="00B0163A">
        <w:rPr>
          <w:rStyle w:val="Hyperlink"/>
          <w:noProof/>
        </w:rPr>
        <w:fldChar w:fldCharType="separate"/>
      </w:r>
      <w:hyperlink w:anchor="_Toc67997494" w:history="1">
        <w:r w:rsidR="00D80A0C" w:rsidRPr="00EB42E3">
          <w:rPr>
            <w:rStyle w:val="Hyperlink"/>
            <w:noProof/>
          </w:rPr>
          <w:t>Table 2.1 – Declared Air Quality Management Areas</w:t>
        </w:r>
        <w:r w:rsidR="00D80A0C">
          <w:rPr>
            <w:noProof/>
            <w:webHidden/>
          </w:rPr>
          <w:tab/>
        </w:r>
        <w:r w:rsidR="00D80A0C">
          <w:rPr>
            <w:noProof/>
            <w:webHidden/>
          </w:rPr>
          <w:fldChar w:fldCharType="begin"/>
        </w:r>
        <w:r w:rsidR="00D80A0C">
          <w:rPr>
            <w:noProof/>
            <w:webHidden/>
          </w:rPr>
          <w:instrText xml:space="preserve"> PAGEREF _Toc67997494 \h </w:instrText>
        </w:r>
        <w:r w:rsidR="00D80A0C">
          <w:rPr>
            <w:noProof/>
            <w:webHidden/>
          </w:rPr>
        </w:r>
        <w:r w:rsidR="00D80A0C">
          <w:rPr>
            <w:noProof/>
            <w:webHidden/>
          </w:rPr>
          <w:fldChar w:fldCharType="separate"/>
        </w:r>
        <w:r w:rsidR="00D80A0C">
          <w:rPr>
            <w:noProof/>
            <w:webHidden/>
          </w:rPr>
          <w:t>5</w:t>
        </w:r>
        <w:r w:rsidR="00D80A0C">
          <w:rPr>
            <w:noProof/>
            <w:webHidden/>
          </w:rPr>
          <w:fldChar w:fldCharType="end"/>
        </w:r>
      </w:hyperlink>
    </w:p>
    <w:p w14:paraId="327CDCA9" w14:textId="23C0D66D" w:rsidR="00D80A0C" w:rsidRDefault="0063411A">
      <w:pPr>
        <w:pStyle w:val="TableofFigures"/>
        <w:tabs>
          <w:tab w:val="right" w:leader="dot" w:pos="9621"/>
        </w:tabs>
        <w:rPr>
          <w:noProof/>
        </w:rPr>
      </w:pPr>
      <w:hyperlink w:anchor="_Toc67997495" w:history="1">
        <w:r w:rsidR="00D80A0C" w:rsidRPr="00EB42E3">
          <w:rPr>
            <w:rStyle w:val="Hyperlink"/>
            <w:noProof/>
          </w:rPr>
          <w:t>Table 2.2 – Progress on Measures to Improve Air Quality</w:t>
        </w:r>
        <w:r w:rsidR="00D80A0C">
          <w:rPr>
            <w:noProof/>
            <w:webHidden/>
          </w:rPr>
          <w:tab/>
        </w:r>
        <w:r w:rsidR="00D80A0C">
          <w:rPr>
            <w:noProof/>
            <w:webHidden/>
          </w:rPr>
          <w:fldChar w:fldCharType="begin"/>
        </w:r>
        <w:r w:rsidR="00D80A0C">
          <w:rPr>
            <w:noProof/>
            <w:webHidden/>
          </w:rPr>
          <w:instrText xml:space="preserve"> PAGEREF _Toc67997495 \h </w:instrText>
        </w:r>
        <w:r w:rsidR="00D80A0C">
          <w:rPr>
            <w:noProof/>
            <w:webHidden/>
          </w:rPr>
        </w:r>
        <w:r w:rsidR="00D80A0C">
          <w:rPr>
            <w:noProof/>
            <w:webHidden/>
          </w:rPr>
          <w:fldChar w:fldCharType="separate"/>
        </w:r>
        <w:r w:rsidR="00D80A0C">
          <w:rPr>
            <w:noProof/>
            <w:webHidden/>
          </w:rPr>
          <w:t>8</w:t>
        </w:r>
        <w:r w:rsidR="00D80A0C">
          <w:rPr>
            <w:noProof/>
            <w:webHidden/>
          </w:rPr>
          <w:fldChar w:fldCharType="end"/>
        </w:r>
      </w:hyperlink>
      <w:r w:rsidR="008A315E" w:rsidRPr="00B0163A">
        <w:rPr>
          <w:rStyle w:val="Hyperlink"/>
          <w:noProof/>
        </w:rPr>
        <w:fldChar w:fldCharType="end"/>
      </w:r>
      <w:r w:rsidR="008A315E" w:rsidRPr="00B0163A">
        <w:rPr>
          <w:rStyle w:val="Hyperlink"/>
          <w:noProof/>
        </w:rPr>
        <w:fldChar w:fldCharType="begin"/>
      </w:r>
      <w:r w:rsidR="008A315E" w:rsidRPr="00B0163A">
        <w:rPr>
          <w:rStyle w:val="Hyperlink"/>
          <w:noProof/>
        </w:rPr>
        <w:instrText xml:space="preserve"> TOC \h \z \c "Table A" </w:instrText>
      </w:r>
      <w:r w:rsidR="008A315E" w:rsidRPr="00B0163A">
        <w:rPr>
          <w:rStyle w:val="Hyperlink"/>
          <w:noProof/>
        </w:rPr>
        <w:fldChar w:fldCharType="separate"/>
      </w:r>
    </w:p>
    <w:p w14:paraId="16CF5EBA" w14:textId="54E56135"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96" w:history="1">
        <w:r w:rsidR="00D80A0C" w:rsidRPr="00BF2F67">
          <w:rPr>
            <w:rStyle w:val="Hyperlink"/>
            <w:noProof/>
          </w:rPr>
          <w:t>Table A.1 – Details of Automatic Monitoring Sites</w:t>
        </w:r>
        <w:r w:rsidR="00D80A0C">
          <w:rPr>
            <w:noProof/>
            <w:webHidden/>
          </w:rPr>
          <w:tab/>
        </w:r>
        <w:r w:rsidR="00D80A0C">
          <w:rPr>
            <w:noProof/>
            <w:webHidden/>
          </w:rPr>
          <w:fldChar w:fldCharType="begin"/>
        </w:r>
        <w:r w:rsidR="00D80A0C">
          <w:rPr>
            <w:noProof/>
            <w:webHidden/>
          </w:rPr>
          <w:instrText xml:space="preserve"> PAGEREF _Toc67997496 \h </w:instrText>
        </w:r>
        <w:r w:rsidR="00D80A0C">
          <w:rPr>
            <w:noProof/>
            <w:webHidden/>
          </w:rPr>
        </w:r>
        <w:r w:rsidR="00D80A0C">
          <w:rPr>
            <w:noProof/>
            <w:webHidden/>
          </w:rPr>
          <w:fldChar w:fldCharType="separate"/>
        </w:r>
        <w:r w:rsidR="00D80A0C">
          <w:rPr>
            <w:noProof/>
            <w:webHidden/>
          </w:rPr>
          <w:t>21</w:t>
        </w:r>
        <w:r w:rsidR="00D80A0C">
          <w:rPr>
            <w:noProof/>
            <w:webHidden/>
          </w:rPr>
          <w:fldChar w:fldCharType="end"/>
        </w:r>
      </w:hyperlink>
    </w:p>
    <w:p w14:paraId="2C71B141" w14:textId="43126ED0"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97" w:history="1">
        <w:r w:rsidR="00D80A0C" w:rsidRPr="00BF2F67">
          <w:rPr>
            <w:rStyle w:val="Hyperlink"/>
            <w:noProof/>
          </w:rPr>
          <w:t>Table A.2 – Details of Non-Automatic Monitoring Sites</w:t>
        </w:r>
        <w:r w:rsidR="00D80A0C">
          <w:rPr>
            <w:noProof/>
            <w:webHidden/>
          </w:rPr>
          <w:tab/>
        </w:r>
        <w:r w:rsidR="00D80A0C">
          <w:rPr>
            <w:noProof/>
            <w:webHidden/>
          </w:rPr>
          <w:fldChar w:fldCharType="begin"/>
        </w:r>
        <w:r w:rsidR="00D80A0C">
          <w:rPr>
            <w:noProof/>
            <w:webHidden/>
          </w:rPr>
          <w:instrText xml:space="preserve"> PAGEREF _Toc67997497 \h </w:instrText>
        </w:r>
        <w:r w:rsidR="00D80A0C">
          <w:rPr>
            <w:noProof/>
            <w:webHidden/>
          </w:rPr>
        </w:r>
        <w:r w:rsidR="00D80A0C">
          <w:rPr>
            <w:noProof/>
            <w:webHidden/>
          </w:rPr>
          <w:fldChar w:fldCharType="separate"/>
        </w:r>
        <w:r w:rsidR="00D80A0C">
          <w:rPr>
            <w:noProof/>
            <w:webHidden/>
          </w:rPr>
          <w:t>22</w:t>
        </w:r>
        <w:r w:rsidR="00D80A0C">
          <w:rPr>
            <w:noProof/>
            <w:webHidden/>
          </w:rPr>
          <w:fldChar w:fldCharType="end"/>
        </w:r>
      </w:hyperlink>
    </w:p>
    <w:p w14:paraId="20A9E07C" w14:textId="120A0607"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98" w:history="1">
        <w:r w:rsidR="00D80A0C" w:rsidRPr="00BF2F67">
          <w:rPr>
            <w:rStyle w:val="Hyperlink"/>
            <w:noProof/>
          </w:rPr>
          <w:t>Table A.3 – Annual Mean NO</w:t>
        </w:r>
        <w:r w:rsidR="00D80A0C" w:rsidRPr="00BF2F67">
          <w:rPr>
            <w:rStyle w:val="Hyperlink"/>
            <w:noProof/>
            <w:vertAlign w:val="subscript"/>
          </w:rPr>
          <w:t>2</w:t>
        </w:r>
        <w:r w:rsidR="00D80A0C" w:rsidRPr="00BF2F67">
          <w:rPr>
            <w:rStyle w:val="Hyperlink"/>
            <w:noProof/>
          </w:rPr>
          <w:t xml:space="preserve"> Monitoring Results: Automatic Monitoring (</w:t>
        </w:r>
        <w:r w:rsidR="00D80A0C" w:rsidRPr="00BF2F67">
          <w:rPr>
            <w:rStyle w:val="Hyperlink"/>
            <w:rFonts w:cs="Arial"/>
            <w:noProof/>
          </w:rPr>
          <w:t>µg/m</w:t>
        </w:r>
        <w:r w:rsidR="00D80A0C" w:rsidRPr="00BF2F67">
          <w:rPr>
            <w:rStyle w:val="Hyperlink"/>
            <w:rFonts w:cs="Arial"/>
            <w:noProof/>
            <w:vertAlign w:val="superscript"/>
          </w:rPr>
          <w:t>3</w:t>
        </w:r>
        <w:r w:rsidR="00D80A0C" w:rsidRPr="00BF2F67">
          <w:rPr>
            <w:rStyle w:val="Hyperlink"/>
            <w:rFonts w:cs="Arial"/>
            <w:noProof/>
          </w:rPr>
          <w:t>)</w:t>
        </w:r>
        <w:r w:rsidR="00D80A0C">
          <w:rPr>
            <w:noProof/>
            <w:webHidden/>
          </w:rPr>
          <w:tab/>
        </w:r>
        <w:r w:rsidR="00D80A0C">
          <w:rPr>
            <w:noProof/>
            <w:webHidden/>
          </w:rPr>
          <w:fldChar w:fldCharType="begin"/>
        </w:r>
        <w:r w:rsidR="00D80A0C">
          <w:rPr>
            <w:noProof/>
            <w:webHidden/>
          </w:rPr>
          <w:instrText xml:space="preserve"> PAGEREF _Toc67997498 \h </w:instrText>
        </w:r>
        <w:r w:rsidR="00D80A0C">
          <w:rPr>
            <w:noProof/>
            <w:webHidden/>
          </w:rPr>
        </w:r>
        <w:r w:rsidR="00D80A0C">
          <w:rPr>
            <w:noProof/>
            <w:webHidden/>
          </w:rPr>
          <w:fldChar w:fldCharType="separate"/>
        </w:r>
        <w:r w:rsidR="00D80A0C">
          <w:rPr>
            <w:noProof/>
            <w:webHidden/>
          </w:rPr>
          <w:t>24</w:t>
        </w:r>
        <w:r w:rsidR="00D80A0C">
          <w:rPr>
            <w:noProof/>
            <w:webHidden/>
          </w:rPr>
          <w:fldChar w:fldCharType="end"/>
        </w:r>
      </w:hyperlink>
    </w:p>
    <w:p w14:paraId="3015AEAB" w14:textId="5291EE0D"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499" w:history="1">
        <w:r w:rsidR="00D80A0C" w:rsidRPr="00BF2F67">
          <w:rPr>
            <w:rStyle w:val="Hyperlink"/>
            <w:noProof/>
          </w:rPr>
          <w:t>Table A.4 – Annual Mean NO</w:t>
        </w:r>
        <w:r w:rsidR="00D80A0C" w:rsidRPr="00BF2F67">
          <w:rPr>
            <w:rStyle w:val="Hyperlink"/>
            <w:noProof/>
            <w:vertAlign w:val="subscript"/>
          </w:rPr>
          <w:t>2</w:t>
        </w:r>
        <w:r w:rsidR="00D80A0C" w:rsidRPr="00BF2F67">
          <w:rPr>
            <w:rStyle w:val="Hyperlink"/>
            <w:noProof/>
          </w:rPr>
          <w:t xml:space="preserve"> Monitoring Results: Non-Automatic Monitoring (</w:t>
        </w:r>
        <w:r w:rsidR="00D80A0C" w:rsidRPr="00BF2F67">
          <w:rPr>
            <w:rStyle w:val="Hyperlink"/>
            <w:rFonts w:cs="Arial"/>
            <w:noProof/>
          </w:rPr>
          <w:t>µg/m</w:t>
        </w:r>
        <w:r w:rsidR="00D80A0C" w:rsidRPr="00BF2F67">
          <w:rPr>
            <w:rStyle w:val="Hyperlink"/>
            <w:rFonts w:cs="Arial"/>
            <w:noProof/>
            <w:vertAlign w:val="superscript"/>
          </w:rPr>
          <w:t>3</w:t>
        </w:r>
        <w:r w:rsidR="00D80A0C" w:rsidRPr="00BF2F67">
          <w:rPr>
            <w:rStyle w:val="Hyperlink"/>
            <w:rFonts w:cs="Arial"/>
            <w:noProof/>
          </w:rPr>
          <w:t>)</w:t>
        </w:r>
        <w:r w:rsidR="00D80A0C">
          <w:rPr>
            <w:noProof/>
            <w:webHidden/>
          </w:rPr>
          <w:tab/>
        </w:r>
        <w:r w:rsidR="00D80A0C">
          <w:rPr>
            <w:noProof/>
            <w:webHidden/>
          </w:rPr>
          <w:fldChar w:fldCharType="begin"/>
        </w:r>
        <w:r w:rsidR="00D80A0C">
          <w:rPr>
            <w:noProof/>
            <w:webHidden/>
          </w:rPr>
          <w:instrText xml:space="preserve"> PAGEREF _Toc67997499 \h </w:instrText>
        </w:r>
        <w:r w:rsidR="00D80A0C">
          <w:rPr>
            <w:noProof/>
            <w:webHidden/>
          </w:rPr>
        </w:r>
        <w:r w:rsidR="00D80A0C">
          <w:rPr>
            <w:noProof/>
            <w:webHidden/>
          </w:rPr>
          <w:fldChar w:fldCharType="separate"/>
        </w:r>
        <w:r w:rsidR="00D80A0C">
          <w:rPr>
            <w:noProof/>
            <w:webHidden/>
          </w:rPr>
          <w:t>26</w:t>
        </w:r>
        <w:r w:rsidR="00D80A0C">
          <w:rPr>
            <w:noProof/>
            <w:webHidden/>
          </w:rPr>
          <w:fldChar w:fldCharType="end"/>
        </w:r>
      </w:hyperlink>
    </w:p>
    <w:p w14:paraId="4ADAA3BF" w14:textId="3FE38E1C"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0" w:history="1">
        <w:r w:rsidR="00D80A0C" w:rsidRPr="00BF2F67">
          <w:rPr>
            <w:rStyle w:val="Hyperlink"/>
            <w:noProof/>
          </w:rPr>
          <w:t>Table A.5 – 1-Hour Mean NO</w:t>
        </w:r>
        <w:r w:rsidR="00D80A0C" w:rsidRPr="00BF2F67">
          <w:rPr>
            <w:rStyle w:val="Hyperlink"/>
            <w:noProof/>
            <w:vertAlign w:val="subscript"/>
          </w:rPr>
          <w:t>2</w:t>
        </w:r>
        <w:r w:rsidR="00D80A0C" w:rsidRPr="00BF2F67">
          <w:rPr>
            <w:rStyle w:val="Hyperlink"/>
            <w:noProof/>
          </w:rPr>
          <w:t xml:space="preserve"> Monitoring Results, Number of </w:t>
        </w:r>
        <w:r w:rsidR="00D80A0C" w:rsidRPr="00BF2F67">
          <w:rPr>
            <w:rStyle w:val="Hyperlink"/>
            <w:rFonts w:cs="Arial"/>
            <w:noProof/>
          </w:rPr>
          <w:t>1-Hour Means &gt; 200µg/m</w:t>
        </w:r>
        <w:r w:rsidR="00D80A0C" w:rsidRPr="00BF2F67">
          <w:rPr>
            <w:rStyle w:val="Hyperlink"/>
            <w:rFonts w:cs="Arial"/>
            <w:noProof/>
            <w:vertAlign w:val="superscript"/>
          </w:rPr>
          <w:t>3</w:t>
        </w:r>
        <w:r w:rsidR="00D80A0C">
          <w:rPr>
            <w:noProof/>
            <w:webHidden/>
          </w:rPr>
          <w:tab/>
        </w:r>
        <w:r w:rsidR="00D80A0C">
          <w:rPr>
            <w:noProof/>
            <w:webHidden/>
          </w:rPr>
          <w:fldChar w:fldCharType="begin"/>
        </w:r>
        <w:r w:rsidR="00D80A0C">
          <w:rPr>
            <w:noProof/>
            <w:webHidden/>
          </w:rPr>
          <w:instrText xml:space="preserve"> PAGEREF _Toc67997500 \h </w:instrText>
        </w:r>
        <w:r w:rsidR="00D80A0C">
          <w:rPr>
            <w:noProof/>
            <w:webHidden/>
          </w:rPr>
        </w:r>
        <w:r w:rsidR="00D80A0C">
          <w:rPr>
            <w:noProof/>
            <w:webHidden/>
          </w:rPr>
          <w:fldChar w:fldCharType="separate"/>
        </w:r>
        <w:r w:rsidR="00D80A0C">
          <w:rPr>
            <w:noProof/>
            <w:webHidden/>
          </w:rPr>
          <w:t>31</w:t>
        </w:r>
        <w:r w:rsidR="00D80A0C">
          <w:rPr>
            <w:noProof/>
            <w:webHidden/>
          </w:rPr>
          <w:fldChar w:fldCharType="end"/>
        </w:r>
      </w:hyperlink>
    </w:p>
    <w:p w14:paraId="40C8B71F" w14:textId="6EB1A015"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1" w:history="1">
        <w:r w:rsidR="00D80A0C" w:rsidRPr="00BF2F67">
          <w:rPr>
            <w:rStyle w:val="Hyperlink"/>
            <w:noProof/>
          </w:rPr>
          <w:t>Table A.6 – Annual Mean PM</w:t>
        </w:r>
        <w:r w:rsidR="00D80A0C" w:rsidRPr="00BF2F67">
          <w:rPr>
            <w:rStyle w:val="Hyperlink"/>
            <w:noProof/>
            <w:vertAlign w:val="subscript"/>
          </w:rPr>
          <w:t xml:space="preserve">10 </w:t>
        </w:r>
        <w:r w:rsidR="00D80A0C" w:rsidRPr="00BF2F67">
          <w:rPr>
            <w:rStyle w:val="Hyperlink"/>
            <w:noProof/>
          </w:rPr>
          <w:t>Monitoring Results (</w:t>
        </w:r>
        <w:r w:rsidR="00D80A0C" w:rsidRPr="00BF2F67">
          <w:rPr>
            <w:rStyle w:val="Hyperlink"/>
            <w:rFonts w:cs="Arial"/>
            <w:noProof/>
          </w:rPr>
          <w:t>µg/m</w:t>
        </w:r>
        <w:r w:rsidR="00D80A0C" w:rsidRPr="00BF2F67">
          <w:rPr>
            <w:rStyle w:val="Hyperlink"/>
            <w:rFonts w:cs="Arial"/>
            <w:noProof/>
            <w:vertAlign w:val="superscript"/>
          </w:rPr>
          <w:t>3</w:t>
        </w:r>
        <w:r w:rsidR="00D80A0C" w:rsidRPr="00BF2F67">
          <w:rPr>
            <w:rStyle w:val="Hyperlink"/>
            <w:rFonts w:cs="Arial"/>
            <w:noProof/>
          </w:rPr>
          <w:t>)</w:t>
        </w:r>
        <w:r w:rsidR="00D80A0C">
          <w:rPr>
            <w:noProof/>
            <w:webHidden/>
          </w:rPr>
          <w:tab/>
        </w:r>
        <w:r w:rsidR="00D80A0C">
          <w:rPr>
            <w:noProof/>
            <w:webHidden/>
          </w:rPr>
          <w:fldChar w:fldCharType="begin"/>
        </w:r>
        <w:r w:rsidR="00D80A0C">
          <w:rPr>
            <w:noProof/>
            <w:webHidden/>
          </w:rPr>
          <w:instrText xml:space="preserve"> PAGEREF _Toc67997501 \h </w:instrText>
        </w:r>
        <w:r w:rsidR="00D80A0C">
          <w:rPr>
            <w:noProof/>
            <w:webHidden/>
          </w:rPr>
        </w:r>
        <w:r w:rsidR="00D80A0C">
          <w:rPr>
            <w:noProof/>
            <w:webHidden/>
          </w:rPr>
          <w:fldChar w:fldCharType="separate"/>
        </w:r>
        <w:r w:rsidR="00D80A0C">
          <w:rPr>
            <w:noProof/>
            <w:webHidden/>
          </w:rPr>
          <w:t>34</w:t>
        </w:r>
        <w:r w:rsidR="00D80A0C">
          <w:rPr>
            <w:noProof/>
            <w:webHidden/>
          </w:rPr>
          <w:fldChar w:fldCharType="end"/>
        </w:r>
      </w:hyperlink>
    </w:p>
    <w:p w14:paraId="6F25E6D7" w14:textId="531C8BD4"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2" w:history="1">
        <w:r w:rsidR="00D80A0C" w:rsidRPr="00BF2F67">
          <w:rPr>
            <w:rStyle w:val="Hyperlink"/>
            <w:noProof/>
          </w:rPr>
          <w:t xml:space="preserve">Table A.7 – 24-Hour Mean </w:t>
        </w:r>
        <w:r w:rsidR="00D80A0C" w:rsidRPr="00BF2F67">
          <w:rPr>
            <w:rStyle w:val="Hyperlink"/>
            <w:rFonts w:cs="Arial"/>
            <w:noProof/>
          </w:rPr>
          <w:t>PM</w:t>
        </w:r>
        <w:r w:rsidR="00D80A0C" w:rsidRPr="00BF2F67">
          <w:rPr>
            <w:rStyle w:val="Hyperlink"/>
            <w:rFonts w:cs="Arial"/>
            <w:noProof/>
            <w:vertAlign w:val="subscript"/>
          </w:rPr>
          <w:t>10</w:t>
        </w:r>
        <w:r w:rsidR="00D80A0C" w:rsidRPr="00BF2F67">
          <w:rPr>
            <w:rStyle w:val="Hyperlink"/>
            <w:noProof/>
          </w:rPr>
          <w:t xml:space="preserve"> Monitoring Results, Number of </w:t>
        </w:r>
        <w:r w:rsidR="00D80A0C" w:rsidRPr="00BF2F67">
          <w:rPr>
            <w:rStyle w:val="Hyperlink"/>
            <w:rFonts w:cs="Arial"/>
            <w:noProof/>
          </w:rPr>
          <w:t>PM</w:t>
        </w:r>
        <w:r w:rsidR="00D80A0C" w:rsidRPr="00BF2F67">
          <w:rPr>
            <w:rStyle w:val="Hyperlink"/>
            <w:rFonts w:cs="Arial"/>
            <w:noProof/>
            <w:vertAlign w:val="subscript"/>
          </w:rPr>
          <w:t>10</w:t>
        </w:r>
        <w:r w:rsidR="00D80A0C" w:rsidRPr="00BF2F67">
          <w:rPr>
            <w:rStyle w:val="Hyperlink"/>
            <w:rFonts w:cs="Arial"/>
            <w:noProof/>
          </w:rPr>
          <w:t xml:space="preserve"> 24-Hour Means &gt; 50µg/m</w:t>
        </w:r>
        <w:r w:rsidR="00D80A0C" w:rsidRPr="00BF2F67">
          <w:rPr>
            <w:rStyle w:val="Hyperlink"/>
            <w:rFonts w:cs="Arial"/>
            <w:noProof/>
            <w:vertAlign w:val="superscript"/>
          </w:rPr>
          <w:t>3</w:t>
        </w:r>
        <w:r w:rsidR="00D80A0C">
          <w:rPr>
            <w:noProof/>
            <w:webHidden/>
          </w:rPr>
          <w:tab/>
        </w:r>
        <w:r w:rsidR="00D80A0C">
          <w:rPr>
            <w:noProof/>
            <w:webHidden/>
          </w:rPr>
          <w:fldChar w:fldCharType="begin"/>
        </w:r>
        <w:r w:rsidR="00D80A0C">
          <w:rPr>
            <w:noProof/>
            <w:webHidden/>
          </w:rPr>
          <w:instrText xml:space="preserve"> PAGEREF _Toc67997502 \h </w:instrText>
        </w:r>
        <w:r w:rsidR="00D80A0C">
          <w:rPr>
            <w:noProof/>
            <w:webHidden/>
          </w:rPr>
        </w:r>
        <w:r w:rsidR="00D80A0C">
          <w:rPr>
            <w:noProof/>
            <w:webHidden/>
          </w:rPr>
          <w:fldChar w:fldCharType="separate"/>
        </w:r>
        <w:r w:rsidR="00D80A0C">
          <w:rPr>
            <w:noProof/>
            <w:webHidden/>
          </w:rPr>
          <w:t>37</w:t>
        </w:r>
        <w:r w:rsidR="00D80A0C">
          <w:rPr>
            <w:noProof/>
            <w:webHidden/>
          </w:rPr>
          <w:fldChar w:fldCharType="end"/>
        </w:r>
      </w:hyperlink>
    </w:p>
    <w:p w14:paraId="1C15CA5B" w14:textId="733F25B7"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3" w:history="1">
        <w:r w:rsidR="00D80A0C" w:rsidRPr="00BF2F67">
          <w:rPr>
            <w:rStyle w:val="Hyperlink"/>
            <w:noProof/>
          </w:rPr>
          <w:t>Table A.8 – Annual Mean PM</w:t>
        </w:r>
        <w:r w:rsidR="00D80A0C" w:rsidRPr="00BF2F67">
          <w:rPr>
            <w:rStyle w:val="Hyperlink"/>
            <w:noProof/>
            <w:vertAlign w:val="subscript"/>
          </w:rPr>
          <w:t xml:space="preserve">2.5 </w:t>
        </w:r>
        <w:r w:rsidR="00D80A0C" w:rsidRPr="00BF2F67">
          <w:rPr>
            <w:rStyle w:val="Hyperlink"/>
            <w:noProof/>
          </w:rPr>
          <w:t>Monitoring Results (</w:t>
        </w:r>
        <w:r w:rsidR="00D80A0C" w:rsidRPr="00BF2F67">
          <w:rPr>
            <w:rStyle w:val="Hyperlink"/>
            <w:rFonts w:cs="Arial"/>
            <w:noProof/>
          </w:rPr>
          <w:t>µg/m</w:t>
        </w:r>
        <w:r w:rsidR="00D80A0C" w:rsidRPr="00BF2F67">
          <w:rPr>
            <w:rStyle w:val="Hyperlink"/>
            <w:rFonts w:cs="Arial"/>
            <w:noProof/>
            <w:vertAlign w:val="superscript"/>
          </w:rPr>
          <w:t>3</w:t>
        </w:r>
        <w:r w:rsidR="00D80A0C" w:rsidRPr="00BF2F67">
          <w:rPr>
            <w:rStyle w:val="Hyperlink"/>
            <w:rFonts w:cs="Arial"/>
            <w:noProof/>
          </w:rPr>
          <w:t>)</w:t>
        </w:r>
        <w:r w:rsidR="00D80A0C">
          <w:rPr>
            <w:noProof/>
            <w:webHidden/>
          </w:rPr>
          <w:tab/>
        </w:r>
        <w:r w:rsidR="00D80A0C">
          <w:rPr>
            <w:noProof/>
            <w:webHidden/>
          </w:rPr>
          <w:fldChar w:fldCharType="begin"/>
        </w:r>
        <w:r w:rsidR="00D80A0C">
          <w:rPr>
            <w:noProof/>
            <w:webHidden/>
          </w:rPr>
          <w:instrText xml:space="preserve"> PAGEREF _Toc67997503 \h </w:instrText>
        </w:r>
        <w:r w:rsidR="00D80A0C">
          <w:rPr>
            <w:noProof/>
            <w:webHidden/>
          </w:rPr>
        </w:r>
        <w:r w:rsidR="00D80A0C">
          <w:rPr>
            <w:noProof/>
            <w:webHidden/>
          </w:rPr>
          <w:fldChar w:fldCharType="separate"/>
        </w:r>
        <w:r w:rsidR="00D80A0C">
          <w:rPr>
            <w:noProof/>
            <w:webHidden/>
          </w:rPr>
          <w:t>40</w:t>
        </w:r>
        <w:r w:rsidR="00D80A0C">
          <w:rPr>
            <w:noProof/>
            <w:webHidden/>
          </w:rPr>
          <w:fldChar w:fldCharType="end"/>
        </w:r>
      </w:hyperlink>
    </w:p>
    <w:p w14:paraId="15DC65E4" w14:textId="37EEE605" w:rsidR="00D80A0C" w:rsidRDefault="0063411A">
      <w:pPr>
        <w:pStyle w:val="TableofFigures"/>
        <w:tabs>
          <w:tab w:val="right" w:leader="dot" w:pos="9621"/>
        </w:tabs>
        <w:rPr>
          <w:noProof/>
        </w:rPr>
      </w:pPr>
      <w:hyperlink w:anchor="_Toc67997504" w:history="1">
        <w:r w:rsidR="00D80A0C" w:rsidRPr="00BF2F67">
          <w:rPr>
            <w:rStyle w:val="Hyperlink"/>
            <w:noProof/>
          </w:rPr>
          <w:t>Table A.9 – SO</w:t>
        </w:r>
        <w:r w:rsidR="00D80A0C" w:rsidRPr="00BF2F67">
          <w:rPr>
            <w:rStyle w:val="Hyperlink"/>
            <w:noProof/>
            <w:vertAlign w:val="subscript"/>
          </w:rPr>
          <w:t>2</w:t>
        </w:r>
        <w:r w:rsidR="00D80A0C" w:rsidRPr="00BF2F67">
          <w:rPr>
            <w:rStyle w:val="Hyperlink"/>
            <w:noProof/>
          </w:rPr>
          <w:t xml:space="preserve"> 2020 Monitoring Results, Number of Relevant Instances</w:t>
        </w:r>
        <w:r w:rsidR="00D80A0C">
          <w:rPr>
            <w:noProof/>
            <w:webHidden/>
          </w:rPr>
          <w:tab/>
        </w:r>
        <w:r w:rsidR="00D80A0C">
          <w:rPr>
            <w:noProof/>
            <w:webHidden/>
          </w:rPr>
          <w:fldChar w:fldCharType="begin"/>
        </w:r>
        <w:r w:rsidR="00D80A0C">
          <w:rPr>
            <w:noProof/>
            <w:webHidden/>
          </w:rPr>
          <w:instrText xml:space="preserve"> PAGEREF _Toc67997504 \h </w:instrText>
        </w:r>
        <w:r w:rsidR="00D80A0C">
          <w:rPr>
            <w:noProof/>
            <w:webHidden/>
          </w:rPr>
        </w:r>
        <w:r w:rsidR="00D80A0C">
          <w:rPr>
            <w:noProof/>
            <w:webHidden/>
          </w:rPr>
          <w:fldChar w:fldCharType="separate"/>
        </w:r>
        <w:r w:rsidR="00D80A0C">
          <w:rPr>
            <w:noProof/>
            <w:webHidden/>
          </w:rPr>
          <w:t>43</w:t>
        </w:r>
        <w:r w:rsidR="00D80A0C">
          <w:rPr>
            <w:noProof/>
            <w:webHidden/>
          </w:rPr>
          <w:fldChar w:fldCharType="end"/>
        </w:r>
      </w:hyperlink>
      <w:r w:rsidR="008A315E" w:rsidRPr="00B0163A">
        <w:rPr>
          <w:rStyle w:val="Hyperlink"/>
          <w:noProof/>
        </w:rPr>
        <w:fldChar w:fldCharType="end"/>
      </w:r>
      <w:r w:rsidR="008A315E" w:rsidRPr="008A315E">
        <w:rPr>
          <w:rStyle w:val="Hyperlink"/>
          <w:noProof/>
        </w:rPr>
        <w:fldChar w:fldCharType="begin"/>
      </w:r>
      <w:r w:rsidR="008A315E" w:rsidRPr="008A315E">
        <w:rPr>
          <w:rStyle w:val="Hyperlink"/>
          <w:noProof/>
        </w:rPr>
        <w:instrText xml:space="preserve"> TOC \h \z \c "Table B" </w:instrText>
      </w:r>
      <w:r w:rsidR="008A315E" w:rsidRPr="008A315E">
        <w:rPr>
          <w:rStyle w:val="Hyperlink"/>
          <w:noProof/>
        </w:rPr>
        <w:fldChar w:fldCharType="separate"/>
      </w:r>
    </w:p>
    <w:p w14:paraId="0964815C" w14:textId="62FB2029" w:rsidR="00D80A0C" w:rsidRDefault="0063411A">
      <w:pPr>
        <w:pStyle w:val="TableofFigures"/>
        <w:tabs>
          <w:tab w:val="right" w:leader="dot" w:pos="9621"/>
        </w:tabs>
        <w:rPr>
          <w:noProof/>
        </w:rPr>
      </w:pPr>
      <w:hyperlink w:anchor="_Toc67997505" w:history="1">
        <w:r w:rsidR="00D80A0C" w:rsidRPr="00382678">
          <w:rPr>
            <w:rStyle w:val="Hyperlink"/>
            <w:noProof/>
          </w:rPr>
          <w:t>Table B.1 – NO</w:t>
        </w:r>
        <w:r w:rsidR="00D80A0C" w:rsidRPr="00382678">
          <w:rPr>
            <w:rStyle w:val="Hyperlink"/>
            <w:noProof/>
            <w:vertAlign w:val="subscript"/>
          </w:rPr>
          <w:t>2</w:t>
        </w:r>
        <w:r w:rsidR="00D80A0C" w:rsidRPr="00382678">
          <w:rPr>
            <w:rStyle w:val="Hyperlink"/>
            <w:noProof/>
          </w:rPr>
          <w:t xml:space="preserve"> 2020 Diffusion Tube Results (</w:t>
        </w:r>
        <w:r w:rsidR="00D80A0C" w:rsidRPr="00382678">
          <w:rPr>
            <w:rStyle w:val="Hyperlink"/>
            <w:rFonts w:cs="Arial"/>
            <w:noProof/>
          </w:rPr>
          <w:t>µg/m</w:t>
        </w:r>
        <w:r w:rsidR="00D80A0C" w:rsidRPr="00382678">
          <w:rPr>
            <w:rStyle w:val="Hyperlink"/>
            <w:rFonts w:cs="Arial"/>
            <w:noProof/>
            <w:vertAlign w:val="superscript"/>
          </w:rPr>
          <w:t>3</w:t>
        </w:r>
        <w:r w:rsidR="00D80A0C" w:rsidRPr="00382678">
          <w:rPr>
            <w:rStyle w:val="Hyperlink"/>
            <w:rFonts w:cs="Arial"/>
            <w:noProof/>
          </w:rPr>
          <w:t>)</w:t>
        </w:r>
        <w:r w:rsidR="00D80A0C">
          <w:rPr>
            <w:noProof/>
            <w:webHidden/>
          </w:rPr>
          <w:tab/>
        </w:r>
        <w:r w:rsidR="00D80A0C">
          <w:rPr>
            <w:noProof/>
            <w:webHidden/>
          </w:rPr>
          <w:fldChar w:fldCharType="begin"/>
        </w:r>
        <w:r w:rsidR="00D80A0C">
          <w:rPr>
            <w:noProof/>
            <w:webHidden/>
          </w:rPr>
          <w:instrText xml:space="preserve"> PAGEREF _Toc67997505 \h </w:instrText>
        </w:r>
        <w:r w:rsidR="00D80A0C">
          <w:rPr>
            <w:noProof/>
            <w:webHidden/>
          </w:rPr>
        </w:r>
        <w:r w:rsidR="00D80A0C">
          <w:rPr>
            <w:noProof/>
            <w:webHidden/>
          </w:rPr>
          <w:fldChar w:fldCharType="separate"/>
        </w:r>
        <w:r w:rsidR="00D80A0C">
          <w:rPr>
            <w:noProof/>
            <w:webHidden/>
          </w:rPr>
          <w:t>45</w:t>
        </w:r>
        <w:r w:rsidR="00D80A0C">
          <w:rPr>
            <w:noProof/>
            <w:webHidden/>
          </w:rPr>
          <w:fldChar w:fldCharType="end"/>
        </w:r>
      </w:hyperlink>
      <w:r w:rsidR="008A315E" w:rsidRPr="008A315E">
        <w:rPr>
          <w:rStyle w:val="Hyperlink"/>
          <w:noProof/>
        </w:rPr>
        <w:fldChar w:fldCharType="end"/>
      </w:r>
      <w:r w:rsidR="004E0105">
        <w:rPr>
          <w:rStyle w:val="Hyperlink"/>
          <w:noProof/>
        </w:rPr>
        <w:fldChar w:fldCharType="begin"/>
      </w:r>
      <w:r w:rsidR="004E0105">
        <w:rPr>
          <w:rStyle w:val="Hyperlink"/>
          <w:noProof/>
        </w:rPr>
        <w:instrText xml:space="preserve"> TOC \h \z \c "Table C" </w:instrText>
      </w:r>
      <w:r w:rsidR="004E0105">
        <w:rPr>
          <w:rStyle w:val="Hyperlink"/>
          <w:noProof/>
        </w:rPr>
        <w:fldChar w:fldCharType="separate"/>
      </w:r>
    </w:p>
    <w:p w14:paraId="6FC36489" w14:textId="2A40B53D"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6" w:history="1">
        <w:r w:rsidR="00D80A0C" w:rsidRPr="00D12959">
          <w:rPr>
            <w:rStyle w:val="Hyperlink"/>
            <w:noProof/>
          </w:rPr>
          <w:t>Table C.1 – Bias Adjustment Factor</w:t>
        </w:r>
        <w:r w:rsidR="00D80A0C">
          <w:rPr>
            <w:noProof/>
            <w:webHidden/>
          </w:rPr>
          <w:tab/>
        </w:r>
        <w:r w:rsidR="00D80A0C">
          <w:rPr>
            <w:noProof/>
            <w:webHidden/>
          </w:rPr>
          <w:fldChar w:fldCharType="begin"/>
        </w:r>
        <w:r w:rsidR="00D80A0C">
          <w:rPr>
            <w:noProof/>
            <w:webHidden/>
          </w:rPr>
          <w:instrText xml:space="preserve"> PAGEREF _Toc67997506 \h </w:instrText>
        </w:r>
        <w:r w:rsidR="00D80A0C">
          <w:rPr>
            <w:noProof/>
            <w:webHidden/>
          </w:rPr>
        </w:r>
        <w:r w:rsidR="00D80A0C">
          <w:rPr>
            <w:noProof/>
            <w:webHidden/>
          </w:rPr>
          <w:fldChar w:fldCharType="separate"/>
        </w:r>
        <w:r w:rsidR="00D80A0C">
          <w:rPr>
            <w:noProof/>
            <w:webHidden/>
          </w:rPr>
          <w:t>50</w:t>
        </w:r>
        <w:r w:rsidR="00D80A0C">
          <w:rPr>
            <w:noProof/>
            <w:webHidden/>
          </w:rPr>
          <w:fldChar w:fldCharType="end"/>
        </w:r>
      </w:hyperlink>
    </w:p>
    <w:p w14:paraId="35F4CBDD" w14:textId="122B37FC"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7" w:history="1">
        <w:r w:rsidR="00D80A0C" w:rsidRPr="00D12959">
          <w:rPr>
            <w:rStyle w:val="Hyperlink"/>
            <w:noProof/>
          </w:rPr>
          <w:t xml:space="preserve">Table C.2 – Annualisation Summary (concentrations presented in </w:t>
        </w:r>
        <w:r w:rsidR="00D80A0C" w:rsidRPr="00D12959">
          <w:rPr>
            <w:rStyle w:val="Hyperlink"/>
            <w:rFonts w:cs="Arial"/>
            <w:noProof/>
          </w:rPr>
          <w:t>µ</w:t>
        </w:r>
        <w:r w:rsidR="00D80A0C" w:rsidRPr="00D12959">
          <w:rPr>
            <w:rStyle w:val="Hyperlink"/>
            <w:noProof/>
          </w:rPr>
          <w:t>g/m</w:t>
        </w:r>
        <w:r w:rsidR="00D80A0C" w:rsidRPr="00D12959">
          <w:rPr>
            <w:rStyle w:val="Hyperlink"/>
            <w:noProof/>
            <w:vertAlign w:val="superscript"/>
          </w:rPr>
          <w:t>3</w:t>
        </w:r>
        <w:r w:rsidR="00D80A0C" w:rsidRPr="00D12959">
          <w:rPr>
            <w:rStyle w:val="Hyperlink"/>
            <w:noProof/>
          </w:rPr>
          <w:t>)</w:t>
        </w:r>
        <w:r w:rsidR="00D80A0C">
          <w:rPr>
            <w:noProof/>
            <w:webHidden/>
          </w:rPr>
          <w:tab/>
        </w:r>
        <w:r w:rsidR="00D80A0C">
          <w:rPr>
            <w:noProof/>
            <w:webHidden/>
          </w:rPr>
          <w:fldChar w:fldCharType="begin"/>
        </w:r>
        <w:r w:rsidR="00D80A0C">
          <w:rPr>
            <w:noProof/>
            <w:webHidden/>
          </w:rPr>
          <w:instrText xml:space="preserve"> PAGEREF _Toc67997507 \h </w:instrText>
        </w:r>
        <w:r w:rsidR="00D80A0C">
          <w:rPr>
            <w:noProof/>
            <w:webHidden/>
          </w:rPr>
        </w:r>
        <w:r w:rsidR="00D80A0C">
          <w:rPr>
            <w:noProof/>
            <w:webHidden/>
          </w:rPr>
          <w:fldChar w:fldCharType="separate"/>
        </w:r>
        <w:r w:rsidR="00D80A0C">
          <w:rPr>
            <w:noProof/>
            <w:webHidden/>
          </w:rPr>
          <w:t>54</w:t>
        </w:r>
        <w:r w:rsidR="00D80A0C">
          <w:rPr>
            <w:noProof/>
            <w:webHidden/>
          </w:rPr>
          <w:fldChar w:fldCharType="end"/>
        </w:r>
      </w:hyperlink>
    </w:p>
    <w:p w14:paraId="0B3DACF0" w14:textId="7CB1870D" w:rsidR="00D80A0C" w:rsidRDefault="0063411A">
      <w:pPr>
        <w:pStyle w:val="TableofFigures"/>
        <w:tabs>
          <w:tab w:val="right" w:leader="dot" w:pos="9621"/>
        </w:tabs>
        <w:rPr>
          <w:rFonts w:asciiTheme="minorHAnsi" w:eastAsiaTheme="minorEastAsia" w:hAnsiTheme="minorHAnsi" w:cstheme="minorBidi"/>
          <w:noProof/>
          <w:sz w:val="22"/>
          <w:lang w:eastAsia="en-GB"/>
        </w:rPr>
      </w:pPr>
      <w:hyperlink w:anchor="_Toc67997508" w:history="1">
        <w:r w:rsidR="00D80A0C" w:rsidRPr="00D12959">
          <w:rPr>
            <w:rStyle w:val="Hyperlink"/>
            <w:noProof/>
          </w:rPr>
          <w:t>Table C.3 – Local Bias Adjustment Calculation</w:t>
        </w:r>
        <w:r w:rsidR="00D80A0C">
          <w:rPr>
            <w:noProof/>
            <w:webHidden/>
          </w:rPr>
          <w:tab/>
        </w:r>
        <w:r w:rsidR="00D80A0C">
          <w:rPr>
            <w:noProof/>
            <w:webHidden/>
          </w:rPr>
          <w:fldChar w:fldCharType="begin"/>
        </w:r>
        <w:r w:rsidR="00D80A0C">
          <w:rPr>
            <w:noProof/>
            <w:webHidden/>
          </w:rPr>
          <w:instrText xml:space="preserve"> PAGEREF _Toc67997508 \h </w:instrText>
        </w:r>
        <w:r w:rsidR="00D80A0C">
          <w:rPr>
            <w:noProof/>
            <w:webHidden/>
          </w:rPr>
        </w:r>
        <w:r w:rsidR="00D80A0C">
          <w:rPr>
            <w:noProof/>
            <w:webHidden/>
          </w:rPr>
          <w:fldChar w:fldCharType="separate"/>
        </w:r>
        <w:r w:rsidR="00D80A0C">
          <w:rPr>
            <w:noProof/>
            <w:webHidden/>
          </w:rPr>
          <w:t>55</w:t>
        </w:r>
        <w:r w:rsidR="00D80A0C">
          <w:rPr>
            <w:noProof/>
            <w:webHidden/>
          </w:rPr>
          <w:fldChar w:fldCharType="end"/>
        </w:r>
      </w:hyperlink>
    </w:p>
    <w:p w14:paraId="4AD72DAF" w14:textId="570DB6A2" w:rsidR="00D80A0C" w:rsidRDefault="0063411A" w:rsidP="00647227">
      <w:pPr>
        <w:pStyle w:val="TableofFigures"/>
        <w:tabs>
          <w:tab w:val="right" w:leader="dot" w:pos="9621"/>
        </w:tabs>
        <w:rPr>
          <w:noProof/>
        </w:rPr>
      </w:pPr>
      <w:hyperlink w:anchor="_Toc67997509" w:history="1">
        <w:r w:rsidR="00D80A0C" w:rsidRPr="00D12959">
          <w:rPr>
            <w:rStyle w:val="Hyperlink"/>
            <w:noProof/>
          </w:rPr>
          <w:t>Table C.4 – NO</w:t>
        </w:r>
        <w:r w:rsidR="00D80A0C" w:rsidRPr="00D12959">
          <w:rPr>
            <w:rStyle w:val="Hyperlink"/>
            <w:noProof/>
            <w:vertAlign w:val="subscript"/>
          </w:rPr>
          <w:t>2</w:t>
        </w:r>
        <w:r w:rsidR="00D80A0C" w:rsidRPr="00D12959">
          <w:rPr>
            <w:rStyle w:val="Hyperlink"/>
            <w:noProof/>
          </w:rPr>
          <w:t xml:space="preserve"> Fall off With Distance Calculations (concentrations presented in </w:t>
        </w:r>
        <w:r w:rsidR="00D80A0C" w:rsidRPr="00D12959">
          <w:rPr>
            <w:rStyle w:val="Hyperlink"/>
            <w:rFonts w:cs="Arial"/>
            <w:noProof/>
          </w:rPr>
          <w:t>µ</w:t>
        </w:r>
        <w:r w:rsidR="00D80A0C" w:rsidRPr="00D12959">
          <w:rPr>
            <w:rStyle w:val="Hyperlink"/>
            <w:noProof/>
          </w:rPr>
          <w:t>g/m</w:t>
        </w:r>
        <w:r w:rsidR="00D80A0C" w:rsidRPr="00D12959">
          <w:rPr>
            <w:rStyle w:val="Hyperlink"/>
            <w:noProof/>
            <w:vertAlign w:val="superscript"/>
          </w:rPr>
          <w:t>3</w:t>
        </w:r>
        <w:r w:rsidR="00D80A0C" w:rsidRPr="00D12959">
          <w:rPr>
            <w:rStyle w:val="Hyperlink"/>
            <w:noProof/>
          </w:rPr>
          <w:t>)</w:t>
        </w:r>
        <w:r w:rsidR="00D80A0C">
          <w:rPr>
            <w:noProof/>
            <w:webHidden/>
          </w:rPr>
          <w:tab/>
        </w:r>
        <w:r w:rsidR="00D80A0C">
          <w:rPr>
            <w:noProof/>
            <w:webHidden/>
          </w:rPr>
          <w:fldChar w:fldCharType="begin"/>
        </w:r>
        <w:r w:rsidR="00D80A0C">
          <w:rPr>
            <w:noProof/>
            <w:webHidden/>
          </w:rPr>
          <w:instrText xml:space="preserve"> PAGEREF _Toc67997509 \h </w:instrText>
        </w:r>
        <w:r w:rsidR="00D80A0C">
          <w:rPr>
            <w:noProof/>
            <w:webHidden/>
          </w:rPr>
        </w:r>
        <w:r w:rsidR="00D80A0C">
          <w:rPr>
            <w:noProof/>
            <w:webHidden/>
          </w:rPr>
          <w:fldChar w:fldCharType="separate"/>
        </w:r>
        <w:r w:rsidR="00D80A0C">
          <w:rPr>
            <w:noProof/>
            <w:webHidden/>
          </w:rPr>
          <w:t>57</w:t>
        </w:r>
        <w:r w:rsidR="00D80A0C">
          <w:rPr>
            <w:noProof/>
            <w:webHidden/>
          </w:rPr>
          <w:fldChar w:fldCharType="end"/>
        </w:r>
      </w:hyperlink>
      <w:r w:rsidR="004E0105">
        <w:rPr>
          <w:rStyle w:val="Hyperlink"/>
          <w:noProof/>
        </w:rPr>
        <w:fldChar w:fldCharType="end"/>
      </w:r>
      <w:r w:rsidR="00647227">
        <w:rPr>
          <w:rStyle w:val="Hyperlink"/>
          <w:noProof/>
        </w:rPr>
        <w:fldChar w:fldCharType="begin"/>
      </w:r>
      <w:r w:rsidR="00647227">
        <w:rPr>
          <w:rStyle w:val="Hyperlink"/>
          <w:noProof/>
        </w:rPr>
        <w:instrText xml:space="preserve"> TOC \h \z \c "Table E" </w:instrText>
      </w:r>
      <w:r w:rsidR="00647227">
        <w:rPr>
          <w:rStyle w:val="Hyperlink"/>
          <w:noProof/>
        </w:rPr>
        <w:fldChar w:fldCharType="separate"/>
      </w:r>
    </w:p>
    <w:p w14:paraId="3206BE9D" w14:textId="44245AB7" w:rsidR="002048BE" w:rsidRDefault="0063411A" w:rsidP="00647227">
      <w:pPr>
        <w:pStyle w:val="TableofFigures"/>
        <w:tabs>
          <w:tab w:val="right" w:leader="dot" w:pos="9621"/>
        </w:tabs>
        <w:rPr>
          <w:rStyle w:val="Hyperlink"/>
          <w:noProof/>
        </w:rPr>
      </w:pPr>
      <w:hyperlink w:anchor="_Toc67997510" w:history="1">
        <w:r w:rsidR="00D80A0C" w:rsidRPr="00A91C2D">
          <w:rPr>
            <w:rStyle w:val="Hyperlink"/>
            <w:noProof/>
          </w:rPr>
          <w:t>Table E.1 – Air Quality Objectives in England</w:t>
        </w:r>
        <w:r w:rsidR="00D80A0C">
          <w:rPr>
            <w:noProof/>
            <w:webHidden/>
          </w:rPr>
          <w:tab/>
        </w:r>
        <w:r w:rsidR="00D80A0C">
          <w:rPr>
            <w:noProof/>
            <w:webHidden/>
          </w:rPr>
          <w:fldChar w:fldCharType="begin"/>
        </w:r>
        <w:r w:rsidR="00D80A0C">
          <w:rPr>
            <w:noProof/>
            <w:webHidden/>
          </w:rPr>
          <w:instrText xml:space="preserve"> PAGEREF _Toc67997510 \h </w:instrText>
        </w:r>
        <w:r w:rsidR="00D80A0C">
          <w:rPr>
            <w:noProof/>
            <w:webHidden/>
          </w:rPr>
        </w:r>
        <w:r w:rsidR="00D80A0C">
          <w:rPr>
            <w:noProof/>
            <w:webHidden/>
          </w:rPr>
          <w:fldChar w:fldCharType="separate"/>
        </w:r>
        <w:r w:rsidR="00D80A0C">
          <w:rPr>
            <w:noProof/>
            <w:webHidden/>
          </w:rPr>
          <w:t>61</w:t>
        </w:r>
        <w:r w:rsidR="00D80A0C">
          <w:rPr>
            <w:noProof/>
            <w:webHidden/>
          </w:rPr>
          <w:fldChar w:fldCharType="end"/>
        </w:r>
      </w:hyperlink>
      <w:r w:rsidR="00647227">
        <w:rPr>
          <w:rStyle w:val="Hyperlink"/>
          <w:noProof/>
        </w:rPr>
        <w:fldChar w:fldCharType="end"/>
      </w:r>
    </w:p>
    <w:p w14:paraId="08846F00" w14:textId="06080E38" w:rsidR="00D80A0C" w:rsidRDefault="006D007B">
      <w:pPr>
        <w:pStyle w:val="TableofFigures"/>
        <w:tabs>
          <w:tab w:val="right" w:leader="dot" w:pos="9621"/>
        </w:tabs>
        <w:rPr>
          <w:rFonts w:asciiTheme="minorHAnsi" w:eastAsiaTheme="minorEastAsia" w:hAnsiTheme="minorHAnsi" w:cstheme="minorBidi"/>
          <w:noProof/>
          <w:sz w:val="22"/>
          <w:lang w:eastAsia="en-GB"/>
        </w:rPr>
      </w:pPr>
      <w:r>
        <w:fldChar w:fldCharType="begin"/>
      </w:r>
      <w:r>
        <w:instrText xml:space="preserve"> TOC \h \z \c "Table F" </w:instrText>
      </w:r>
      <w:r>
        <w:fldChar w:fldCharType="separate"/>
      </w:r>
      <w:hyperlink w:anchor="_Toc67997511" w:history="1">
        <w:r w:rsidR="00D80A0C" w:rsidRPr="0052093B">
          <w:rPr>
            <w:rStyle w:val="Hyperlink"/>
            <w:noProof/>
          </w:rPr>
          <w:t>Table F 1 - Impact Matrix</w:t>
        </w:r>
        <w:r w:rsidR="00D80A0C">
          <w:rPr>
            <w:noProof/>
            <w:webHidden/>
          </w:rPr>
          <w:tab/>
        </w:r>
        <w:r w:rsidR="00D80A0C">
          <w:rPr>
            <w:noProof/>
            <w:webHidden/>
          </w:rPr>
          <w:fldChar w:fldCharType="begin"/>
        </w:r>
        <w:r w:rsidR="00D80A0C">
          <w:rPr>
            <w:noProof/>
            <w:webHidden/>
          </w:rPr>
          <w:instrText xml:space="preserve"> PAGEREF _Toc67997511 \h </w:instrText>
        </w:r>
        <w:r w:rsidR="00D80A0C">
          <w:rPr>
            <w:noProof/>
            <w:webHidden/>
          </w:rPr>
        </w:r>
        <w:r w:rsidR="00D80A0C">
          <w:rPr>
            <w:noProof/>
            <w:webHidden/>
          </w:rPr>
          <w:fldChar w:fldCharType="separate"/>
        </w:r>
        <w:r w:rsidR="00D80A0C">
          <w:rPr>
            <w:noProof/>
            <w:webHidden/>
          </w:rPr>
          <w:t>68</w:t>
        </w:r>
        <w:r w:rsidR="00D80A0C">
          <w:rPr>
            <w:noProof/>
            <w:webHidden/>
          </w:rPr>
          <w:fldChar w:fldCharType="end"/>
        </w:r>
      </w:hyperlink>
    </w:p>
    <w:p w14:paraId="59C0A19B" w14:textId="5BA318AF" w:rsidR="00647227" w:rsidRPr="0080530F" w:rsidRDefault="006D007B" w:rsidP="0080530F">
      <w:r>
        <w:fldChar w:fldCharType="end"/>
      </w:r>
    </w:p>
    <w:p w14:paraId="11B0D9D9" w14:textId="77777777" w:rsidR="008A315E" w:rsidRDefault="008A315E" w:rsidP="00400B0F">
      <w:pPr>
        <w:rPr>
          <w:b/>
        </w:rPr>
        <w:sectPr w:rsidR="008A315E" w:rsidSect="00F740F6">
          <w:pgSz w:w="11899" w:h="16838" w:code="9"/>
          <w:pgMar w:top="1134" w:right="1134" w:bottom="1134" w:left="1134" w:header="340" w:footer="340" w:gutter="0"/>
          <w:pgNumType w:fmt="lowerRoman"/>
          <w:cols w:space="708"/>
          <w:docGrid w:linePitch="326"/>
        </w:sectPr>
      </w:pPr>
    </w:p>
    <w:p w14:paraId="48A2219D" w14:textId="77777777" w:rsidR="00DB646E" w:rsidRDefault="00C04D38" w:rsidP="00400B0F">
      <w:pPr>
        <w:pStyle w:val="Heading1"/>
      </w:pPr>
      <w:bookmarkStart w:id="11" w:name="_Toc67997453"/>
      <w:bookmarkStart w:id="12" w:name="_Toc522629668"/>
      <w:bookmarkStart w:id="13" w:name="_Toc522629671"/>
      <w:bookmarkEnd w:id="10"/>
      <w:r w:rsidRPr="00F72D48">
        <w:lastRenderedPageBreak/>
        <w:t>Local</w:t>
      </w:r>
      <w:r>
        <w:t xml:space="preserve"> Air Quality Management</w:t>
      </w:r>
      <w:bookmarkEnd w:id="1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229F" w:rsidRPr="008603A5" w14:paraId="7B808478" w14:textId="77777777" w:rsidTr="00FD4F8B">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2D74404" w14:textId="77777777" w:rsidR="00A1229F" w:rsidRPr="009F2763" w:rsidRDefault="00A1229F" w:rsidP="00400B0F">
            <w:pPr>
              <w:rPr>
                <w:b/>
                <w:color w:val="0000FF"/>
              </w:rPr>
            </w:pPr>
            <w:r w:rsidRPr="009F2763">
              <w:rPr>
                <w:b/>
                <w:color w:val="0000FF"/>
              </w:rPr>
              <w:t>INSTRUCTIONS</w:t>
            </w:r>
          </w:p>
          <w:p w14:paraId="5EAA836E" w14:textId="77777777" w:rsidR="00A1229F" w:rsidRDefault="00A1229F" w:rsidP="00400B0F">
            <w:pPr>
              <w:rPr>
                <w:color w:val="0000FF"/>
              </w:rPr>
            </w:pPr>
            <w:r>
              <w:rPr>
                <w:color w:val="0000FF"/>
              </w:rPr>
              <w:t>The following section is a summary of the LAQM regime in England. Please update your Local Authority’s name and the year as appropriate.</w:t>
            </w:r>
          </w:p>
          <w:p w14:paraId="261E827C" w14:textId="57DA9D7D" w:rsidR="00A1229F" w:rsidRPr="00A1229F" w:rsidRDefault="00A1229F" w:rsidP="00400B0F">
            <w:pPr>
              <w:rPr>
                <w:b/>
                <w:bCs/>
                <w:color w:val="0000FF"/>
              </w:rPr>
            </w:pPr>
            <w:r w:rsidRPr="00A1229F">
              <w:rPr>
                <w:b/>
                <w:bCs/>
                <w:color w:val="0000FF"/>
              </w:rPr>
              <w:t>Delete this box when the document is finished</w:t>
            </w:r>
          </w:p>
        </w:tc>
      </w:tr>
    </w:tbl>
    <w:p w14:paraId="0EF05E54" w14:textId="5D877752" w:rsidR="00C04D38" w:rsidRDefault="00C04D38" w:rsidP="00400B0F">
      <w:r>
        <w:t xml:space="preserve">This report provides an overview of air quality in </w:t>
      </w:r>
      <w:r w:rsidR="00A1229F" w:rsidRPr="00A1229F">
        <w:rPr>
          <w:color w:val="FF0000"/>
        </w:rPr>
        <w:t xml:space="preserve">&lt;Local Authority Name&gt; </w:t>
      </w:r>
      <w:r>
        <w:t xml:space="preserve">during </w:t>
      </w:r>
      <w:r w:rsidR="00A1229F" w:rsidRPr="00A1229F">
        <w:rPr>
          <w:color w:val="FF0000"/>
        </w:rPr>
        <w:t>&lt;year&gt;</w:t>
      </w:r>
      <w:r>
        <w:t>. It fulfils the requirements of Local Air Quality Management (LAQM) as set out in Part IV of the Environment Act (1995) and the relevant Policy and Technical Guidance documents.</w:t>
      </w:r>
    </w:p>
    <w:p w14:paraId="365F6B46" w14:textId="306D5848" w:rsidR="007C35A9" w:rsidRDefault="00C04D38" w:rsidP="00400B0F">
      <w:r>
        <w:t xml:space="preserve">The LAQM process places an obligation on all local authorities to regularly review and assess air quality in their areas, and to determine whether or not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Status Report (ASR) is an annual requirement showing the strategies employed by </w:t>
      </w:r>
      <w:r w:rsidR="00A1229F" w:rsidRPr="00A1229F">
        <w:rPr>
          <w:color w:val="FF0000"/>
        </w:rPr>
        <w:t>&lt;Local Authority Name&gt;</w:t>
      </w:r>
      <w:r w:rsidRPr="00A1229F">
        <w:rPr>
          <w:color w:val="FF0000"/>
        </w:rPr>
        <w:t xml:space="preserve"> </w:t>
      </w:r>
      <w:r>
        <w:t>to improve air quality and any progress that has been made.</w:t>
      </w:r>
    </w:p>
    <w:p w14:paraId="05A31D19" w14:textId="28D2D678" w:rsidR="00DB646E" w:rsidRDefault="00C04D38" w:rsidP="00400B0F">
      <w:r>
        <w:t xml:space="preserve">The </w:t>
      </w:r>
      <w:r w:rsidRPr="00E33DDC">
        <w:t xml:space="preserve">statutory air quality objectives applicable to LAQM in England </w:t>
      </w:r>
      <w:r w:rsidR="00E33DDC" w:rsidRPr="00E33DDC">
        <w:t>are presented</w:t>
      </w:r>
      <w:r w:rsidRPr="00E33DDC">
        <w:t xml:space="preserve"> in </w:t>
      </w:r>
      <w:r w:rsidR="00E33DDC" w:rsidRPr="00E33DDC">
        <w:rPr>
          <w:color w:val="2B579A"/>
          <w:shd w:val="clear" w:color="auto" w:fill="E6E6E6"/>
        </w:rPr>
        <w:fldChar w:fldCharType="begin"/>
      </w:r>
      <w:r w:rsidR="00E33DDC" w:rsidRPr="00E33DDC">
        <w:instrText xml:space="preserve"> REF _Ref55286084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E.</w:t>
      </w:r>
      <w:r w:rsidR="00D80A0C">
        <w:rPr>
          <w:noProof/>
        </w:rPr>
        <w:t>1</w:t>
      </w:r>
      <w:r w:rsidR="00E33DDC" w:rsidRPr="00E33DDC">
        <w:rPr>
          <w:color w:val="2B579A"/>
          <w:shd w:val="clear" w:color="auto" w:fill="E6E6E6"/>
        </w:rPr>
        <w:fldChar w:fldCharType="end"/>
      </w:r>
      <w:r w:rsidR="00DB646E" w:rsidRPr="00E33DDC">
        <w:t>.</w:t>
      </w:r>
    </w:p>
    <w:p w14:paraId="5D9FF231" w14:textId="77777777" w:rsidR="00E56F4E" w:rsidRPr="00E56F4E" w:rsidRDefault="00E56F4E" w:rsidP="00400B0F"/>
    <w:p w14:paraId="5C1B1EC9" w14:textId="77777777" w:rsidR="00E56F4E" w:rsidRDefault="00E56F4E" w:rsidP="00400B0F">
      <w:pPr>
        <w:spacing w:before="0" w:after="0"/>
        <w:rPr>
          <w:rFonts w:eastAsia="Times New Roman"/>
          <w:b/>
          <w:bCs/>
          <w:iCs/>
          <w:color w:val="008938"/>
          <w:sz w:val="36"/>
          <w:szCs w:val="28"/>
        </w:rPr>
        <w:sectPr w:rsidR="00E56F4E" w:rsidSect="003172A5">
          <w:footerReference w:type="default" r:id="rId30"/>
          <w:pgSz w:w="11899" w:h="16838" w:code="9"/>
          <w:pgMar w:top="1134" w:right="1134" w:bottom="1134" w:left="1134" w:header="340" w:footer="340" w:gutter="0"/>
          <w:pgNumType w:start="1"/>
          <w:cols w:space="708"/>
          <w:docGrid w:linePitch="326"/>
        </w:sectPr>
      </w:pPr>
      <w:bookmarkStart w:id="14" w:name="_Toc522629664"/>
      <w:bookmarkStart w:id="15" w:name="_Toc51079263"/>
    </w:p>
    <w:p w14:paraId="1778EED2" w14:textId="5959B11F" w:rsidR="00DB646E" w:rsidRDefault="00B5059E" w:rsidP="00400B0F">
      <w:pPr>
        <w:pStyle w:val="Heading1"/>
      </w:pPr>
      <w:bookmarkStart w:id="16" w:name="_Toc65697826"/>
      <w:bookmarkStart w:id="17" w:name="_Toc65697870"/>
      <w:bookmarkStart w:id="18" w:name="_Toc66392321"/>
      <w:bookmarkStart w:id="19" w:name="_Toc66450356"/>
      <w:bookmarkStart w:id="20" w:name="_Toc66450868"/>
      <w:bookmarkStart w:id="21" w:name="_Toc65697827"/>
      <w:bookmarkStart w:id="22" w:name="_Toc65697871"/>
      <w:bookmarkStart w:id="23" w:name="_Toc66392322"/>
      <w:bookmarkStart w:id="24" w:name="_Toc66450357"/>
      <w:bookmarkStart w:id="25" w:name="_Toc66450869"/>
      <w:bookmarkStart w:id="26" w:name="_Toc67997454"/>
      <w:bookmarkEnd w:id="14"/>
      <w:bookmarkEnd w:id="15"/>
      <w:bookmarkEnd w:id="16"/>
      <w:bookmarkEnd w:id="17"/>
      <w:bookmarkEnd w:id="18"/>
      <w:bookmarkEnd w:id="19"/>
      <w:bookmarkEnd w:id="20"/>
      <w:bookmarkEnd w:id="21"/>
      <w:bookmarkEnd w:id="22"/>
      <w:bookmarkEnd w:id="23"/>
      <w:bookmarkEnd w:id="24"/>
      <w:bookmarkEnd w:id="25"/>
      <w:r>
        <w:lastRenderedPageBreak/>
        <w:t>Actions to Improve Air Quality</w:t>
      </w:r>
      <w:bookmarkEnd w:id="2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956A7A" w:rsidRPr="008603A5" w14:paraId="3755632E" w14:textId="77777777" w:rsidTr="05F6D2E2">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73971A09" w14:textId="77777777" w:rsidR="00956A7A" w:rsidRPr="009F2763" w:rsidRDefault="00956A7A" w:rsidP="00400B0F">
            <w:pPr>
              <w:rPr>
                <w:b/>
                <w:color w:val="0000FF"/>
              </w:rPr>
            </w:pPr>
            <w:r w:rsidRPr="009F2763">
              <w:rPr>
                <w:b/>
                <w:color w:val="0000FF"/>
              </w:rPr>
              <w:t>INSTRUCTIONS</w:t>
            </w:r>
          </w:p>
          <w:p w14:paraId="4680515B" w14:textId="19308960" w:rsidR="00956A7A" w:rsidRDefault="00956A7A" w:rsidP="00400B0F">
            <w:pPr>
              <w:rPr>
                <w:color w:val="0000FF"/>
              </w:rPr>
            </w:pPr>
            <w:r>
              <w:rPr>
                <w:color w:val="0000FF"/>
              </w:rPr>
              <w:t>This section provides information relating to AQMAs (</w:t>
            </w:r>
            <w:r w:rsidR="000A6A96">
              <w:rPr>
                <w:color w:val="0000FF"/>
              </w:rPr>
              <w:t xml:space="preserve">Section </w:t>
            </w:r>
            <w:r w:rsidR="000A6A96">
              <w:rPr>
                <w:color w:val="0000FF"/>
              </w:rPr>
              <w:fldChar w:fldCharType="begin"/>
            </w:r>
            <w:r w:rsidR="000A6A96">
              <w:rPr>
                <w:color w:val="0000FF"/>
              </w:rPr>
              <w:instrText xml:space="preserve"> REF _Ref67921876 \r \h </w:instrText>
            </w:r>
            <w:r w:rsidR="000A6A96">
              <w:rPr>
                <w:color w:val="0000FF"/>
              </w:rPr>
            </w:r>
            <w:r w:rsidR="000A6A96">
              <w:rPr>
                <w:color w:val="0000FF"/>
              </w:rPr>
              <w:fldChar w:fldCharType="separate"/>
            </w:r>
            <w:r w:rsidR="00D80A0C">
              <w:rPr>
                <w:color w:val="0000FF"/>
              </w:rPr>
              <w:t>2.1</w:t>
            </w:r>
            <w:r w:rsidR="000A6A96">
              <w:rPr>
                <w:color w:val="0000FF"/>
              </w:rPr>
              <w:fldChar w:fldCharType="end"/>
            </w:r>
            <w:r>
              <w:rPr>
                <w:color w:val="0000FF"/>
              </w:rPr>
              <w:t xml:space="preserve">), and actions to improve air quality in these areas/in general (Sections </w:t>
            </w:r>
            <w:r w:rsidR="000A6A96">
              <w:rPr>
                <w:color w:val="0000FF"/>
              </w:rPr>
              <w:fldChar w:fldCharType="begin"/>
            </w:r>
            <w:r w:rsidR="000A6A96">
              <w:rPr>
                <w:color w:val="0000FF"/>
              </w:rPr>
              <w:instrText xml:space="preserve"> REF _Ref67921911 \r \h </w:instrText>
            </w:r>
            <w:r w:rsidR="000A6A96">
              <w:rPr>
                <w:color w:val="0000FF"/>
              </w:rPr>
            </w:r>
            <w:r w:rsidR="000A6A96">
              <w:rPr>
                <w:color w:val="0000FF"/>
              </w:rPr>
              <w:fldChar w:fldCharType="separate"/>
            </w:r>
            <w:r w:rsidR="00D80A0C">
              <w:rPr>
                <w:color w:val="0000FF"/>
              </w:rPr>
              <w:t>2.2</w:t>
            </w:r>
            <w:r w:rsidR="000A6A96">
              <w:rPr>
                <w:color w:val="0000FF"/>
              </w:rPr>
              <w:fldChar w:fldCharType="end"/>
            </w:r>
            <w:r w:rsidR="000A6A96">
              <w:rPr>
                <w:color w:val="0000FF"/>
              </w:rPr>
              <w:t xml:space="preserve"> </w:t>
            </w:r>
            <w:r>
              <w:rPr>
                <w:color w:val="0000FF"/>
              </w:rPr>
              <w:t xml:space="preserve">and </w:t>
            </w:r>
            <w:r w:rsidR="000A6A96">
              <w:rPr>
                <w:color w:val="0000FF"/>
              </w:rPr>
              <w:fldChar w:fldCharType="begin"/>
            </w:r>
            <w:r w:rsidR="000A6A96">
              <w:rPr>
                <w:color w:val="0000FF"/>
              </w:rPr>
              <w:instrText xml:space="preserve"> REF _Ref67921926 \r \h </w:instrText>
            </w:r>
            <w:r w:rsidR="000A6A96">
              <w:rPr>
                <w:color w:val="0000FF"/>
              </w:rPr>
            </w:r>
            <w:r w:rsidR="000A6A96">
              <w:rPr>
                <w:color w:val="0000FF"/>
              </w:rPr>
              <w:fldChar w:fldCharType="separate"/>
            </w:r>
            <w:r w:rsidR="00D80A0C">
              <w:rPr>
                <w:color w:val="0000FF"/>
              </w:rPr>
              <w:t>2.3</w:t>
            </w:r>
            <w:r w:rsidR="000A6A96">
              <w:rPr>
                <w:color w:val="0000FF"/>
              </w:rPr>
              <w:fldChar w:fldCharType="end"/>
            </w:r>
            <w:r>
              <w:rPr>
                <w:color w:val="0000FF"/>
              </w:rPr>
              <w:t>).</w:t>
            </w:r>
          </w:p>
          <w:p w14:paraId="18F8A304" w14:textId="7612DB0C" w:rsidR="00956A7A" w:rsidRDefault="00ED4BFB" w:rsidP="00400B0F">
            <w:pPr>
              <w:rPr>
                <w:color w:val="0000FF"/>
              </w:rPr>
            </w:pPr>
            <w:r>
              <w:rPr>
                <w:color w:val="0000FF"/>
              </w:rPr>
              <w:t>Details and m</w:t>
            </w:r>
            <w:r w:rsidR="00956A7A">
              <w:rPr>
                <w:color w:val="0000FF"/>
              </w:rPr>
              <w:t xml:space="preserve">aps of AQMAs should be available at </w:t>
            </w:r>
            <w:hyperlink r:id="rId31" w:history="1">
              <w:r w:rsidR="00956A7A">
                <w:rPr>
                  <w:color w:val="0000FF"/>
                  <w:u w:val="single"/>
                </w:rPr>
                <w:t>https://uk-air.defra.gov.uk/aqma/list</w:t>
              </w:r>
            </w:hyperlink>
            <w:r w:rsidR="00956A7A" w:rsidRPr="007517FC">
              <w:rPr>
                <w:color w:val="0000FF"/>
              </w:rPr>
              <w:t xml:space="preserve">. </w:t>
            </w:r>
            <w:r>
              <w:rPr>
                <w:b/>
                <w:color w:val="0000FF"/>
              </w:rPr>
              <w:t>P</w:t>
            </w:r>
            <w:r w:rsidR="00956A7A" w:rsidRPr="00E91D25">
              <w:rPr>
                <w:b/>
                <w:color w:val="0000FF"/>
              </w:rPr>
              <w:t xml:space="preserve">lease make sure you review the maps and associated information </w:t>
            </w:r>
            <w:r w:rsidR="00956A7A">
              <w:rPr>
                <w:b/>
                <w:color w:val="0000FF"/>
              </w:rPr>
              <w:t xml:space="preserve">on the website </w:t>
            </w:r>
            <w:r w:rsidR="00956A7A" w:rsidRPr="00E91D25">
              <w:rPr>
                <w:b/>
                <w:color w:val="0000FF"/>
              </w:rPr>
              <w:t xml:space="preserve">and ensure these </w:t>
            </w:r>
            <w:r>
              <w:rPr>
                <w:b/>
                <w:color w:val="0000FF"/>
              </w:rPr>
              <w:t xml:space="preserve">are accurate </w:t>
            </w:r>
            <w:r w:rsidR="00956A7A" w:rsidRPr="00E91D25">
              <w:rPr>
                <w:b/>
                <w:color w:val="0000FF"/>
              </w:rPr>
              <w:t>a</w:t>
            </w:r>
            <w:r w:rsidR="00C15276">
              <w:rPr>
                <w:b/>
                <w:color w:val="0000FF"/>
              </w:rPr>
              <w:t>nd</w:t>
            </w:r>
            <w:r w:rsidR="00956A7A" w:rsidRPr="00E91D25">
              <w:rPr>
                <w:b/>
                <w:color w:val="0000FF"/>
              </w:rPr>
              <w:t xml:space="preserve"> up-to-date</w:t>
            </w:r>
            <w:r w:rsidR="00956A7A" w:rsidRPr="007517FC">
              <w:rPr>
                <w:color w:val="0000FF"/>
              </w:rPr>
              <w:t xml:space="preserve">. </w:t>
            </w:r>
          </w:p>
          <w:p w14:paraId="68BD02F9" w14:textId="6DE041E8" w:rsidR="00956A7A" w:rsidRPr="007517FC" w:rsidRDefault="00956A7A" w:rsidP="00400B0F">
            <w:pPr>
              <w:rPr>
                <w:color w:val="0000FF"/>
              </w:rPr>
            </w:pPr>
            <w:r w:rsidRPr="007517FC">
              <w:rPr>
                <w:color w:val="0000FF"/>
              </w:rPr>
              <w:t xml:space="preserve">Please fill </w:t>
            </w:r>
            <w:r w:rsidRPr="008766F8">
              <w:rPr>
                <w:color w:val="0000FF"/>
              </w:rPr>
              <w:t xml:space="preserve">out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2.1</w:t>
            </w:r>
            <w:r w:rsidR="00102F86">
              <w:rPr>
                <w:color w:val="0000FF"/>
                <w:shd w:val="clear" w:color="auto" w:fill="E6E6E6"/>
              </w:rPr>
              <w:fldChar w:fldCharType="end"/>
            </w:r>
            <w:r w:rsidR="00102F86">
              <w:rPr>
                <w:color w:val="0000FF"/>
              </w:rPr>
              <w:t xml:space="preserve"> </w:t>
            </w:r>
            <w:r w:rsidRPr="008766F8">
              <w:rPr>
                <w:color w:val="0000FF"/>
              </w:rPr>
              <w:t xml:space="preserve">with </w:t>
            </w:r>
            <w:r>
              <w:rPr>
                <w:color w:val="0000FF"/>
              </w:rPr>
              <w:t xml:space="preserve">additional </w:t>
            </w:r>
            <w:r w:rsidRPr="007517FC">
              <w:rPr>
                <w:color w:val="0000FF"/>
              </w:rPr>
              <w:t xml:space="preserve">information pertaining to each AQMA in </w:t>
            </w:r>
            <w:r w:rsidRPr="008766F8">
              <w:rPr>
                <w:color w:val="0000FF"/>
              </w:rPr>
              <w:t>your</w:t>
            </w:r>
            <w:r w:rsidRPr="007517FC">
              <w:rPr>
                <w:color w:val="0000FF"/>
              </w:rPr>
              <w:t xml:space="preserve"> area</w:t>
            </w:r>
            <w:r>
              <w:rPr>
                <w:color w:val="0000FF"/>
              </w:rPr>
              <w:t xml:space="preserve"> and ensure the table is summarised within the text.</w:t>
            </w:r>
          </w:p>
          <w:p w14:paraId="371FBEBC" w14:textId="672B9D95" w:rsidR="00956A7A" w:rsidRDefault="00956A7A" w:rsidP="00400B0F">
            <w:pPr>
              <w:rPr>
                <w:color w:val="0000FF"/>
              </w:rPr>
            </w:pPr>
            <w:r>
              <w:rPr>
                <w:color w:val="0000FF"/>
              </w:rPr>
              <w:t xml:space="preserve">An additional map including all monitoring locations relative to these AQMA(s) must also be included in </w:t>
            </w:r>
            <w:hyperlink w:anchor="_Appendix_E:_Map(s)" w:history="1">
              <w:r w:rsidRPr="002F045B">
                <w:rPr>
                  <w:color w:val="0000FF"/>
                </w:rPr>
                <w:t>Appendix D</w:t>
              </w:r>
            </w:hyperlink>
            <w:r>
              <w:rPr>
                <w:color w:val="0000FF"/>
              </w:rPr>
              <w:t xml:space="preserve">, </w:t>
            </w:r>
            <w:r w:rsidRPr="007517FC">
              <w:rPr>
                <w:color w:val="0000FF"/>
              </w:rPr>
              <w:t xml:space="preserve">so that monitoring results </w:t>
            </w:r>
            <w:r>
              <w:rPr>
                <w:color w:val="0000FF"/>
              </w:rPr>
              <w:t xml:space="preserve">within </w:t>
            </w:r>
            <w:r w:rsidRPr="007517FC">
              <w:rPr>
                <w:color w:val="0000FF"/>
              </w:rPr>
              <w:t>each AQMA can be easily identified</w:t>
            </w:r>
            <w:r w:rsidRPr="009F1744">
              <w:rPr>
                <w:color w:val="0000FF"/>
              </w:rPr>
              <w:t>.</w:t>
            </w:r>
            <w:r>
              <w:rPr>
                <w:color w:val="0000FF"/>
              </w:rPr>
              <w:t xml:space="preserve"> Even if no AQMA has been declared, a map of monitoring locations should be included in </w:t>
            </w:r>
            <w:hyperlink w:anchor="_Appendix_E:_Map(s)" w:history="1">
              <w:r w:rsidR="0016308C" w:rsidRPr="0039383B">
                <w:rPr>
                  <w:color w:val="0000FF"/>
                </w:rPr>
                <w:t>Appendix D</w:t>
              </w:r>
            </w:hyperlink>
            <w:r>
              <w:rPr>
                <w:color w:val="0000FF"/>
              </w:rPr>
              <w:t xml:space="preserve">. </w:t>
            </w:r>
          </w:p>
          <w:p w14:paraId="070723CC" w14:textId="2C06A53F" w:rsidR="00956A7A" w:rsidRDefault="00956A7A" w:rsidP="00400B0F">
            <w:pPr>
              <w:rPr>
                <w:color w:val="0000FF"/>
              </w:rPr>
            </w:pPr>
            <w:r w:rsidRPr="008603A5">
              <w:rPr>
                <w:color w:val="0000FF"/>
              </w:rPr>
              <w:t xml:space="preserve">If </w:t>
            </w:r>
            <w:r>
              <w:rPr>
                <w:color w:val="0000FF"/>
              </w:rPr>
              <w:t>one or more</w:t>
            </w:r>
            <w:r w:rsidRPr="008603A5">
              <w:rPr>
                <w:color w:val="0000FF"/>
              </w:rPr>
              <w:t xml:space="preserve"> AQMA</w:t>
            </w:r>
            <w:r>
              <w:rPr>
                <w:color w:val="0000FF"/>
              </w:rPr>
              <w:t>s</w:t>
            </w:r>
            <w:r w:rsidRPr="008603A5">
              <w:rPr>
                <w:color w:val="0000FF"/>
              </w:rPr>
              <w:t xml:space="preserve"> ha</w:t>
            </w:r>
            <w:r>
              <w:rPr>
                <w:color w:val="0000FF"/>
              </w:rPr>
              <w:t xml:space="preserve">ve </w:t>
            </w:r>
            <w:r w:rsidRPr="008603A5">
              <w:rPr>
                <w:color w:val="0000FF"/>
              </w:rPr>
              <w:t xml:space="preserve">been declared and an AQAP has been published, please provide in </w:t>
            </w:r>
            <w:r>
              <w:rPr>
                <w:color w:val="0000FF"/>
              </w:rPr>
              <w:t>S</w:t>
            </w:r>
            <w:r w:rsidRPr="008603A5">
              <w:rPr>
                <w:color w:val="0000FF"/>
              </w:rPr>
              <w:t xml:space="preserve">ection </w:t>
            </w:r>
            <w:r w:rsidR="000A6A96">
              <w:rPr>
                <w:color w:val="0000FF"/>
              </w:rPr>
              <w:fldChar w:fldCharType="begin"/>
            </w:r>
            <w:r w:rsidR="000A6A96">
              <w:rPr>
                <w:color w:val="0000FF"/>
              </w:rPr>
              <w:instrText xml:space="preserve"> REF _Ref67921942 \r \h </w:instrText>
            </w:r>
            <w:r w:rsidR="000A6A96">
              <w:rPr>
                <w:color w:val="0000FF"/>
              </w:rPr>
            </w:r>
            <w:r w:rsidR="000A6A96">
              <w:rPr>
                <w:color w:val="0000FF"/>
              </w:rPr>
              <w:fldChar w:fldCharType="separate"/>
            </w:r>
            <w:r w:rsidR="00D80A0C">
              <w:rPr>
                <w:color w:val="0000FF"/>
              </w:rPr>
              <w:t>2.2</w:t>
            </w:r>
            <w:r w:rsidR="000A6A96">
              <w:rPr>
                <w:color w:val="0000FF"/>
              </w:rPr>
              <w:fldChar w:fldCharType="end"/>
            </w:r>
            <w:r w:rsidR="000A6A96">
              <w:rPr>
                <w:color w:val="0000FF"/>
              </w:rPr>
              <w:t xml:space="preserve"> </w:t>
            </w:r>
            <w:r w:rsidRPr="008603A5">
              <w:rPr>
                <w:color w:val="0000FF"/>
              </w:rPr>
              <w:t>details on progress made to implement each of the AQAP measures.</w:t>
            </w:r>
            <w:r>
              <w:rPr>
                <w:color w:val="0000FF"/>
              </w:rPr>
              <w:t xml:space="preserve"> Please also indicate when any relevant AQAPs were developed and/or most recently updated 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_Ref55231768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2.1</w:t>
            </w:r>
            <w:r w:rsidR="00102F86">
              <w:rPr>
                <w:color w:val="0000FF"/>
                <w:shd w:val="clear" w:color="auto" w:fill="E6E6E6"/>
              </w:rPr>
              <w:fldChar w:fldCharType="end"/>
            </w:r>
            <w:r>
              <w:rPr>
                <w:color w:val="0000FF"/>
              </w:rPr>
              <w:t>. Where an AQAP is in development, please indicate if this is currently within its draft or final stage, providing an anticipated publication date.</w:t>
            </w:r>
          </w:p>
          <w:p w14:paraId="4F061B95" w14:textId="75701A64" w:rsidR="00956A7A" w:rsidRDefault="00956A7A" w:rsidP="00400B0F">
            <w:pPr>
              <w:rPr>
                <w:color w:val="0000FF"/>
              </w:rPr>
            </w:pPr>
            <w:r>
              <w:rPr>
                <w:color w:val="0000FF"/>
              </w:rPr>
              <w:t>If no AQMA is declared, but a</w:t>
            </w:r>
            <w:r w:rsidR="00423246">
              <w:rPr>
                <w:color w:val="0000FF"/>
              </w:rPr>
              <w:t xml:space="preserve"> relevant document such as an</w:t>
            </w:r>
            <w:r>
              <w:rPr>
                <w:color w:val="0000FF"/>
              </w:rPr>
              <w:t xml:space="preserve"> Air Quality Strategy has been prepared, you should provide details within the free text and provide link(s) to the relevant document(s). </w:t>
            </w:r>
          </w:p>
          <w:p w14:paraId="63CE9757" w14:textId="77777777" w:rsidR="00956A7A" w:rsidRPr="008603A5" w:rsidRDefault="00956A7A" w:rsidP="00400B0F">
            <w:pPr>
              <w:rPr>
                <w:color w:val="0000FF"/>
              </w:rPr>
            </w:pPr>
            <w:r>
              <w:rPr>
                <w:color w:val="0000FF"/>
              </w:rPr>
              <w:t>If action on air quality is being addressed through other plans, e.g. through the development and implementation of Local NO</w:t>
            </w:r>
            <w:r w:rsidRPr="00DF563E">
              <w:rPr>
                <w:color w:val="0000FF"/>
                <w:vertAlign w:val="subscript"/>
              </w:rPr>
              <w:t>2</w:t>
            </w:r>
            <w:r>
              <w:rPr>
                <w:color w:val="0000FF"/>
              </w:rPr>
              <w:t xml:space="preserve"> Plans, Local Transport Plans or climate change strategies, please indicate here with links and any progress. </w:t>
            </w:r>
          </w:p>
          <w:p w14:paraId="58E3B632" w14:textId="648CB1C0" w:rsidR="00956A7A" w:rsidRDefault="00956A7A" w:rsidP="00400B0F">
            <w:pPr>
              <w:rPr>
                <w:color w:val="0000FF"/>
              </w:rPr>
            </w:pPr>
            <w:r>
              <w:rPr>
                <w:color w:val="0000FF"/>
              </w:rPr>
              <w:t>If any information does not fit within</w:t>
            </w:r>
            <w:r w:rsidR="00102F86">
              <w:rPr>
                <w:color w:val="0000FF"/>
              </w:rPr>
              <w:t xml:space="preserve"> </w:t>
            </w:r>
            <w:r w:rsidR="00102F86">
              <w:rPr>
                <w:color w:val="0000FF"/>
                <w:shd w:val="clear" w:color="auto" w:fill="E6E6E6"/>
              </w:rPr>
              <w:fldChar w:fldCharType="begin"/>
            </w:r>
            <w:r w:rsidR="00102F86">
              <w:rPr>
                <w:color w:val="0000FF"/>
              </w:rPr>
              <w:instrText xml:space="preserve"> REF _Ref55231798 \h  \* MERGEFORMAT </w:instrText>
            </w:r>
            <w:r w:rsidR="00102F86">
              <w:rPr>
                <w:color w:val="0000FF"/>
                <w:shd w:val="clear" w:color="auto" w:fill="E6E6E6"/>
              </w:rPr>
            </w:r>
            <w:r w:rsidR="00102F86">
              <w:rPr>
                <w:color w:val="0000FF"/>
                <w:shd w:val="clear" w:color="auto" w:fill="E6E6E6"/>
              </w:rPr>
              <w:fldChar w:fldCharType="separate"/>
            </w:r>
            <w:r w:rsidR="00D80A0C" w:rsidRPr="00D80A0C">
              <w:rPr>
                <w:color w:val="0000FF"/>
              </w:rPr>
              <w:t>Table 2.2</w:t>
            </w:r>
            <w:r w:rsidR="00102F86">
              <w:rPr>
                <w:color w:val="0000FF"/>
                <w:shd w:val="clear" w:color="auto" w:fill="E6E6E6"/>
              </w:rPr>
              <w:fldChar w:fldCharType="end"/>
            </w:r>
            <w:r>
              <w:rPr>
                <w:color w:val="0000FF"/>
              </w:rPr>
              <w:t>, p</w:t>
            </w:r>
            <w:r w:rsidRPr="008603A5">
              <w:rPr>
                <w:color w:val="0000FF"/>
              </w:rPr>
              <w:t>lease provide further information below the table including:</w:t>
            </w:r>
          </w:p>
          <w:p w14:paraId="288377B8" w14:textId="123513A6" w:rsidR="00956A7A" w:rsidRPr="008603A5" w:rsidRDefault="00956A7A" w:rsidP="007D417B">
            <w:pPr>
              <w:numPr>
                <w:ilvl w:val="0"/>
                <w:numId w:val="11"/>
              </w:numPr>
              <w:spacing w:before="0" w:after="0"/>
              <w:rPr>
                <w:color w:val="0000FF"/>
              </w:rPr>
            </w:pPr>
            <w:r w:rsidRPr="05F6D2E2">
              <w:rPr>
                <w:color w:val="0000FF"/>
              </w:rPr>
              <w:t>Key actions completed, in progress or planned since last year, and outcomes in terms o</w:t>
            </w:r>
            <w:r w:rsidR="4ADF7721" w:rsidRPr="05F6D2E2">
              <w:rPr>
                <w:color w:val="0000FF"/>
              </w:rPr>
              <w:t>f</w:t>
            </w:r>
            <w:r w:rsidRPr="05F6D2E2">
              <w:rPr>
                <w:color w:val="0000FF"/>
              </w:rPr>
              <w:t xml:space="preserve"> benefits for air quality</w:t>
            </w:r>
          </w:p>
          <w:p w14:paraId="56949014" w14:textId="77777777" w:rsidR="00956A7A" w:rsidRPr="008603A5" w:rsidRDefault="00956A7A" w:rsidP="007D417B">
            <w:pPr>
              <w:numPr>
                <w:ilvl w:val="0"/>
                <w:numId w:val="11"/>
              </w:numPr>
              <w:spacing w:before="0" w:after="0"/>
              <w:rPr>
                <w:color w:val="0000FF"/>
              </w:rPr>
            </w:pPr>
            <w:r w:rsidRPr="008603A5">
              <w:rPr>
                <w:color w:val="0000FF"/>
              </w:rPr>
              <w:lastRenderedPageBreak/>
              <w:t>Any difficulties encountered / why measures have not been progressed</w:t>
            </w:r>
            <w:r>
              <w:rPr>
                <w:color w:val="0000FF"/>
              </w:rPr>
              <w:t>, and if measures have slipped, how this will be addressed</w:t>
            </w:r>
          </w:p>
          <w:p w14:paraId="1C683EFC" w14:textId="193F7AC8" w:rsidR="00956A7A" w:rsidRDefault="00956A7A" w:rsidP="007D417B">
            <w:pPr>
              <w:numPr>
                <w:ilvl w:val="0"/>
                <w:numId w:val="11"/>
              </w:numPr>
              <w:spacing w:before="0" w:after="0"/>
              <w:rPr>
                <w:color w:val="0000FF"/>
              </w:rPr>
            </w:pPr>
            <w:r w:rsidRPr="008603A5">
              <w:rPr>
                <w:color w:val="0000FF"/>
              </w:rPr>
              <w:t xml:space="preserve">Forecast progress up to next year’s </w:t>
            </w:r>
            <w:r w:rsidR="00650E9C">
              <w:rPr>
                <w:color w:val="0000FF"/>
              </w:rPr>
              <w:t>ASR</w:t>
            </w:r>
          </w:p>
          <w:p w14:paraId="66451CB7" w14:textId="77777777" w:rsidR="00956A7A" w:rsidRDefault="00956A7A" w:rsidP="007D417B">
            <w:pPr>
              <w:numPr>
                <w:ilvl w:val="0"/>
                <w:numId w:val="11"/>
              </w:numPr>
              <w:spacing w:before="0" w:after="0"/>
              <w:rPr>
                <w:color w:val="0000FF"/>
              </w:rPr>
            </w:pPr>
            <w:r>
              <w:rPr>
                <w:color w:val="0000FF"/>
              </w:rPr>
              <w:t>An indication of main funding sources for the measures, e.g. if the local authority has acquired a Defra Air Quality Grant</w:t>
            </w:r>
          </w:p>
          <w:p w14:paraId="2C9F9C56" w14:textId="5CEC39F4" w:rsidR="00956A7A" w:rsidRPr="00287BEC" w:rsidRDefault="00956A7A" w:rsidP="00400B0F">
            <w:pPr>
              <w:rPr>
                <w:color w:val="0000FF"/>
              </w:rPr>
            </w:pPr>
            <w:r w:rsidRPr="00287BEC">
              <w:rPr>
                <w:color w:val="0000FF"/>
              </w:rPr>
              <w:t xml:space="preserve">Local authorities in England no longer have </w:t>
            </w:r>
            <w:r w:rsidR="00795216">
              <w:rPr>
                <w:color w:val="0000FF"/>
              </w:rPr>
              <w:t xml:space="preserve">a mandatory requirement </w:t>
            </w:r>
            <w:r w:rsidRPr="00287BEC">
              <w:rPr>
                <w:color w:val="0000FF"/>
              </w:rPr>
              <w:t>to report on 1,3</w:t>
            </w:r>
            <w:r>
              <w:rPr>
                <w:color w:val="0000FF"/>
              </w:rPr>
              <w:t>-</w:t>
            </w:r>
            <w:r w:rsidRPr="00287BEC">
              <w:rPr>
                <w:color w:val="0000FF"/>
              </w:rPr>
              <w:t>Butadiene, Benzene, Carbon Monoxide and Lead, but if you have decided to report</w:t>
            </w:r>
            <w:r>
              <w:rPr>
                <w:color w:val="0000FF"/>
              </w:rPr>
              <w:t xml:space="preserve"> on these pollutants</w:t>
            </w:r>
            <w:r w:rsidRPr="00287BEC">
              <w:rPr>
                <w:color w:val="0000FF"/>
              </w:rPr>
              <w:t xml:space="preserve"> then state clearly which pollutant</w:t>
            </w:r>
            <w:r w:rsidR="00795216">
              <w:rPr>
                <w:color w:val="0000FF"/>
              </w:rPr>
              <w:t>(s)</w:t>
            </w:r>
            <w:r w:rsidRPr="00287BEC">
              <w:rPr>
                <w:color w:val="0000FF"/>
              </w:rPr>
              <w:t xml:space="preserve"> and why.</w:t>
            </w:r>
          </w:p>
          <w:p w14:paraId="07F827AF" w14:textId="083C604E" w:rsidR="00956A7A" w:rsidRDefault="00956A7A" w:rsidP="00400B0F">
            <w:pPr>
              <w:rPr>
                <w:color w:val="0000FF"/>
              </w:rPr>
            </w:pPr>
            <w:r>
              <w:rPr>
                <w:color w:val="0000FF"/>
              </w:rPr>
              <w:t xml:space="preserve">In Section </w:t>
            </w:r>
            <w:r w:rsidR="000A6A96">
              <w:rPr>
                <w:color w:val="0000FF"/>
              </w:rPr>
              <w:fldChar w:fldCharType="begin"/>
            </w:r>
            <w:r w:rsidR="000A6A96">
              <w:rPr>
                <w:color w:val="0000FF"/>
              </w:rPr>
              <w:instrText xml:space="preserve"> REF _Ref67921979 \r \h </w:instrText>
            </w:r>
            <w:r w:rsidR="000A6A96">
              <w:rPr>
                <w:color w:val="0000FF"/>
              </w:rPr>
            </w:r>
            <w:r w:rsidR="000A6A96">
              <w:rPr>
                <w:color w:val="0000FF"/>
              </w:rPr>
              <w:fldChar w:fldCharType="separate"/>
            </w:r>
            <w:r w:rsidR="00D80A0C">
              <w:rPr>
                <w:color w:val="0000FF"/>
              </w:rPr>
              <w:t>2.2</w:t>
            </w:r>
            <w:r w:rsidR="000A6A96">
              <w:rPr>
                <w:color w:val="0000FF"/>
              </w:rPr>
              <w:fldChar w:fldCharType="end"/>
            </w:r>
            <w:r>
              <w:rPr>
                <w:color w:val="0000FF"/>
              </w:rPr>
              <w:t>, please also indicate what conclusions have been brought forward from last year’s appraisal and actioned in this ASR.</w:t>
            </w:r>
          </w:p>
          <w:p w14:paraId="518C3629" w14:textId="3CFE48DB" w:rsidR="00956A7A" w:rsidRDefault="00956A7A" w:rsidP="00400B0F">
            <w:pPr>
              <w:rPr>
                <w:color w:val="0000FF"/>
              </w:rPr>
            </w:pPr>
            <w:r>
              <w:rPr>
                <w:color w:val="0000FF"/>
              </w:rPr>
              <w:t xml:space="preserve">In Section </w:t>
            </w:r>
            <w:r w:rsidR="000A6A96">
              <w:rPr>
                <w:color w:val="0000FF"/>
              </w:rPr>
              <w:fldChar w:fldCharType="begin"/>
            </w:r>
            <w:r w:rsidR="000A6A96">
              <w:rPr>
                <w:color w:val="0000FF"/>
              </w:rPr>
              <w:instrText xml:space="preserve"> REF _Ref67921989 \r \h </w:instrText>
            </w:r>
            <w:r w:rsidR="000A6A96">
              <w:rPr>
                <w:color w:val="0000FF"/>
              </w:rPr>
            </w:r>
            <w:r w:rsidR="000A6A96">
              <w:rPr>
                <w:color w:val="0000FF"/>
              </w:rPr>
              <w:fldChar w:fldCharType="separate"/>
            </w:r>
            <w:r w:rsidR="00D80A0C">
              <w:rPr>
                <w:color w:val="0000FF"/>
              </w:rPr>
              <w:t>2.3</w:t>
            </w:r>
            <w:r w:rsidR="000A6A96">
              <w:rPr>
                <w:color w:val="0000FF"/>
              </w:rPr>
              <w:fldChar w:fldCharType="end"/>
            </w:r>
            <w:r>
              <w:rPr>
                <w:color w:val="0000FF"/>
              </w:rPr>
              <w:t>, local authorities are now asked to work towards reducing levels of PM</w:t>
            </w:r>
            <w:r w:rsidRPr="00D94C00">
              <w:rPr>
                <w:color w:val="0000FF"/>
                <w:vertAlign w:val="subscript"/>
              </w:rPr>
              <w:t xml:space="preserve">2.5 </w:t>
            </w:r>
            <w:r>
              <w:rPr>
                <w:color w:val="0000FF"/>
              </w:rPr>
              <w:t>(fine particulates). You should use this section to briefly set out how your authority has decided to do this, why and what measures are being taken – further information is provided in LAQM policy and technical guidance.</w:t>
            </w:r>
          </w:p>
          <w:p w14:paraId="48BA8A38" w14:textId="353C64D4" w:rsidR="00956A7A" w:rsidRPr="00956A7A" w:rsidRDefault="00956A7A" w:rsidP="00400B0F">
            <w:pPr>
              <w:rPr>
                <w:b/>
                <w:bCs/>
                <w:color w:val="0000FF"/>
              </w:rPr>
            </w:pPr>
            <w:r w:rsidRPr="00956A7A">
              <w:rPr>
                <w:b/>
                <w:bCs/>
                <w:color w:val="0000FF"/>
              </w:rPr>
              <w:t>Delete this box when the document is finished</w:t>
            </w:r>
          </w:p>
        </w:tc>
      </w:tr>
    </w:tbl>
    <w:p w14:paraId="156EB40D" w14:textId="77777777" w:rsidR="00EC5AA4" w:rsidRPr="00176F57" w:rsidRDefault="00EC5AA4" w:rsidP="00400B0F">
      <w:pPr>
        <w:pStyle w:val="Heading2"/>
        <w:spacing w:line="360" w:lineRule="auto"/>
      </w:pPr>
      <w:bookmarkStart w:id="27" w:name="_Ref67921876"/>
      <w:bookmarkStart w:id="28" w:name="_Ref67922020"/>
      <w:bookmarkStart w:id="29" w:name="_Toc67997455"/>
      <w:bookmarkStart w:id="30" w:name="_Toc522629667"/>
      <w:bookmarkStart w:id="31" w:name="_Toc51079264"/>
      <w:bookmarkStart w:id="32" w:name="_Toc522629665"/>
      <w:r>
        <w:lastRenderedPageBreak/>
        <w:t>Air Quality Management Areas</w:t>
      </w:r>
      <w:bookmarkEnd w:id="27"/>
      <w:bookmarkEnd w:id="28"/>
      <w:bookmarkEnd w:id="29"/>
    </w:p>
    <w:p w14:paraId="52FE0E52" w14:textId="60B365A5" w:rsidR="00EC5AA4" w:rsidRDefault="00EC5AA4" w:rsidP="00400B0F">
      <w:bookmarkStart w:id="33" w:name="_Toc473641178"/>
      <w:bookmarkStart w:id="34" w:name="_Toc522629669"/>
      <w:bookmarkStart w:id="35" w:name="_Toc51079269"/>
      <w:r w:rsidRPr="00EC5AA4">
        <w:t xml:space="preserve">Air Quality Management Areas (AQMAs) are declared when there is an exceedance or likely exceedance of an air quality objective. After declaration, the authority </w:t>
      </w:r>
      <w:r w:rsidR="007A6882">
        <w:t>should</w:t>
      </w:r>
      <w:r w:rsidR="007A6882" w:rsidRPr="00EC5AA4">
        <w:t xml:space="preserve"> </w:t>
      </w:r>
      <w:r w:rsidRPr="00EC5AA4">
        <w:t>prepare an Air Quality Action Plan (AQAP) within 12</w:t>
      </w:r>
      <w:r w:rsidR="00586587">
        <w:t xml:space="preserve"> </w:t>
      </w:r>
      <w:r w:rsidRPr="00EC5AA4">
        <w:t>months setting out measures it intends to put in place in pursuit of compliance with the objectives.</w:t>
      </w:r>
    </w:p>
    <w:p w14:paraId="25AF7FD5" w14:textId="77777777" w:rsidR="00956A7A" w:rsidRPr="00956A7A" w:rsidRDefault="00956A7A" w:rsidP="00400B0F">
      <w:pPr>
        <w:rPr>
          <w:b/>
          <w:bCs/>
          <w:color w:val="FF0000"/>
        </w:rPr>
      </w:pPr>
      <w:r w:rsidRPr="00956A7A">
        <w:rPr>
          <w:b/>
          <w:bCs/>
          <w:color w:val="FF0000"/>
        </w:rPr>
        <w:t>Amend the following as necessary:</w:t>
      </w:r>
    </w:p>
    <w:p w14:paraId="2649EABF" w14:textId="594ABA70" w:rsidR="002121FC" w:rsidRDefault="00956A7A" w:rsidP="00400B0F">
      <w:r w:rsidRPr="00956A7A">
        <w:t xml:space="preserve">A summary of AQMAs declared by </w:t>
      </w:r>
      <w:r w:rsidRPr="00956A7A">
        <w:rPr>
          <w:color w:val="FF0000"/>
        </w:rPr>
        <w:t>&lt;Local Authority Name&gt;</w:t>
      </w:r>
      <w:r w:rsidRPr="00956A7A">
        <w:t xml:space="preserve"> can be found in</w:t>
      </w:r>
      <w:r w:rsidR="00FD4F8B">
        <w:t xml:space="preserve"> </w:t>
      </w:r>
      <w:r w:rsidR="00FD4F8B">
        <w:rPr>
          <w:color w:val="2B579A"/>
          <w:shd w:val="clear" w:color="auto" w:fill="E6E6E6"/>
        </w:rPr>
        <w:fldChar w:fldCharType="begin"/>
      </w:r>
      <w:r w:rsidR="00FD4F8B">
        <w:instrText xml:space="preserve"> REF _Ref55231768 \h </w:instrText>
      </w:r>
      <w:r w:rsidR="00400B0F">
        <w:instrText xml:space="preserve"> \* MERGEFORMAT </w:instrText>
      </w:r>
      <w:r w:rsidR="00FD4F8B">
        <w:rPr>
          <w:color w:val="2B579A"/>
          <w:shd w:val="clear" w:color="auto" w:fill="E6E6E6"/>
        </w:rPr>
      </w:r>
      <w:r w:rsidR="00FD4F8B">
        <w:rPr>
          <w:color w:val="2B579A"/>
          <w:shd w:val="clear" w:color="auto" w:fill="E6E6E6"/>
        </w:rPr>
        <w:fldChar w:fldCharType="separate"/>
      </w:r>
      <w:r w:rsidR="00D80A0C">
        <w:t xml:space="preserve">Table </w:t>
      </w:r>
      <w:r w:rsidR="00D80A0C">
        <w:rPr>
          <w:noProof/>
        </w:rPr>
        <w:t>2.1</w:t>
      </w:r>
      <w:r w:rsidR="00FD4F8B">
        <w:rPr>
          <w:color w:val="2B579A"/>
          <w:shd w:val="clear" w:color="auto" w:fill="E6E6E6"/>
        </w:rPr>
        <w:fldChar w:fldCharType="end"/>
      </w:r>
      <w:r w:rsidR="00423246">
        <w:t>.</w:t>
      </w:r>
      <w:r w:rsidRPr="00956A7A">
        <w:t xml:space="preserve"> </w:t>
      </w:r>
      <w:r w:rsidR="002121FC" w:rsidRPr="002121FC">
        <w:t xml:space="preserve">The table presents a description of the </w:t>
      </w:r>
      <w:r w:rsidR="002121FC" w:rsidRPr="002121FC">
        <w:rPr>
          <w:color w:val="FF0000"/>
        </w:rPr>
        <w:t xml:space="preserve">&lt;number of designated AQMAs&gt; </w:t>
      </w:r>
      <w:r w:rsidR="002121FC" w:rsidRPr="002121FC">
        <w:t>AQMA</w:t>
      </w:r>
      <w:r w:rsidR="00795216" w:rsidRPr="00E97EAE">
        <w:rPr>
          <w:color w:val="FF0000"/>
        </w:rPr>
        <w:t>(</w:t>
      </w:r>
      <w:r w:rsidR="002121FC" w:rsidRPr="00E97EAE">
        <w:rPr>
          <w:color w:val="FF0000"/>
        </w:rPr>
        <w:t>s</w:t>
      </w:r>
      <w:r w:rsidR="00795216" w:rsidRPr="00E97EAE">
        <w:rPr>
          <w:color w:val="FF0000"/>
        </w:rPr>
        <w:t>)</w:t>
      </w:r>
      <w:r w:rsidR="002121FC" w:rsidRPr="002121FC">
        <w:t xml:space="preserve"> that </w:t>
      </w:r>
      <w:r w:rsidR="00795216" w:rsidRPr="00E97EAE">
        <w:rPr>
          <w:color w:val="FF0000"/>
        </w:rPr>
        <w:t>is/</w:t>
      </w:r>
      <w:r w:rsidR="002121FC" w:rsidRPr="00E97EAE">
        <w:rPr>
          <w:color w:val="FF0000"/>
        </w:rPr>
        <w:t xml:space="preserve">are </w:t>
      </w:r>
      <w:r w:rsidR="002121FC" w:rsidRPr="002121FC">
        <w:t xml:space="preserve">currently designated within </w:t>
      </w:r>
      <w:r w:rsidR="002121FC" w:rsidRPr="00956A7A">
        <w:rPr>
          <w:color w:val="FF0000"/>
        </w:rPr>
        <w:t>&lt;Local Authority Name&gt;</w:t>
      </w:r>
      <w:r w:rsidR="002121FC">
        <w:t>.</w:t>
      </w:r>
      <w:r w:rsidR="00A06DA6">
        <w:fldChar w:fldCharType="begin"/>
      </w:r>
      <w:r w:rsidR="00A06DA6">
        <w:instrText xml:space="preserve"> REF _Ref67662185 \h </w:instrText>
      </w:r>
      <w:r w:rsidR="00A06DA6">
        <w:fldChar w:fldCharType="separate"/>
      </w:r>
      <w:r w:rsidR="00D80A0C">
        <w:t>Appendix D: Map(s) of Monitoring Locations and AQMAs</w:t>
      </w:r>
      <w:r w:rsidR="00A06DA6">
        <w:fldChar w:fldCharType="end"/>
      </w:r>
      <w:r w:rsidR="00423246" w:rsidRPr="00956A7A">
        <w:t xml:space="preserve"> provides map</w:t>
      </w:r>
      <w:r w:rsidR="00423246">
        <w:t>s</w:t>
      </w:r>
      <w:r w:rsidR="00423246" w:rsidRPr="00956A7A">
        <w:t xml:space="preserve"> of </w:t>
      </w:r>
      <w:r w:rsidR="00775992" w:rsidRPr="00956A7A">
        <w:t>AQMA</w:t>
      </w:r>
      <w:r w:rsidR="00775992" w:rsidRPr="00FD4F8B">
        <w:rPr>
          <w:color w:val="FF0000"/>
        </w:rPr>
        <w:t>(s)</w:t>
      </w:r>
      <w:r w:rsidR="00775992">
        <w:rPr>
          <w:color w:val="FF0000"/>
        </w:rPr>
        <w:t xml:space="preserve"> </w:t>
      </w:r>
      <w:r w:rsidR="00775992" w:rsidRPr="00775992">
        <w:t xml:space="preserve">and also </w:t>
      </w:r>
      <w:r w:rsidR="00775992">
        <w:t xml:space="preserve">the </w:t>
      </w:r>
      <w:r w:rsidR="00423246" w:rsidRPr="00956A7A">
        <w:t>air quality monitoring locations in relation to the AQMA</w:t>
      </w:r>
      <w:r w:rsidR="00423246" w:rsidRPr="00FD4F8B">
        <w:rPr>
          <w:color w:val="FF0000"/>
        </w:rPr>
        <w:t>(s).</w:t>
      </w:r>
      <w:r w:rsidR="002121FC" w:rsidRPr="002121FC">
        <w:t xml:space="preserve"> </w:t>
      </w:r>
      <w:r w:rsidR="002121FC">
        <w:t>The air quality objectives pertinent to the current AQMA designation</w:t>
      </w:r>
      <w:r w:rsidR="002121FC" w:rsidRPr="002121FC">
        <w:rPr>
          <w:color w:val="FF0000"/>
        </w:rPr>
        <w:t xml:space="preserve">(s) </w:t>
      </w:r>
      <w:r w:rsidR="002121FC">
        <w:t>are as follows:</w:t>
      </w:r>
    </w:p>
    <w:p w14:paraId="56FE87BA" w14:textId="19ACB9DA" w:rsidR="002121FC" w:rsidRPr="002121FC" w:rsidRDefault="002121FC" w:rsidP="007D417B">
      <w:pPr>
        <w:pStyle w:val="ListParagraph"/>
        <w:numPr>
          <w:ilvl w:val="0"/>
          <w:numId w:val="16"/>
        </w:numPr>
        <w:rPr>
          <w:color w:val="FF0000"/>
        </w:rPr>
      </w:pPr>
      <w:r w:rsidRPr="002121FC">
        <w:rPr>
          <w:color w:val="FF0000"/>
        </w:rPr>
        <w:t>NO</w:t>
      </w:r>
      <w:r w:rsidRPr="002121FC">
        <w:rPr>
          <w:color w:val="FF0000"/>
          <w:vertAlign w:val="subscript"/>
        </w:rPr>
        <w:t>2</w:t>
      </w:r>
      <w:r w:rsidRPr="002121FC">
        <w:rPr>
          <w:color w:val="FF0000"/>
        </w:rPr>
        <w:t xml:space="preserve"> annual mean;</w:t>
      </w:r>
    </w:p>
    <w:p w14:paraId="126299AB" w14:textId="54BF0089" w:rsidR="002121FC" w:rsidRPr="002121FC" w:rsidRDefault="002121FC" w:rsidP="007D417B">
      <w:pPr>
        <w:pStyle w:val="ListParagraph"/>
        <w:numPr>
          <w:ilvl w:val="0"/>
          <w:numId w:val="16"/>
        </w:numPr>
        <w:rPr>
          <w:color w:val="FF0000"/>
        </w:rPr>
      </w:pPr>
      <w:r w:rsidRPr="002121FC">
        <w:rPr>
          <w:color w:val="FF0000"/>
        </w:rPr>
        <w:t>PM</w:t>
      </w:r>
      <w:r w:rsidRPr="002121FC">
        <w:rPr>
          <w:color w:val="FF0000"/>
          <w:vertAlign w:val="subscript"/>
        </w:rPr>
        <w:t>10</w:t>
      </w:r>
      <w:r w:rsidRPr="002121FC">
        <w:rPr>
          <w:color w:val="FF0000"/>
        </w:rPr>
        <w:t xml:space="preserve"> 24-hour mean;</w:t>
      </w:r>
    </w:p>
    <w:p w14:paraId="3E84583E" w14:textId="3B682B91" w:rsidR="002121FC" w:rsidRPr="002121FC" w:rsidRDefault="00795216" w:rsidP="007D417B">
      <w:pPr>
        <w:pStyle w:val="ListParagraph"/>
        <w:numPr>
          <w:ilvl w:val="0"/>
          <w:numId w:val="16"/>
        </w:numPr>
        <w:rPr>
          <w:color w:val="FF0000"/>
        </w:rPr>
      </w:pPr>
      <w:r>
        <w:rPr>
          <w:color w:val="FF0000"/>
        </w:rPr>
        <w:t>…</w:t>
      </w:r>
    </w:p>
    <w:p w14:paraId="05951B81" w14:textId="77777777" w:rsidR="00956A7A" w:rsidRPr="00FD4F8B" w:rsidRDefault="00956A7A" w:rsidP="00400B0F">
      <w:pPr>
        <w:rPr>
          <w:color w:val="FF0000"/>
        </w:rPr>
      </w:pPr>
      <w:r w:rsidRPr="00FD4F8B">
        <w:rPr>
          <w:color w:val="FF0000"/>
        </w:rPr>
        <w:lastRenderedPageBreak/>
        <w:t>Or:</w:t>
      </w:r>
    </w:p>
    <w:p w14:paraId="444CE9C5" w14:textId="26290CB7" w:rsidR="00956A7A" w:rsidRPr="00956A7A" w:rsidRDefault="00956A7A" w:rsidP="00400B0F">
      <w:r w:rsidRPr="00FD4F8B">
        <w:rPr>
          <w:color w:val="FF0000"/>
        </w:rPr>
        <w:t xml:space="preserve">&lt;Local Authority Name&gt; </w:t>
      </w:r>
      <w:r w:rsidRPr="00956A7A">
        <w:t xml:space="preserve">currently does not have any </w:t>
      </w:r>
      <w:r w:rsidR="00775992">
        <w:t xml:space="preserve">declared </w:t>
      </w:r>
      <w:r w:rsidRPr="00956A7A">
        <w:t>AQMAs.</w:t>
      </w:r>
    </w:p>
    <w:p w14:paraId="05B79C4A" w14:textId="28041D92" w:rsidR="00956A7A" w:rsidRPr="00956A7A" w:rsidRDefault="00956A7A" w:rsidP="00400B0F">
      <w:r w:rsidRPr="00FD4F8B">
        <w:rPr>
          <w:color w:val="FF0000"/>
        </w:rPr>
        <w:t>Add text if necessary:</w:t>
      </w:r>
      <w:r w:rsidRPr="00FD4F8B">
        <w:t xml:space="preserve"> We </w:t>
      </w:r>
      <w:r w:rsidRPr="00956A7A">
        <w:t xml:space="preserve">propose to declare a new AQMA in </w:t>
      </w:r>
      <w:r w:rsidRPr="00E101D3">
        <w:rPr>
          <w:color w:val="FF0000"/>
        </w:rPr>
        <w:t xml:space="preserve">&lt;x&gt; </w:t>
      </w:r>
      <w:r w:rsidRPr="00956A7A">
        <w:t xml:space="preserve">area </w:t>
      </w:r>
      <w:r w:rsidR="00795216">
        <w:t xml:space="preserve">due to exceedances of the </w:t>
      </w:r>
      <w:r w:rsidR="00795216" w:rsidRPr="00956A7A">
        <w:rPr>
          <w:color w:val="FF0000"/>
        </w:rPr>
        <w:t>&lt;</w:t>
      </w:r>
      <w:r w:rsidR="00795216" w:rsidRPr="00795216">
        <w:rPr>
          <w:color w:val="FF0000"/>
        </w:rPr>
        <w:t>NO</w:t>
      </w:r>
      <w:r w:rsidR="00795216" w:rsidRPr="00E97EAE">
        <w:rPr>
          <w:color w:val="FF0000"/>
          <w:vertAlign w:val="subscript"/>
        </w:rPr>
        <w:t>2</w:t>
      </w:r>
      <w:r w:rsidR="00795216" w:rsidRPr="00795216">
        <w:rPr>
          <w:color w:val="FF0000"/>
        </w:rPr>
        <w:t xml:space="preserve"> annual mean</w:t>
      </w:r>
      <w:r w:rsidR="00795216">
        <w:rPr>
          <w:color w:val="FF0000"/>
        </w:rPr>
        <w:t>/</w:t>
      </w:r>
      <w:r w:rsidR="00795216" w:rsidRPr="00795216">
        <w:rPr>
          <w:color w:val="FF0000"/>
        </w:rPr>
        <w:t>PM</w:t>
      </w:r>
      <w:r w:rsidR="00795216" w:rsidRPr="00E97EAE">
        <w:rPr>
          <w:color w:val="FF0000"/>
          <w:vertAlign w:val="subscript"/>
        </w:rPr>
        <w:t>10</w:t>
      </w:r>
      <w:r w:rsidR="00795216" w:rsidRPr="00795216">
        <w:rPr>
          <w:color w:val="FF0000"/>
        </w:rPr>
        <w:t xml:space="preserve"> 24-hour mean</w:t>
      </w:r>
      <w:r w:rsidR="00795216">
        <w:rPr>
          <w:color w:val="FF0000"/>
        </w:rPr>
        <w:t>/…</w:t>
      </w:r>
      <w:r w:rsidR="00795216" w:rsidRPr="00956A7A">
        <w:rPr>
          <w:color w:val="FF0000"/>
        </w:rPr>
        <w:t>&gt;</w:t>
      </w:r>
      <w:r w:rsidR="00795216" w:rsidRPr="002121FC">
        <w:t xml:space="preserve"> </w:t>
      </w:r>
      <w:r w:rsidR="00795216">
        <w:t>air quality objective</w:t>
      </w:r>
      <w:r w:rsidR="00795216" w:rsidRPr="00E97EAE">
        <w:rPr>
          <w:color w:val="FF0000"/>
        </w:rPr>
        <w:t>(s)</w:t>
      </w:r>
      <w:r w:rsidR="00775992">
        <w:rPr>
          <w:color w:val="FF0000"/>
        </w:rPr>
        <w:t xml:space="preserve"> </w:t>
      </w:r>
      <w:r w:rsidR="00775992" w:rsidRPr="00956A7A">
        <w:t xml:space="preserve">(see </w:t>
      </w:r>
      <w:r w:rsidR="00775992" w:rsidRPr="00775992">
        <w:rPr>
          <w:color w:val="FF0000"/>
        </w:rPr>
        <w:t xml:space="preserve">monitoring/additional information </w:t>
      </w:r>
      <w:r w:rsidR="00775992" w:rsidRPr="00956A7A">
        <w:t>section)</w:t>
      </w:r>
      <w:r w:rsidRPr="00956A7A">
        <w:t xml:space="preserve">. </w:t>
      </w:r>
    </w:p>
    <w:p w14:paraId="6FF37A2D" w14:textId="13109890" w:rsidR="00956A7A" w:rsidRPr="00956A7A" w:rsidRDefault="00956A7A" w:rsidP="00400B0F">
      <w:r w:rsidRPr="00FD4F8B">
        <w:rPr>
          <w:color w:val="FF0000"/>
        </w:rPr>
        <w:t>Add text if necessary:</w:t>
      </w:r>
      <w:r w:rsidRPr="00956A7A">
        <w:t xml:space="preserve"> We propose to amend </w:t>
      </w:r>
      <w:r w:rsidRPr="00FD4F8B">
        <w:rPr>
          <w:color w:val="FF0000"/>
        </w:rPr>
        <w:t>&lt;AQMA Name&gt;</w:t>
      </w:r>
      <w:r w:rsidRPr="00956A7A">
        <w:t xml:space="preserve"> (see </w:t>
      </w:r>
      <w:r w:rsidR="00775992" w:rsidRPr="00775992">
        <w:rPr>
          <w:color w:val="FF0000"/>
        </w:rPr>
        <w:t>monitoring/additional</w:t>
      </w:r>
      <w:r w:rsidRPr="00956A7A">
        <w:t xml:space="preserve"> section). </w:t>
      </w:r>
    </w:p>
    <w:p w14:paraId="6AF3608C" w14:textId="312B2EBB" w:rsidR="00956A7A" w:rsidRDefault="00956A7A" w:rsidP="00400B0F">
      <w:pPr>
        <w:rPr>
          <w:b/>
          <w:bCs/>
        </w:rPr>
      </w:pPr>
      <w:r w:rsidRPr="00FD4F8B">
        <w:rPr>
          <w:color w:val="FF0000"/>
        </w:rPr>
        <w:t>Add text if necessary:</w:t>
      </w:r>
      <w:r w:rsidRPr="00956A7A">
        <w:t xml:space="preserve"> We propose to revoke </w:t>
      </w:r>
      <w:r w:rsidRPr="00FD4F8B">
        <w:rPr>
          <w:color w:val="FF0000"/>
        </w:rPr>
        <w:t>&lt;AQMA Name&gt;</w:t>
      </w:r>
      <w:r w:rsidRPr="00956A7A">
        <w:t xml:space="preserve"> (see </w:t>
      </w:r>
      <w:r w:rsidR="00775992" w:rsidRPr="00775992">
        <w:rPr>
          <w:color w:val="FF0000"/>
        </w:rPr>
        <w:t>monitoring/additional</w:t>
      </w:r>
      <w:r w:rsidRPr="00956A7A">
        <w:t xml:space="preserve"> section).</w:t>
      </w:r>
    </w:p>
    <w:p w14:paraId="6E8981BF" w14:textId="77777777" w:rsidR="00B230FF" w:rsidRDefault="00B230FF" w:rsidP="00400B0F">
      <w:pPr>
        <w:spacing w:before="0" w:after="0"/>
      </w:pPr>
    </w:p>
    <w:p w14:paraId="2C436CA1" w14:textId="77777777" w:rsidR="00B36108" w:rsidRDefault="00B36108" w:rsidP="00400B0F">
      <w:pPr>
        <w:pStyle w:val="Caption"/>
        <w:sectPr w:rsidR="00B36108" w:rsidSect="003172A5">
          <w:pgSz w:w="11899" w:h="16838" w:code="9"/>
          <w:pgMar w:top="1134" w:right="1134" w:bottom="1134" w:left="1134" w:header="340" w:footer="340" w:gutter="0"/>
          <w:cols w:space="708"/>
          <w:docGrid w:linePitch="326"/>
        </w:sectPr>
      </w:pPr>
    </w:p>
    <w:p w14:paraId="31AB3A3A" w14:textId="54944227" w:rsidR="00B36108" w:rsidRDefault="00B36108" w:rsidP="00400B0F">
      <w:pPr>
        <w:pStyle w:val="Caption"/>
      </w:pPr>
      <w:bookmarkStart w:id="36" w:name="_Ref55231768"/>
      <w:bookmarkStart w:id="37" w:name="_Toc67997494"/>
      <w:r>
        <w:lastRenderedPageBreak/>
        <w:t xml:space="preserve">Table </w:t>
      </w:r>
      <w:r w:rsidR="00742944">
        <w:rPr>
          <w:color w:val="2B579A"/>
          <w:shd w:val="clear" w:color="auto" w:fill="E6E6E6"/>
        </w:rPr>
        <w:fldChar w:fldCharType="begin"/>
      </w:r>
      <w:r w:rsidR="00742944">
        <w:rPr>
          <w:noProof/>
        </w:rPr>
        <w:instrText xml:space="preserve"> STYLEREF 1 \s </w:instrText>
      </w:r>
      <w:r w:rsidR="00742944">
        <w:rPr>
          <w:color w:val="2B579A"/>
          <w:shd w:val="clear" w:color="auto" w:fill="E6E6E6"/>
        </w:rPr>
        <w:fldChar w:fldCharType="separate"/>
      </w:r>
      <w:r w:rsidR="00D80A0C">
        <w:rPr>
          <w:noProof/>
        </w:rPr>
        <w:t>2</w:t>
      </w:r>
      <w:r w:rsidR="00742944">
        <w:rPr>
          <w:color w:val="2B579A"/>
          <w:shd w:val="clear" w:color="auto" w:fill="E6E6E6"/>
        </w:rPr>
        <w:fldChar w:fldCharType="end"/>
      </w:r>
      <w:r>
        <w:t>.</w:t>
      </w:r>
      <w:r w:rsidR="00742944">
        <w:rPr>
          <w:color w:val="2B579A"/>
          <w:shd w:val="clear" w:color="auto" w:fill="E6E6E6"/>
        </w:rPr>
        <w:fldChar w:fldCharType="begin"/>
      </w:r>
      <w:r w:rsidR="00742944">
        <w:rPr>
          <w:noProof/>
        </w:rPr>
        <w:instrText xml:space="preserve"> SEQ Table \* ARABIC \s 1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36"/>
      <w:r>
        <w:t xml:space="preserve"> – </w:t>
      </w:r>
      <w:r w:rsidRPr="00056752">
        <w:t>Declared Air Quality Management Area</w:t>
      </w:r>
      <w:r>
        <w:t>s</w:t>
      </w:r>
      <w:bookmarkEnd w:id="3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Caption w:val="Declared Air Quality Management Areas"/>
        <w:tblDescription w:val="The table shows the current AQMAs that are designated within the council."/>
      </w:tblPr>
      <w:tblGrid>
        <w:gridCol w:w="13852"/>
      </w:tblGrid>
      <w:tr w:rsidR="00FD4F8B" w:rsidRPr="008603A5" w14:paraId="57665564" w14:textId="77777777" w:rsidTr="00FD4F8B">
        <w:trPr>
          <w:trHeight w:val="50"/>
        </w:trPr>
        <w:tc>
          <w:tcPr>
            <w:tcW w:w="13852" w:type="dxa"/>
            <w:tcBorders>
              <w:top w:val="single" w:sz="12" w:space="0" w:color="0070C0"/>
              <w:left w:val="single" w:sz="12" w:space="0" w:color="0070C0"/>
              <w:bottom w:val="single" w:sz="12" w:space="0" w:color="0070C0"/>
              <w:right w:val="single" w:sz="12" w:space="0" w:color="0070C0"/>
            </w:tcBorders>
            <w:shd w:val="clear" w:color="auto" w:fill="DAEEF3"/>
          </w:tcPr>
          <w:p w14:paraId="2A23A307" w14:textId="77777777" w:rsidR="00FD4F8B" w:rsidRPr="009F2763" w:rsidRDefault="00FD4F8B" w:rsidP="00400B0F">
            <w:pPr>
              <w:rPr>
                <w:b/>
                <w:color w:val="0000FF"/>
              </w:rPr>
            </w:pPr>
            <w:r w:rsidRPr="009F2763">
              <w:rPr>
                <w:b/>
                <w:color w:val="0000FF"/>
              </w:rPr>
              <w:t>INSTRUCTIONS</w:t>
            </w:r>
          </w:p>
          <w:p w14:paraId="7CD8613C" w14:textId="68C0508C" w:rsidR="00FD4F8B" w:rsidRDefault="00FD4F8B" w:rsidP="00400B0F">
            <w:pPr>
              <w:rPr>
                <w:color w:val="0000FF"/>
              </w:rPr>
            </w:pPr>
            <w:r>
              <w:rPr>
                <w:color w:val="0000FF"/>
              </w:rPr>
              <w:t xml:space="preserve">Please fill in </w:t>
            </w:r>
            <w:r w:rsidR="00E101D3">
              <w:rPr>
                <w:color w:val="0000FF"/>
                <w:shd w:val="clear" w:color="auto" w:fill="E6E6E6"/>
              </w:rPr>
              <w:fldChar w:fldCharType="begin"/>
            </w:r>
            <w:r w:rsidR="00E101D3">
              <w:rPr>
                <w:color w:val="0000FF"/>
              </w:rPr>
              <w:instrText xml:space="preserve"> REF _Ref55231768 \h  \* MERGEFORMAT </w:instrText>
            </w:r>
            <w:r w:rsidR="00E101D3">
              <w:rPr>
                <w:color w:val="0000FF"/>
                <w:shd w:val="clear" w:color="auto" w:fill="E6E6E6"/>
              </w:rPr>
            </w:r>
            <w:r w:rsidR="00E101D3">
              <w:rPr>
                <w:color w:val="0000FF"/>
                <w:shd w:val="clear" w:color="auto" w:fill="E6E6E6"/>
              </w:rPr>
              <w:fldChar w:fldCharType="separate"/>
            </w:r>
            <w:r w:rsidR="00D80A0C" w:rsidRPr="00D80A0C">
              <w:rPr>
                <w:color w:val="0000FF"/>
              </w:rPr>
              <w:t>Table 2.1</w:t>
            </w:r>
            <w:r w:rsidR="00E101D3">
              <w:rPr>
                <w:color w:val="0000FF"/>
                <w:shd w:val="clear" w:color="auto" w:fill="E6E6E6"/>
              </w:rPr>
              <w:fldChar w:fldCharType="end"/>
            </w:r>
            <w:r w:rsidR="00E101D3">
              <w:rPr>
                <w:color w:val="0000FF"/>
              </w:rPr>
              <w:t xml:space="preserve"> </w:t>
            </w:r>
            <w:r>
              <w:rPr>
                <w:color w:val="0000FF"/>
              </w:rPr>
              <w:t>as per the following:</w:t>
            </w:r>
          </w:p>
          <w:p w14:paraId="58313856" w14:textId="77777777" w:rsidR="00FD4F8B" w:rsidRPr="00CA0396" w:rsidRDefault="00FD4F8B" w:rsidP="007D417B">
            <w:pPr>
              <w:pStyle w:val="ListParagraph"/>
              <w:numPr>
                <w:ilvl w:val="0"/>
                <w:numId w:val="14"/>
              </w:numPr>
              <w:spacing w:before="0" w:after="0"/>
              <w:contextualSpacing w:val="0"/>
              <w:rPr>
                <w:color w:val="0000FF"/>
              </w:rPr>
            </w:pPr>
            <w:r w:rsidRPr="00CA0396">
              <w:rPr>
                <w:color w:val="0000FF"/>
              </w:rPr>
              <w:t>AQMA Name = Official declared name of AQMA</w:t>
            </w:r>
            <w:r>
              <w:rPr>
                <w:color w:val="0000FF"/>
              </w:rPr>
              <w:t>.</w:t>
            </w:r>
          </w:p>
          <w:p w14:paraId="734B2DE1" w14:textId="4D5B80E9" w:rsidR="00FD4F8B" w:rsidRPr="00CA0396" w:rsidRDefault="00FD4F8B" w:rsidP="007D417B">
            <w:pPr>
              <w:pStyle w:val="ListParagraph"/>
              <w:numPr>
                <w:ilvl w:val="0"/>
                <w:numId w:val="14"/>
              </w:numPr>
              <w:spacing w:before="0" w:after="0"/>
              <w:contextualSpacing w:val="0"/>
              <w:rPr>
                <w:color w:val="0000FF"/>
              </w:rPr>
            </w:pPr>
            <w:r w:rsidRPr="00CA0396">
              <w:rPr>
                <w:color w:val="0000FF"/>
              </w:rPr>
              <w:t>Date of Declaration = The date of the original declaration, and of any subsequent amendments</w:t>
            </w:r>
            <w:r>
              <w:rPr>
                <w:color w:val="0000FF"/>
              </w:rPr>
              <w:t xml:space="preserve">. Revoked AQMAs do not require inclusion within </w:t>
            </w:r>
            <w:r w:rsidR="00A06DA6">
              <w:rPr>
                <w:color w:val="0000FF"/>
              </w:rPr>
              <w:fldChar w:fldCharType="begin"/>
            </w:r>
            <w:r w:rsidR="00A06DA6">
              <w:rPr>
                <w:color w:val="0000FF"/>
              </w:rPr>
              <w:instrText xml:space="preserve"> REF _Ref55231768 \h  \* MERGEFORMAT </w:instrText>
            </w:r>
            <w:r w:rsidR="00A06DA6">
              <w:rPr>
                <w:color w:val="0000FF"/>
              </w:rPr>
            </w:r>
            <w:r w:rsidR="00A06DA6">
              <w:rPr>
                <w:color w:val="0000FF"/>
              </w:rPr>
              <w:fldChar w:fldCharType="separate"/>
            </w:r>
            <w:r w:rsidR="00D80A0C" w:rsidRPr="00D80A0C">
              <w:rPr>
                <w:color w:val="0000FF"/>
              </w:rPr>
              <w:t>Table 2.1</w:t>
            </w:r>
            <w:r w:rsidR="00A06DA6">
              <w:rPr>
                <w:color w:val="0000FF"/>
              </w:rPr>
              <w:fldChar w:fldCharType="end"/>
            </w:r>
            <w:r>
              <w:rPr>
                <w:color w:val="0000FF"/>
              </w:rPr>
              <w:t xml:space="preserve">, however they may be discussed within Section </w:t>
            </w:r>
            <w:r w:rsidR="000A6A96">
              <w:rPr>
                <w:color w:val="0000FF"/>
              </w:rPr>
              <w:fldChar w:fldCharType="begin"/>
            </w:r>
            <w:r w:rsidR="000A6A96">
              <w:rPr>
                <w:color w:val="0000FF"/>
              </w:rPr>
              <w:instrText xml:space="preserve"> REF _Ref67922020 \r \h </w:instrText>
            </w:r>
            <w:r w:rsidR="000A6A96">
              <w:rPr>
                <w:color w:val="0000FF"/>
              </w:rPr>
            </w:r>
            <w:r w:rsidR="000A6A96">
              <w:rPr>
                <w:color w:val="0000FF"/>
              </w:rPr>
              <w:fldChar w:fldCharType="separate"/>
            </w:r>
            <w:r w:rsidR="00D80A0C">
              <w:rPr>
                <w:color w:val="0000FF"/>
              </w:rPr>
              <w:t>2.1</w:t>
            </w:r>
            <w:r w:rsidR="000A6A96">
              <w:rPr>
                <w:color w:val="0000FF"/>
              </w:rPr>
              <w:fldChar w:fldCharType="end"/>
            </w:r>
            <w:r>
              <w:rPr>
                <w:color w:val="0000FF"/>
              </w:rPr>
              <w:t>.</w:t>
            </w:r>
          </w:p>
          <w:p w14:paraId="262C0D7F" w14:textId="7252EB17" w:rsidR="00FD4F8B" w:rsidRPr="00CA0396" w:rsidRDefault="00FD4F8B" w:rsidP="007D417B">
            <w:pPr>
              <w:pStyle w:val="ListParagraph"/>
              <w:numPr>
                <w:ilvl w:val="0"/>
                <w:numId w:val="14"/>
              </w:numPr>
              <w:spacing w:before="0" w:after="0"/>
              <w:contextualSpacing w:val="0"/>
              <w:rPr>
                <w:color w:val="0000FF"/>
              </w:rPr>
            </w:pPr>
            <w:r w:rsidRPr="00CA0396">
              <w:rPr>
                <w:color w:val="0000FF"/>
              </w:rPr>
              <w:t xml:space="preserve">Pollutants and Air Quality Objectives = The pollutant for which the AQMA is declared, and the objective for that pollutant against which it is declared. If </w:t>
            </w:r>
            <w:r>
              <w:rPr>
                <w:color w:val="0000FF"/>
              </w:rPr>
              <w:t xml:space="preserve">an AQMA is declared for </w:t>
            </w:r>
            <w:r w:rsidRPr="00CA0396">
              <w:rPr>
                <w:color w:val="0000FF"/>
              </w:rPr>
              <w:t>multiple</w:t>
            </w:r>
            <w:r>
              <w:rPr>
                <w:color w:val="0000FF"/>
              </w:rPr>
              <w:t xml:space="preserve"> pollutants and/or objectives, please include details of each pollutant/objective on a new row.</w:t>
            </w:r>
            <w:r w:rsidRPr="00CA0396">
              <w:rPr>
                <w:color w:val="0000FF"/>
              </w:rPr>
              <w:t xml:space="preserve"> </w:t>
            </w:r>
          </w:p>
          <w:p w14:paraId="5F1A9FFF" w14:textId="2F83163A" w:rsidR="00FD4F8B" w:rsidRDefault="00FD4F8B" w:rsidP="007D417B">
            <w:pPr>
              <w:pStyle w:val="ListParagraph"/>
              <w:numPr>
                <w:ilvl w:val="0"/>
                <w:numId w:val="14"/>
              </w:numPr>
              <w:spacing w:before="0" w:after="0"/>
              <w:contextualSpacing w:val="0"/>
              <w:rPr>
                <w:color w:val="0000FF"/>
              </w:rPr>
            </w:pPr>
            <w:r w:rsidRPr="00CA0396">
              <w:rPr>
                <w:color w:val="0000FF"/>
              </w:rPr>
              <w:t xml:space="preserve">One Line Description = A brief description of the characteristics </w:t>
            </w:r>
            <w:r w:rsidR="00C500B6">
              <w:rPr>
                <w:color w:val="0000FF"/>
              </w:rPr>
              <w:t xml:space="preserve">and location </w:t>
            </w:r>
            <w:r w:rsidRPr="00CA0396">
              <w:rPr>
                <w:color w:val="0000FF"/>
              </w:rPr>
              <w:t>of the AQMA</w:t>
            </w:r>
            <w:r>
              <w:rPr>
                <w:color w:val="0000FF"/>
              </w:rPr>
              <w:t>.</w:t>
            </w:r>
          </w:p>
          <w:p w14:paraId="1B78D8E0" w14:textId="3E937B41" w:rsidR="00FD4F8B" w:rsidRPr="00CA0396" w:rsidRDefault="00FD4F8B" w:rsidP="007D417B">
            <w:pPr>
              <w:pStyle w:val="ListParagraph"/>
              <w:numPr>
                <w:ilvl w:val="0"/>
                <w:numId w:val="14"/>
              </w:numPr>
              <w:spacing w:before="0" w:after="0"/>
              <w:contextualSpacing w:val="0"/>
              <w:rPr>
                <w:color w:val="0000FF"/>
              </w:rPr>
            </w:pPr>
            <w:r>
              <w:rPr>
                <w:color w:val="0000FF"/>
              </w:rPr>
              <w:t>Is air quality within the AQMA influenced by Highways England roads? = Yes/No. This may include emissions from Motorways, Urban Expressways, Dual carriageways, major trunk roads.</w:t>
            </w:r>
          </w:p>
          <w:p w14:paraId="0624CEB0" w14:textId="430709C8" w:rsidR="00FD4F8B" w:rsidRDefault="00FD4F8B" w:rsidP="007D417B">
            <w:pPr>
              <w:pStyle w:val="ListParagraph"/>
              <w:numPr>
                <w:ilvl w:val="0"/>
                <w:numId w:val="14"/>
              </w:numPr>
              <w:tabs>
                <w:tab w:val="left" w:pos="3261"/>
              </w:tabs>
              <w:spacing w:before="0" w:after="0"/>
              <w:ind w:left="709" w:hanging="349"/>
              <w:contextualSpacing w:val="0"/>
              <w:rPr>
                <w:color w:val="0000FF"/>
              </w:rPr>
            </w:pPr>
            <w:r w:rsidRPr="00CA0396">
              <w:rPr>
                <w:color w:val="0000FF"/>
              </w:rPr>
              <w:t xml:space="preserve">Level of Exceedance = </w:t>
            </w:r>
            <w:r>
              <w:rPr>
                <w:color w:val="0000FF"/>
              </w:rPr>
              <w:tab/>
              <w:t>Highest pollutant concentration</w:t>
            </w:r>
            <w:r w:rsidR="00BC283A">
              <w:rPr>
                <w:color w:val="0000FF"/>
              </w:rPr>
              <w:t xml:space="preserve"> and/or number of exceedances</w:t>
            </w:r>
            <w:r>
              <w:rPr>
                <w:color w:val="0000FF"/>
              </w:rPr>
              <w:t xml:space="preserve"> at point of relevant exposure, i.e. following NO</w:t>
            </w:r>
            <w:r w:rsidRPr="00933559">
              <w:rPr>
                <w:color w:val="0000FF"/>
                <w:vertAlign w:val="subscript"/>
              </w:rPr>
              <w:t>2</w:t>
            </w:r>
            <w:r>
              <w:rPr>
                <w:color w:val="0000FF"/>
              </w:rPr>
              <w:t xml:space="preserve"> </w:t>
            </w:r>
            <w:r w:rsidRPr="006C2DAF">
              <w:rPr>
                <w:color w:val="0000FF"/>
              </w:rPr>
              <w:t>fall off with distance correction</w:t>
            </w:r>
            <w:r>
              <w:rPr>
                <w:color w:val="0000FF"/>
              </w:rPr>
              <w:t xml:space="preserve"> (if applicable).</w:t>
            </w:r>
            <w:r w:rsidR="00C500B6">
              <w:rPr>
                <w:color w:val="0000FF"/>
              </w:rPr>
              <w:t xml:space="preserve"> The units presented should be relevant to the AQMA designation, i.e. for an AQMA designated for 1-hour the units should be hours (x hours were concentrations exceeded 200</w:t>
            </w:r>
            <w:r w:rsidR="00C500B6">
              <w:rPr>
                <w:rFonts w:cs="Arial"/>
                <w:color w:val="0000FF"/>
              </w:rPr>
              <w:t>µg/m</w:t>
            </w:r>
            <w:r w:rsidR="00C500B6">
              <w:rPr>
                <w:rFonts w:cs="Arial"/>
                <w:color w:val="0000FF"/>
                <w:vertAlign w:val="superscript"/>
              </w:rPr>
              <w:t>3</w:t>
            </w:r>
            <w:r w:rsidR="00C500B6">
              <w:rPr>
                <w:rFonts w:cs="Arial"/>
                <w:color w:val="0000FF"/>
              </w:rPr>
              <w:t>):</w:t>
            </w:r>
          </w:p>
          <w:p w14:paraId="4D19EA16" w14:textId="3AAF2762" w:rsid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At Declaration – Monitored/modelled information that led to a declaration.</w:t>
            </w:r>
          </w:p>
          <w:p w14:paraId="76363803" w14:textId="640FE06F" w:rsidR="00FD4F8B" w:rsidRPr="00FD4F8B" w:rsidRDefault="00FD4F8B" w:rsidP="007D417B">
            <w:pPr>
              <w:pStyle w:val="ListParagraph"/>
              <w:numPr>
                <w:ilvl w:val="1"/>
                <w:numId w:val="14"/>
              </w:numPr>
              <w:tabs>
                <w:tab w:val="left" w:pos="3261"/>
              </w:tabs>
              <w:spacing w:before="0" w:after="0"/>
              <w:contextualSpacing w:val="0"/>
              <w:rPr>
                <w:color w:val="0000FF"/>
              </w:rPr>
            </w:pPr>
            <w:r w:rsidRPr="00FD4F8B">
              <w:rPr>
                <w:color w:val="0000FF"/>
              </w:rPr>
              <w:t>Now – Latest Monitored/modelled information of current situation in AQMA for that pollutant.</w:t>
            </w:r>
          </w:p>
          <w:p w14:paraId="190FCC1E" w14:textId="0AA493A2" w:rsidR="00FD4F8B" w:rsidRPr="00C500B6" w:rsidRDefault="00C500B6" w:rsidP="007D417B">
            <w:pPr>
              <w:pStyle w:val="ListParagraph"/>
              <w:numPr>
                <w:ilvl w:val="0"/>
                <w:numId w:val="15"/>
              </w:numPr>
              <w:spacing w:before="0" w:after="0"/>
              <w:contextualSpacing w:val="0"/>
              <w:rPr>
                <w:color w:val="0000FF"/>
              </w:rPr>
            </w:pPr>
            <w:r w:rsidRPr="00C500B6">
              <w:rPr>
                <w:color w:val="0000FF"/>
              </w:rPr>
              <w:t>Name of AQAP and Date of Designation</w:t>
            </w:r>
            <w:r w:rsidR="00FD4F8B" w:rsidRPr="00C500B6">
              <w:rPr>
                <w:color w:val="0000FF"/>
              </w:rPr>
              <w:t xml:space="preserve"> = Name/Title of action plan</w:t>
            </w:r>
            <w:r w:rsidRPr="00C500B6">
              <w:rPr>
                <w:color w:val="0000FF"/>
              </w:rPr>
              <w:t xml:space="preserve"> and </w:t>
            </w:r>
            <w:r w:rsidR="00FD4F8B" w:rsidRPr="00C500B6">
              <w:rPr>
                <w:color w:val="0000FF"/>
              </w:rPr>
              <w:t>the date it was published</w:t>
            </w:r>
            <w:r>
              <w:rPr>
                <w:color w:val="0000FF"/>
              </w:rPr>
              <w:t>.</w:t>
            </w:r>
          </w:p>
          <w:p w14:paraId="2D3A5D95" w14:textId="63E2C0E2" w:rsidR="00FD4F8B" w:rsidRPr="00C500B6" w:rsidRDefault="00C500B6" w:rsidP="007D417B">
            <w:pPr>
              <w:pStyle w:val="ListParagraph"/>
              <w:numPr>
                <w:ilvl w:val="0"/>
                <w:numId w:val="15"/>
              </w:numPr>
              <w:spacing w:before="0" w:after="0"/>
              <w:contextualSpacing w:val="0"/>
              <w:rPr>
                <w:color w:val="0000FF"/>
              </w:rPr>
            </w:pPr>
            <w:r w:rsidRPr="00C500B6">
              <w:rPr>
                <w:color w:val="0000FF"/>
              </w:rPr>
              <w:t>Web Link to AQAP = Where relevant</w:t>
            </w:r>
            <w:r w:rsidR="00BC283A">
              <w:rPr>
                <w:color w:val="0000FF"/>
              </w:rPr>
              <w:t>,</w:t>
            </w:r>
            <w:r w:rsidRPr="00C500B6">
              <w:rPr>
                <w:color w:val="0000FF"/>
              </w:rPr>
              <w:t xml:space="preserve"> include a link to where the public can attain this plan</w:t>
            </w:r>
            <w:r w:rsidR="00BC283A">
              <w:rPr>
                <w:color w:val="0000FF"/>
              </w:rPr>
              <w:t>. E</w:t>
            </w:r>
            <w:r w:rsidRPr="00C500B6">
              <w:rPr>
                <w:color w:val="0000FF"/>
              </w:rPr>
              <w:t>nsure this hyperlink is completed to meet accessibility standards.</w:t>
            </w:r>
          </w:p>
          <w:p w14:paraId="3DF41214" w14:textId="204DEE06" w:rsidR="00FD4F8B" w:rsidRPr="00FD4F8B" w:rsidRDefault="00FD4F8B" w:rsidP="00400B0F">
            <w:pPr>
              <w:rPr>
                <w:b/>
                <w:bCs/>
                <w:color w:val="0000FF"/>
              </w:rPr>
            </w:pPr>
            <w:r w:rsidRPr="00FD4F8B">
              <w:rPr>
                <w:b/>
                <w:bCs/>
                <w:color w:val="0000FF"/>
              </w:rPr>
              <w:lastRenderedPageBreak/>
              <w:t>Delete this box when the document is finished</w:t>
            </w:r>
          </w:p>
        </w:tc>
      </w:tr>
    </w:tbl>
    <w:tbl>
      <w:tblPr>
        <w:tblStyle w:val="TableStyle4"/>
        <w:tblW w:w="0" w:type="auto"/>
        <w:tblLook w:val="04A0" w:firstRow="1" w:lastRow="0" w:firstColumn="1" w:lastColumn="0" w:noHBand="0" w:noVBand="1"/>
        <w:tblCaption w:val="Declared Air Quality Management Areas"/>
        <w:tblDescription w:val="The table shows the current AQMAs that are designated within the council."/>
      </w:tblPr>
      <w:tblGrid>
        <w:gridCol w:w="1296"/>
        <w:gridCol w:w="1414"/>
        <w:gridCol w:w="1395"/>
        <w:gridCol w:w="2639"/>
        <w:gridCol w:w="1393"/>
        <w:gridCol w:w="1437"/>
        <w:gridCol w:w="9"/>
        <w:gridCol w:w="1428"/>
        <w:gridCol w:w="1776"/>
        <w:gridCol w:w="1773"/>
      </w:tblGrid>
      <w:tr w:rsidR="0080530F" w:rsidRPr="00116356" w14:paraId="25EDCCF2" w14:textId="77777777" w:rsidTr="003A3BB8">
        <w:trPr>
          <w:cnfStyle w:val="100000000000" w:firstRow="1" w:lastRow="0" w:firstColumn="0" w:lastColumn="0" w:oddVBand="0" w:evenVBand="0" w:oddHBand="0" w:evenHBand="0" w:firstRowFirstColumn="0" w:firstRowLastColumn="0" w:lastRowFirstColumn="0" w:lastRowLastColumn="0"/>
          <w:trHeight w:val="1145"/>
          <w:tblHeader/>
        </w:trPr>
        <w:tc>
          <w:tcPr>
            <w:cnfStyle w:val="001000000000" w:firstRow="0" w:lastRow="0" w:firstColumn="1" w:lastColumn="0" w:oddVBand="0" w:evenVBand="0" w:oddHBand="0" w:evenHBand="0" w:firstRowFirstColumn="0" w:firstRowLastColumn="0" w:lastRowFirstColumn="0" w:lastRowLastColumn="0"/>
            <w:tcW w:w="1296" w:type="dxa"/>
          </w:tcPr>
          <w:p w14:paraId="10E57F77" w14:textId="77777777" w:rsidR="0087097C" w:rsidRPr="00090C17" w:rsidRDefault="0087097C" w:rsidP="00E665C2">
            <w:pPr>
              <w:spacing w:before="0" w:after="0" w:line="240" w:lineRule="auto"/>
              <w:rPr>
                <w:rFonts w:asciiTheme="minorHAnsi" w:hAnsiTheme="minorHAnsi" w:cstheme="minorHAnsi"/>
                <w:sz w:val="20"/>
                <w:szCs w:val="20"/>
              </w:rPr>
            </w:pPr>
            <w:r w:rsidRPr="00090C17">
              <w:rPr>
                <w:rFonts w:asciiTheme="minorHAnsi" w:hAnsiTheme="minorHAnsi" w:cstheme="minorHAnsi"/>
                <w:sz w:val="20"/>
                <w:szCs w:val="20"/>
              </w:rPr>
              <w:lastRenderedPageBreak/>
              <w:t>AQMA Name</w:t>
            </w:r>
          </w:p>
        </w:tc>
        <w:tc>
          <w:tcPr>
            <w:tcW w:w="1414" w:type="dxa"/>
          </w:tcPr>
          <w:p w14:paraId="4F57BB24" w14:textId="77777777"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Date of Declaration</w:t>
            </w:r>
          </w:p>
        </w:tc>
        <w:tc>
          <w:tcPr>
            <w:tcW w:w="1395" w:type="dxa"/>
          </w:tcPr>
          <w:p w14:paraId="73B335C8" w14:textId="77777777"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Pollutants and Air Quality Objectives</w:t>
            </w:r>
          </w:p>
        </w:tc>
        <w:tc>
          <w:tcPr>
            <w:tcW w:w="2639" w:type="dxa"/>
          </w:tcPr>
          <w:p w14:paraId="3D233477" w14:textId="68F17CC5"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One Line Description</w:t>
            </w:r>
          </w:p>
        </w:tc>
        <w:tc>
          <w:tcPr>
            <w:tcW w:w="1393" w:type="dxa"/>
          </w:tcPr>
          <w:p w14:paraId="0AA087FC" w14:textId="77777777"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Is air quality in the AQMA influenced by roads controlled by Highways England?</w:t>
            </w:r>
          </w:p>
        </w:tc>
        <w:tc>
          <w:tcPr>
            <w:tcW w:w="1437" w:type="dxa"/>
          </w:tcPr>
          <w:p w14:paraId="404C1A18" w14:textId="06D09B9D" w:rsidR="0087097C" w:rsidRPr="00090C17" w:rsidRDefault="00090C17"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Level o</w:t>
            </w:r>
            <w:r w:rsidR="0087097C" w:rsidRPr="00090C17">
              <w:rPr>
                <w:rFonts w:asciiTheme="minorHAnsi" w:hAnsiTheme="minorHAnsi" w:cstheme="minorHAnsi"/>
                <w:sz w:val="20"/>
                <w:szCs w:val="20"/>
              </w:rPr>
              <w:t>f Exceedance: Declaration</w:t>
            </w:r>
          </w:p>
        </w:tc>
        <w:tc>
          <w:tcPr>
            <w:tcW w:w="1437" w:type="dxa"/>
            <w:gridSpan w:val="2"/>
          </w:tcPr>
          <w:p w14:paraId="4B8D7E5A" w14:textId="64F8068A" w:rsidR="0087097C" w:rsidRPr="00090C17" w:rsidRDefault="00090C17"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Level o</w:t>
            </w:r>
            <w:r w:rsidR="0087097C" w:rsidRPr="00090C17">
              <w:rPr>
                <w:rFonts w:asciiTheme="minorHAnsi" w:hAnsiTheme="minorHAnsi" w:cstheme="minorHAnsi"/>
                <w:sz w:val="20"/>
                <w:szCs w:val="20"/>
              </w:rPr>
              <w:t>f Exceedance: Current Year</w:t>
            </w:r>
          </w:p>
        </w:tc>
        <w:tc>
          <w:tcPr>
            <w:tcW w:w="1776" w:type="dxa"/>
          </w:tcPr>
          <w:p w14:paraId="30045F78" w14:textId="387876A1" w:rsidR="0087097C" w:rsidRPr="00090C17" w:rsidRDefault="00C500B6"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Name and </w:t>
            </w:r>
            <w:r w:rsidR="0087097C" w:rsidRPr="00090C17">
              <w:rPr>
                <w:rFonts w:asciiTheme="minorHAnsi" w:hAnsiTheme="minorHAnsi" w:cstheme="minorHAnsi"/>
                <w:sz w:val="20"/>
                <w:szCs w:val="20"/>
              </w:rPr>
              <w:t>Date of AQAP Publication</w:t>
            </w:r>
          </w:p>
        </w:tc>
        <w:tc>
          <w:tcPr>
            <w:tcW w:w="1773" w:type="dxa"/>
          </w:tcPr>
          <w:p w14:paraId="0E351831" w14:textId="1BB49778" w:rsidR="0087097C" w:rsidRPr="00090C17" w:rsidRDefault="0087097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090C17">
              <w:rPr>
                <w:rFonts w:asciiTheme="minorHAnsi" w:hAnsiTheme="minorHAnsi" w:cstheme="minorHAnsi"/>
                <w:sz w:val="20"/>
                <w:szCs w:val="20"/>
              </w:rPr>
              <w:t>Web Link to AQAP</w:t>
            </w:r>
          </w:p>
        </w:tc>
      </w:tr>
      <w:tr w:rsidR="008F45AF" w:rsidRPr="00116356" w14:paraId="3332C7BC" w14:textId="77777777" w:rsidTr="008F45AF">
        <w:tc>
          <w:tcPr>
            <w:cnfStyle w:val="001000000000" w:firstRow="0" w:lastRow="0" w:firstColumn="1" w:lastColumn="0" w:oddVBand="0" w:evenVBand="0" w:oddHBand="0" w:evenHBand="0" w:firstRowFirstColumn="0" w:firstRowLastColumn="0" w:lastRowFirstColumn="0" w:lastRowLastColumn="0"/>
            <w:tcW w:w="1296" w:type="dxa"/>
          </w:tcPr>
          <w:p w14:paraId="21261B8B" w14:textId="54EC6280" w:rsidR="008F45AF" w:rsidRPr="008F45AF" w:rsidRDefault="008F45AF" w:rsidP="00E665C2">
            <w:pPr>
              <w:spacing w:before="0" w:after="0" w:line="240" w:lineRule="auto"/>
              <w:rPr>
                <w:rFonts w:asciiTheme="minorHAnsi" w:hAnsiTheme="minorHAnsi" w:cstheme="minorHAnsi"/>
                <w:color w:val="FF0000"/>
                <w:sz w:val="20"/>
                <w:szCs w:val="20"/>
              </w:rPr>
            </w:pPr>
            <w:r w:rsidRPr="008F45AF">
              <w:rPr>
                <w:rFonts w:asciiTheme="minorHAnsi" w:hAnsiTheme="minorHAnsi" w:cstheme="minorHAnsi"/>
                <w:color w:val="FF0000"/>
                <w:sz w:val="20"/>
                <w:szCs w:val="20"/>
              </w:rPr>
              <w:t>AQMA Name 1</w:t>
            </w:r>
          </w:p>
        </w:tc>
        <w:tc>
          <w:tcPr>
            <w:tcW w:w="1414" w:type="dxa"/>
          </w:tcPr>
          <w:p w14:paraId="4DFB6056" w14:textId="0A57B0FB"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Declared &lt;Date&gt;, Amended &lt;Date&gt;</w:t>
            </w:r>
          </w:p>
        </w:tc>
        <w:tc>
          <w:tcPr>
            <w:tcW w:w="1395" w:type="dxa"/>
          </w:tcPr>
          <w:p w14:paraId="3FABAFF7" w14:textId="7B0474B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Select</w:t>
            </w:r>
          </w:p>
        </w:tc>
        <w:tc>
          <w:tcPr>
            <w:tcW w:w="2639" w:type="dxa"/>
          </w:tcPr>
          <w:p w14:paraId="388A5FB6" w14:textId="7972B496"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E.g. An area encompassing a number of properties at the junction of road 1 and road 2.</w:t>
            </w:r>
          </w:p>
        </w:tc>
        <w:tc>
          <w:tcPr>
            <w:tcW w:w="1393" w:type="dxa"/>
          </w:tcPr>
          <w:p w14:paraId="2F869FD0" w14:textId="7EE9307E"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YES/NO</w:t>
            </w:r>
          </w:p>
        </w:tc>
        <w:tc>
          <w:tcPr>
            <w:tcW w:w="1446" w:type="dxa"/>
            <w:gridSpan w:val="2"/>
          </w:tcPr>
          <w:p w14:paraId="531700D4" w14:textId="45758DB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50µg/m</w:t>
            </w:r>
            <w:r w:rsidRPr="008F45AF">
              <w:rPr>
                <w:rFonts w:asciiTheme="minorHAnsi" w:hAnsiTheme="minorHAnsi" w:cstheme="minorHAnsi"/>
                <w:color w:val="FF0000"/>
                <w:sz w:val="20"/>
                <w:szCs w:val="20"/>
                <w:vertAlign w:val="superscript"/>
              </w:rPr>
              <w:t>3</w:t>
            </w:r>
          </w:p>
        </w:tc>
        <w:tc>
          <w:tcPr>
            <w:tcW w:w="1428" w:type="dxa"/>
          </w:tcPr>
          <w:p w14:paraId="538C9638" w14:textId="3D06EF22"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42µg/m</w:t>
            </w:r>
            <w:r w:rsidRPr="008F45AF">
              <w:rPr>
                <w:rFonts w:asciiTheme="minorHAnsi" w:hAnsiTheme="minorHAnsi" w:cstheme="minorHAnsi"/>
                <w:color w:val="FF0000"/>
                <w:sz w:val="20"/>
                <w:szCs w:val="20"/>
                <w:vertAlign w:val="superscript"/>
              </w:rPr>
              <w:t>3</w:t>
            </w:r>
          </w:p>
        </w:tc>
        <w:tc>
          <w:tcPr>
            <w:tcW w:w="1776" w:type="dxa"/>
          </w:tcPr>
          <w:p w14:paraId="536BC3C0" w14:textId="48299D7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 xml:space="preserve">E.g. </w:t>
            </w:r>
            <w:r w:rsidR="00C500B6">
              <w:rPr>
                <w:rFonts w:asciiTheme="minorHAnsi" w:hAnsiTheme="minorHAnsi" w:cstheme="minorHAnsi"/>
                <w:color w:val="FF0000"/>
                <w:sz w:val="20"/>
                <w:szCs w:val="20"/>
              </w:rPr>
              <w:t xml:space="preserve">AQAP for AQMA 1, </w:t>
            </w:r>
            <w:r w:rsidRPr="008F45AF">
              <w:rPr>
                <w:rFonts w:asciiTheme="minorHAnsi" w:hAnsiTheme="minorHAnsi" w:cstheme="minorHAnsi"/>
                <w:color w:val="FF0000"/>
                <w:sz w:val="20"/>
                <w:szCs w:val="20"/>
              </w:rPr>
              <w:t>May 2010</w:t>
            </w:r>
          </w:p>
        </w:tc>
        <w:tc>
          <w:tcPr>
            <w:tcW w:w="1773" w:type="dxa"/>
          </w:tcPr>
          <w:p w14:paraId="68417BAF" w14:textId="20D0DAF2"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Visit the AQAP for AQMA Name 1</w:t>
            </w:r>
          </w:p>
        </w:tc>
      </w:tr>
      <w:tr w:rsidR="008F45AF" w:rsidRPr="00116356" w14:paraId="02F30104" w14:textId="77777777" w:rsidTr="008F45AF">
        <w:tc>
          <w:tcPr>
            <w:cnfStyle w:val="001000000000" w:firstRow="0" w:lastRow="0" w:firstColumn="1" w:lastColumn="0" w:oddVBand="0" w:evenVBand="0" w:oddHBand="0" w:evenHBand="0" w:firstRowFirstColumn="0" w:firstRowLastColumn="0" w:lastRowFirstColumn="0" w:lastRowLastColumn="0"/>
            <w:tcW w:w="1296" w:type="dxa"/>
          </w:tcPr>
          <w:p w14:paraId="3E2544FF" w14:textId="77AFACAB" w:rsidR="008F45AF" w:rsidRPr="008F45AF" w:rsidRDefault="008F45AF" w:rsidP="00E665C2">
            <w:pPr>
              <w:spacing w:before="0" w:after="0" w:line="240" w:lineRule="auto"/>
              <w:rPr>
                <w:rFonts w:asciiTheme="minorHAnsi" w:hAnsiTheme="minorHAnsi" w:cstheme="minorHAnsi"/>
                <w:color w:val="FF0000"/>
                <w:sz w:val="20"/>
                <w:szCs w:val="20"/>
              </w:rPr>
            </w:pPr>
            <w:r w:rsidRPr="008F45AF">
              <w:rPr>
                <w:rFonts w:asciiTheme="minorHAnsi" w:hAnsiTheme="minorHAnsi" w:cstheme="minorHAnsi"/>
                <w:color w:val="FF0000"/>
                <w:sz w:val="20"/>
                <w:szCs w:val="20"/>
              </w:rPr>
              <w:t>AQMA Name 2</w:t>
            </w:r>
          </w:p>
        </w:tc>
        <w:tc>
          <w:tcPr>
            <w:tcW w:w="1414" w:type="dxa"/>
          </w:tcPr>
          <w:p w14:paraId="36D4D257" w14:textId="46CCE966"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Declared &lt;Date&gt;, Amended &lt;Date&gt;</w:t>
            </w:r>
          </w:p>
        </w:tc>
        <w:tc>
          <w:tcPr>
            <w:tcW w:w="1395" w:type="dxa"/>
          </w:tcPr>
          <w:p w14:paraId="1D961612" w14:textId="4DDD6AB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Select</w:t>
            </w:r>
          </w:p>
        </w:tc>
        <w:tc>
          <w:tcPr>
            <w:tcW w:w="2639" w:type="dxa"/>
          </w:tcPr>
          <w:p w14:paraId="21D96870" w14:textId="0F70AB41"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E.g. An area encompassing a number of properties at the junction of road 1 and road 2.</w:t>
            </w:r>
          </w:p>
        </w:tc>
        <w:tc>
          <w:tcPr>
            <w:tcW w:w="1393" w:type="dxa"/>
          </w:tcPr>
          <w:p w14:paraId="2C88577F" w14:textId="4E54D9E9"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YES/NO</w:t>
            </w:r>
          </w:p>
        </w:tc>
        <w:tc>
          <w:tcPr>
            <w:tcW w:w="1446" w:type="dxa"/>
            <w:gridSpan w:val="2"/>
          </w:tcPr>
          <w:p w14:paraId="3771CBA4" w14:textId="6E9E09F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25 Hours</w:t>
            </w:r>
          </w:p>
        </w:tc>
        <w:tc>
          <w:tcPr>
            <w:tcW w:w="1428" w:type="dxa"/>
          </w:tcPr>
          <w:p w14:paraId="0759E831" w14:textId="10FFAB43"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19 Hours</w:t>
            </w:r>
          </w:p>
        </w:tc>
        <w:tc>
          <w:tcPr>
            <w:tcW w:w="1776" w:type="dxa"/>
          </w:tcPr>
          <w:p w14:paraId="1F2D55C0" w14:textId="506ACE16"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 xml:space="preserve">E.g. </w:t>
            </w:r>
            <w:r w:rsidR="00C500B6">
              <w:rPr>
                <w:rFonts w:asciiTheme="minorHAnsi" w:hAnsiTheme="minorHAnsi" w:cstheme="minorHAnsi"/>
                <w:color w:val="FF0000"/>
                <w:sz w:val="20"/>
                <w:szCs w:val="20"/>
              </w:rPr>
              <w:t xml:space="preserve">AQAP for AQMA 2, </w:t>
            </w:r>
            <w:r w:rsidRPr="008F45AF">
              <w:rPr>
                <w:rFonts w:asciiTheme="minorHAnsi" w:hAnsiTheme="minorHAnsi" w:cstheme="minorHAnsi"/>
                <w:color w:val="FF0000"/>
                <w:sz w:val="20"/>
                <w:szCs w:val="20"/>
              </w:rPr>
              <w:t>May 2015</w:t>
            </w:r>
          </w:p>
        </w:tc>
        <w:tc>
          <w:tcPr>
            <w:tcW w:w="1773" w:type="dxa"/>
          </w:tcPr>
          <w:p w14:paraId="293F7833" w14:textId="002EF91A"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Visit the AQAP for AQMA Name 2</w:t>
            </w:r>
          </w:p>
        </w:tc>
      </w:tr>
      <w:tr w:rsidR="008F45AF" w:rsidRPr="00116356" w14:paraId="0A9D942B" w14:textId="77777777" w:rsidTr="008F45AF">
        <w:tc>
          <w:tcPr>
            <w:cnfStyle w:val="001000000000" w:firstRow="0" w:lastRow="0" w:firstColumn="1" w:lastColumn="0" w:oddVBand="0" w:evenVBand="0" w:oddHBand="0" w:evenHBand="0" w:firstRowFirstColumn="0" w:firstRowLastColumn="0" w:lastRowFirstColumn="0" w:lastRowLastColumn="0"/>
            <w:tcW w:w="1296" w:type="dxa"/>
          </w:tcPr>
          <w:p w14:paraId="3F7AAAAE" w14:textId="302ACC2A" w:rsidR="008F45AF" w:rsidRPr="008F45AF" w:rsidRDefault="008F45AF" w:rsidP="00E665C2">
            <w:pPr>
              <w:spacing w:before="0" w:after="0" w:line="240" w:lineRule="auto"/>
              <w:rPr>
                <w:rFonts w:asciiTheme="minorHAnsi" w:hAnsiTheme="minorHAnsi" w:cstheme="minorHAnsi"/>
                <w:color w:val="FF0000"/>
                <w:sz w:val="20"/>
                <w:szCs w:val="20"/>
              </w:rPr>
            </w:pPr>
            <w:r w:rsidRPr="008F45AF">
              <w:rPr>
                <w:rFonts w:asciiTheme="minorHAnsi" w:hAnsiTheme="minorHAnsi" w:cstheme="minorHAnsi"/>
                <w:color w:val="FF0000"/>
                <w:sz w:val="20"/>
                <w:szCs w:val="20"/>
              </w:rPr>
              <w:t>AQMA Name 3</w:t>
            </w:r>
          </w:p>
        </w:tc>
        <w:tc>
          <w:tcPr>
            <w:tcW w:w="1414" w:type="dxa"/>
          </w:tcPr>
          <w:p w14:paraId="5FF29FD7" w14:textId="54BACC20"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Declared &lt;Date&gt;, Amended &lt;Date&gt;</w:t>
            </w:r>
          </w:p>
        </w:tc>
        <w:tc>
          <w:tcPr>
            <w:tcW w:w="1395" w:type="dxa"/>
          </w:tcPr>
          <w:p w14:paraId="79EAE8A6" w14:textId="375D9B73"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Select</w:t>
            </w:r>
          </w:p>
        </w:tc>
        <w:tc>
          <w:tcPr>
            <w:tcW w:w="2639" w:type="dxa"/>
          </w:tcPr>
          <w:p w14:paraId="43EC1793" w14:textId="1FAF6E1D"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E.g. An area encompassing residential properties near &lt;industrial facility&gt;. The AQMA was further extended in April 2013 to include residential properties along road name 2.</w:t>
            </w:r>
          </w:p>
        </w:tc>
        <w:tc>
          <w:tcPr>
            <w:tcW w:w="1393" w:type="dxa"/>
          </w:tcPr>
          <w:p w14:paraId="53513233" w14:textId="1DCCA293"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YES/NO</w:t>
            </w:r>
          </w:p>
        </w:tc>
        <w:tc>
          <w:tcPr>
            <w:tcW w:w="1446" w:type="dxa"/>
            <w:gridSpan w:val="2"/>
          </w:tcPr>
          <w:p w14:paraId="297D3235" w14:textId="562F4605"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65 Days</w:t>
            </w:r>
          </w:p>
        </w:tc>
        <w:tc>
          <w:tcPr>
            <w:tcW w:w="1428" w:type="dxa"/>
          </w:tcPr>
          <w:p w14:paraId="537593BD" w14:textId="45A2C8D7"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35 Days</w:t>
            </w:r>
          </w:p>
        </w:tc>
        <w:tc>
          <w:tcPr>
            <w:tcW w:w="1776" w:type="dxa"/>
          </w:tcPr>
          <w:p w14:paraId="60B1A6D4" w14:textId="7FC453B2"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sidRPr="008F45AF">
              <w:rPr>
                <w:rFonts w:asciiTheme="minorHAnsi" w:hAnsiTheme="minorHAnsi" w:cstheme="minorHAnsi"/>
                <w:color w:val="FF0000"/>
                <w:sz w:val="20"/>
                <w:szCs w:val="20"/>
              </w:rPr>
              <w:t xml:space="preserve">E.g. </w:t>
            </w:r>
            <w:r w:rsidR="00C500B6">
              <w:rPr>
                <w:rFonts w:asciiTheme="minorHAnsi" w:hAnsiTheme="minorHAnsi" w:cstheme="minorHAnsi"/>
                <w:color w:val="FF0000"/>
                <w:sz w:val="20"/>
                <w:szCs w:val="20"/>
              </w:rPr>
              <w:t xml:space="preserve">AQAP for AQMA 3, </w:t>
            </w:r>
            <w:r w:rsidRPr="008F45AF">
              <w:rPr>
                <w:rFonts w:asciiTheme="minorHAnsi" w:hAnsiTheme="minorHAnsi" w:cstheme="minorHAnsi"/>
                <w:color w:val="FF0000"/>
                <w:sz w:val="20"/>
                <w:szCs w:val="20"/>
              </w:rPr>
              <w:t>May 2020</w:t>
            </w:r>
          </w:p>
        </w:tc>
        <w:tc>
          <w:tcPr>
            <w:tcW w:w="1773" w:type="dxa"/>
          </w:tcPr>
          <w:p w14:paraId="1A5A05CF" w14:textId="3CA09015" w:rsidR="008F45AF" w:rsidRPr="008F45AF" w:rsidRDefault="008F45AF"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0"/>
                <w:szCs w:val="20"/>
              </w:rPr>
            </w:pPr>
            <w:r>
              <w:rPr>
                <w:rFonts w:asciiTheme="minorHAnsi" w:hAnsiTheme="minorHAnsi" w:cstheme="minorHAnsi"/>
                <w:color w:val="FF0000"/>
                <w:sz w:val="20"/>
                <w:szCs w:val="20"/>
              </w:rPr>
              <w:t>Visit the AQAP for AQMA Name 3</w:t>
            </w:r>
          </w:p>
        </w:tc>
      </w:tr>
    </w:tbl>
    <w:p w14:paraId="5A49F16A" w14:textId="21B15B2B" w:rsidR="008003E1" w:rsidRPr="008F45AF" w:rsidRDefault="008F45AF" w:rsidP="00A8540C">
      <w:pPr>
        <w:spacing w:line="240" w:lineRule="auto"/>
        <w:rPr>
          <w:b/>
          <w:color w:val="FF0000"/>
          <w:szCs w:val="24"/>
        </w:rPr>
      </w:pPr>
      <w:r w:rsidRPr="008F45AF">
        <w:rPr>
          <w:b/>
          <w:color w:val="FF0000"/>
          <w:szCs w:val="24"/>
        </w:rPr>
        <w:t xml:space="preserve">CLICK HERE THEN PASTE COMPLETED DATA ROWS FROM </w:t>
      </w:r>
      <w:r w:rsidR="00523FBC">
        <w:rPr>
          <w:b/>
          <w:color w:val="FF0000"/>
          <w:szCs w:val="24"/>
        </w:rPr>
        <w:t xml:space="preserve">ASR </w:t>
      </w:r>
      <w:r w:rsidRPr="008F45AF">
        <w:rPr>
          <w:b/>
          <w:color w:val="FF0000"/>
          <w:szCs w:val="24"/>
        </w:rPr>
        <w:t>EXCEL TEMPLATE</w:t>
      </w:r>
    </w:p>
    <w:p w14:paraId="6046C4B9" w14:textId="2A64FD11" w:rsidR="008F45AF" w:rsidRDefault="0063411A" w:rsidP="00A8540C">
      <w:pPr>
        <w:spacing w:line="240" w:lineRule="auto"/>
        <w:rPr>
          <w:b/>
          <w:szCs w:val="24"/>
        </w:rPr>
      </w:pPr>
      <w:sdt>
        <w:sdtPr>
          <w:rPr>
            <w:color w:val="2B579A"/>
            <w:szCs w:val="24"/>
            <w:shd w:val="clear" w:color="auto" w:fill="E6E6E6"/>
          </w:rPr>
          <w:id w:val="-561019701"/>
          <w14:checkbox>
            <w14:checked w14:val="0"/>
            <w14:checkedState w14:val="2612" w14:font="MS Gothic"/>
            <w14:uncheckedState w14:val="2610" w14:font="MS Gothic"/>
          </w14:checkbox>
        </w:sdtPr>
        <w:sdtEndPr/>
        <w:sdtContent>
          <w:r w:rsidR="008F45AF">
            <w:rPr>
              <w:rFonts w:ascii="MS Gothic" w:eastAsia="MS Gothic" w:hAnsi="MS Gothic" w:hint="eastAsia"/>
              <w:szCs w:val="24"/>
            </w:rPr>
            <w:t>☐</w:t>
          </w:r>
        </w:sdtContent>
      </w:sdt>
      <w:r w:rsidR="008F45AF" w:rsidRPr="00090C17">
        <w:rPr>
          <w:szCs w:val="24"/>
        </w:rPr>
        <w:t xml:space="preserve"> </w:t>
      </w:r>
      <w:r w:rsidR="00E101D3" w:rsidRPr="000F02BA">
        <w:rPr>
          <w:rFonts w:cs="Arial"/>
          <w:b/>
          <w:color w:val="FF0000"/>
        </w:rPr>
        <w:t xml:space="preserve">&lt;Local Authority&gt; </w:t>
      </w:r>
      <w:r w:rsidR="008F45AF" w:rsidRPr="00090C17">
        <w:rPr>
          <w:b/>
          <w:szCs w:val="24"/>
        </w:rPr>
        <w:t>confirm the information on UK-Air regarding their AQMA(s) is up to date</w:t>
      </w:r>
      <w:r w:rsidR="00E101D3">
        <w:rPr>
          <w:b/>
          <w:szCs w:val="24"/>
        </w:rPr>
        <w:t xml:space="preserve"> </w:t>
      </w:r>
      <w:r w:rsidR="00E101D3" w:rsidRPr="00EF4CB5">
        <w:rPr>
          <w:rFonts w:cs="Arial"/>
          <w:b/>
          <w:iCs/>
          <w:color w:val="FF0000"/>
          <w:szCs w:val="20"/>
        </w:rPr>
        <w:t>(confirm by selecting in box)</w:t>
      </w:r>
      <w:r w:rsidR="008F45AF" w:rsidRPr="00090C17">
        <w:rPr>
          <w:b/>
          <w:szCs w:val="24"/>
        </w:rPr>
        <w:t>.</w:t>
      </w:r>
    </w:p>
    <w:p w14:paraId="53B7C988" w14:textId="5C51CA93" w:rsidR="00775992" w:rsidRDefault="0063411A" w:rsidP="00A8540C">
      <w:pPr>
        <w:spacing w:line="240" w:lineRule="auto"/>
        <w:rPr>
          <w:b/>
          <w:szCs w:val="24"/>
        </w:rPr>
      </w:pPr>
      <w:sdt>
        <w:sdtPr>
          <w:rPr>
            <w:color w:val="2B579A"/>
            <w:szCs w:val="24"/>
            <w:shd w:val="clear" w:color="auto" w:fill="E6E6E6"/>
          </w:rPr>
          <w:id w:val="-514619660"/>
          <w14:checkbox>
            <w14:checked w14:val="0"/>
            <w14:checkedState w14:val="2612" w14:font="MS Gothic"/>
            <w14:uncheckedState w14:val="2610" w14:font="MS Gothic"/>
          </w14:checkbox>
        </w:sdtPr>
        <w:sdtEndPr/>
        <w:sdtContent>
          <w:r w:rsidR="00775992">
            <w:rPr>
              <w:rFonts w:ascii="MS Gothic" w:eastAsia="MS Gothic" w:hAnsi="MS Gothic" w:hint="eastAsia"/>
              <w:szCs w:val="24"/>
            </w:rPr>
            <w:t>☐</w:t>
          </w:r>
        </w:sdtContent>
      </w:sdt>
      <w:r w:rsidR="00775992" w:rsidRPr="00090C17">
        <w:rPr>
          <w:szCs w:val="24"/>
        </w:rPr>
        <w:t xml:space="preserve"> </w:t>
      </w:r>
      <w:r w:rsidR="00775992" w:rsidRPr="000F02BA">
        <w:rPr>
          <w:rFonts w:cs="Arial"/>
          <w:b/>
          <w:color w:val="FF0000"/>
        </w:rPr>
        <w:t xml:space="preserve">&lt;Local Authority&gt; </w:t>
      </w:r>
      <w:r w:rsidR="00775992" w:rsidRPr="00090C17">
        <w:rPr>
          <w:b/>
          <w:szCs w:val="24"/>
        </w:rPr>
        <w:t xml:space="preserve">confirm </w:t>
      </w:r>
      <w:r w:rsidR="00775992">
        <w:rPr>
          <w:b/>
          <w:szCs w:val="24"/>
        </w:rPr>
        <w:t>that all current AQAPs have been submitted to</w:t>
      </w:r>
      <w:r w:rsidR="00650E9C">
        <w:rPr>
          <w:b/>
          <w:szCs w:val="24"/>
        </w:rPr>
        <w:t xml:space="preserve"> Defra</w:t>
      </w:r>
      <w:r w:rsidR="00071B6B">
        <w:rPr>
          <w:b/>
          <w:szCs w:val="24"/>
        </w:rPr>
        <w:t xml:space="preserve"> </w:t>
      </w:r>
      <w:r w:rsidR="00775992" w:rsidRPr="00EF4CB5">
        <w:rPr>
          <w:rFonts w:cs="Arial"/>
          <w:b/>
          <w:iCs/>
          <w:color w:val="FF0000"/>
          <w:szCs w:val="20"/>
        </w:rPr>
        <w:t>(confirm by selecting in box)</w:t>
      </w:r>
      <w:r w:rsidR="00775992" w:rsidRPr="00090C17">
        <w:rPr>
          <w:b/>
          <w:szCs w:val="24"/>
        </w:rPr>
        <w:t>.</w:t>
      </w:r>
    </w:p>
    <w:p w14:paraId="0222F05F" w14:textId="77777777" w:rsidR="00EC5AA4" w:rsidRPr="00EC5AA4" w:rsidRDefault="00EC5AA4" w:rsidP="00400B0F">
      <w:pPr>
        <w:sectPr w:rsidR="00EC5AA4" w:rsidRPr="00EC5AA4" w:rsidSect="003172A5">
          <w:footerReference w:type="default" r:id="rId32"/>
          <w:pgSz w:w="16838" w:h="11899" w:orient="landscape" w:code="9"/>
          <w:pgMar w:top="1134" w:right="1134" w:bottom="1134" w:left="1134" w:header="340" w:footer="340" w:gutter="0"/>
          <w:cols w:space="708"/>
          <w:docGrid w:linePitch="326"/>
        </w:sectPr>
      </w:pPr>
    </w:p>
    <w:p w14:paraId="116C1799" w14:textId="336976FD" w:rsidR="00EC5AA4" w:rsidRDefault="00B15249" w:rsidP="00400B0F">
      <w:pPr>
        <w:pStyle w:val="Heading2"/>
        <w:spacing w:line="360" w:lineRule="auto"/>
      </w:pPr>
      <w:bookmarkStart w:id="38" w:name="_Ref67921911"/>
      <w:bookmarkStart w:id="39" w:name="_Ref67921942"/>
      <w:bookmarkStart w:id="40" w:name="_Ref67921979"/>
      <w:bookmarkStart w:id="41" w:name="_Toc67997456"/>
      <w:bookmarkEnd w:id="33"/>
      <w:bookmarkEnd w:id="34"/>
      <w:bookmarkEnd w:id="35"/>
      <w:r>
        <w:lastRenderedPageBreak/>
        <w:t xml:space="preserve">Progress and Impact of Measures to address Air Quality in </w:t>
      </w:r>
      <w:r w:rsidR="002121FC" w:rsidRPr="00D94C00">
        <w:rPr>
          <w:color w:val="FF0000"/>
        </w:rPr>
        <w:t>&lt;L</w:t>
      </w:r>
      <w:r w:rsidR="002121FC">
        <w:rPr>
          <w:color w:val="FF0000"/>
        </w:rPr>
        <w:t>ocal Authority</w:t>
      </w:r>
      <w:r w:rsidR="002121FC" w:rsidRPr="00D94C00">
        <w:rPr>
          <w:color w:val="FF0000"/>
        </w:rPr>
        <w:t xml:space="preserve"> </w:t>
      </w:r>
      <w:r w:rsidR="002121FC">
        <w:rPr>
          <w:color w:val="FF0000"/>
        </w:rPr>
        <w:t>N</w:t>
      </w:r>
      <w:r w:rsidR="002121FC" w:rsidRPr="00D94C00">
        <w:rPr>
          <w:color w:val="FF0000"/>
        </w:rPr>
        <w:t>ame&gt;</w:t>
      </w:r>
      <w:bookmarkEnd w:id="38"/>
      <w:bookmarkEnd w:id="39"/>
      <w:bookmarkEnd w:id="40"/>
      <w:bookmarkEnd w:id="41"/>
    </w:p>
    <w:p w14:paraId="2CAD458B" w14:textId="0D0E90E5" w:rsidR="00FC1045" w:rsidRPr="00FC1045" w:rsidRDefault="00FC1045" w:rsidP="00400B0F">
      <w:r>
        <w:t xml:space="preserve">Defra’s appraisal of last year’s ASR concluded </w:t>
      </w:r>
      <w:r w:rsidRPr="00FC1045">
        <w:rPr>
          <w:color w:val="FF0000"/>
        </w:rPr>
        <w:t>&lt;Insert main comments from previous appraisal and indicate how these have been addressed this year</w:t>
      </w:r>
      <w:r w:rsidR="00BC283A">
        <w:rPr>
          <w:color w:val="FF0000"/>
        </w:rPr>
        <w:t>. T</w:t>
      </w:r>
      <w:r>
        <w:rPr>
          <w:color w:val="FF0000"/>
        </w:rPr>
        <w:t>his can be inserted as a bullet point list with responses detailed</w:t>
      </w:r>
      <w:r w:rsidRPr="00FC1045">
        <w:rPr>
          <w:color w:val="FF0000"/>
        </w:rPr>
        <w:t>&gt;</w:t>
      </w:r>
      <w:r w:rsidRPr="00E97EAE">
        <w:t>.</w:t>
      </w:r>
      <w:r w:rsidRPr="00FC1045">
        <w:rPr>
          <w:color w:val="FF0000"/>
        </w:rPr>
        <w:t xml:space="preserve"> </w:t>
      </w:r>
    </w:p>
    <w:p w14:paraId="0E51A33E" w14:textId="2B62AD0D" w:rsidR="00FC1045" w:rsidRPr="00FC1045" w:rsidRDefault="00FC1045" w:rsidP="00400B0F">
      <w:r w:rsidRPr="00FC1045">
        <w:rPr>
          <w:color w:val="FF0000"/>
        </w:rPr>
        <w:t xml:space="preserve">&lt;Local Authority Name&gt; </w:t>
      </w:r>
      <w:r>
        <w:t xml:space="preserve">has taken forward a number of direct measures during the current reporting year of </w:t>
      </w:r>
      <w:r w:rsidR="00E101D3" w:rsidRPr="004D7558">
        <w:rPr>
          <w:color w:val="FF0000"/>
        </w:rPr>
        <w:t>&lt;</w:t>
      </w:r>
      <w:r w:rsidR="00E101D3">
        <w:rPr>
          <w:color w:val="FF0000"/>
        </w:rPr>
        <w:t>Y</w:t>
      </w:r>
      <w:r w:rsidR="00E101D3" w:rsidRPr="004D7558">
        <w:rPr>
          <w:color w:val="FF0000"/>
        </w:rPr>
        <w:t>ear&gt;</w:t>
      </w:r>
      <w:r>
        <w:t xml:space="preserve"> in pursuit of improving local air quality. Details of all measures completed, in progress or planned are set out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t>
      </w:r>
      <w:r>
        <w:rPr>
          <w:color w:val="FF0000"/>
        </w:rPr>
        <w:t>&lt;xx&gt;</w:t>
      </w:r>
      <w:r>
        <w:t xml:space="preserve"> measures are included within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with the type of measure and the progress </w:t>
      </w:r>
      <w:r w:rsidRPr="00FC1045">
        <w:rPr>
          <w:color w:val="FF0000"/>
        </w:rPr>
        <w:t>&lt;Local Authority Name&gt;</w:t>
      </w:r>
      <w:r>
        <w:rPr>
          <w:color w:val="FF0000"/>
        </w:rPr>
        <w:t xml:space="preserve"> </w:t>
      </w:r>
      <w:r w:rsidRPr="00FC1045">
        <w:t xml:space="preserve">have </w:t>
      </w:r>
      <w:r>
        <w:t xml:space="preserve">made during the reporting year of </w:t>
      </w:r>
      <w:r w:rsidR="00E101D3" w:rsidRPr="004D7558">
        <w:rPr>
          <w:color w:val="FF0000"/>
        </w:rPr>
        <w:t>&lt;</w:t>
      </w:r>
      <w:r w:rsidR="00E101D3">
        <w:rPr>
          <w:color w:val="FF0000"/>
        </w:rPr>
        <w:t>Y</w:t>
      </w:r>
      <w:r w:rsidR="00E101D3" w:rsidRPr="004D7558">
        <w:rPr>
          <w:color w:val="FF0000"/>
        </w:rPr>
        <w:t>ear&gt;</w:t>
      </w:r>
      <w:r w:rsidR="00E101D3">
        <w:rPr>
          <w:color w:val="FF0000"/>
        </w:rPr>
        <w:t xml:space="preserve"> </w:t>
      </w:r>
      <w:r>
        <w:t xml:space="preserve">presented. Where there have been, or continue to be, barriers </w:t>
      </w:r>
      <w:r w:rsidR="00141AA2">
        <w:t xml:space="preserve">restricting the implementation of the measure, these are also presented within </w:t>
      </w:r>
      <w:r w:rsidR="00141AA2">
        <w:rPr>
          <w:color w:val="2B579A"/>
          <w:shd w:val="clear" w:color="auto" w:fill="E6E6E6"/>
        </w:rPr>
        <w:fldChar w:fldCharType="begin"/>
      </w:r>
      <w:r w:rsidR="00141AA2">
        <w:instrText xml:space="preserve"> REF _Ref55231798 \h </w:instrText>
      </w:r>
      <w:r w:rsidR="00400B0F">
        <w:instrText xml:space="preserve"> \* MERGEFORMAT </w:instrText>
      </w:r>
      <w:r w:rsidR="00141AA2">
        <w:rPr>
          <w:color w:val="2B579A"/>
          <w:shd w:val="clear" w:color="auto" w:fill="E6E6E6"/>
        </w:rPr>
      </w:r>
      <w:r w:rsidR="00141AA2">
        <w:rPr>
          <w:color w:val="2B579A"/>
          <w:shd w:val="clear" w:color="auto" w:fill="E6E6E6"/>
        </w:rPr>
        <w:fldChar w:fldCharType="separate"/>
      </w:r>
      <w:r w:rsidR="00D80A0C">
        <w:t xml:space="preserve">Table </w:t>
      </w:r>
      <w:r w:rsidR="00D80A0C">
        <w:rPr>
          <w:noProof/>
        </w:rPr>
        <w:t>2.2</w:t>
      </w:r>
      <w:r w:rsidR="00141AA2">
        <w:rPr>
          <w:color w:val="2B579A"/>
          <w:shd w:val="clear" w:color="auto" w:fill="E6E6E6"/>
        </w:rPr>
        <w:fldChar w:fldCharType="end"/>
      </w:r>
      <w:r w:rsidR="00141AA2">
        <w:t>.</w:t>
      </w:r>
    </w:p>
    <w:p w14:paraId="6CF02869" w14:textId="77777777" w:rsidR="00FC1045" w:rsidRDefault="00FC1045" w:rsidP="00400B0F">
      <w:r>
        <w:t>More detail on these measures can be found in their respective Action Plans</w:t>
      </w:r>
      <w:r w:rsidRPr="00FC1045">
        <w:t xml:space="preserve"> </w:t>
      </w:r>
      <w:r w:rsidRPr="00FC1045">
        <w:rPr>
          <w:color w:val="FF0000"/>
        </w:rPr>
        <w:t>&lt;insert names of other plans or strategies if appropriate&gt;</w:t>
      </w:r>
      <w:r>
        <w:t xml:space="preserve">. Key completed measures are: </w:t>
      </w:r>
      <w:r w:rsidRPr="00FC1045">
        <w:rPr>
          <w:color w:val="FF0000"/>
        </w:rPr>
        <w:t>&lt;set out bullet of main measures below and any key outcomes from these – keep text brief&gt;.</w:t>
      </w:r>
    </w:p>
    <w:p w14:paraId="544B2866" w14:textId="77777777" w:rsidR="00FC1045" w:rsidRPr="00FC1045" w:rsidRDefault="00FC1045" w:rsidP="00400B0F">
      <w:pPr>
        <w:rPr>
          <w:color w:val="FF0000"/>
        </w:rPr>
      </w:pPr>
      <w:r w:rsidRPr="00FC1045">
        <w:rPr>
          <w:color w:val="FF0000"/>
        </w:rPr>
        <w:t xml:space="preserve">Amend as appropriate: </w:t>
      </w:r>
    </w:p>
    <w:p w14:paraId="6259AC64" w14:textId="77777777" w:rsidR="00FC1045" w:rsidRPr="00FC1045" w:rsidRDefault="00FC1045" w:rsidP="00400B0F">
      <w:r w:rsidRPr="00FC1045">
        <w:rPr>
          <w:color w:val="FF0000"/>
        </w:rPr>
        <w:t>&lt;Local Authority Name&gt;</w:t>
      </w:r>
      <w:r>
        <w:t xml:space="preserve"> expects the following measures to be completed over the course of the next reporting year: </w:t>
      </w:r>
      <w:r w:rsidRPr="00FC1045">
        <w:rPr>
          <w:color w:val="FF0000"/>
        </w:rPr>
        <w:t>&lt;set out measures and brief explanation of expected impact of these measures&gt;</w:t>
      </w:r>
      <w:r w:rsidRPr="009F2763">
        <w:t xml:space="preserve">. </w:t>
      </w:r>
      <w:r w:rsidRPr="00FC1045">
        <w:rPr>
          <w:color w:val="FF0000"/>
        </w:rPr>
        <w:t>&lt;Local Authority Name&gt;</w:t>
      </w:r>
      <w:r w:rsidRPr="0007237A">
        <w:t>’s</w:t>
      </w:r>
      <w:r w:rsidRPr="009F2763">
        <w:t xml:space="preserve"> priorities for the coming year are </w:t>
      </w:r>
      <w:r w:rsidRPr="00FC1045">
        <w:rPr>
          <w:color w:val="FF0000"/>
        </w:rPr>
        <w:t>&lt;set out briefly with explanation&gt;</w:t>
      </w:r>
      <w:r w:rsidRPr="00FC1045">
        <w:t xml:space="preserve">. </w:t>
      </w:r>
    </w:p>
    <w:p w14:paraId="25376247" w14:textId="77777777" w:rsidR="00FC1045" w:rsidRPr="00FC1045" w:rsidRDefault="00FC1045" w:rsidP="00400B0F">
      <w:r w:rsidRPr="000F02BA">
        <w:t xml:space="preserve">The principal challenges and barriers to implementation that </w:t>
      </w:r>
      <w:r w:rsidRPr="00FC1045">
        <w:rPr>
          <w:color w:val="FF0000"/>
        </w:rPr>
        <w:t>&lt;Local Authority Name&gt;</w:t>
      </w:r>
      <w:r w:rsidRPr="009F2763">
        <w:t xml:space="preserve"> </w:t>
      </w:r>
      <w:r>
        <w:t xml:space="preserve">anticipates facing are </w:t>
      </w:r>
      <w:r w:rsidRPr="00FC1045">
        <w:rPr>
          <w:color w:val="FF0000"/>
        </w:rPr>
        <w:t>&lt;set out briefly with explanation&gt;</w:t>
      </w:r>
      <w:r w:rsidRPr="00FC1045">
        <w:t>.</w:t>
      </w:r>
    </w:p>
    <w:p w14:paraId="58C2117D" w14:textId="77777777" w:rsidR="00FC1045" w:rsidRPr="00FC1045" w:rsidRDefault="00FC1045" w:rsidP="00400B0F">
      <w:r w:rsidRPr="00B725C3">
        <w:t xml:space="preserve">Progress on the following measures has been slower than expected due to: </w:t>
      </w:r>
      <w:r w:rsidRPr="00FC1045">
        <w:rPr>
          <w:color w:val="FF0000"/>
        </w:rPr>
        <w:t>&lt;insert explanation&gt;</w:t>
      </w:r>
      <w:r w:rsidRPr="00B725C3">
        <w:t>.</w:t>
      </w:r>
    </w:p>
    <w:p w14:paraId="2825BE21" w14:textId="77777777" w:rsidR="00FC1045" w:rsidRPr="00FC1045" w:rsidRDefault="00FC1045" w:rsidP="00400B0F">
      <w:pPr>
        <w:rPr>
          <w:color w:val="FF0000"/>
        </w:rPr>
      </w:pPr>
      <w:r w:rsidRPr="00FC1045">
        <w:rPr>
          <w:color w:val="FF0000"/>
        </w:rPr>
        <w:t>Delete as appropriate:</w:t>
      </w:r>
    </w:p>
    <w:p w14:paraId="4AFBCA09" w14:textId="21EA8E86" w:rsidR="00FC1045" w:rsidRPr="00B12B32" w:rsidRDefault="00FC1045" w:rsidP="00400B0F">
      <w:r w:rsidRPr="00FC1045">
        <w:rPr>
          <w:color w:val="FF0000"/>
        </w:rPr>
        <w:t>&lt;Local Authority Name&gt;</w:t>
      </w:r>
      <w:r>
        <w:t xml:space="preserve"> anticipates</w:t>
      </w:r>
      <w:r w:rsidRPr="00C24DBB">
        <w:t xml:space="preserve"> </w:t>
      </w:r>
      <w:r>
        <w:t>that the</w:t>
      </w:r>
      <w:r w:rsidRPr="00C24DBB">
        <w:t xml:space="preserve"> measures </w:t>
      </w:r>
      <w:r>
        <w:t xml:space="preserve">stated above and in </w:t>
      </w:r>
      <w:r>
        <w:rPr>
          <w:color w:val="2B579A"/>
          <w:shd w:val="clear" w:color="auto" w:fill="E6E6E6"/>
        </w:rPr>
        <w:fldChar w:fldCharType="begin"/>
      </w:r>
      <w:r>
        <w:instrText xml:space="preserve"> REF _Ref55231798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 xml:space="preserve">Table </w:t>
      </w:r>
      <w:r w:rsidR="00D80A0C">
        <w:rPr>
          <w:noProof/>
        </w:rPr>
        <w:t>2.2</w:t>
      </w:r>
      <w:r>
        <w:rPr>
          <w:color w:val="2B579A"/>
          <w:shd w:val="clear" w:color="auto" w:fill="E6E6E6"/>
        </w:rPr>
        <w:fldChar w:fldCharType="end"/>
      </w:r>
      <w:r>
        <w:t xml:space="preserve"> will</w:t>
      </w:r>
      <w:r w:rsidRPr="00C24DBB">
        <w:t xml:space="preserve"> achieve compliance </w:t>
      </w:r>
      <w:r>
        <w:t xml:space="preserve">in </w:t>
      </w:r>
      <w:r w:rsidRPr="00FC1045">
        <w:rPr>
          <w:color w:val="FF0000"/>
        </w:rPr>
        <w:t>&lt;AQMA Name(s)&gt;</w:t>
      </w:r>
      <w:r w:rsidRPr="00B740AC">
        <w:t>.</w:t>
      </w:r>
    </w:p>
    <w:p w14:paraId="57D3E101" w14:textId="4474BEB1" w:rsidR="00B15249" w:rsidRDefault="00FC1045" w:rsidP="00400B0F">
      <w:r>
        <w:t xml:space="preserve">Whilst the </w:t>
      </w:r>
      <w:r w:rsidRPr="00DD7187">
        <w:t xml:space="preserve">measures </w:t>
      </w:r>
      <w:r>
        <w:t xml:space="preserve">stated above and in </w:t>
      </w:r>
      <w:r w:rsidR="00E101D3">
        <w:rPr>
          <w:color w:val="2B579A"/>
          <w:shd w:val="clear" w:color="auto" w:fill="E6E6E6"/>
        </w:rPr>
        <w:fldChar w:fldCharType="begin"/>
      </w:r>
      <w:r w:rsidR="00E101D3">
        <w:instrText xml:space="preserve"> REF _Ref55231798 \h </w:instrText>
      </w:r>
      <w:r w:rsidR="00400B0F">
        <w:instrText xml:space="preserve"> \* MERGEFORMAT </w:instrText>
      </w:r>
      <w:r w:rsidR="00E101D3">
        <w:rPr>
          <w:color w:val="2B579A"/>
          <w:shd w:val="clear" w:color="auto" w:fill="E6E6E6"/>
        </w:rPr>
      </w:r>
      <w:r w:rsidR="00E101D3">
        <w:rPr>
          <w:color w:val="2B579A"/>
          <w:shd w:val="clear" w:color="auto" w:fill="E6E6E6"/>
        </w:rPr>
        <w:fldChar w:fldCharType="separate"/>
      </w:r>
      <w:r w:rsidR="00D80A0C">
        <w:t xml:space="preserve">Table </w:t>
      </w:r>
      <w:r w:rsidR="00D80A0C">
        <w:rPr>
          <w:noProof/>
        </w:rPr>
        <w:t>2.2</w:t>
      </w:r>
      <w:r w:rsidR="00E101D3">
        <w:rPr>
          <w:color w:val="2B579A"/>
          <w:shd w:val="clear" w:color="auto" w:fill="E6E6E6"/>
        </w:rPr>
        <w:fldChar w:fldCharType="end"/>
      </w:r>
      <w:r w:rsidR="00E101D3">
        <w:t xml:space="preserve"> </w:t>
      </w:r>
      <w:r>
        <w:t xml:space="preserve">will help to contribute towards </w:t>
      </w:r>
      <w:r w:rsidRPr="00DD7187">
        <w:t>compliance</w:t>
      </w:r>
      <w:r>
        <w:t xml:space="preserve">, </w:t>
      </w:r>
      <w:r w:rsidRPr="00FC1045">
        <w:rPr>
          <w:color w:val="FF0000"/>
        </w:rPr>
        <w:t>&lt;Local Authority Name&gt;</w:t>
      </w:r>
      <w:r>
        <w:t xml:space="preserve"> anticipates</w:t>
      </w:r>
      <w:r w:rsidRPr="00DD7187">
        <w:t xml:space="preserve"> </w:t>
      </w:r>
      <w:r>
        <w:t xml:space="preserve">that further additional measures not yet prescribed will be required in subsequent years to achieve compliance and enable the revocation of </w:t>
      </w:r>
      <w:r w:rsidRPr="00FC1045">
        <w:rPr>
          <w:color w:val="FF0000"/>
        </w:rPr>
        <w:t>&lt;AQMA Name(s)&gt;</w:t>
      </w:r>
      <w:r>
        <w:t>.</w:t>
      </w:r>
    </w:p>
    <w:p w14:paraId="766BC418" w14:textId="77777777" w:rsidR="00B15249" w:rsidRDefault="00B15249" w:rsidP="00400B0F">
      <w:pPr>
        <w:pStyle w:val="Heading2"/>
        <w:spacing w:line="360" w:lineRule="auto"/>
        <w:sectPr w:rsidR="00B15249" w:rsidSect="003172A5">
          <w:footerReference w:type="default" r:id="rId33"/>
          <w:pgSz w:w="11899" w:h="16838" w:code="9"/>
          <w:pgMar w:top="1134" w:right="1134" w:bottom="1134" w:left="1134" w:header="340" w:footer="340" w:gutter="0"/>
          <w:cols w:space="708"/>
          <w:docGrid w:linePitch="326"/>
        </w:sectPr>
      </w:pPr>
    </w:p>
    <w:p w14:paraId="1F4EC521" w14:textId="6673C2F9" w:rsidR="00B15249" w:rsidRDefault="00B15249" w:rsidP="00400B0F">
      <w:pPr>
        <w:pStyle w:val="Caption"/>
      </w:pPr>
      <w:bookmarkStart w:id="42" w:name="_Ref55231798"/>
      <w:bookmarkStart w:id="43" w:name="_Toc67997495"/>
      <w:r>
        <w:lastRenderedPageBreak/>
        <w:t xml:space="preserve">Table </w:t>
      </w:r>
      <w:r w:rsidR="00742944">
        <w:rPr>
          <w:color w:val="2B579A"/>
          <w:shd w:val="clear" w:color="auto" w:fill="E6E6E6"/>
        </w:rPr>
        <w:fldChar w:fldCharType="begin"/>
      </w:r>
      <w:r w:rsidR="00742944">
        <w:rPr>
          <w:noProof/>
        </w:rPr>
        <w:instrText xml:space="preserve"> STYLEREF 1 \s </w:instrText>
      </w:r>
      <w:r w:rsidR="00742944">
        <w:rPr>
          <w:color w:val="2B579A"/>
          <w:shd w:val="clear" w:color="auto" w:fill="E6E6E6"/>
        </w:rPr>
        <w:fldChar w:fldCharType="separate"/>
      </w:r>
      <w:r w:rsidR="00D80A0C">
        <w:rPr>
          <w:noProof/>
        </w:rPr>
        <w:t>2</w:t>
      </w:r>
      <w:r w:rsidR="00742944">
        <w:rPr>
          <w:color w:val="2B579A"/>
          <w:shd w:val="clear" w:color="auto" w:fill="E6E6E6"/>
        </w:rPr>
        <w:fldChar w:fldCharType="end"/>
      </w:r>
      <w:r w:rsidR="00B36108">
        <w:t>.</w:t>
      </w:r>
      <w:r w:rsidR="00742944">
        <w:rPr>
          <w:color w:val="2B579A"/>
          <w:shd w:val="clear" w:color="auto" w:fill="E6E6E6"/>
        </w:rPr>
        <w:fldChar w:fldCharType="begin"/>
      </w:r>
      <w:r w:rsidR="00742944">
        <w:rPr>
          <w:noProof/>
        </w:rPr>
        <w:instrText xml:space="preserve"> SEQ Table \* ARABIC \s 1 </w:instrText>
      </w:r>
      <w:r w:rsidR="00742944">
        <w:rPr>
          <w:color w:val="2B579A"/>
          <w:shd w:val="clear" w:color="auto" w:fill="E6E6E6"/>
        </w:rPr>
        <w:fldChar w:fldCharType="separate"/>
      </w:r>
      <w:r w:rsidR="00D80A0C">
        <w:rPr>
          <w:noProof/>
        </w:rPr>
        <w:t>2</w:t>
      </w:r>
      <w:r w:rsidR="00742944">
        <w:rPr>
          <w:color w:val="2B579A"/>
          <w:shd w:val="clear" w:color="auto" w:fill="E6E6E6"/>
        </w:rPr>
        <w:fldChar w:fldCharType="end"/>
      </w:r>
      <w:bookmarkEnd w:id="42"/>
      <w:r>
        <w:t xml:space="preserve"> – </w:t>
      </w:r>
      <w:r w:rsidRPr="00B15249">
        <w:t>Progress on Measures to Improve Air Quality</w:t>
      </w:r>
      <w:bookmarkEnd w:id="43"/>
    </w:p>
    <w:tbl>
      <w:tblPr>
        <w:tblW w:w="18588" w:type="dxa"/>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18588"/>
      </w:tblGrid>
      <w:tr w:rsidR="00FC1045" w:rsidRPr="00B454F9" w14:paraId="0B221D40" w14:textId="77777777" w:rsidTr="0A317583">
        <w:trPr>
          <w:trHeight w:val="679"/>
        </w:trPr>
        <w:tc>
          <w:tcPr>
            <w:tcW w:w="18588" w:type="dxa"/>
            <w:shd w:val="clear" w:color="auto" w:fill="DAEEF3"/>
          </w:tcPr>
          <w:p w14:paraId="33DF8D1E" w14:textId="77777777" w:rsidR="00FC1045" w:rsidRPr="003C14A8" w:rsidRDefault="00FC1045" w:rsidP="00400B0F">
            <w:pPr>
              <w:pStyle w:val="Style1"/>
              <w:rPr>
                <w:b/>
                <w:color w:val="0000FF"/>
              </w:rPr>
            </w:pPr>
            <w:r w:rsidRPr="003C14A8">
              <w:rPr>
                <w:b/>
                <w:color w:val="0000FF"/>
              </w:rPr>
              <w:t>INSTRUCTIONS</w:t>
            </w:r>
          </w:p>
          <w:p w14:paraId="22358381" w14:textId="3DE056AC" w:rsidR="00FC1045" w:rsidRDefault="00FC1045" w:rsidP="00400B0F">
            <w:pPr>
              <w:rPr>
                <w:color w:val="0000FF"/>
              </w:rPr>
            </w:pPr>
            <w:r w:rsidRPr="003C14A8">
              <w:rPr>
                <w:color w:val="0000FF"/>
              </w:rPr>
              <w:t xml:space="preserve">Please fill in </w:t>
            </w:r>
            <w:r w:rsidR="00E101D3">
              <w:rPr>
                <w:color w:val="0000FF"/>
                <w:shd w:val="clear" w:color="auto" w:fill="E6E6E6"/>
              </w:rPr>
              <w:fldChar w:fldCharType="begin"/>
            </w:r>
            <w:r w:rsidR="00E101D3">
              <w:rPr>
                <w:color w:val="0000FF"/>
              </w:rPr>
              <w:instrText xml:space="preserve"> REF _Ref55231798 \h  \* MERGEFORMAT </w:instrText>
            </w:r>
            <w:r w:rsidR="00E101D3">
              <w:rPr>
                <w:color w:val="0000FF"/>
                <w:shd w:val="clear" w:color="auto" w:fill="E6E6E6"/>
              </w:rPr>
            </w:r>
            <w:r w:rsidR="00E101D3">
              <w:rPr>
                <w:color w:val="0000FF"/>
                <w:shd w:val="clear" w:color="auto" w:fill="E6E6E6"/>
              </w:rPr>
              <w:fldChar w:fldCharType="separate"/>
            </w:r>
            <w:r w:rsidR="00D80A0C" w:rsidRPr="00D80A0C">
              <w:rPr>
                <w:color w:val="0000FF"/>
              </w:rPr>
              <w:t>Table 2.2</w:t>
            </w:r>
            <w:r w:rsidR="00E101D3">
              <w:rPr>
                <w:color w:val="0000FF"/>
                <w:shd w:val="clear" w:color="auto" w:fill="E6E6E6"/>
              </w:rPr>
              <w:fldChar w:fldCharType="end"/>
            </w:r>
            <w:r w:rsidR="00E101D3">
              <w:rPr>
                <w:color w:val="0000FF"/>
              </w:rPr>
              <w:t xml:space="preserve"> </w:t>
            </w:r>
            <w:r w:rsidRPr="003C14A8">
              <w:rPr>
                <w:color w:val="0000FF"/>
              </w:rPr>
              <w:t>(Progress on Measures to Improve Air Quality) below to reflect each measure implemented</w:t>
            </w:r>
            <w:r w:rsidR="00647227">
              <w:rPr>
                <w:color w:val="0000FF"/>
              </w:rPr>
              <w:t xml:space="preserve"> as per the following:</w:t>
            </w:r>
          </w:p>
          <w:p w14:paraId="24BA8969" w14:textId="1BE11EE0" w:rsidR="00647227" w:rsidRDefault="00A56747" w:rsidP="007D417B">
            <w:pPr>
              <w:pStyle w:val="ListParagraph"/>
              <w:numPr>
                <w:ilvl w:val="0"/>
                <w:numId w:val="30"/>
              </w:numPr>
              <w:rPr>
                <w:color w:val="0000FF"/>
              </w:rPr>
            </w:pPr>
            <w:r>
              <w:rPr>
                <w:color w:val="0000FF"/>
              </w:rPr>
              <w:t xml:space="preserve">Measure = </w:t>
            </w:r>
            <w:r w:rsidR="00BC323F">
              <w:rPr>
                <w:color w:val="0000FF"/>
              </w:rPr>
              <w:t>Detail the name of the measure</w:t>
            </w:r>
          </w:p>
          <w:p w14:paraId="2D70C745" w14:textId="7EA8E014" w:rsidR="00A56747" w:rsidRDefault="00A56747" w:rsidP="007D417B">
            <w:pPr>
              <w:pStyle w:val="ListParagraph"/>
              <w:numPr>
                <w:ilvl w:val="0"/>
                <w:numId w:val="30"/>
              </w:numPr>
              <w:rPr>
                <w:color w:val="0000FF"/>
              </w:rPr>
            </w:pPr>
            <w:r>
              <w:rPr>
                <w:color w:val="0000FF"/>
              </w:rPr>
              <w:t>Category = Select the Measure Category from the available options (detailed below)</w:t>
            </w:r>
          </w:p>
          <w:p w14:paraId="19ECDB6B" w14:textId="403F7C83" w:rsidR="00A56747" w:rsidRDefault="00A56747" w:rsidP="007D417B">
            <w:pPr>
              <w:pStyle w:val="ListParagraph"/>
              <w:numPr>
                <w:ilvl w:val="0"/>
                <w:numId w:val="30"/>
              </w:numPr>
              <w:rPr>
                <w:color w:val="0000FF"/>
              </w:rPr>
            </w:pPr>
            <w:r>
              <w:rPr>
                <w:color w:val="0000FF"/>
              </w:rPr>
              <w:t xml:space="preserve">Classification = Select the </w:t>
            </w:r>
            <w:r w:rsidR="00BC323F">
              <w:rPr>
                <w:color w:val="0000FF"/>
              </w:rPr>
              <w:t>Measure Classification from the available options (detailed below)</w:t>
            </w:r>
          </w:p>
          <w:p w14:paraId="2A8748D7" w14:textId="53FDDF96" w:rsidR="00A56747" w:rsidRDefault="00A56747" w:rsidP="007D417B">
            <w:pPr>
              <w:pStyle w:val="ListParagraph"/>
              <w:numPr>
                <w:ilvl w:val="0"/>
                <w:numId w:val="30"/>
              </w:numPr>
              <w:rPr>
                <w:color w:val="0000FF"/>
              </w:rPr>
            </w:pPr>
            <w:r>
              <w:rPr>
                <w:color w:val="0000FF"/>
              </w:rPr>
              <w:t>Year Measure Introduced = Input the year the measure was initially developed, select between 2012 - 2021</w:t>
            </w:r>
          </w:p>
          <w:p w14:paraId="4CFFB4DA" w14:textId="2EF2F2DD" w:rsidR="00A56747" w:rsidRDefault="00A56747" w:rsidP="007D417B">
            <w:pPr>
              <w:pStyle w:val="ListParagraph"/>
              <w:numPr>
                <w:ilvl w:val="0"/>
                <w:numId w:val="30"/>
              </w:numPr>
              <w:rPr>
                <w:color w:val="0000FF"/>
              </w:rPr>
            </w:pPr>
            <w:r>
              <w:rPr>
                <w:color w:val="0000FF"/>
              </w:rPr>
              <w:t>Estimated / Actual Completion Year = Input the estimated/actual completion year for the measure, select between 2020 - 2032</w:t>
            </w:r>
          </w:p>
          <w:p w14:paraId="0CEC906F" w14:textId="3D13995C" w:rsidR="00A56747" w:rsidRDefault="00A56747" w:rsidP="007D417B">
            <w:pPr>
              <w:pStyle w:val="ListParagraph"/>
              <w:numPr>
                <w:ilvl w:val="0"/>
                <w:numId w:val="30"/>
              </w:numPr>
              <w:rPr>
                <w:color w:val="0000FF"/>
              </w:rPr>
            </w:pPr>
            <w:r>
              <w:rPr>
                <w:color w:val="0000FF"/>
              </w:rPr>
              <w:t xml:space="preserve">Organisation(s) Involved = </w:t>
            </w:r>
            <w:r w:rsidR="00BC323F">
              <w:rPr>
                <w:color w:val="0000FF"/>
              </w:rPr>
              <w:t>List the organisations that are involved with the delivery of the measure, e.g. Local Authority/County Council/AQ Alliance/Community Group/Private Company</w:t>
            </w:r>
          </w:p>
          <w:p w14:paraId="1D047E69" w14:textId="5C8C1B72" w:rsidR="00A56747" w:rsidRDefault="00A56747" w:rsidP="007D417B">
            <w:pPr>
              <w:pStyle w:val="ListParagraph"/>
              <w:numPr>
                <w:ilvl w:val="0"/>
                <w:numId w:val="30"/>
              </w:numPr>
              <w:rPr>
                <w:color w:val="0000FF"/>
              </w:rPr>
            </w:pPr>
            <w:r>
              <w:rPr>
                <w:color w:val="0000FF"/>
              </w:rPr>
              <w:t xml:space="preserve">Funding Source = </w:t>
            </w:r>
            <w:r w:rsidR="00BC323F">
              <w:rPr>
                <w:color w:val="0000FF"/>
              </w:rPr>
              <w:t>Detail where the funding for the measure is to/has been sourced from</w:t>
            </w:r>
          </w:p>
          <w:p w14:paraId="4690F534" w14:textId="33854061" w:rsidR="00A56747" w:rsidRDefault="00A56747" w:rsidP="007D417B">
            <w:pPr>
              <w:pStyle w:val="ListParagraph"/>
              <w:numPr>
                <w:ilvl w:val="0"/>
                <w:numId w:val="30"/>
              </w:numPr>
              <w:rPr>
                <w:color w:val="0000FF"/>
              </w:rPr>
            </w:pPr>
            <w:r>
              <w:rPr>
                <w:color w:val="0000FF"/>
              </w:rPr>
              <w:t>Defra AQ Grant Funding = Has funding from the Defra AQ Grant been secured for the measure, Yes/No</w:t>
            </w:r>
          </w:p>
          <w:p w14:paraId="77E53467" w14:textId="4034644D" w:rsidR="00A56747" w:rsidRDefault="00A56747" w:rsidP="007D417B">
            <w:pPr>
              <w:pStyle w:val="ListParagraph"/>
              <w:numPr>
                <w:ilvl w:val="0"/>
                <w:numId w:val="30"/>
              </w:numPr>
              <w:rPr>
                <w:color w:val="0000FF"/>
              </w:rPr>
            </w:pPr>
            <w:r>
              <w:rPr>
                <w:color w:val="0000FF"/>
              </w:rPr>
              <w:t>Funding Status = Select from Funded/Not Funded/Partially Funded</w:t>
            </w:r>
          </w:p>
          <w:p w14:paraId="3434C59F" w14:textId="4E59EDFE" w:rsidR="00A56747" w:rsidRDefault="00A56747" w:rsidP="007D417B">
            <w:pPr>
              <w:pStyle w:val="ListParagraph"/>
              <w:numPr>
                <w:ilvl w:val="0"/>
                <w:numId w:val="30"/>
              </w:numPr>
              <w:rPr>
                <w:color w:val="0000FF"/>
              </w:rPr>
            </w:pPr>
            <w:r>
              <w:rPr>
                <w:color w:val="0000FF"/>
              </w:rPr>
              <w:t>Estimated Cost of Measure = Select from &lt; £10k/£10k - £50k/£50k - £100k/£100k - £500k/£500k - £1m/£1m - £10m/ &gt; £10m</w:t>
            </w:r>
          </w:p>
          <w:p w14:paraId="68DD1A4D" w14:textId="51013DA7" w:rsidR="00A56747" w:rsidRDefault="00A56747" w:rsidP="007D417B">
            <w:pPr>
              <w:pStyle w:val="ListParagraph"/>
              <w:numPr>
                <w:ilvl w:val="0"/>
                <w:numId w:val="30"/>
              </w:numPr>
              <w:rPr>
                <w:color w:val="0000FF"/>
              </w:rPr>
            </w:pPr>
            <w:r>
              <w:rPr>
                <w:color w:val="0000FF"/>
              </w:rPr>
              <w:t>Measure Status = Select from Aborted/Planning/Implementation/Completed</w:t>
            </w:r>
          </w:p>
          <w:p w14:paraId="54D44B77" w14:textId="32AD736A" w:rsidR="00A56747" w:rsidRDefault="00A56747" w:rsidP="007D417B">
            <w:pPr>
              <w:pStyle w:val="ListParagraph"/>
              <w:numPr>
                <w:ilvl w:val="0"/>
                <w:numId w:val="30"/>
              </w:numPr>
              <w:rPr>
                <w:color w:val="0000FF"/>
              </w:rPr>
            </w:pPr>
            <w:r w:rsidRPr="00A56747">
              <w:rPr>
                <w:color w:val="0000FF"/>
              </w:rPr>
              <w:t>Reduction in Pollutant / Emission from Measure</w:t>
            </w:r>
            <w:r>
              <w:rPr>
                <w:color w:val="0000FF"/>
              </w:rPr>
              <w:t xml:space="preserve"> = </w:t>
            </w:r>
            <w:r w:rsidR="00BC323F">
              <w:rPr>
                <w:color w:val="0000FF"/>
              </w:rPr>
              <w:t>Provide an estimate in terms of concentration or emission reduction that is predicted to occur due to the measure being implemented. This can also relate to the area where the measure is designed to impact upon, e.g. s</w:t>
            </w:r>
            <w:r w:rsidR="00BC323F" w:rsidRPr="00BC323F">
              <w:rPr>
                <w:color w:val="0000FF"/>
              </w:rPr>
              <w:t xml:space="preserve">ignificantly reduce </w:t>
            </w:r>
            <w:r w:rsidR="00BC323F">
              <w:rPr>
                <w:color w:val="0000FF"/>
              </w:rPr>
              <w:t xml:space="preserve">the </w:t>
            </w:r>
            <w:r w:rsidR="00BC323F" w:rsidRPr="00BC323F">
              <w:rPr>
                <w:color w:val="0000FF"/>
              </w:rPr>
              <w:t>levels of Heavy Good Vehicles</w:t>
            </w:r>
          </w:p>
          <w:p w14:paraId="4B1CEEA1" w14:textId="68B34B05" w:rsidR="00A56747" w:rsidRDefault="00A56747" w:rsidP="007D417B">
            <w:pPr>
              <w:pStyle w:val="ListParagraph"/>
              <w:numPr>
                <w:ilvl w:val="0"/>
                <w:numId w:val="30"/>
              </w:numPr>
              <w:rPr>
                <w:color w:val="0000FF"/>
              </w:rPr>
            </w:pPr>
            <w:r w:rsidRPr="00A56747">
              <w:rPr>
                <w:color w:val="0000FF"/>
              </w:rPr>
              <w:t>Key Performance Indicator</w:t>
            </w:r>
            <w:r>
              <w:rPr>
                <w:color w:val="0000FF"/>
              </w:rPr>
              <w:t xml:space="preserve"> = </w:t>
            </w:r>
            <w:r w:rsidR="00BC323F">
              <w:rPr>
                <w:color w:val="0000FF"/>
              </w:rPr>
              <w:t>Detail how the success of the measure is to be constantly presented and reviewed</w:t>
            </w:r>
          </w:p>
          <w:p w14:paraId="1639BC77" w14:textId="427BFCF3" w:rsidR="00A56747" w:rsidRDefault="00A56747" w:rsidP="007D417B">
            <w:pPr>
              <w:pStyle w:val="ListParagraph"/>
              <w:numPr>
                <w:ilvl w:val="0"/>
                <w:numId w:val="30"/>
              </w:numPr>
              <w:rPr>
                <w:color w:val="0000FF"/>
              </w:rPr>
            </w:pPr>
            <w:r>
              <w:rPr>
                <w:color w:val="0000FF"/>
              </w:rPr>
              <w:t xml:space="preserve">Progress to Date = </w:t>
            </w:r>
            <w:r w:rsidR="00BC323F">
              <w:rPr>
                <w:color w:val="0000FF"/>
              </w:rPr>
              <w:t>Provide a summary of the progress for implementing the measure</w:t>
            </w:r>
          </w:p>
          <w:p w14:paraId="4357714D" w14:textId="7B6C95F0" w:rsidR="00A56747" w:rsidRPr="0080530F" w:rsidRDefault="00A56747" w:rsidP="007D417B">
            <w:pPr>
              <w:pStyle w:val="ListParagraph"/>
              <w:numPr>
                <w:ilvl w:val="0"/>
                <w:numId w:val="30"/>
              </w:numPr>
              <w:rPr>
                <w:color w:val="0000FF"/>
              </w:rPr>
            </w:pPr>
            <w:r>
              <w:rPr>
                <w:color w:val="0000FF"/>
              </w:rPr>
              <w:t xml:space="preserve">Barriers to Implementation = </w:t>
            </w:r>
            <w:r w:rsidR="00BC323F">
              <w:rPr>
                <w:color w:val="0000FF"/>
              </w:rPr>
              <w:t>Provide details of any barriers that have been experienced during the implementation of the measure</w:t>
            </w:r>
          </w:p>
          <w:p w14:paraId="533CEC0B" w14:textId="77777777" w:rsidR="00FC1045" w:rsidRDefault="00FC1045" w:rsidP="05F6D2E2">
            <w:pPr>
              <w:rPr>
                <w:b/>
                <w:bCs/>
                <w:color w:val="0000FF"/>
              </w:rPr>
            </w:pPr>
            <w:r w:rsidRPr="05F6D2E2">
              <w:rPr>
                <w:b/>
                <w:bCs/>
                <w:color w:val="0000FF"/>
              </w:rPr>
              <w:t>The expected efficacy of measures should be clearly provided. This may be presented either by listing measures in rank order (i.e. the most effective measure first, least effective measure last) or through the adoption of a colour-coded approach (e.g. measures highlighted green most effective, red least effective, etc).</w:t>
            </w:r>
          </w:p>
          <w:p w14:paraId="23639133" w14:textId="73A5F463" w:rsidR="001E59A2" w:rsidRDefault="00D324A2" w:rsidP="00400B0F">
            <w:pPr>
              <w:rPr>
                <w:color w:val="0000FF"/>
              </w:rPr>
            </w:pPr>
            <w:r w:rsidRPr="0080530F">
              <w:rPr>
                <w:color w:val="0000FF"/>
              </w:rPr>
              <w:t xml:space="preserve">An </w:t>
            </w:r>
            <w:r w:rsidR="00AE271D">
              <w:rPr>
                <w:color w:val="0000FF"/>
              </w:rPr>
              <w:t xml:space="preserve">ASR </w:t>
            </w:r>
            <w:r w:rsidR="001E59A2" w:rsidRPr="0080530F">
              <w:rPr>
                <w:color w:val="0000FF"/>
              </w:rPr>
              <w:t xml:space="preserve">Excel </w:t>
            </w:r>
            <w:r w:rsidRPr="0080530F">
              <w:rPr>
                <w:color w:val="0000FF"/>
              </w:rPr>
              <w:t xml:space="preserve">template is provided to assist in the production of this table and must be electronically submitted as part of the ASR </w:t>
            </w:r>
            <w:r w:rsidR="001E59A2" w:rsidRPr="0080530F">
              <w:rPr>
                <w:color w:val="0000FF"/>
              </w:rPr>
              <w:t xml:space="preserve">submission </w:t>
            </w:r>
            <w:r w:rsidRPr="0080530F">
              <w:rPr>
                <w:color w:val="0000FF"/>
              </w:rPr>
              <w:t>process.</w:t>
            </w:r>
          </w:p>
          <w:p w14:paraId="5422037F" w14:textId="72ABF9D6" w:rsidR="00FC1045" w:rsidRPr="003C14A8" w:rsidRDefault="00FC1045" w:rsidP="00400B0F">
            <w:pPr>
              <w:rPr>
                <w:color w:val="0000FF"/>
              </w:rPr>
            </w:pPr>
            <w:r w:rsidRPr="0A317583">
              <w:rPr>
                <w:color w:val="0000FF"/>
              </w:rPr>
              <w:t>The “</w:t>
            </w:r>
            <w:r w:rsidR="005221A1">
              <w:rPr>
                <w:color w:val="0000FF"/>
              </w:rPr>
              <w:t xml:space="preserve">Measure </w:t>
            </w:r>
            <w:r w:rsidRPr="0A317583">
              <w:rPr>
                <w:color w:val="0000FF"/>
              </w:rPr>
              <w:t>Category” and “</w:t>
            </w:r>
            <w:r w:rsidR="005221A1">
              <w:rPr>
                <w:color w:val="0000FF"/>
              </w:rPr>
              <w:t xml:space="preserve">Measure </w:t>
            </w:r>
            <w:r w:rsidRPr="0A317583">
              <w:rPr>
                <w:color w:val="0000FF"/>
              </w:rPr>
              <w:t>Classification” columns should be populated based on the following options, to be consistent with the National Air Quality Plans:</w:t>
            </w: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762"/>
              <w:gridCol w:w="15600"/>
            </w:tblGrid>
            <w:tr w:rsidR="00FC1045" w:rsidRPr="003C14A8" w14:paraId="6331764A" w14:textId="77777777" w:rsidTr="00B62FB9">
              <w:trPr>
                <w:cantSplit/>
              </w:trPr>
              <w:tc>
                <w:tcPr>
                  <w:tcW w:w="752" w:type="pct"/>
                  <w:shd w:val="clear" w:color="auto" w:fill="auto"/>
                  <w:hideMark/>
                </w:tcPr>
                <w:p w14:paraId="1ABEED7C" w14:textId="4A9C8D3D" w:rsidR="00FC1045" w:rsidRPr="004A062D" w:rsidRDefault="00FC1045" w:rsidP="00B0163A">
                  <w:pPr>
                    <w:spacing w:before="0" w:after="0" w:line="240" w:lineRule="auto"/>
                    <w:rPr>
                      <w:b/>
                      <w:color w:val="0000FF"/>
                    </w:rPr>
                  </w:pPr>
                  <w:r w:rsidRPr="004A062D">
                    <w:rPr>
                      <w:b/>
                      <w:color w:val="0000FF"/>
                    </w:rPr>
                    <w:t>Measure Category</w:t>
                  </w:r>
                </w:p>
              </w:tc>
              <w:tc>
                <w:tcPr>
                  <w:tcW w:w="4248" w:type="pct"/>
                  <w:shd w:val="clear" w:color="auto" w:fill="auto"/>
                  <w:hideMark/>
                </w:tcPr>
                <w:p w14:paraId="29A96918" w14:textId="72E338CB" w:rsidR="00FC1045" w:rsidRPr="004A062D" w:rsidRDefault="00FC1045" w:rsidP="00B0163A">
                  <w:pPr>
                    <w:spacing w:before="0" w:after="0" w:line="240" w:lineRule="auto"/>
                    <w:rPr>
                      <w:b/>
                      <w:color w:val="0000FF"/>
                    </w:rPr>
                  </w:pPr>
                  <w:r w:rsidRPr="004A062D">
                    <w:rPr>
                      <w:b/>
                      <w:color w:val="0000FF"/>
                    </w:rPr>
                    <w:t>Measure Classification</w:t>
                  </w:r>
                </w:p>
              </w:tc>
            </w:tr>
            <w:tr w:rsidR="00FC1045" w:rsidRPr="003C14A8" w14:paraId="6B0ECF70" w14:textId="77777777" w:rsidTr="00B62FB9">
              <w:trPr>
                <w:cantSplit/>
              </w:trPr>
              <w:tc>
                <w:tcPr>
                  <w:tcW w:w="752" w:type="pct"/>
                  <w:vMerge w:val="restart"/>
                  <w:shd w:val="clear" w:color="auto" w:fill="auto"/>
                  <w:hideMark/>
                </w:tcPr>
                <w:p w14:paraId="7B93D40A" w14:textId="77777777" w:rsidR="00FC1045" w:rsidRPr="003C14A8" w:rsidRDefault="00FC1045" w:rsidP="00B0163A">
                  <w:pPr>
                    <w:spacing w:before="0" w:after="0" w:line="240" w:lineRule="auto"/>
                    <w:rPr>
                      <w:color w:val="0000FF"/>
                    </w:rPr>
                  </w:pPr>
                  <w:r w:rsidRPr="003C14A8">
                    <w:rPr>
                      <w:color w:val="0000FF"/>
                    </w:rPr>
                    <w:t>Alternatives to private vehicle use</w:t>
                  </w:r>
                </w:p>
              </w:tc>
              <w:tc>
                <w:tcPr>
                  <w:tcW w:w="4248" w:type="pct"/>
                  <w:shd w:val="clear" w:color="auto" w:fill="auto"/>
                  <w:hideMark/>
                </w:tcPr>
                <w:p w14:paraId="713A77B2" w14:textId="77777777" w:rsidR="00FC1045" w:rsidRPr="003C14A8" w:rsidRDefault="00FC1045" w:rsidP="00B0163A">
                  <w:pPr>
                    <w:spacing w:before="0" w:after="0" w:line="240" w:lineRule="auto"/>
                    <w:rPr>
                      <w:color w:val="0000FF"/>
                    </w:rPr>
                  </w:pPr>
                  <w:r w:rsidRPr="003C14A8">
                    <w:rPr>
                      <w:color w:val="0000FF"/>
                    </w:rPr>
                    <w:t>Bus based Park &amp; Ride</w:t>
                  </w:r>
                </w:p>
              </w:tc>
            </w:tr>
            <w:tr w:rsidR="00FC1045" w:rsidRPr="003C14A8" w14:paraId="51B25A98" w14:textId="77777777" w:rsidTr="00B62FB9">
              <w:trPr>
                <w:cantSplit/>
              </w:trPr>
              <w:tc>
                <w:tcPr>
                  <w:tcW w:w="752" w:type="pct"/>
                  <w:vMerge/>
                  <w:shd w:val="clear" w:color="auto" w:fill="auto"/>
                </w:tcPr>
                <w:p w14:paraId="3238EB8E" w14:textId="77777777" w:rsidR="00FC1045" w:rsidRPr="003C14A8" w:rsidRDefault="00FC1045" w:rsidP="00B0163A">
                  <w:pPr>
                    <w:spacing w:before="0" w:after="0" w:line="240" w:lineRule="auto"/>
                    <w:rPr>
                      <w:color w:val="0000FF"/>
                    </w:rPr>
                  </w:pPr>
                </w:p>
              </w:tc>
              <w:tc>
                <w:tcPr>
                  <w:tcW w:w="4248" w:type="pct"/>
                  <w:shd w:val="clear" w:color="auto" w:fill="auto"/>
                  <w:hideMark/>
                </w:tcPr>
                <w:p w14:paraId="4CB187C4" w14:textId="77777777" w:rsidR="00FC1045" w:rsidRPr="003C14A8" w:rsidRDefault="00FC1045" w:rsidP="00B0163A">
                  <w:pPr>
                    <w:spacing w:before="0" w:after="0" w:line="240" w:lineRule="auto"/>
                    <w:rPr>
                      <w:color w:val="0000FF"/>
                    </w:rPr>
                  </w:pPr>
                  <w:r w:rsidRPr="003C14A8">
                    <w:rPr>
                      <w:color w:val="0000FF"/>
                    </w:rPr>
                    <w:t>Car &amp; lift sharing schemes</w:t>
                  </w:r>
                </w:p>
              </w:tc>
            </w:tr>
            <w:tr w:rsidR="00FC1045" w:rsidRPr="003C14A8" w14:paraId="2D9C74D9" w14:textId="77777777" w:rsidTr="00B62FB9">
              <w:trPr>
                <w:cantSplit/>
              </w:trPr>
              <w:tc>
                <w:tcPr>
                  <w:tcW w:w="752" w:type="pct"/>
                  <w:vMerge/>
                  <w:shd w:val="clear" w:color="auto" w:fill="auto"/>
                </w:tcPr>
                <w:p w14:paraId="424A64BE" w14:textId="77777777" w:rsidR="00FC1045" w:rsidRPr="003C14A8" w:rsidRDefault="00FC1045" w:rsidP="00B0163A">
                  <w:pPr>
                    <w:spacing w:before="0" w:after="0" w:line="240" w:lineRule="auto"/>
                    <w:rPr>
                      <w:color w:val="0000FF"/>
                    </w:rPr>
                  </w:pPr>
                </w:p>
              </w:tc>
              <w:tc>
                <w:tcPr>
                  <w:tcW w:w="4248" w:type="pct"/>
                  <w:shd w:val="clear" w:color="auto" w:fill="auto"/>
                  <w:hideMark/>
                </w:tcPr>
                <w:p w14:paraId="3B07999A" w14:textId="77777777" w:rsidR="00FC1045" w:rsidRPr="003C14A8" w:rsidRDefault="00FC1045" w:rsidP="00B0163A">
                  <w:pPr>
                    <w:spacing w:before="0" w:after="0" w:line="240" w:lineRule="auto"/>
                    <w:rPr>
                      <w:color w:val="0000FF"/>
                    </w:rPr>
                  </w:pPr>
                  <w:r w:rsidRPr="003C14A8">
                    <w:rPr>
                      <w:color w:val="0000FF"/>
                    </w:rPr>
                    <w:t>Car Clubs</w:t>
                  </w:r>
                </w:p>
              </w:tc>
            </w:tr>
            <w:tr w:rsidR="00FC1045" w:rsidRPr="003C14A8" w14:paraId="52A18BD0" w14:textId="77777777" w:rsidTr="00B62FB9">
              <w:trPr>
                <w:cantSplit/>
              </w:trPr>
              <w:tc>
                <w:tcPr>
                  <w:tcW w:w="752" w:type="pct"/>
                  <w:vMerge/>
                  <w:shd w:val="clear" w:color="auto" w:fill="auto"/>
                </w:tcPr>
                <w:p w14:paraId="663B82B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13B208" w14:textId="77777777" w:rsidR="00FC1045" w:rsidRPr="003C14A8" w:rsidRDefault="00FC1045" w:rsidP="00B0163A">
                  <w:pPr>
                    <w:spacing w:before="0" w:after="0" w:line="240" w:lineRule="auto"/>
                    <w:rPr>
                      <w:color w:val="0000FF"/>
                    </w:rPr>
                  </w:pPr>
                  <w:r w:rsidRPr="003C14A8">
                    <w:rPr>
                      <w:color w:val="0000FF"/>
                    </w:rPr>
                    <w:t>Rail based Park &amp; Ride</w:t>
                  </w:r>
                </w:p>
              </w:tc>
            </w:tr>
            <w:tr w:rsidR="00FC1045" w:rsidRPr="003C14A8" w14:paraId="7BB88124" w14:textId="77777777" w:rsidTr="00B62FB9">
              <w:trPr>
                <w:cantSplit/>
              </w:trPr>
              <w:tc>
                <w:tcPr>
                  <w:tcW w:w="752" w:type="pct"/>
                  <w:vMerge/>
                  <w:shd w:val="clear" w:color="auto" w:fill="auto"/>
                  <w:hideMark/>
                </w:tcPr>
                <w:p w14:paraId="1A7D792A" w14:textId="77777777" w:rsidR="00FC1045" w:rsidRPr="003C14A8" w:rsidRDefault="00FC1045" w:rsidP="00B0163A">
                  <w:pPr>
                    <w:spacing w:before="0" w:after="0" w:line="240" w:lineRule="auto"/>
                    <w:rPr>
                      <w:color w:val="0000FF"/>
                    </w:rPr>
                  </w:pPr>
                </w:p>
              </w:tc>
              <w:tc>
                <w:tcPr>
                  <w:tcW w:w="4248" w:type="pct"/>
                  <w:shd w:val="clear" w:color="auto" w:fill="auto"/>
                  <w:hideMark/>
                </w:tcPr>
                <w:p w14:paraId="5A9E087D"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49E7B836" w14:textId="77777777" w:rsidTr="00B62FB9">
              <w:trPr>
                <w:cantSplit/>
              </w:trPr>
              <w:tc>
                <w:tcPr>
                  <w:tcW w:w="752" w:type="pct"/>
                  <w:vMerge w:val="restart"/>
                  <w:shd w:val="clear" w:color="auto" w:fill="auto"/>
                  <w:hideMark/>
                </w:tcPr>
                <w:p w14:paraId="703F4B32" w14:textId="77777777" w:rsidR="00FC1045" w:rsidRPr="003C14A8" w:rsidRDefault="00FC1045" w:rsidP="00B0163A">
                  <w:pPr>
                    <w:spacing w:before="0" w:after="0" w:line="240" w:lineRule="auto"/>
                    <w:rPr>
                      <w:color w:val="0000FF"/>
                    </w:rPr>
                  </w:pPr>
                  <w:r w:rsidRPr="003C14A8">
                    <w:rPr>
                      <w:color w:val="0000FF"/>
                    </w:rPr>
                    <w:t>Environmental Permits</w:t>
                  </w:r>
                </w:p>
              </w:tc>
              <w:tc>
                <w:tcPr>
                  <w:tcW w:w="4248" w:type="pct"/>
                  <w:shd w:val="clear" w:color="auto" w:fill="auto"/>
                  <w:hideMark/>
                </w:tcPr>
                <w:p w14:paraId="4734A697" w14:textId="77777777" w:rsidR="00FC1045" w:rsidRPr="003C14A8" w:rsidRDefault="00FC1045" w:rsidP="00B0163A">
                  <w:pPr>
                    <w:spacing w:before="0" w:after="0" w:line="240" w:lineRule="auto"/>
                    <w:rPr>
                      <w:color w:val="0000FF"/>
                    </w:rPr>
                  </w:pPr>
                  <w:r w:rsidRPr="003C14A8">
                    <w:rPr>
                      <w:color w:val="0000FF"/>
                    </w:rPr>
                    <w:t>Introduction/increase of environment charges through permit systems and economic instruments</w:t>
                  </w:r>
                </w:p>
              </w:tc>
            </w:tr>
            <w:tr w:rsidR="00FC1045" w:rsidRPr="003C14A8" w14:paraId="49A04A78" w14:textId="77777777" w:rsidTr="00B62FB9">
              <w:trPr>
                <w:cantSplit/>
              </w:trPr>
              <w:tc>
                <w:tcPr>
                  <w:tcW w:w="752" w:type="pct"/>
                  <w:vMerge/>
                  <w:shd w:val="clear" w:color="auto" w:fill="auto"/>
                  <w:hideMark/>
                </w:tcPr>
                <w:p w14:paraId="5992C2C9" w14:textId="77777777" w:rsidR="00FC1045" w:rsidRPr="003C14A8" w:rsidRDefault="00FC1045" w:rsidP="00B0163A">
                  <w:pPr>
                    <w:spacing w:before="0" w:after="0" w:line="240" w:lineRule="auto"/>
                    <w:rPr>
                      <w:color w:val="0000FF"/>
                    </w:rPr>
                  </w:pPr>
                </w:p>
              </w:tc>
              <w:tc>
                <w:tcPr>
                  <w:tcW w:w="4248" w:type="pct"/>
                  <w:shd w:val="clear" w:color="auto" w:fill="auto"/>
                  <w:hideMark/>
                </w:tcPr>
                <w:p w14:paraId="6E478AAF" w14:textId="77777777" w:rsidR="00FC1045" w:rsidRPr="003C14A8" w:rsidRDefault="00FC1045" w:rsidP="00B0163A">
                  <w:pPr>
                    <w:spacing w:before="0" w:after="0" w:line="240" w:lineRule="auto"/>
                    <w:rPr>
                      <w:color w:val="0000FF"/>
                    </w:rPr>
                  </w:pPr>
                  <w:r w:rsidRPr="003C14A8">
                    <w:rPr>
                      <w:color w:val="0000FF"/>
                    </w:rPr>
                    <w:t>Introduction/increase of environmental funding through permit systems and economic instruments</w:t>
                  </w:r>
                </w:p>
              </w:tc>
            </w:tr>
            <w:tr w:rsidR="00FC1045" w:rsidRPr="003C14A8" w14:paraId="0D2B1FA7" w14:textId="77777777" w:rsidTr="00B62FB9">
              <w:trPr>
                <w:cantSplit/>
              </w:trPr>
              <w:tc>
                <w:tcPr>
                  <w:tcW w:w="752" w:type="pct"/>
                  <w:vMerge/>
                  <w:shd w:val="clear" w:color="auto" w:fill="auto"/>
                  <w:hideMark/>
                </w:tcPr>
                <w:p w14:paraId="2555B0D7" w14:textId="77777777" w:rsidR="00FC1045" w:rsidRPr="003C14A8" w:rsidRDefault="00FC1045" w:rsidP="00B0163A">
                  <w:pPr>
                    <w:spacing w:before="0" w:after="0" w:line="240" w:lineRule="auto"/>
                    <w:rPr>
                      <w:color w:val="0000FF"/>
                    </w:rPr>
                  </w:pPr>
                </w:p>
              </w:tc>
              <w:tc>
                <w:tcPr>
                  <w:tcW w:w="4248" w:type="pct"/>
                  <w:shd w:val="clear" w:color="auto" w:fill="auto"/>
                  <w:hideMark/>
                </w:tcPr>
                <w:p w14:paraId="636DFA60" w14:textId="77777777" w:rsidR="00FC1045" w:rsidRPr="003C14A8" w:rsidRDefault="00FC1045" w:rsidP="00B0163A">
                  <w:pPr>
                    <w:spacing w:before="0" w:after="0" w:line="240" w:lineRule="auto"/>
                    <w:rPr>
                      <w:color w:val="0000FF"/>
                    </w:rPr>
                  </w:pPr>
                  <w:r w:rsidRPr="003C14A8">
                    <w:rPr>
                      <w:color w:val="0000FF"/>
                    </w:rPr>
                    <w:t>Large Combustion Plant Permits and National Plans going beyond BAT</w:t>
                  </w:r>
                </w:p>
              </w:tc>
            </w:tr>
            <w:tr w:rsidR="00FC1045" w:rsidRPr="003C14A8" w14:paraId="59B74B00" w14:textId="77777777" w:rsidTr="00B62FB9">
              <w:trPr>
                <w:cantSplit/>
              </w:trPr>
              <w:tc>
                <w:tcPr>
                  <w:tcW w:w="752" w:type="pct"/>
                  <w:vMerge/>
                  <w:shd w:val="clear" w:color="auto" w:fill="auto"/>
                  <w:hideMark/>
                </w:tcPr>
                <w:p w14:paraId="4A69F6ED" w14:textId="77777777" w:rsidR="00FC1045" w:rsidRPr="003C14A8" w:rsidRDefault="00FC1045" w:rsidP="00B0163A">
                  <w:pPr>
                    <w:spacing w:before="0" w:after="0" w:line="240" w:lineRule="auto"/>
                    <w:rPr>
                      <w:color w:val="0000FF"/>
                    </w:rPr>
                  </w:pPr>
                </w:p>
              </w:tc>
              <w:tc>
                <w:tcPr>
                  <w:tcW w:w="4248" w:type="pct"/>
                  <w:shd w:val="clear" w:color="auto" w:fill="auto"/>
                  <w:hideMark/>
                </w:tcPr>
                <w:p w14:paraId="5E32B0D9" w14:textId="77777777" w:rsidR="00FC1045" w:rsidRPr="003C14A8" w:rsidRDefault="00FC1045" w:rsidP="00B0163A">
                  <w:pPr>
                    <w:spacing w:before="0" w:after="0" w:line="240" w:lineRule="auto"/>
                    <w:rPr>
                      <w:color w:val="0000FF"/>
                    </w:rPr>
                  </w:pPr>
                  <w:r w:rsidRPr="003C14A8">
                    <w:rPr>
                      <w:color w:val="0000FF"/>
                    </w:rPr>
                    <w:t>Measures to reduce pollution through IPPC Permits going beyond BAT</w:t>
                  </w:r>
                </w:p>
              </w:tc>
            </w:tr>
            <w:tr w:rsidR="00FC1045" w:rsidRPr="003C14A8" w14:paraId="1260CB07" w14:textId="77777777" w:rsidTr="00B62FB9">
              <w:trPr>
                <w:cantSplit/>
              </w:trPr>
              <w:tc>
                <w:tcPr>
                  <w:tcW w:w="752" w:type="pct"/>
                  <w:vMerge/>
                  <w:shd w:val="clear" w:color="auto" w:fill="auto"/>
                  <w:hideMark/>
                </w:tcPr>
                <w:p w14:paraId="67C5147E" w14:textId="77777777" w:rsidR="00FC1045" w:rsidRPr="003C14A8" w:rsidRDefault="00FC1045" w:rsidP="00B0163A">
                  <w:pPr>
                    <w:spacing w:before="0" w:after="0" w:line="240" w:lineRule="auto"/>
                    <w:rPr>
                      <w:color w:val="0000FF"/>
                    </w:rPr>
                  </w:pPr>
                </w:p>
              </w:tc>
              <w:tc>
                <w:tcPr>
                  <w:tcW w:w="4248" w:type="pct"/>
                  <w:shd w:val="clear" w:color="auto" w:fill="auto"/>
                  <w:hideMark/>
                </w:tcPr>
                <w:p w14:paraId="0EB00948" w14:textId="77777777" w:rsidR="00FC1045" w:rsidRPr="003C14A8" w:rsidRDefault="00FC1045" w:rsidP="00B0163A">
                  <w:pPr>
                    <w:spacing w:before="0" w:after="0" w:line="240" w:lineRule="auto"/>
                    <w:rPr>
                      <w:color w:val="0000FF"/>
                    </w:rPr>
                  </w:pPr>
                  <w:r w:rsidRPr="003C14A8">
                    <w:rPr>
                      <w:color w:val="0000FF"/>
                    </w:rPr>
                    <w:t>Other measure through permit systems and economic instruments</w:t>
                  </w:r>
                </w:p>
              </w:tc>
            </w:tr>
            <w:tr w:rsidR="00FC1045" w:rsidRPr="003C14A8" w14:paraId="3F08AF79" w14:textId="77777777" w:rsidTr="00B62FB9">
              <w:trPr>
                <w:cantSplit/>
              </w:trPr>
              <w:tc>
                <w:tcPr>
                  <w:tcW w:w="752" w:type="pct"/>
                  <w:vMerge/>
                  <w:shd w:val="clear" w:color="auto" w:fill="auto"/>
                  <w:hideMark/>
                </w:tcPr>
                <w:p w14:paraId="2659840A" w14:textId="77777777" w:rsidR="00FC1045" w:rsidRPr="003C14A8" w:rsidRDefault="00FC1045" w:rsidP="00B0163A">
                  <w:pPr>
                    <w:spacing w:before="0" w:after="0" w:line="240" w:lineRule="auto"/>
                    <w:rPr>
                      <w:color w:val="0000FF"/>
                    </w:rPr>
                  </w:pPr>
                </w:p>
              </w:tc>
              <w:tc>
                <w:tcPr>
                  <w:tcW w:w="4248" w:type="pct"/>
                  <w:shd w:val="clear" w:color="auto" w:fill="auto"/>
                  <w:hideMark/>
                </w:tcPr>
                <w:p w14:paraId="532B4BD3" w14:textId="77777777" w:rsidR="00FC1045" w:rsidRPr="004A062D" w:rsidRDefault="00FC1045" w:rsidP="00B0163A">
                  <w:pPr>
                    <w:spacing w:before="0" w:after="0" w:line="240" w:lineRule="auto"/>
                  </w:pPr>
                  <w:r w:rsidRPr="003C14A8">
                    <w:rPr>
                      <w:color w:val="0000FF"/>
                    </w:rPr>
                    <w:t>Tradable permit system through permit systems and economic instruments</w:t>
                  </w:r>
                </w:p>
              </w:tc>
            </w:tr>
            <w:tr w:rsidR="00FC1045" w:rsidRPr="003C14A8" w14:paraId="24A7BB5E" w14:textId="77777777" w:rsidTr="00B62FB9">
              <w:trPr>
                <w:cantSplit/>
              </w:trPr>
              <w:tc>
                <w:tcPr>
                  <w:tcW w:w="752" w:type="pct"/>
                  <w:vMerge/>
                  <w:shd w:val="clear" w:color="auto" w:fill="auto"/>
                  <w:hideMark/>
                </w:tcPr>
                <w:p w14:paraId="4B409C48" w14:textId="77777777" w:rsidR="00FC1045" w:rsidRPr="003C14A8" w:rsidRDefault="00FC1045" w:rsidP="00B0163A">
                  <w:pPr>
                    <w:spacing w:before="0" w:after="0" w:line="240" w:lineRule="auto"/>
                    <w:rPr>
                      <w:color w:val="0000FF"/>
                    </w:rPr>
                  </w:pPr>
                </w:p>
              </w:tc>
              <w:tc>
                <w:tcPr>
                  <w:tcW w:w="4248" w:type="pct"/>
                  <w:shd w:val="clear" w:color="auto" w:fill="auto"/>
                  <w:hideMark/>
                </w:tcPr>
                <w:p w14:paraId="08B86282"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338D0306" w14:textId="77777777" w:rsidTr="00B62FB9">
              <w:trPr>
                <w:cantSplit/>
              </w:trPr>
              <w:tc>
                <w:tcPr>
                  <w:tcW w:w="752" w:type="pct"/>
                  <w:vMerge w:val="restart"/>
                  <w:shd w:val="clear" w:color="auto" w:fill="auto"/>
                  <w:hideMark/>
                </w:tcPr>
                <w:p w14:paraId="51CBCA15" w14:textId="77777777" w:rsidR="00FC1045" w:rsidRPr="003C14A8" w:rsidRDefault="00FC1045" w:rsidP="00B0163A">
                  <w:pPr>
                    <w:spacing w:before="0" w:after="0" w:line="240" w:lineRule="auto"/>
                    <w:rPr>
                      <w:color w:val="0000FF"/>
                    </w:rPr>
                  </w:pPr>
                  <w:r w:rsidRPr="003C14A8">
                    <w:rPr>
                      <w:color w:val="0000FF"/>
                    </w:rPr>
                    <w:t>Freight and Delivery Management</w:t>
                  </w:r>
                </w:p>
              </w:tc>
              <w:tc>
                <w:tcPr>
                  <w:tcW w:w="4248" w:type="pct"/>
                  <w:shd w:val="clear" w:color="auto" w:fill="auto"/>
                  <w:hideMark/>
                </w:tcPr>
                <w:p w14:paraId="121465AB" w14:textId="77777777" w:rsidR="00FC1045" w:rsidRPr="003C14A8" w:rsidRDefault="00FC1045" w:rsidP="00B0163A">
                  <w:pPr>
                    <w:spacing w:before="0" w:after="0" w:line="240" w:lineRule="auto"/>
                    <w:rPr>
                      <w:color w:val="0000FF"/>
                    </w:rPr>
                  </w:pPr>
                  <w:r w:rsidRPr="003C14A8">
                    <w:rPr>
                      <w:color w:val="0000FF"/>
                    </w:rPr>
                    <w:t>Delivery and Service plans</w:t>
                  </w:r>
                </w:p>
              </w:tc>
            </w:tr>
            <w:tr w:rsidR="00FC1045" w:rsidRPr="003C14A8" w14:paraId="345E4655" w14:textId="77777777" w:rsidTr="00B62FB9">
              <w:trPr>
                <w:cantSplit/>
              </w:trPr>
              <w:tc>
                <w:tcPr>
                  <w:tcW w:w="752" w:type="pct"/>
                  <w:vMerge/>
                  <w:shd w:val="clear" w:color="auto" w:fill="auto"/>
                  <w:hideMark/>
                </w:tcPr>
                <w:p w14:paraId="43B9D5F8" w14:textId="77777777" w:rsidR="00FC1045" w:rsidRPr="003C14A8" w:rsidRDefault="00FC1045" w:rsidP="00B0163A">
                  <w:pPr>
                    <w:spacing w:before="0" w:after="0" w:line="240" w:lineRule="auto"/>
                    <w:rPr>
                      <w:color w:val="0000FF"/>
                    </w:rPr>
                  </w:pPr>
                </w:p>
              </w:tc>
              <w:tc>
                <w:tcPr>
                  <w:tcW w:w="4248" w:type="pct"/>
                  <w:shd w:val="clear" w:color="auto" w:fill="auto"/>
                  <w:hideMark/>
                </w:tcPr>
                <w:p w14:paraId="4B526E4C" w14:textId="77777777" w:rsidR="00FC1045" w:rsidRPr="003C14A8" w:rsidRDefault="00FC1045" w:rsidP="00B0163A">
                  <w:pPr>
                    <w:spacing w:before="0" w:after="0" w:line="240" w:lineRule="auto"/>
                    <w:rPr>
                      <w:color w:val="0000FF"/>
                    </w:rPr>
                  </w:pPr>
                  <w:r w:rsidRPr="003C14A8">
                    <w:rPr>
                      <w:color w:val="0000FF"/>
                    </w:rPr>
                    <w:t>Freight Consolidation Centre</w:t>
                  </w:r>
                </w:p>
              </w:tc>
            </w:tr>
            <w:tr w:rsidR="00FC1045" w:rsidRPr="003C14A8" w14:paraId="7F1E07F1" w14:textId="77777777" w:rsidTr="00B62FB9">
              <w:trPr>
                <w:cantSplit/>
              </w:trPr>
              <w:tc>
                <w:tcPr>
                  <w:tcW w:w="752" w:type="pct"/>
                  <w:vMerge/>
                  <w:shd w:val="clear" w:color="auto" w:fill="auto"/>
                  <w:hideMark/>
                </w:tcPr>
                <w:p w14:paraId="1FBCF3DD" w14:textId="77777777" w:rsidR="00FC1045" w:rsidRPr="003C14A8" w:rsidRDefault="00FC1045" w:rsidP="00B0163A">
                  <w:pPr>
                    <w:spacing w:before="0" w:after="0" w:line="240" w:lineRule="auto"/>
                    <w:rPr>
                      <w:color w:val="0000FF"/>
                    </w:rPr>
                  </w:pPr>
                </w:p>
              </w:tc>
              <w:tc>
                <w:tcPr>
                  <w:tcW w:w="4248" w:type="pct"/>
                  <w:shd w:val="clear" w:color="auto" w:fill="auto"/>
                  <w:hideMark/>
                </w:tcPr>
                <w:p w14:paraId="2EE4159E" w14:textId="77777777" w:rsidR="00FC1045" w:rsidRPr="003C14A8" w:rsidRDefault="00FC1045" w:rsidP="00B0163A">
                  <w:pPr>
                    <w:spacing w:before="0" w:after="0" w:line="240" w:lineRule="auto"/>
                    <w:rPr>
                      <w:color w:val="0000FF"/>
                    </w:rPr>
                  </w:pPr>
                  <w:r w:rsidRPr="003C14A8">
                    <w:rPr>
                      <w:color w:val="0000FF"/>
                    </w:rPr>
                    <w:t>Freight Partnerships for city centre deliveries</w:t>
                  </w:r>
                </w:p>
              </w:tc>
            </w:tr>
            <w:tr w:rsidR="00FC1045" w:rsidRPr="003C14A8" w14:paraId="5A028545" w14:textId="77777777" w:rsidTr="00B62FB9">
              <w:trPr>
                <w:cantSplit/>
              </w:trPr>
              <w:tc>
                <w:tcPr>
                  <w:tcW w:w="752" w:type="pct"/>
                  <w:vMerge/>
                  <w:shd w:val="clear" w:color="auto" w:fill="auto"/>
                  <w:hideMark/>
                </w:tcPr>
                <w:p w14:paraId="3E239592" w14:textId="77777777" w:rsidR="00FC1045" w:rsidRPr="003C14A8" w:rsidRDefault="00FC1045" w:rsidP="00B0163A">
                  <w:pPr>
                    <w:spacing w:before="0" w:after="0" w:line="240" w:lineRule="auto"/>
                    <w:rPr>
                      <w:color w:val="0000FF"/>
                    </w:rPr>
                  </w:pPr>
                </w:p>
              </w:tc>
              <w:tc>
                <w:tcPr>
                  <w:tcW w:w="4248" w:type="pct"/>
                  <w:shd w:val="clear" w:color="auto" w:fill="auto"/>
                  <w:hideMark/>
                </w:tcPr>
                <w:p w14:paraId="762DE6F7" w14:textId="77777777" w:rsidR="00FC1045" w:rsidRPr="003C14A8" w:rsidRDefault="00FC1045" w:rsidP="00B0163A">
                  <w:pPr>
                    <w:spacing w:before="0" w:after="0" w:line="240" w:lineRule="auto"/>
                    <w:rPr>
                      <w:color w:val="0000FF"/>
                    </w:rPr>
                  </w:pPr>
                  <w:r w:rsidRPr="003C14A8">
                    <w:rPr>
                      <w:color w:val="0000FF"/>
                    </w:rPr>
                    <w:t>Quiet &amp; out of hours delivery</w:t>
                  </w:r>
                </w:p>
              </w:tc>
            </w:tr>
            <w:tr w:rsidR="00FC1045" w:rsidRPr="003C14A8" w14:paraId="4565AEC8" w14:textId="77777777" w:rsidTr="00B62FB9">
              <w:trPr>
                <w:cantSplit/>
              </w:trPr>
              <w:tc>
                <w:tcPr>
                  <w:tcW w:w="752" w:type="pct"/>
                  <w:vMerge/>
                  <w:shd w:val="clear" w:color="auto" w:fill="auto"/>
                  <w:hideMark/>
                </w:tcPr>
                <w:p w14:paraId="2DBF8581" w14:textId="77777777" w:rsidR="00FC1045" w:rsidRPr="003C14A8" w:rsidRDefault="00FC1045" w:rsidP="00B0163A">
                  <w:pPr>
                    <w:spacing w:before="0" w:after="0" w:line="240" w:lineRule="auto"/>
                    <w:rPr>
                      <w:color w:val="0000FF"/>
                    </w:rPr>
                  </w:pPr>
                </w:p>
              </w:tc>
              <w:tc>
                <w:tcPr>
                  <w:tcW w:w="4248" w:type="pct"/>
                  <w:shd w:val="clear" w:color="auto" w:fill="auto"/>
                  <w:hideMark/>
                </w:tcPr>
                <w:p w14:paraId="27716CBF" w14:textId="77777777" w:rsidR="00FC1045" w:rsidRPr="003C14A8" w:rsidRDefault="00FC1045" w:rsidP="00B0163A">
                  <w:pPr>
                    <w:spacing w:before="0" w:after="0" w:line="240" w:lineRule="auto"/>
                    <w:rPr>
                      <w:color w:val="0000FF"/>
                    </w:rPr>
                  </w:pPr>
                  <w:r w:rsidRPr="003C14A8">
                    <w:rPr>
                      <w:color w:val="0000FF"/>
                    </w:rPr>
                    <w:t>Route Management Plans/ Strategic routing strategy for HGV's</w:t>
                  </w:r>
                </w:p>
              </w:tc>
            </w:tr>
            <w:tr w:rsidR="00FC1045" w:rsidRPr="003C14A8" w14:paraId="21EA244C" w14:textId="77777777" w:rsidTr="00B62FB9">
              <w:trPr>
                <w:cantSplit/>
              </w:trPr>
              <w:tc>
                <w:tcPr>
                  <w:tcW w:w="752" w:type="pct"/>
                  <w:vMerge/>
                  <w:shd w:val="clear" w:color="auto" w:fill="auto"/>
                  <w:hideMark/>
                </w:tcPr>
                <w:p w14:paraId="68EF0EDD" w14:textId="77777777" w:rsidR="00FC1045" w:rsidRPr="003C14A8" w:rsidRDefault="00FC1045" w:rsidP="00B0163A">
                  <w:pPr>
                    <w:spacing w:before="0" w:after="0" w:line="240" w:lineRule="auto"/>
                    <w:rPr>
                      <w:color w:val="0000FF"/>
                    </w:rPr>
                  </w:pPr>
                </w:p>
              </w:tc>
              <w:tc>
                <w:tcPr>
                  <w:tcW w:w="4248" w:type="pct"/>
                  <w:shd w:val="clear" w:color="auto" w:fill="auto"/>
                  <w:hideMark/>
                </w:tcPr>
                <w:p w14:paraId="361A16D1"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C2A4DA1" w14:textId="77777777" w:rsidTr="00B62FB9">
              <w:trPr>
                <w:cantSplit/>
              </w:trPr>
              <w:tc>
                <w:tcPr>
                  <w:tcW w:w="752" w:type="pct"/>
                  <w:vMerge w:val="restart"/>
                  <w:shd w:val="clear" w:color="auto" w:fill="auto"/>
                  <w:hideMark/>
                </w:tcPr>
                <w:p w14:paraId="2E7F3F51" w14:textId="77777777" w:rsidR="00FC1045" w:rsidRPr="003C14A8" w:rsidRDefault="00FC1045" w:rsidP="00B0163A">
                  <w:pPr>
                    <w:spacing w:before="0" w:after="0" w:line="240" w:lineRule="auto"/>
                    <w:rPr>
                      <w:color w:val="0000FF"/>
                    </w:rPr>
                  </w:pPr>
                  <w:r w:rsidRPr="003C14A8">
                    <w:rPr>
                      <w:color w:val="0000FF"/>
                    </w:rPr>
                    <w:t>Policy Guidance and Development Control</w:t>
                  </w:r>
                </w:p>
              </w:tc>
              <w:tc>
                <w:tcPr>
                  <w:tcW w:w="4248" w:type="pct"/>
                  <w:shd w:val="clear" w:color="auto" w:fill="auto"/>
                  <w:hideMark/>
                </w:tcPr>
                <w:p w14:paraId="62ACD9BF" w14:textId="77777777" w:rsidR="00FC1045" w:rsidRPr="003C14A8" w:rsidRDefault="00FC1045" w:rsidP="00B0163A">
                  <w:pPr>
                    <w:spacing w:before="0" w:after="0" w:line="240" w:lineRule="auto"/>
                    <w:rPr>
                      <w:color w:val="0000FF"/>
                    </w:rPr>
                  </w:pPr>
                  <w:r w:rsidRPr="003C14A8">
                    <w:rPr>
                      <w:color w:val="0000FF"/>
                    </w:rPr>
                    <w:t>Air Quality Planning and Policy Guidance</w:t>
                  </w:r>
                </w:p>
              </w:tc>
            </w:tr>
            <w:tr w:rsidR="00FC1045" w:rsidRPr="003C14A8" w14:paraId="0789911D" w14:textId="77777777" w:rsidTr="00B62FB9">
              <w:trPr>
                <w:cantSplit/>
              </w:trPr>
              <w:tc>
                <w:tcPr>
                  <w:tcW w:w="752" w:type="pct"/>
                  <w:vMerge/>
                  <w:shd w:val="clear" w:color="auto" w:fill="auto"/>
                  <w:hideMark/>
                </w:tcPr>
                <w:p w14:paraId="1DF0D9C7" w14:textId="77777777" w:rsidR="00FC1045" w:rsidRPr="003C14A8" w:rsidRDefault="00FC1045" w:rsidP="00B0163A">
                  <w:pPr>
                    <w:spacing w:before="0" w:after="0" w:line="240" w:lineRule="auto"/>
                    <w:rPr>
                      <w:color w:val="0000FF"/>
                    </w:rPr>
                  </w:pPr>
                </w:p>
              </w:tc>
              <w:tc>
                <w:tcPr>
                  <w:tcW w:w="4248" w:type="pct"/>
                  <w:shd w:val="clear" w:color="auto" w:fill="auto"/>
                  <w:hideMark/>
                </w:tcPr>
                <w:p w14:paraId="3BDF7B4A" w14:textId="77777777" w:rsidR="00FC1045" w:rsidRPr="003C14A8" w:rsidRDefault="00FC1045" w:rsidP="00B0163A">
                  <w:pPr>
                    <w:spacing w:before="0" w:after="0" w:line="240" w:lineRule="auto"/>
                    <w:rPr>
                      <w:color w:val="0000FF"/>
                    </w:rPr>
                  </w:pPr>
                  <w:r w:rsidRPr="003C14A8">
                    <w:rPr>
                      <w:color w:val="0000FF"/>
                    </w:rPr>
                    <w:t>Low Emissions Strategy</w:t>
                  </w:r>
                </w:p>
              </w:tc>
            </w:tr>
            <w:tr w:rsidR="00FC1045" w:rsidRPr="003C14A8" w14:paraId="4EFFCAAC" w14:textId="77777777" w:rsidTr="00B62FB9">
              <w:trPr>
                <w:cantSplit/>
              </w:trPr>
              <w:tc>
                <w:tcPr>
                  <w:tcW w:w="752" w:type="pct"/>
                  <w:vMerge/>
                  <w:shd w:val="clear" w:color="auto" w:fill="auto"/>
                  <w:hideMark/>
                </w:tcPr>
                <w:p w14:paraId="4390C7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432E173"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60589331" w14:textId="77777777" w:rsidTr="00B62FB9">
              <w:trPr>
                <w:cantSplit/>
              </w:trPr>
              <w:tc>
                <w:tcPr>
                  <w:tcW w:w="752" w:type="pct"/>
                  <w:vMerge/>
                  <w:shd w:val="clear" w:color="auto" w:fill="auto"/>
                  <w:hideMark/>
                </w:tcPr>
                <w:p w14:paraId="460F16C7" w14:textId="77777777" w:rsidR="00FC1045" w:rsidRPr="003C14A8" w:rsidRDefault="00FC1045" w:rsidP="00B0163A">
                  <w:pPr>
                    <w:spacing w:before="0" w:after="0" w:line="240" w:lineRule="auto"/>
                    <w:rPr>
                      <w:color w:val="0000FF"/>
                    </w:rPr>
                  </w:pPr>
                </w:p>
              </w:tc>
              <w:tc>
                <w:tcPr>
                  <w:tcW w:w="4248" w:type="pct"/>
                  <w:shd w:val="clear" w:color="auto" w:fill="auto"/>
                  <w:hideMark/>
                </w:tcPr>
                <w:p w14:paraId="4BE9B885" w14:textId="77777777" w:rsidR="00FC1045" w:rsidRPr="003C14A8" w:rsidRDefault="00FC1045" w:rsidP="00B0163A">
                  <w:pPr>
                    <w:spacing w:before="0" w:after="0" w:line="240" w:lineRule="auto"/>
                    <w:rPr>
                      <w:color w:val="0000FF"/>
                    </w:rPr>
                  </w:pPr>
                  <w:r w:rsidRPr="003C14A8">
                    <w:rPr>
                      <w:color w:val="0000FF"/>
                    </w:rPr>
                    <w:t>Regional Groups Co-ordinating programmes to develop Area wide Strategies to reduce emissions and improve air quality</w:t>
                  </w:r>
                </w:p>
              </w:tc>
            </w:tr>
            <w:tr w:rsidR="00FC1045" w:rsidRPr="003C14A8" w14:paraId="1B6D694E" w14:textId="77777777" w:rsidTr="00B62FB9">
              <w:trPr>
                <w:cantSplit/>
              </w:trPr>
              <w:tc>
                <w:tcPr>
                  <w:tcW w:w="752" w:type="pct"/>
                  <w:vMerge/>
                  <w:shd w:val="clear" w:color="auto" w:fill="auto"/>
                  <w:hideMark/>
                </w:tcPr>
                <w:p w14:paraId="4113A694" w14:textId="77777777" w:rsidR="00FC1045" w:rsidRPr="003C14A8" w:rsidRDefault="00FC1045" w:rsidP="00B0163A">
                  <w:pPr>
                    <w:spacing w:before="0" w:after="0" w:line="240" w:lineRule="auto"/>
                    <w:rPr>
                      <w:color w:val="0000FF"/>
                    </w:rPr>
                  </w:pPr>
                </w:p>
              </w:tc>
              <w:tc>
                <w:tcPr>
                  <w:tcW w:w="4248" w:type="pct"/>
                  <w:shd w:val="clear" w:color="auto" w:fill="auto"/>
                  <w:hideMark/>
                </w:tcPr>
                <w:p w14:paraId="29EA4532" w14:textId="77777777" w:rsidR="00FC1045" w:rsidRPr="003C14A8" w:rsidRDefault="00FC1045" w:rsidP="00B0163A">
                  <w:pPr>
                    <w:spacing w:before="0" w:after="0" w:line="240" w:lineRule="auto"/>
                    <w:rPr>
                      <w:color w:val="0000FF"/>
                    </w:rPr>
                  </w:pPr>
                  <w:r w:rsidRPr="003C14A8">
                    <w:rPr>
                      <w:color w:val="0000FF"/>
                    </w:rPr>
                    <w:t>Sustainable Procurement Guidance</w:t>
                  </w:r>
                </w:p>
              </w:tc>
            </w:tr>
            <w:tr w:rsidR="00FC1045" w:rsidRPr="003C14A8" w14:paraId="7E5D516D" w14:textId="77777777" w:rsidTr="00B62FB9">
              <w:trPr>
                <w:cantSplit/>
              </w:trPr>
              <w:tc>
                <w:tcPr>
                  <w:tcW w:w="752" w:type="pct"/>
                  <w:vMerge w:val="restart"/>
                  <w:shd w:val="clear" w:color="auto" w:fill="auto"/>
                  <w:hideMark/>
                </w:tcPr>
                <w:p w14:paraId="4F6D9C84" w14:textId="77777777" w:rsidR="00FC1045" w:rsidRPr="003C14A8" w:rsidRDefault="00FC1045" w:rsidP="00B0163A">
                  <w:pPr>
                    <w:spacing w:before="0" w:after="0" w:line="240" w:lineRule="auto"/>
                    <w:rPr>
                      <w:color w:val="0000FF"/>
                    </w:rPr>
                  </w:pPr>
                  <w:r w:rsidRPr="003C14A8">
                    <w:rPr>
                      <w:color w:val="0000FF"/>
                    </w:rPr>
                    <w:t>Promoting Low Emission Plant</w:t>
                  </w:r>
                </w:p>
              </w:tc>
              <w:tc>
                <w:tcPr>
                  <w:tcW w:w="4248" w:type="pct"/>
                  <w:shd w:val="clear" w:color="auto" w:fill="auto"/>
                  <w:hideMark/>
                </w:tcPr>
                <w:p w14:paraId="3B1A6339" w14:textId="77777777" w:rsidR="00FC1045" w:rsidRPr="003C14A8" w:rsidRDefault="00FC1045" w:rsidP="00B0163A">
                  <w:pPr>
                    <w:spacing w:before="0" w:after="0" w:line="240" w:lineRule="auto"/>
                    <w:rPr>
                      <w:color w:val="0000FF"/>
                    </w:rPr>
                  </w:pPr>
                  <w:r w:rsidRPr="003C14A8">
                    <w:rPr>
                      <w:color w:val="0000FF"/>
                    </w:rPr>
                    <w:t>Emission control equipment for small and medium sized stationary combustion sources / replacement of combustion sources</w:t>
                  </w:r>
                </w:p>
              </w:tc>
            </w:tr>
            <w:tr w:rsidR="00FC1045" w:rsidRPr="003C14A8" w14:paraId="04ADF9D6" w14:textId="77777777" w:rsidTr="00B62FB9">
              <w:trPr>
                <w:cantSplit/>
              </w:trPr>
              <w:tc>
                <w:tcPr>
                  <w:tcW w:w="752" w:type="pct"/>
                  <w:vMerge/>
                  <w:shd w:val="clear" w:color="auto" w:fill="auto"/>
                  <w:hideMark/>
                </w:tcPr>
                <w:p w14:paraId="5D09CCFD" w14:textId="77777777" w:rsidR="00FC1045" w:rsidRPr="003C14A8" w:rsidRDefault="00FC1045" w:rsidP="00B0163A">
                  <w:pPr>
                    <w:spacing w:before="0" w:after="0" w:line="240" w:lineRule="auto"/>
                    <w:rPr>
                      <w:color w:val="0000FF"/>
                    </w:rPr>
                  </w:pPr>
                </w:p>
              </w:tc>
              <w:tc>
                <w:tcPr>
                  <w:tcW w:w="4248" w:type="pct"/>
                  <w:shd w:val="clear" w:color="auto" w:fill="auto"/>
                  <w:hideMark/>
                </w:tcPr>
                <w:p w14:paraId="5C09F2A1" w14:textId="77777777" w:rsidR="00FC1045" w:rsidRPr="003C14A8" w:rsidRDefault="00FC1045" w:rsidP="00B0163A">
                  <w:pPr>
                    <w:spacing w:before="0" w:after="0" w:line="240" w:lineRule="auto"/>
                    <w:rPr>
                      <w:color w:val="0000FF"/>
                    </w:rPr>
                  </w:pPr>
                  <w:r w:rsidRPr="003C14A8">
                    <w:rPr>
                      <w:color w:val="0000FF"/>
                    </w:rPr>
                    <w:t>Low Emission Fuels for stationary and mobile sources in Public Procurement</w:t>
                  </w:r>
                </w:p>
              </w:tc>
            </w:tr>
            <w:tr w:rsidR="00FC1045" w:rsidRPr="003C14A8" w14:paraId="1BBE3B70" w14:textId="77777777" w:rsidTr="00B62FB9">
              <w:trPr>
                <w:cantSplit/>
              </w:trPr>
              <w:tc>
                <w:tcPr>
                  <w:tcW w:w="752" w:type="pct"/>
                  <w:vMerge/>
                  <w:shd w:val="clear" w:color="auto" w:fill="auto"/>
                  <w:hideMark/>
                </w:tcPr>
                <w:p w14:paraId="21563713" w14:textId="77777777" w:rsidR="00FC1045" w:rsidRPr="003C14A8" w:rsidRDefault="00FC1045" w:rsidP="00B0163A">
                  <w:pPr>
                    <w:spacing w:before="0" w:after="0" w:line="240" w:lineRule="auto"/>
                    <w:rPr>
                      <w:color w:val="0000FF"/>
                    </w:rPr>
                  </w:pPr>
                </w:p>
              </w:tc>
              <w:tc>
                <w:tcPr>
                  <w:tcW w:w="4248" w:type="pct"/>
                  <w:shd w:val="clear" w:color="auto" w:fill="auto"/>
                  <w:hideMark/>
                </w:tcPr>
                <w:p w14:paraId="038B8D74" w14:textId="77777777" w:rsidR="00FC1045" w:rsidRPr="003C14A8" w:rsidRDefault="00FC1045" w:rsidP="00B0163A">
                  <w:pPr>
                    <w:spacing w:before="0" w:after="0" w:line="240" w:lineRule="auto"/>
                    <w:rPr>
                      <w:color w:val="0000FF"/>
                    </w:rPr>
                  </w:pPr>
                  <w:r w:rsidRPr="003C14A8">
                    <w:rPr>
                      <w:color w:val="0000FF"/>
                    </w:rPr>
                    <w:t>Other measure for low emission fuels for stationary and mobile sources</w:t>
                  </w:r>
                </w:p>
              </w:tc>
            </w:tr>
            <w:tr w:rsidR="00FC1045" w:rsidRPr="003C14A8" w14:paraId="763A00DA" w14:textId="77777777" w:rsidTr="00B62FB9">
              <w:trPr>
                <w:cantSplit/>
              </w:trPr>
              <w:tc>
                <w:tcPr>
                  <w:tcW w:w="752" w:type="pct"/>
                  <w:vMerge/>
                  <w:shd w:val="clear" w:color="auto" w:fill="auto"/>
                  <w:hideMark/>
                </w:tcPr>
                <w:p w14:paraId="6BFAF62D" w14:textId="77777777" w:rsidR="00FC1045" w:rsidRPr="003C14A8" w:rsidRDefault="00FC1045" w:rsidP="00B0163A">
                  <w:pPr>
                    <w:spacing w:before="0" w:after="0" w:line="240" w:lineRule="auto"/>
                    <w:rPr>
                      <w:color w:val="0000FF"/>
                    </w:rPr>
                  </w:pPr>
                </w:p>
              </w:tc>
              <w:tc>
                <w:tcPr>
                  <w:tcW w:w="4248" w:type="pct"/>
                  <w:shd w:val="clear" w:color="auto" w:fill="auto"/>
                  <w:hideMark/>
                </w:tcPr>
                <w:p w14:paraId="15C308EC" w14:textId="77777777" w:rsidR="00FC1045" w:rsidRPr="003C14A8" w:rsidRDefault="00FC1045" w:rsidP="00B0163A">
                  <w:pPr>
                    <w:spacing w:before="0" w:after="0" w:line="240" w:lineRule="auto"/>
                    <w:rPr>
                      <w:color w:val="0000FF"/>
                    </w:rPr>
                  </w:pPr>
                  <w:r w:rsidRPr="003C14A8">
                    <w:rPr>
                      <w:color w:val="0000FF"/>
                    </w:rPr>
                    <w:t>Public Procurement of stationary combustion sources</w:t>
                  </w:r>
                </w:p>
              </w:tc>
            </w:tr>
            <w:tr w:rsidR="00FC1045" w:rsidRPr="003C14A8" w14:paraId="2FEB3E57" w14:textId="77777777" w:rsidTr="00B62FB9">
              <w:trPr>
                <w:cantSplit/>
              </w:trPr>
              <w:tc>
                <w:tcPr>
                  <w:tcW w:w="752" w:type="pct"/>
                  <w:vMerge/>
                  <w:shd w:val="clear" w:color="auto" w:fill="auto"/>
                  <w:hideMark/>
                </w:tcPr>
                <w:p w14:paraId="2A3F91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3AE471E" w14:textId="77777777" w:rsidR="00FC1045" w:rsidRPr="003C14A8" w:rsidRDefault="00FC1045" w:rsidP="00B0163A">
                  <w:pPr>
                    <w:spacing w:before="0" w:after="0" w:line="240" w:lineRule="auto"/>
                    <w:rPr>
                      <w:color w:val="0000FF"/>
                    </w:rPr>
                  </w:pPr>
                  <w:r w:rsidRPr="003C14A8">
                    <w:rPr>
                      <w:color w:val="0000FF"/>
                    </w:rPr>
                    <w:t>Regulations for fuel quality for low emission fuels for stationary and mobile sources</w:t>
                  </w:r>
                </w:p>
              </w:tc>
            </w:tr>
            <w:tr w:rsidR="00FC1045" w:rsidRPr="003C14A8" w14:paraId="5D4ACE46" w14:textId="77777777" w:rsidTr="00B62FB9">
              <w:trPr>
                <w:cantSplit/>
              </w:trPr>
              <w:tc>
                <w:tcPr>
                  <w:tcW w:w="752" w:type="pct"/>
                  <w:vMerge/>
                  <w:shd w:val="clear" w:color="auto" w:fill="auto"/>
                  <w:hideMark/>
                </w:tcPr>
                <w:p w14:paraId="6EC34D6B" w14:textId="77777777" w:rsidR="00FC1045" w:rsidRPr="003C14A8" w:rsidRDefault="00FC1045" w:rsidP="00B0163A">
                  <w:pPr>
                    <w:spacing w:before="0" w:after="0" w:line="240" w:lineRule="auto"/>
                    <w:rPr>
                      <w:color w:val="0000FF"/>
                    </w:rPr>
                  </w:pPr>
                </w:p>
              </w:tc>
              <w:tc>
                <w:tcPr>
                  <w:tcW w:w="4248" w:type="pct"/>
                  <w:shd w:val="clear" w:color="auto" w:fill="auto"/>
                  <w:hideMark/>
                </w:tcPr>
                <w:p w14:paraId="557DFC74" w14:textId="77777777" w:rsidR="00FC1045" w:rsidRPr="003C14A8" w:rsidRDefault="00FC1045" w:rsidP="00B0163A">
                  <w:pPr>
                    <w:spacing w:before="0" w:after="0" w:line="240" w:lineRule="auto"/>
                    <w:rPr>
                      <w:color w:val="0000FF"/>
                    </w:rPr>
                  </w:pPr>
                  <w:r w:rsidRPr="003C14A8">
                    <w:rPr>
                      <w:color w:val="0000FF"/>
                    </w:rPr>
                    <w:t>Shift to installations using low emission fuels for stationary and mobile sources</w:t>
                  </w:r>
                </w:p>
              </w:tc>
            </w:tr>
            <w:tr w:rsidR="00FC1045" w:rsidRPr="003C14A8" w14:paraId="41CA8C89" w14:textId="77777777" w:rsidTr="00B62FB9">
              <w:trPr>
                <w:cantSplit/>
              </w:trPr>
              <w:tc>
                <w:tcPr>
                  <w:tcW w:w="752" w:type="pct"/>
                  <w:vMerge/>
                  <w:shd w:val="clear" w:color="auto" w:fill="auto"/>
                  <w:hideMark/>
                </w:tcPr>
                <w:p w14:paraId="19D82EFF" w14:textId="77777777" w:rsidR="00FC1045" w:rsidRPr="003C14A8" w:rsidRDefault="00FC1045" w:rsidP="00B0163A">
                  <w:pPr>
                    <w:spacing w:before="0" w:after="0" w:line="240" w:lineRule="auto"/>
                    <w:rPr>
                      <w:color w:val="0000FF"/>
                    </w:rPr>
                  </w:pPr>
                </w:p>
              </w:tc>
              <w:tc>
                <w:tcPr>
                  <w:tcW w:w="4248" w:type="pct"/>
                  <w:shd w:val="clear" w:color="auto" w:fill="auto"/>
                  <w:hideMark/>
                </w:tcPr>
                <w:p w14:paraId="158F9EC4" w14:textId="77777777" w:rsidR="00FC1045" w:rsidRPr="003C14A8" w:rsidRDefault="00FC1045" w:rsidP="00B0163A">
                  <w:pPr>
                    <w:spacing w:before="0" w:after="0" w:line="240" w:lineRule="auto"/>
                    <w:rPr>
                      <w:color w:val="0000FF"/>
                    </w:rPr>
                  </w:pPr>
                  <w:r w:rsidRPr="003C14A8">
                    <w:rPr>
                      <w:color w:val="0000FF"/>
                    </w:rPr>
                    <w:t>Other Policy</w:t>
                  </w:r>
                </w:p>
              </w:tc>
            </w:tr>
            <w:tr w:rsidR="00FC1045" w:rsidRPr="003C14A8" w14:paraId="56D28CBB" w14:textId="77777777" w:rsidTr="00B62FB9">
              <w:trPr>
                <w:cantSplit/>
              </w:trPr>
              <w:tc>
                <w:tcPr>
                  <w:tcW w:w="752" w:type="pct"/>
                  <w:vMerge w:val="restart"/>
                  <w:shd w:val="clear" w:color="auto" w:fill="auto"/>
                  <w:hideMark/>
                </w:tcPr>
                <w:p w14:paraId="127E3A9D" w14:textId="77777777" w:rsidR="00FC1045" w:rsidRPr="003C14A8" w:rsidRDefault="00FC1045" w:rsidP="00B0163A">
                  <w:pPr>
                    <w:spacing w:before="0" w:after="0" w:line="240" w:lineRule="auto"/>
                    <w:rPr>
                      <w:color w:val="0000FF"/>
                    </w:rPr>
                  </w:pPr>
                  <w:r w:rsidRPr="003C14A8">
                    <w:rPr>
                      <w:color w:val="0000FF"/>
                    </w:rPr>
                    <w:t>Promoting Low Emission Transport</w:t>
                  </w:r>
                </w:p>
              </w:tc>
              <w:tc>
                <w:tcPr>
                  <w:tcW w:w="4248" w:type="pct"/>
                  <w:shd w:val="clear" w:color="auto" w:fill="auto"/>
                  <w:hideMark/>
                </w:tcPr>
                <w:p w14:paraId="0F9B6085" w14:textId="77777777" w:rsidR="00FC1045" w:rsidRPr="003C14A8" w:rsidRDefault="00FC1045" w:rsidP="00B0163A">
                  <w:pPr>
                    <w:spacing w:before="0" w:after="0" w:line="240" w:lineRule="auto"/>
                    <w:rPr>
                      <w:color w:val="0000FF"/>
                    </w:rPr>
                  </w:pPr>
                  <w:r w:rsidRPr="003C14A8">
                    <w:rPr>
                      <w:color w:val="0000FF"/>
                    </w:rPr>
                    <w:t>Company Vehicle Procurement -Prioritising uptake of low emission vehicles</w:t>
                  </w:r>
                </w:p>
              </w:tc>
            </w:tr>
            <w:tr w:rsidR="00FC1045" w:rsidRPr="003C14A8" w14:paraId="5D871A2B" w14:textId="77777777" w:rsidTr="00B62FB9">
              <w:trPr>
                <w:cantSplit/>
              </w:trPr>
              <w:tc>
                <w:tcPr>
                  <w:tcW w:w="752" w:type="pct"/>
                  <w:vMerge/>
                  <w:shd w:val="clear" w:color="auto" w:fill="auto"/>
                </w:tcPr>
                <w:p w14:paraId="666DC789" w14:textId="77777777" w:rsidR="00FC1045" w:rsidRPr="003C14A8" w:rsidRDefault="00FC1045" w:rsidP="00B0163A">
                  <w:pPr>
                    <w:spacing w:before="0" w:after="0" w:line="240" w:lineRule="auto"/>
                    <w:rPr>
                      <w:color w:val="0000FF"/>
                    </w:rPr>
                  </w:pPr>
                </w:p>
              </w:tc>
              <w:tc>
                <w:tcPr>
                  <w:tcW w:w="4248" w:type="pct"/>
                  <w:shd w:val="clear" w:color="auto" w:fill="auto"/>
                  <w:hideMark/>
                </w:tcPr>
                <w:p w14:paraId="1C8CB84D" w14:textId="77777777" w:rsidR="00FC1045" w:rsidRPr="003C14A8" w:rsidRDefault="00FC1045" w:rsidP="00B0163A">
                  <w:pPr>
                    <w:spacing w:before="0" w:after="0" w:line="240" w:lineRule="auto"/>
                    <w:rPr>
                      <w:color w:val="0000FF"/>
                    </w:rPr>
                  </w:pPr>
                  <w:r w:rsidRPr="003C14A8">
                    <w:rPr>
                      <w:color w:val="0000FF"/>
                    </w:rPr>
                    <w:t>Low Emission Zone (LEZ)</w:t>
                  </w:r>
                </w:p>
              </w:tc>
            </w:tr>
            <w:tr w:rsidR="00FC1045" w:rsidRPr="003C14A8" w14:paraId="14233BA0" w14:textId="77777777" w:rsidTr="00B62FB9">
              <w:trPr>
                <w:cantSplit/>
              </w:trPr>
              <w:tc>
                <w:tcPr>
                  <w:tcW w:w="752" w:type="pct"/>
                  <w:vMerge/>
                  <w:shd w:val="clear" w:color="auto" w:fill="auto"/>
                </w:tcPr>
                <w:p w14:paraId="2303C64E" w14:textId="77777777" w:rsidR="00FC1045" w:rsidRPr="003C14A8" w:rsidRDefault="00FC1045" w:rsidP="00B0163A">
                  <w:pPr>
                    <w:spacing w:before="0" w:after="0" w:line="240" w:lineRule="auto"/>
                    <w:rPr>
                      <w:color w:val="0000FF"/>
                    </w:rPr>
                  </w:pPr>
                </w:p>
              </w:tc>
              <w:tc>
                <w:tcPr>
                  <w:tcW w:w="4248" w:type="pct"/>
                  <w:shd w:val="clear" w:color="auto" w:fill="auto"/>
                  <w:hideMark/>
                </w:tcPr>
                <w:p w14:paraId="62DB5A47" w14:textId="682463AF" w:rsidR="00FC1045" w:rsidRPr="003C14A8" w:rsidRDefault="00FC1045" w:rsidP="00B0163A">
                  <w:pPr>
                    <w:spacing w:before="0" w:after="0" w:line="240" w:lineRule="auto"/>
                    <w:rPr>
                      <w:color w:val="0000FF"/>
                    </w:rPr>
                  </w:pPr>
                  <w:r w:rsidRPr="003C14A8">
                    <w:rPr>
                      <w:color w:val="0000FF"/>
                    </w:rPr>
                    <w:t>Priority parking for LEVs</w:t>
                  </w:r>
                </w:p>
              </w:tc>
            </w:tr>
            <w:tr w:rsidR="00FC1045" w:rsidRPr="003C14A8" w14:paraId="224BDA35" w14:textId="77777777" w:rsidTr="00B62FB9">
              <w:trPr>
                <w:cantSplit/>
              </w:trPr>
              <w:tc>
                <w:tcPr>
                  <w:tcW w:w="752" w:type="pct"/>
                  <w:vMerge/>
                  <w:shd w:val="clear" w:color="auto" w:fill="auto"/>
                </w:tcPr>
                <w:p w14:paraId="26B316D5" w14:textId="77777777" w:rsidR="00FC1045" w:rsidRPr="003C14A8" w:rsidRDefault="00FC1045" w:rsidP="00B0163A">
                  <w:pPr>
                    <w:spacing w:before="0" w:after="0" w:line="240" w:lineRule="auto"/>
                    <w:rPr>
                      <w:color w:val="0000FF"/>
                    </w:rPr>
                  </w:pPr>
                </w:p>
              </w:tc>
              <w:tc>
                <w:tcPr>
                  <w:tcW w:w="4248" w:type="pct"/>
                  <w:shd w:val="clear" w:color="auto" w:fill="auto"/>
                  <w:hideMark/>
                </w:tcPr>
                <w:p w14:paraId="3F7FBB93" w14:textId="77777777" w:rsidR="00FC1045" w:rsidRPr="003C14A8" w:rsidRDefault="00FC1045" w:rsidP="00B0163A">
                  <w:pPr>
                    <w:spacing w:before="0" w:after="0" w:line="240" w:lineRule="auto"/>
                    <w:rPr>
                      <w:color w:val="0000FF"/>
                    </w:rPr>
                  </w:pPr>
                  <w:r w:rsidRPr="003C14A8">
                    <w:rPr>
                      <w:color w:val="0000FF"/>
                    </w:rPr>
                    <w:t>Procuring alternative Refuelling infrastructure to promote Low Emission Vehicles, EV recharging, Gas fuel recharging</w:t>
                  </w:r>
                </w:p>
              </w:tc>
            </w:tr>
            <w:tr w:rsidR="00FC1045" w:rsidRPr="003C14A8" w14:paraId="7E1867C7" w14:textId="77777777" w:rsidTr="00B62FB9">
              <w:trPr>
                <w:cantSplit/>
              </w:trPr>
              <w:tc>
                <w:tcPr>
                  <w:tcW w:w="752" w:type="pct"/>
                  <w:vMerge/>
                  <w:shd w:val="clear" w:color="auto" w:fill="auto"/>
                </w:tcPr>
                <w:p w14:paraId="52FEFAFE" w14:textId="77777777" w:rsidR="00FC1045" w:rsidRPr="003C14A8" w:rsidRDefault="00FC1045" w:rsidP="00B0163A">
                  <w:pPr>
                    <w:spacing w:before="0" w:after="0" w:line="240" w:lineRule="auto"/>
                    <w:rPr>
                      <w:color w:val="0000FF"/>
                    </w:rPr>
                  </w:pPr>
                </w:p>
              </w:tc>
              <w:tc>
                <w:tcPr>
                  <w:tcW w:w="4248" w:type="pct"/>
                  <w:shd w:val="clear" w:color="auto" w:fill="auto"/>
                  <w:hideMark/>
                </w:tcPr>
                <w:p w14:paraId="1AEFD704" w14:textId="77777777" w:rsidR="00FC1045" w:rsidRPr="003C14A8" w:rsidRDefault="00FC1045" w:rsidP="00B0163A">
                  <w:pPr>
                    <w:spacing w:before="0" w:after="0" w:line="240" w:lineRule="auto"/>
                    <w:rPr>
                      <w:color w:val="0000FF"/>
                    </w:rPr>
                  </w:pPr>
                  <w:r w:rsidRPr="003C14A8">
                    <w:rPr>
                      <w:color w:val="0000FF"/>
                    </w:rPr>
                    <w:t>Public Vehicle Procurement -Prioritising uptake of low emission vehicles</w:t>
                  </w:r>
                </w:p>
              </w:tc>
            </w:tr>
            <w:tr w:rsidR="00FC1045" w:rsidRPr="003C14A8" w14:paraId="286A92D8" w14:textId="77777777" w:rsidTr="00B62FB9">
              <w:trPr>
                <w:cantSplit/>
              </w:trPr>
              <w:tc>
                <w:tcPr>
                  <w:tcW w:w="752" w:type="pct"/>
                  <w:vMerge/>
                  <w:shd w:val="clear" w:color="auto" w:fill="auto"/>
                </w:tcPr>
                <w:p w14:paraId="0952276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BE08F6" w14:textId="77777777" w:rsidR="00FC1045" w:rsidRPr="003C14A8" w:rsidRDefault="00FC1045" w:rsidP="00B0163A">
                  <w:pPr>
                    <w:spacing w:before="0" w:after="0" w:line="240" w:lineRule="auto"/>
                    <w:rPr>
                      <w:color w:val="0000FF"/>
                    </w:rPr>
                  </w:pPr>
                  <w:r w:rsidRPr="003C14A8">
                    <w:rPr>
                      <w:color w:val="0000FF"/>
                    </w:rPr>
                    <w:t>Taxi emission incentives</w:t>
                  </w:r>
                </w:p>
              </w:tc>
            </w:tr>
            <w:tr w:rsidR="00FC1045" w:rsidRPr="003C14A8" w14:paraId="01230E2F" w14:textId="77777777" w:rsidTr="00B62FB9">
              <w:trPr>
                <w:cantSplit/>
              </w:trPr>
              <w:tc>
                <w:tcPr>
                  <w:tcW w:w="752" w:type="pct"/>
                  <w:vMerge/>
                  <w:shd w:val="clear" w:color="auto" w:fill="auto"/>
                </w:tcPr>
                <w:p w14:paraId="1B903B44" w14:textId="77777777" w:rsidR="00FC1045" w:rsidRPr="003C14A8" w:rsidRDefault="00FC1045" w:rsidP="00B0163A">
                  <w:pPr>
                    <w:spacing w:before="0" w:after="0" w:line="240" w:lineRule="auto"/>
                    <w:rPr>
                      <w:color w:val="0000FF"/>
                    </w:rPr>
                  </w:pPr>
                </w:p>
              </w:tc>
              <w:tc>
                <w:tcPr>
                  <w:tcW w:w="4248" w:type="pct"/>
                  <w:shd w:val="clear" w:color="auto" w:fill="auto"/>
                  <w:hideMark/>
                </w:tcPr>
                <w:p w14:paraId="073E6E88" w14:textId="77777777" w:rsidR="00FC1045" w:rsidRPr="003C14A8" w:rsidRDefault="00FC1045" w:rsidP="00B0163A">
                  <w:pPr>
                    <w:spacing w:before="0" w:after="0" w:line="240" w:lineRule="auto"/>
                    <w:rPr>
                      <w:color w:val="0000FF"/>
                    </w:rPr>
                  </w:pPr>
                  <w:r w:rsidRPr="003C14A8">
                    <w:rPr>
                      <w:color w:val="0000FF"/>
                    </w:rPr>
                    <w:t>Taxi Licensing conditions</w:t>
                  </w:r>
                </w:p>
              </w:tc>
            </w:tr>
            <w:tr w:rsidR="00FC1045" w:rsidRPr="003C14A8" w14:paraId="5DC0D666" w14:textId="77777777" w:rsidTr="00B62FB9">
              <w:trPr>
                <w:cantSplit/>
              </w:trPr>
              <w:tc>
                <w:tcPr>
                  <w:tcW w:w="752" w:type="pct"/>
                  <w:vMerge/>
                  <w:shd w:val="clear" w:color="auto" w:fill="auto"/>
                </w:tcPr>
                <w:p w14:paraId="38E3CC15" w14:textId="77777777" w:rsidR="00FC1045" w:rsidRPr="003C14A8" w:rsidRDefault="00FC1045" w:rsidP="00B0163A">
                  <w:pPr>
                    <w:spacing w:before="0" w:after="0" w:line="240" w:lineRule="auto"/>
                    <w:rPr>
                      <w:color w:val="0000FF"/>
                    </w:rPr>
                  </w:pPr>
                </w:p>
              </w:tc>
              <w:tc>
                <w:tcPr>
                  <w:tcW w:w="4248" w:type="pct"/>
                  <w:shd w:val="clear" w:color="auto" w:fill="auto"/>
                  <w:hideMark/>
                </w:tcPr>
                <w:p w14:paraId="16192583"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0ADAE23" w14:textId="77777777" w:rsidTr="00B62FB9">
              <w:trPr>
                <w:cantSplit/>
              </w:trPr>
              <w:tc>
                <w:tcPr>
                  <w:tcW w:w="752" w:type="pct"/>
                  <w:vMerge w:val="restart"/>
                  <w:shd w:val="clear" w:color="auto" w:fill="auto"/>
                  <w:hideMark/>
                </w:tcPr>
                <w:p w14:paraId="49EDEFA8" w14:textId="77777777" w:rsidR="00FC1045" w:rsidRPr="003C14A8" w:rsidRDefault="00FC1045" w:rsidP="00B0163A">
                  <w:pPr>
                    <w:spacing w:before="0" w:after="0" w:line="240" w:lineRule="auto"/>
                    <w:rPr>
                      <w:color w:val="0000FF"/>
                    </w:rPr>
                  </w:pPr>
                  <w:r w:rsidRPr="003C14A8">
                    <w:rPr>
                      <w:color w:val="0000FF"/>
                    </w:rPr>
                    <w:t>Promoting Travel Alternatives</w:t>
                  </w:r>
                </w:p>
              </w:tc>
              <w:tc>
                <w:tcPr>
                  <w:tcW w:w="4248" w:type="pct"/>
                  <w:shd w:val="clear" w:color="auto" w:fill="auto"/>
                  <w:hideMark/>
                </w:tcPr>
                <w:p w14:paraId="480FC963" w14:textId="77777777" w:rsidR="00FC1045" w:rsidRPr="003C14A8" w:rsidRDefault="00FC1045" w:rsidP="00B0163A">
                  <w:pPr>
                    <w:spacing w:before="0" w:after="0" w:line="240" w:lineRule="auto"/>
                    <w:rPr>
                      <w:color w:val="0000FF"/>
                    </w:rPr>
                  </w:pPr>
                  <w:r w:rsidRPr="003C14A8">
                    <w:rPr>
                      <w:color w:val="0000FF"/>
                    </w:rPr>
                    <w:t>Encourage / Facilitate home-working</w:t>
                  </w:r>
                </w:p>
              </w:tc>
            </w:tr>
            <w:tr w:rsidR="00FC1045" w:rsidRPr="003C14A8" w14:paraId="3714D194" w14:textId="77777777" w:rsidTr="00B62FB9">
              <w:trPr>
                <w:cantSplit/>
              </w:trPr>
              <w:tc>
                <w:tcPr>
                  <w:tcW w:w="752" w:type="pct"/>
                  <w:vMerge/>
                  <w:shd w:val="clear" w:color="auto" w:fill="auto"/>
                  <w:hideMark/>
                </w:tcPr>
                <w:p w14:paraId="41FE4005" w14:textId="77777777" w:rsidR="00FC1045" w:rsidRPr="003C14A8" w:rsidRDefault="00FC1045" w:rsidP="00B0163A">
                  <w:pPr>
                    <w:spacing w:before="0" w:after="0" w:line="240" w:lineRule="auto"/>
                    <w:rPr>
                      <w:color w:val="0000FF"/>
                    </w:rPr>
                  </w:pPr>
                </w:p>
              </w:tc>
              <w:tc>
                <w:tcPr>
                  <w:tcW w:w="4248" w:type="pct"/>
                  <w:shd w:val="clear" w:color="auto" w:fill="auto"/>
                  <w:hideMark/>
                </w:tcPr>
                <w:p w14:paraId="51EAC859" w14:textId="77777777" w:rsidR="00FC1045" w:rsidRPr="003C14A8" w:rsidRDefault="00FC1045" w:rsidP="00B0163A">
                  <w:pPr>
                    <w:spacing w:before="0" w:after="0" w:line="240" w:lineRule="auto"/>
                    <w:rPr>
                      <w:color w:val="0000FF"/>
                    </w:rPr>
                  </w:pPr>
                  <w:r w:rsidRPr="003C14A8">
                    <w:rPr>
                      <w:color w:val="0000FF"/>
                    </w:rPr>
                    <w:t>Intensive active travel campaign &amp; infrastructure</w:t>
                  </w:r>
                </w:p>
              </w:tc>
            </w:tr>
            <w:tr w:rsidR="00FC1045" w:rsidRPr="003C14A8" w14:paraId="4C80429E" w14:textId="77777777" w:rsidTr="00B62FB9">
              <w:trPr>
                <w:cantSplit/>
              </w:trPr>
              <w:tc>
                <w:tcPr>
                  <w:tcW w:w="752" w:type="pct"/>
                  <w:vMerge/>
                  <w:shd w:val="clear" w:color="auto" w:fill="auto"/>
                  <w:hideMark/>
                </w:tcPr>
                <w:p w14:paraId="34B8ED0A" w14:textId="77777777" w:rsidR="00FC1045" w:rsidRPr="003C14A8" w:rsidRDefault="00FC1045" w:rsidP="00B0163A">
                  <w:pPr>
                    <w:spacing w:before="0" w:after="0" w:line="240" w:lineRule="auto"/>
                    <w:rPr>
                      <w:color w:val="0000FF"/>
                    </w:rPr>
                  </w:pPr>
                </w:p>
              </w:tc>
              <w:tc>
                <w:tcPr>
                  <w:tcW w:w="4248" w:type="pct"/>
                  <w:shd w:val="clear" w:color="auto" w:fill="auto"/>
                  <w:hideMark/>
                </w:tcPr>
                <w:p w14:paraId="356A5D0B" w14:textId="77777777" w:rsidR="00FC1045" w:rsidRPr="003C14A8" w:rsidRDefault="00FC1045" w:rsidP="00B0163A">
                  <w:pPr>
                    <w:spacing w:before="0" w:after="0" w:line="240" w:lineRule="auto"/>
                    <w:rPr>
                      <w:color w:val="0000FF"/>
                    </w:rPr>
                  </w:pPr>
                  <w:r w:rsidRPr="003C14A8">
                    <w:rPr>
                      <w:color w:val="0000FF"/>
                    </w:rPr>
                    <w:t>Personalised Travel Planning</w:t>
                  </w:r>
                </w:p>
              </w:tc>
            </w:tr>
            <w:tr w:rsidR="00FC1045" w:rsidRPr="003C14A8" w14:paraId="0C39D71B" w14:textId="77777777" w:rsidTr="00B62FB9">
              <w:trPr>
                <w:cantSplit/>
              </w:trPr>
              <w:tc>
                <w:tcPr>
                  <w:tcW w:w="752" w:type="pct"/>
                  <w:vMerge/>
                  <w:shd w:val="clear" w:color="auto" w:fill="auto"/>
                  <w:hideMark/>
                </w:tcPr>
                <w:p w14:paraId="6F887625" w14:textId="77777777" w:rsidR="00FC1045" w:rsidRPr="003C14A8" w:rsidRDefault="00FC1045" w:rsidP="00B0163A">
                  <w:pPr>
                    <w:spacing w:before="0" w:after="0" w:line="240" w:lineRule="auto"/>
                    <w:rPr>
                      <w:color w:val="0000FF"/>
                    </w:rPr>
                  </w:pPr>
                </w:p>
              </w:tc>
              <w:tc>
                <w:tcPr>
                  <w:tcW w:w="4248" w:type="pct"/>
                  <w:shd w:val="clear" w:color="auto" w:fill="auto"/>
                  <w:hideMark/>
                </w:tcPr>
                <w:p w14:paraId="612965F8" w14:textId="77777777" w:rsidR="00FC1045" w:rsidRPr="003C14A8" w:rsidRDefault="00FC1045" w:rsidP="00B0163A">
                  <w:pPr>
                    <w:spacing w:before="0" w:after="0" w:line="240" w:lineRule="auto"/>
                    <w:rPr>
                      <w:color w:val="0000FF"/>
                    </w:rPr>
                  </w:pPr>
                  <w:r w:rsidRPr="003C14A8">
                    <w:rPr>
                      <w:color w:val="0000FF"/>
                    </w:rPr>
                    <w:t>Promote use of rail and inland waterways</w:t>
                  </w:r>
                </w:p>
              </w:tc>
            </w:tr>
            <w:tr w:rsidR="00FC1045" w:rsidRPr="003C14A8" w14:paraId="5D9458BA" w14:textId="77777777" w:rsidTr="00B62FB9">
              <w:trPr>
                <w:cantSplit/>
              </w:trPr>
              <w:tc>
                <w:tcPr>
                  <w:tcW w:w="752" w:type="pct"/>
                  <w:vMerge/>
                  <w:shd w:val="clear" w:color="auto" w:fill="auto"/>
                  <w:hideMark/>
                </w:tcPr>
                <w:p w14:paraId="21FDCB87" w14:textId="77777777" w:rsidR="00FC1045" w:rsidRPr="003C14A8" w:rsidRDefault="00FC1045" w:rsidP="00B0163A">
                  <w:pPr>
                    <w:spacing w:before="0" w:after="0" w:line="240" w:lineRule="auto"/>
                    <w:rPr>
                      <w:color w:val="0000FF"/>
                    </w:rPr>
                  </w:pPr>
                </w:p>
              </w:tc>
              <w:tc>
                <w:tcPr>
                  <w:tcW w:w="4248" w:type="pct"/>
                  <w:shd w:val="clear" w:color="auto" w:fill="auto"/>
                  <w:hideMark/>
                </w:tcPr>
                <w:p w14:paraId="2075ADAC" w14:textId="77777777" w:rsidR="00FC1045" w:rsidRPr="003C14A8" w:rsidRDefault="00FC1045" w:rsidP="00B0163A">
                  <w:pPr>
                    <w:spacing w:before="0" w:after="0" w:line="240" w:lineRule="auto"/>
                    <w:rPr>
                      <w:color w:val="0000FF"/>
                    </w:rPr>
                  </w:pPr>
                  <w:r w:rsidRPr="003C14A8">
                    <w:rPr>
                      <w:color w:val="0000FF"/>
                    </w:rPr>
                    <w:t>Promotion of cycling</w:t>
                  </w:r>
                </w:p>
              </w:tc>
            </w:tr>
            <w:tr w:rsidR="00FC1045" w:rsidRPr="003C14A8" w14:paraId="71992A04" w14:textId="77777777" w:rsidTr="00B62FB9">
              <w:trPr>
                <w:cantSplit/>
              </w:trPr>
              <w:tc>
                <w:tcPr>
                  <w:tcW w:w="752" w:type="pct"/>
                  <w:vMerge/>
                  <w:shd w:val="clear" w:color="auto" w:fill="auto"/>
                  <w:hideMark/>
                </w:tcPr>
                <w:p w14:paraId="1F1CCF15" w14:textId="77777777" w:rsidR="00FC1045" w:rsidRPr="003C14A8" w:rsidRDefault="00FC1045" w:rsidP="00B0163A">
                  <w:pPr>
                    <w:spacing w:before="0" w:after="0" w:line="240" w:lineRule="auto"/>
                    <w:rPr>
                      <w:color w:val="0000FF"/>
                    </w:rPr>
                  </w:pPr>
                </w:p>
              </w:tc>
              <w:tc>
                <w:tcPr>
                  <w:tcW w:w="4248" w:type="pct"/>
                  <w:shd w:val="clear" w:color="auto" w:fill="auto"/>
                  <w:hideMark/>
                </w:tcPr>
                <w:p w14:paraId="2F41279B" w14:textId="77777777" w:rsidR="00FC1045" w:rsidRPr="003C14A8" w:rsidRDefault="00FC1045" w:rsidP="00B0163A">
                  <w:pPr>
                    <w:spacing w:before="0" w:after="0" w:line="240" w:lineRule="auto"/>
                    <w:rPr>
                      <w:color w:val="0000FF"/>
                    </w:rPr>
                  </w:pPr>
                  <w:r w:rsidRPr="003C14A8">
                    <w:rPr>
                      <w:color w:val="0000FF"/>
                    </w:rPr>
                    <w:t>Promotion of walking</w:t>
                  </w:r>
                </w:p>
              </w:tc>
            </w:tr>
            <w:tr w:rsidR="00FC1045" w:rsidRPr="003C14A8" w14:paraId="79C2CE29" w14:textId="77777777" w:rsidTr="00B62FB9">
              <w:trPr>
                <w:cantSplit/>
              </w:trPr>
              <w:tc>
                <w:tcPr>
                  <w:tcW w:w="752" w:type="pct"/>
                  <w:vMerge/>
                  <w:shd w:val="clear" w:color="auto" w:fill="auto"/>
                  <w:hideMark/>
                </w:tcPr>
                <w:p w14:paraId="1BEDCAF3" w14:textId="77777777" w:rsidR="00FC1045" w:rsidRPr="003C14A8" w:rsidRDefault="00FC1045" w:rsidP="00B0163A">
                  <w:pPr>
                    <w:spacing w:before="0" w:after="0" w:line="240" w:lineRule="auto"/>
                    <w:rPr>
                      <w:color w:val="0000FF"/>
                    </w:rPr>
                  </w:pPr>
                </w:p>
              </w:tc>
              <w:tc>
                <w:tcPr>
                  <w:tcW w:w="4248" w:type="pct"/>
                  <w:shd w:val="clear" w:color="auto" w:fill="auto"/>
                  <w:hideMark/>
                </w:tcPr>
                <w:p w14:paraId="0C8F8A8C" w14:textId="77777777" w:rsidR="00FC1045" w:rsidRPr="003C14A8" w:rsidRDefault="00FC1045" w:rsidP="00B0163A">
                  <w:pPr>
                    <w:spacing w:before="0" w:after="0" w:line="240" w:lineRule="auto"/>
                    <w:rPr>
                      <w:color w:val="0000FF"/>
                    </w:rPr>
                  </w:pPr>
                  <w:r w:rsidRPr="003C14A8">
                    <w:rPr>
                      <w:color w:val="0000FF"/>
                    </w:rPr>
                    <w:t>School Travel Plans</w:t>
                  </w:r>
                </w:p>
              </w:tc>
            </w:tr>
            <w:tr w:rsidR="00FC1045" w:rsidRPr="003C14A8" w14:paraId="48FE4745" w14:textId="77777777" w:rsidTr="00B62FB9">
              <w:trPr>
                <w:cantSplit/>
              </w:trPr>
              <w:tc>
                <w:tcPr>
                  <w:tcW w:w="752" w:type="pct"/>
                  <w:vMerge/>
                  <w:shd w:val="clear" w:color="auto" w:fill="auto"/>
                  <w:hideMark/>
                </w:tcPr>
                <w:p w14:paraId="416BE8AA" w14:textId="77777777" w:rsidR="00FC1045" w:rsidRPr="003C14A8" w:rsidRDefault="00FC1045" w:rsidP="00B0163A">
                  <w:pPr>
                    <w:spacing w:before="0" w:after="0" w:line="240" w:lineRule="auto"/>
                    <w:rPr>
                      <w:color w:val="0000FF"/>
                    </w:rPr>
                  </w:pPr>
                </w:p>
              </w:tc>
              <w:tc>
                <w:tcPr>
                  <w:tcW w:w="4248" w:type="pct"/>
                  <w:shd w:val="clear" w:color="auto" w:fill="auto"/>
                  <w:hideMark/>
                </w:tcPr>
                <w:p w14:paraId="63C99FA4" w14:textId="77777777" w:rsidR="00FC1045" w:rsidRPr="003C14A8" w:rsidRDefault="00FC1045" w:rsidP="00B0163A">
                  <w:pPr>
                    <w:spacing w:before="0" w:after="0" w:line="240" w:lineRule="auto"/>
                    <w:rPr>
                      <w:color w:val="0000FF"/>
                    </w:rPr>
                  </w:pPr>
                  <w:r w:rsidRPr="003C14A8">
                    <w:rPr>
                      <w:color w:val="0000FF"/>
                    </w:rPr>
                    <w:t>Workplace Travel Planning</w:t>
                  </w:r>
                </w:p>
              </w:tc>
            </w:tr>
            <w:tr w:rsidR="00FC1045" w:rsidRPr="003C14A8" w14:paraId="33145389" w14:textId="77777777" w:rsidTr="00B62FB9">
              <w:trPr>
                <w:cantSplit/>
              </w:trPr>
              <w:tc>
                <w:tcPr>
                  <w:tcW w:w="752" w:type="pct"/>
                  <w:vMerge/>
                  <w:shd w:val="clear" w:color="auto" w:fill="auto"/>
                  <w:hideMark/>
                </w:tcPr>
                <w:p w14:paraId="5E010319" w14:textId="77777777" w:rsidR="00FC1045" w:rsidRPr="003C14A8" w:rsidRDefault="00FC1045" w:rsidP="00B0163A">
                  <w:pPr>
                    <w:spacing w:before="0" w:after="0" w:line="240" w:lineRule="auto"/>
                    <w:rPr>
                      <w:color w:val="0000FF"/>
                    </w:rPr>
                  </w:pPr>
                </w:p>
              </w:tc>
              <w:tc>
                <w:tcPr>
                  <w:tcW w:w="4248" w:type="pct"/>
                  <w:shd w:val="clear" w:color="auto" w:fill="auto"/>
                  <w:hideMark/>
                </w:tcPr>
                <w:p w14:paraId="67E0B889"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634CA1CD" w14:textId="77777777" w:rsidTr="00B62FB9">
              <w:trPr>
                <w:cantSplit/>
              </w:trPr>
              <w:tc>
                <w:tcPr>
                  <w:tcW w:w="752" w:type="pct"/>
                  <w:vMerge w:val="restart"/>
                  <w:shd w:val="clear" w:color="auto" w:fill="auto"/>
                  <w:hideMark/>
                </w:tcPr>
                <w:p w14:paraId="2DD57A99" w14:textId="77777777" w:rsidR="00FC1045" w:rsidRPr="003C14A8" w:rsidRDefault="00FC1045" w:rsidP="00B0163A">
                  <w:pPr>
                    <w:spacing w:before="0" w:after="0" w:line="240" w:lineRule="auto"/>
                    <w:rPr>
                      <w:color w:val="0000FF"/>
                    </w:rPr>
                  </w:pPr>
                  <w:r w:rsidRPr="003C14A8">
                    <w:rPr>
                      <w:color w:val="0000FF"/>
                    </w:rPr>
                    <w:t>Public Information</w:t>
                  </w:r>
                </w:p>
              </w:tc>
              <w:tc>
                <w:tcPr>
                  <w:tcW w:w="4248" w:type="pct"/>
                  <w:shd w:val="clear" w:color="auto" w:fill="auto"/>
                  <w:hideMark/>
                </w:tcPr>
                <w:p w14:paraId="71CD1286" w14:textId="77777777" w:rsidR="00FC1045" w:rsidRPr="003C14A8" w:rsidRDefault="00FC1045" w:rsidP="00B0163A">
                  <w:pPr>
                    <w:spacing w:before="0" w:after="0" w:line="240" w:lineRule="auto"/>
                    <w:rPr>
                      <w:color w:val="0000FF"/>
                    </w:rPr>
                  </w:pPr>
                  <w:r w:rsidRPr="003C14A8">
                    <w:rPr>
                      <w:color w:val="0000FF"/>
                    </w:rPr>
                    <w:t>Via leaflets</w:t>
                  </w:r>
                </w:p>
              </w:tc>
            </w:tr>
            <w:tr w:rsidR="00FC1045" w:rsidRPr="003C14A8" w14:paraId="0C3FF1B5" w14:textId="77777777" w:rsidTr="00B62FB9">
              <w:trPr>
                <w:cantSplit/>
              </w:trPr>
              <w:tc>
                <w:tcPr>
                  <w:tcW w:w="752" w:type="pct"/>
                  <w:vMerge/>
                  <w:shd w:val="clear" w:color="auto" w:fill="auto"/>
                  <w:hideMark/>
                </w:tcPr>
                <w:p w14:paraId="0DE830E2" w14:textId="77777777" w:rsidR="00FC1045" w:rsidRPr="003C14A8" w:rsidRDefault="00FC1045" w:rsidP="00B0163A">
                  <w:pPr>
                    <w:spacing w:before="0" w:after="0" w:line="240" w:lineRule="auto"/>
                    <w:rPr>
                      <w:color w:val="0000FF"/>
                    </w:rPr>
                  </w:pPr>
                </w:p>
              </w:tc>
              <w:tc>
                <w:tcPr>
                  <w:tcW w:w="4248" w:type="pct"/>
                  <w:shd w:val="clear" w:color="auto" w:fill="auto"/>
                  <w:hideMark/>
                </w:tcPr>
                <w:p w14:paraId="1FA807CC" w14:textId="77777777" w:rsidR="00FC1045" w:rsidRPr="003C14A8" w:rsidRDefault="00FC1045" w:rsidP="00B0163A">
                  <w:pPr>
                    <w:spacing w:before="0" w:after="0" w:line="240" w:lineRule="auto"/>
                    <w:rPr>
                      <w:color w:val="0000FF"/>
                    </w:rPr>
                  </w:pPr>
                  <w:r w:rsidRPr="003C14A8">
                    <w:rPr>
                      <w:color w:val="0000FF"/>
                    </w:rPr>
                    <w:t>Via other mechanisms</w:t>
                  </w:r>
                </w:p>
              </w:tc>
            </w:tr>
            <w:tr w:rsidR="00FC1045" w:rsidRPr="003C14A8" w14:paraId="13C5F828" w14:textId="77777777" w:rsidTr="00B62FB9">
              <w:trPr>
                <w:cantSplit/>
              </w:trPr>
              <w:tc>
                <w:tcPr>
                  <w:tcW w:w="752" w:type="pct"/>
                  <w:vMerge/>
                  <w:shd w:val="clear" w:color="auto" w:fill="auto"/>
                  <w:hideMark/>
                </w:tcPr>
                <w:p w14:paraId="0C286301" w14:textId="77777777" w:rsidR="00FC1045" w:rsidRPr="003C14A8" w:rsidRDefault="00FC1045" w:rsidP="00B0163A">
                  <w:pPr>
                    <w:spacing w:before="0" w:after="0" w:line="240" w:lineRule="auto"/>
                    <w:rPr>
                      <w:color w:val="0000FF"/>
                    </w:rPr>
                  </w:pPr>
                </w:p>
              </w:tc>
              <w:tc>
                <w:tcPr>
                  <w:tcW w:w="4248" w:type="pct"/>
                  <w:shd w:val="clear" w:color="auto" w:fill="auto"/>
                  <w:hideMark/>
                </w:tcPr>
                <w:p w14:paraId="046AE453" w14:textId="77777777" w:rsidR="00FC1045" w:rsidRPr="003C14A8" w:rsidRDefault="00FC1045" w:rsidP="00B0163A">
                  <w:pPr>
                    <w:spacing w:before="0" w:after="0" w:line="240" w:lineRule="auto"/>
                    <w:rPr>
                      <w:color w:val="0000FF"/>
                    </w:rPr>
                  </w:pPr>
                  <w:r w:rsidRPr="003C14A8">
                    <w:rPr>
                      <w:color w:val="0000FF"/>
                    </w:rPr>
                    <w:t>Via radio</w:t>
                  </w:r>
                </w:p>
              </w:tc>
            </w:tr>
            <w:tr w:rsidR="00FC1045" w:rsidRPr="003C14A8" w14:paraId="1F4A0B2B" w14:textId="77777777" w:rsidTr="00B62FB9">
              <w:trPr>
                <w:cantSplit/>
              </w:trPr>
              <w:tc>
                <w:tcPr>
                  <w:tcW w:w="752" w:type="pct"/>
                  <w:vMerge/>
                  <w:shd w:val="clear" w:color="auto" w:fill="auto"/>
                  <w:hideMark/>
                </w:tcPr>
                <w:p w14:paraId="2CCDCC42" w14:textId="77777777" w:rsidR="00FC1045" w:rsidRPr="003C14A8" w:rsidRDefault="00FC1045" w:rsidP="00B0163A">
                  <w:pPr>
                    <w:spacing w:before="0" w:after="0" w:line="240" w:lineRule="auto"/>
                    <w:rPr>
                      <w:color w:val="0000FF"/>
                    </w:rPr>
                  </w:pPr>
                </w:p>
              </w:tc>
              <w:tc>
                <w:tcPr>
                  <w:tcW w:w="4248" w:type="pct"/>
                  <w:shd w:val="clear" w:color="auto" w:fill="auto"/>
                  <w:hideMark/>
                </w:tcPr>
                <w:p w14:paraId="6E21BC84" w14:textId="77777777" w:rsidR="00FC1045" w:rsidRPr="003C14A8" w:rsidRDefault="00FC1045" w:rsidP="00B0163A">
                  <w:pPr>
                    <w:spacing w:before="0" w:after="0" w:line="240" w:lineRule="auto"/>
                    <w:rPr>
                      <w:color w:val="0000FF"/>
                    </w:rPr>
                  </w:pPr>
                  <w:r w:rsidRPr="003C14A8">
                    <w:rPr>
                      <w:color w:val="0000FF"/>
                    </w:rPr>
                    <w:t>Via television</w:t>
                  </w:r>
                </w:p>
              </w:tc>
            </w:tr>
            <w:tr w:rsidR="00FC1045" w:rsidRPr="003C14A8" w14:paraId="31D7B217" w14:textId="77777777" w:rsidTr="00B62FB9">
              <w:trPr>
                <w:cantSplit/>
              </w:trPr>
              <w:tc>
                <w:tcPr>
                  <w:tcW w:w="752" w:type="pct"/>
                  <w:vMerge/>
                  <w:shd w:val="clear" w:color="auto" w:fill="auto"/>
                  <w:hideMark/>
                </w:tcPr>
                <w:p w14:paraId="769B23CB" w14:textId="77777777" w:rsidR="00FC1045" w:rsidRPr="003C14A8" w:rsidRDefault="00FC1045" w:rsidP="00B0163A">
                  <w:pPr>
                    <w:spacing w:before="0" w:after="0" w:line="240" w:lineRule="auto"/>
                    <w:rPr>
                      <w:color w:val="0000FF"/>
                    </w:rPr>
                  </w:pPr>
                </w:p>
              </w:tc>
              <w:tc>
                <w:tcPr>
                  <w:tcW w:w="4248" w:type="pct"/>
                  <w:shd w:val="clear" w:color="auto" w:fill="auto"/>
                  <w:hideMark/>
                </w:tcPr>
                <w:p w14:paraId="38B92546" w14:textId="77777777" w:rsidR="00FC1045" w:rsidRPr="003C14A8" w:rsidRDefault="00FC1045" w:rsidP="00B0163A">
                  <w:pPr>
                    <w:spacing w:before="0" w:after="0" w:line="240" w:lineRule="auto"/>
                    <w:rPr>
                      <w:color w:val="0000FF"/>
                    </w:rPr>
                  </w:pPr>
                  <w:r w:rsidRPr="003C14A8">
                    <w:rPr>
                      <w:color w:val="0000FF"/>
                    </w:rPr>
                    <w:t>Via the Internet</w:t>
                  </w:r>
                </w:p>
              </w:tc>
            </w:tr>
            <w:tr w:rsidR="00FC1045" w:rsidRPr="003C14A8" w14:paraId="607C50ED" w14:textId="77777777" w:rsidTr="00B62FB9">
              <w:trPr>
                <w:cantSplit/>
              </w:trPr>
              <w:tc>
                <w:tcPr>
                  <w:tcW w:w="752" w:type="pct"/>
                  <w:vMerge/>
                  <w:shd w:val="clear" w:color="auto" w:fill="auto"/>
                  <w:hideMark/>
                </w:tcPr>
                <w:p w14:paraId="3AD7F705" w14:textId="77777777" w:rsidR="00FC1045" w:rsidRPr="003C14A8" w:rsidRDefault="00FC1045" w:rsidP="00B0163A">
                  <w:pPr>
                    <w:spacing w:before="0" w:after="0" w:line="240" w:lineRule="auto"/>
                    <w:rPr>
                      <w:color w:val="0000FF"/>
                    </w:rPr>
                  </w:pPr>
                </w:p>
              </w:tc>
              <w:tc>
                <w:tcPr>
                  <w:tcW w:w="4248" w:type="pct"/>
                  <w:shd w:val="clear" w:color="auto" w:fill="auto"/>
                  <w:hideMark/>
                </w:tcPr>
                <w:p w14:paraId="0A2C4C6B"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14787944" w14:textId="77777777" w:rsidTr="00B62FB9">
              <w:trPr>
                <w:cantSplit/>
              </w:trPr>
              <w:tc>
                <w:tcPr>
                  <w:tcW w:w="752" w:type="pct"/>
                  <w:vMerge w:val="restart"/>
                  <w:shd w:val="clear" w:color="auto" w:fill="auto"/>
                  <w:hideMark/>
                </w:tcPr>
                <w:p w14:paraId="1C398CCF" w14:textId="77777777" w:rsidR="00FC1045" w:rsidRPr="003C14A8" w:rsidRDefault="00FC1045" w:rsidP="00B0163A">
                  <w:pPr>
                    <w:spacing w:before="0" w:after="0" w:line="240" w:lineRule="auto"/>
                    <w:rPr>
                      <w:color w:val="0000FF"/>
                    </w:rPr>
                  </w:pPr>
                  <w:r w:rsidRPr="003C14A8">
                    <w:rPr>
                      <w:color w:val="0000FF"/>
                    </w:rPr>
                    <w:t>Traffic Management</w:t>
                  </w:r>
                </w:p>
              </w:tc>
              <w:tc>
                <w:tcPr>
                  <w:tcW w:w="4248" w:type="pct"/>
                  <w:shd w:val="clear" w:color="auto" w:fill="auto"/>
                  <w:hideMark/>
                </w:tcPr>
                <w:p w14:paraId="66DBAC93" w14:textId="77777777" w:rsidR="00FC1045" w:rsidRPr="003C14A8" w:rsidRDefault="00FC1045" w:rsidP="00B0163A">
                  <w:pPr>
                    <w:spacing w:before="0" w:after="0" w:line="240" w:lineRule="auto"/>
                    <w:rPr>
                      <w:color w:val="0000FF"/>
                    </w:rPr>
                  </w:pPr>
                  <w:r w:rsidRPr="003C14A8">
                    <w:rPr>
                      <w:color w:val="0000FF"/>
                    </w:rPr>
                    <w:t>Anti-idling enforcement</w:t>
                  </w:r>
                </w:p>
              </w:tc>
            </w:tr>
            <w:tr w:rsidR="00FC1045" w:rsidRPr="003C14A8" w14:paraId="58F6A9B8" w14:textId="77777777" w:rsidTr="00B62FB9">
              <w:trPr>
                <w:cantSplit/>
              </w:trPr>
              <w:tc>
                <w:tcPr>
                  <w:tcW w:w="752" w:type="pct"/>
                  <w:vMerge/>
                  <w:shd w:val="clear" w:color="auto" w:fill="auto"/>
                  <w:hideMark/>
                </w:tcPr>
                <w:p w14:paraId="6CD0F4D3" w14:textId="77777777" w:rsidR="00FC1045" w:rsidRPr="003C14A8" w:rsidRDefault="00FC1045" w:rsidP="00B0163A">
                  <w:pPr>
                    <w:spacing w:before="0" w:after="0" w:line="240" w:lineRule="auto"/>
                    <w:rPr>
                      <w:color w:val="0000FF"/>
                    </w:rPr>
                  </w:pPr>
                </w:p>
              </w:tc>
              <w:tc>
                <w:tcPr>
                  <w:tcW w:w="4248" w:type="pct"/>
                  <w:shd w:val="clear" w:color="auto" w:fill="auto"/>
                  <w:hideMark/>
                </w:tcPr>
                <w:p w14:paraId="274D3BAA" w14:textId="77777777" w:rsidR="00FC1045" w:rsidRPr="003C14A8" w:rsidRDefault="00FC1045" w:rsidP="00B0163A">
                  <w:pPr>
                    <w:spacing w:before="0" w:after="0" w:line="240" w:lineRule="auto"/>
                    <w:rPr>
                      <w:color w:val="0000FF"/>
                    </w:rPr>
                  </w:pPr>
                  <w:r w:rsidRPr="003C14A8">
                    <w:rPr>
                      <w:color w:val="0000FF"/>
                    </w:rPr>
                    <w:t>Emission based parking or permit charges</w:t>
                  </w:r>
                </w:p>
              </w:tc>
            </w:tr>
            <w:tr w:rsidR="00FC1045" w:rsidRPr="003C14A8" w14:paraId="24298D46" w14:textId="77777777" w:rsidTr="00B62FB9">
              <w:trPr>
                <w:cantSplit/>
              </w:trPr>
              <w:tc>
                <w:tcPr>
                  <w:tcW w:w="752" w:type="pct"/>
                  <w:vMerge/>
                  <w:shd w:val="clear" w:color="auto" w:fill="auto"/>
                  <w:hideMark/>
                </w:tcPr>
                <w:p w14:paraId="09D9E432" w14:textId="77777777" w:rsidR="00FC1045" w:rsidRPr="003C14A8" w:rsidRDefault="00FC1045" w:rsidP="00B0163A">
                  <w:pPr>
                    <w:spacing w:before="0" w:after="0" w:line="240" w:lineRule="auto"/>
                    <w:rPr>
                      <w:color w:val="0000FF"/>
                    </w:rPr>
                  </w:pPr>
                </w:p>
              </w:tc>
              <w:tc>
                <w:tcPr>
                  <w:tcW w:w="4248" w:type="pct"/>
                  <w:shd w:val="clear" w:color="auto" w:fill="auto"/>
                  <w:hideMark/>
                </w:tcPr>
                <w:p w14:paraId="0713F84E" w14:textId="77777777" w:rsidR="00FC1045" w:rsidRPr="003C14A8" w:rsidRDefault="00FC1045" w:rsidP="00B0163A">
                  <w:pPr>
                    <w:spacing w:before="0" w:after="0" w:line="240" w:lineRule="auto"/>
                    <w:rPr>
                      <w:color w:val="0000FF"/>
                    </w:rPr>
                  </w:pPr>
                  <w:r w:rsidRPr="003C14A8">
                    <w:rPr>
                      <w:color w:val="0000FF"/>
                    </w:rPr>
                    <w:t>Reduction of speed limits, 20mph zones</w:t>
                  </w:r>
                </w:p>
              </w:tc>
            </w:tr>
            <w:tr w:rsidR="00FC1045" w:rsidRPr="003C14A8" w14:paraId="409C25E8" w14:textId="77777777" w:rsidTr="00B62FB9">
              <w:trPr>
                <w:cantSplit/>
              </w:trPr>
              <w:tc>
                <w:tcPr>
                  <w:tcW w:w="752" w:type="pct"/>
                  <w:vMerge/>
                  <w:shd w:val="clear" w:color="auto" w:fill="auto"/>
                  <w:hideMark/>
                </w:tcPr>
                <w:p w14:paraId="691D6E19" w14:textId="77777777" w:rsidR="00FC1045" w:rsidRPr="003C14A8" w:rsidRDefault="00FC1045" w:rsidP="00B0163A">
                  <w:pPr>
                    <w:spacing w:before="0" w:after="0" w:line="240" w:lineRule="auto"/>
                    <w:rPr>
                      <w:color w:val="0000FF"/>
                    </w:rPr>
                  </w:pPr>
                </w:p>
              </w:tc>
              <w:tc>
                <w:tcPr>
                  <w:tcW w:w="4248" w:type="pct"/>
                  <w:shd w:val="clear" w:color="auto" w:fill="auto"/>
                  <w:hideMark/>
                </w:tcPr>
                <w:p w14:paraId="2915B3B6" w14:textId="77777777" w:rsidR="00FC1045" w:rsidRPr="003C14A8" w:rsidRDefault="00FC1045" w:rsidP="00B0163A">
                  <w:pPr>
                    <w:spacing w:before="0" w:after="0" w:line="240" w:lineRule="auto"/>
                    <w:rPr>
                      <w:color w:val="0000FF"/>
                    </w:rPr>
                  </w:pPr>
                  <w:r w:rsidRPr="003C14A8">
                    <w:rPr>
                      <w:color w:val="0000FF"/>
                    </w:rPr>
                    <w:t>Road User Charging (RUC)/ Congestion charging</w:t>
                  </w:r>
                </w:p>
              </w:tc>
            </w:tr>
            <w:tr w:rsidR="00FC1045" w:rsidRPr="003C14A8" w14:paraId="016C038D" w14:textId="77777777" w:rsidTr="00B62FB9">
              <w:trPr>
                <w:cantSplit/>
              </w:trPr>
              <w:tc>
                <w:tcPr>
                  <w:tcW w:w="752" w:type="pct"/>
                  <w:vMerge/>
                  <w:shd w:val="clear" w:color="auto" w:fill="auto"/>
                  <w:hideMark/>
                </w:tcPr>
                <w:p w14:paraId="4167187D" w14:textId="77777777" w:rsidR="00FC1045" w:rsidRPr="003C14A8" w:rsidRDefault="00FC1045" w:rsidP="00B0163A">
                  <w:pPr>
                    <w:spacing w:before="0" w:after="0" w:line="240" w:lineRule="auto"/>
                    <w:rPr>
                      <w:color w:val="0000FF"/>
                    </w:rPr>
                  </w:pPr>
                </w:p>
              </w:tc>
              <w:tc>
                <w:tcPr>
                  <w:tcW w:w="4248" w:type="pct"/>
                  <w:shd w:val="clear" w:color="auto" w:fill="auto"/>
                  <w:hideMark/>
                </w:tcPr>
                <w:p w14:paraId="2B2339C5" w14:textId="77777777" w:rsidR="00FC1045" w:rsidRPr="003C14A8" w:rsidRDefault="00FC1045" w:rsidP="00B0163A">
                  <w:pPr>
                    <w:spacing w:before="0" w:after="0" w:line="240" w:lineRule="auto"/>
                    <w:rPr>
                      <w:color w:val="0000FF"/>
                    </w:rPr>
                  </w:pPr>
                  <w:r w:rsidRPr="003C14A8">
                    <w:rPr>
                      <w:color w:val="0000FF"/>
                    </w:rPr>
                    <w:t>Strategic highway improvements, Re-prioritising road space away from cars, including Access management, Selective vehicle priority, bus priority, high vehicle occupancy lane</w:t>
                  </w:r>
                </w:p>
              </w:tc>
            </w:tr>
            <w:tr w:rsidR="00FC1045" w:rsidRPr="003C14A8" w14:paraId="18E06F83" w14:textId="77777777" w:rsidTr="00B62FB9">
              <w:trPr>
                <w:cantSplit/>
              </w:trPr>
              <w:tc>
                <w:tcPr>
                  <w:tcW w:w="752" w:type="pct"/>
                  <w:vMerge/>
                  <w:shd w:val="clear" w:color="auto" w:fill="auto"/>
                  <w:hideMark/>
                </w:tcPr>
                <w:p w14:paraId="27D0E88E" w14:textId="77777777" w:rsidR="00FC1045" w:rsidRPr="003C14A8" w:rsidRDefault="00FC1045" w:rsidP="00B0163A">
                  <w:pPr>
                    <w:spacing w:before="0" w:after="0" w:line="240" w:lineRule="auto"/>
                    <w:rPr>
                      <w:color w:val="0000FF"/>
                    </w:rPr>
                  </w:pPr>
                </w:p>
              </w:tc>
              <w:tc>
                <w:tcPr>
                  <w:tcW w:w="4248" w:type="pct"/>
                  <w:shd w:val="clear" w:color="auto" w:fill="auto"/>
                  <w:hideMark/>
                </w:tcPr>
                <w:p w14:paraId="14764923"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2702BAE3" w14:textId="77777777" w:rsidTr="00B62FB9">
              <w:trPr>
                <w:cantSplit/>
              </w:trPr>
              <w:tc>
                <w:tcPr>
                  <w:tcW w:w="752" w:type="pct"/>
                  <w:vMerge/>
                  <w:shd w:val="clear" w:color="auto" w:fill="auto"/>
                  <w:hideMark/>
                </w:tcPr>
                <w:p w14:paraId="7522C1BA" w14:textId="77777777" w:rsidR="00FC1045" w:rsidRPr="003C14A8" w:rsidRDefault="00FC1045" w:rsidP="00B0163A">
                  <w:pPr>
                    <w:spacing w:before="0" w:after="0" w:line="240" w:lineRule="auto"/>
                    <w:rPr>
                      <w:color w:val="0000FF"/>
                    </w:rPr>
                  </w:pPr>
                </w:p>
              </w:tc>
              <w:tc>
                <w:tcPr>
                  <w:tcW w:w="4248" w:type="pct"/>
                  <w:shd w:val="clear" w:color="auto" w:fill="auto"/>
                  <w:hideMark/>
                </w:tcPr>
                <w:p w14:paraId="516EE98E" w14:textId="77777777" w:rsidR="00FC1045" w:rsidRPr="003C14A8" w:rsidRDefault="00FC1045" w:rsidP="00B0163A">
                  <w:pPr>
                    <w:spacing w:before="0" w:after="0" w:line="240" w:lineRule="auto"/>
                    <w:rPr>
                      <w:color w:val="0000FF"/>
                    </w:rPr>
                  </w:pPr>
                  <w:r w:rsidRPr="003C14A8">
                    <w:rPr>
                      <w:color w:val="0000FF"/>
                    </w:rPr>
                    <w:t>UTC, Congestion management, traffic reduction</w:t>
                  </w:r>
                </w:p>
              </w:tc>
            </w:tr>
            <w:tr w:rsidR="00FC1045" w:rsidRPr="003C14A8" w14:paraId="702F0480" w14:textId="77777777" w:rsidTr="00B62FB9">
              <w:trPr>
                <w:cantSplit/>
              </w:trPr>
              <w:tc>
                <w:tcPr>
                  <w:tcW w:w="752" w:type="pct"/>
                  <w:vMerge/>
                  <w:shd w:val="clear" w:color="auto" w:fill="auto"/>
                  <w:hideMark/>
                </w:tcPr>
                <w:p w14:paraId="2EC86930" w14:textId="77777777" w:rsidR="00FC1045" w:rsidRPr="003C14A8" w:rsidRDefault="00FC1045" w:rsidP="00B0163A">
                  <w:pPr>
                    <w:spacing w:before="0" w:after="0" w:line="240" w:lineRule="auto"/>
                    <w:rPr>
                      <w:color w:val="0000FF"/>
                    </w:rPr>
                  </w:pPr>
                </w:p>
              </w:tc>
              <w:tc>
                <w:tcPr>
                  <w:tcW w:w="4248" w:type="pct"/>
                  <w:shd w:val="clear" w:color="auto" w:fill="auto"/>
                  <w:hideMark/>
                </w:tcPr>
                <w:p w14:paraId="59781E4B" w14:textId="77777777" w:rsidR="00FC1045" w:rsidRPr="003C14A8" w:rsidRDefault="00FC1045" w:rsidP="00B0163A">
                  <w:pPr>
                    <w:spacing w:before="0" w:after="0" w:line="240" w:lineRule="auto"/>
                    <w:rPr>
                      <w:color w:val="0000FF"/>
                    </w:rPr>
                  </w:pPr>
                  <w:r w:rsidRPr="003C14A8">
                    <w:rPr>
                      <w:color w:val="0000FF"/>
                    </w:rPr>
                    <w:t>Workplace Parking Levy, Parking Enforcement on highway</w:t>
                  </w:r>
                </w:p>
              </w:tc>
            </w:tr>
            <w:tr w:rsidR="00FC1045" w:rsidRPr="003C14A8" w14:paraId="247940FA" w14:textId="77777777" w:rsidTr="00B62FB9">
              <w:trPr>
                <w:cantSplit/>
              </w:trPr>
              <w:tc>
                <w:tcPr>
                  <w:tcW w:w="752" w:type="pct"/>
                  <w:vMerge/>
                  <w:shd w:val="clear" w:color="auto" w:fill="auto"/>
                  <w:hideMark/>
                </w:tcPr>
                <w:p w14:paraId="56CC99DC" w14:textId="77777777" w:rsidR="00FC1045" w:rsidRPr="003C14A8" w:rsidRDefault="00FC1045" w:rsidP="00B0163A">
                  <w:pPr>
                    <w:spacing w:before="0" w:after="0" w:line="240" w:lineRule="auto"/>
                    <w:rPr>
                      <w:color w:val="0000FF"/>
                    </w:rPr>
                  </w:pPr>
                </w:p>
              </w:tc>
              <w:tc>
                <w:tcPr>
                  <w:tcW w:w="4248" w:type="pct"/>
                  <w:shd w:val="clear" w:color="auto" w:fill="auto"/>
                  <w:hideMark/>
                </w:tcPr>
                <w:p w14:paraId="02377467"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75933E59" w14:textId="77777777" w:rsidTr="00B62FB9">
              <w:trPr>
                <w:cantSplit/>
              </w:trPr>
              <w:tc>
                <w:tcPr>
                  <w:tcW w:w="752" w:type="pct"/>
                  <w:vMerge w:val="restart"/>
                  <w:shd w:val="clear" w:color="auto" w:fill="auto"/>
                  <w:hideMark/>
                </w:tcPr>
                <w:p w14:paraId="5ABE7B15" w14:textId="77777777" w:rsidR="00FC1045" w:rsidRPr="003C14A8" w:rsidRDefault="00FC1045" w:rsidP="00B0163A">
                  <w:pPr>
                    <w:spacing w:before="0" w:after="0" w:line="240" w:lineRule="auto"/>
                    <w:rPr>
                      <w:color w:val="0000FF"/>
                    </w:rPr>
                  </w:pPr>
                  <w:r w:rsidRPr="003C14A8">
                    <w:rPr>
                      <w:color w:val="0000FF"/>
                    </w:rPr>
                    <w:t>Transport Planning and Infrastructure</w:t>
                  </w:r>
                </w:p>
              </w:tc>
              <w:tc>
                <w:tcPr>
                  <w:tcW w:w="4248" w:type="pct"/>
                  <w:shd w:val="clear" w:color="auto" w:fill="auto"/>
                  <w:hideMark/>
                </w:tcPr>
                <w:p w14:paraId="5884B150" w14:textId="77777777" w:rsidR="00FC1045" w:rsidRPr="003C14A8" w:rsidRDefault="00FC1045" w:rsidP="00B0163A">
                  <w:pPr>
                    <w:spacing w:before="0" w:after="0" w:line="240" w:lineRule="auto"/>
                    <w:rPr>
                      <w:color w:val="0000FF"/>
                    </w:rPr>
                  </w:pPr>
                  <w:r w:rsidRPr="003C14A8">
                    <w:rPr>
                      <w:color w:val="0000FF"/>
                    </w:rPr>
                    <w:t>Bus route improvements</w:t>
                  </w:r>
                </w:p>
              </w:tc>
            </w:tr>
            <w:tr w:rsidR="00FC1045" w:rsidRPr="003C14A8" w14:paraId="0DBBDE90" w14:textId="77777777" w:rsidTr="00B62FB9">
              <w:trPr>
                <w:cantSplit/>
              </w:trPr>
              <w:tc>
                <w:tcPr>
                  <w:tcW w:w="752" w:type="pct"/>
                  <w:vMerge/>
                  <w:shd w:val="clear" w:color="auto" w:fill="auto"/>
                  <w:hideMark/>
                </w:tcPr>
                <w:p w14:paraId="2CCBD8F0" w14:textId="77777777" w:rsidR="00FC1045" w:rsidRPr="003C14A8" w:rsidRDefault="00FC1045" w:rsidP="00B0163A">
                  <w:pPr>
                    <w:spacing w:before="0" w:after="0" w:line="240" w:lineRule="auto"/>
                    <w:rPr>
                      <w:color w:val="0000FF"/>
                    </w:rPr>
                  </w:pPr>
                </w:p>
              </w:tc>
              <w:tc>
                <w:tcPr>
                  <w:tcW w:w="4248" w:type="pct"/>
                  <w:shd w:val="clear" w:color="auto" w:fill="auto"/>
                  <w:hideMark/>
                </w:tcPr>
                <w:p w14:paraId="234E4BBA" w14:textId="77777777" w:rsidR="00FC1045" w:rsidRPr="003C14A8" w:rsidRDefault="00FC1045" w:rsidP="00B0163A">
                  <w:pPr>
                    <w:spacing w:before="0" w:after="0" w:line="240" w:lineRule="auto"/>
                    <w:rPr>
                      <w:color w:val="0000FF"/>
                    </w:rPr>
                  </w:pPr>
                  <w:r w:rsidRPr="003C14A8">
                    <w:rPr>
                      <w:color w:val="0000FF"/>
                    </w:rPr>
                    <w:t>Cycle network</w:t>
                  </w:r>
                </w:p>
              </w:tc>
            </w:tr>
            <w:tr w:rsidR="00FC1045" w:rsidRPr="003C14A8" w14:paraId="2D9E07B3" w14:textId="77777777" w:rsidTr="00B62FB9">
              <w:trPr>
                <w:cantSplit/>
              </w:trPr>
              <w:tc>
                <w:tcPr>
                  <w:tcW w:w="752" w:type="pct"/>
                  <w:vMerge/>
                  <w:shd w:val="clear" w:color="auto" w:fill="auto"/>
                  <w:hideMark/>
                </w:tcPr>
                <w:p w14:paraId="7B55F26E" w14:textId="77777777" w:rsidR="00FC1045" w:rsidRPr="003C14A8" w:rsidRDefault="00FC1045" w:rsidP="00B0163A">
                  <w:pPr>
                    <w:spacing w:before="0" w:after="0" w:line="240" w:lineRule="auto"/>
                    <w:rPr>
                      <w:color w:val="0000FF"/>
                    </w:rPr>
                  </w:pPr>
                </w:p>
              </w:tc>
              <w:tc>
                <w:tcPr>
                  <w:tcW w:w="4248" w:type="pct"/>
                  <w:shd w:val="clear" w:color="auto" w:fill="auto"/>
                  <w:hideMark/>
                </w:tcPr>
                <w:p w14:paraId="2B42680A" w14:textId="77777777" w:rsidR="00FC1045" w:rsidRPr="003C14A8" w:rsidRDefault="00FC1045" w:rsidP="00B0163A">
                  <w:pPr>
                    <w:spacing w:before="0" w:after="0" w:line="240" w:lineRule="auto"/>
                    <w:rPr>
                      <w:color w:val="0000FF"/>
                    </w:rPr>
                  </w:pPr>
                  <w:r w:rsidRPr="003C14A8">
                    <w:rPr>
                      <w:color w:val="0000FF"/>
                    </w:rPr>
                    <w:t>Public cycle hire scheme</w:t>
                  </w:r>
                </w:p>
              </w:tc>
            </w:tr>
            <w:tr w:rsidR="00FC1045" w:rsidRPr="003C14A8" w14:paraId="1899A537" w14:textId="77777777" w:rsidTr="00B62FB9">
              <w:trPr>
                <w:cantSplit/>
              </w:trPr>
              <w:tc>
                <w:tcPr>
                  <w:tcW w:w="752" w:type="pct"/>
                  <w:vMerge/>
                  <w:shd w:val="clear" w:color="auto" w:fill="auto"/>
                  <w:hideMark/>
                </w:tcPr>
                <w:p w14:paraId="229A1D1E" w14:textId="77777777" w:rsidR="00FC1045" w:rsidRPr="003C14A8" w:rsidRDefault="00FC1045" w:rsidP="00B0163A">
                  <w:pPr>
                    <w:spacing w:before="0" w:after="0" w:line="240" w:lineRule="auto"/>
                    <w:rPr>
                      <w:color w:val="0000FF"/>
                    </w:rPr>
                  </w:pPr>
                </w:p>
              </w:tc>
              <w:tc>
                <w:tcPr>
                  <w:tcW w:w="4248" w:type="pct"/>
                  <w:shd w:val="clear" w:color="auto" w:fill="auto"/>
                  <w:hideMark/>
                </w:tcPr>
                <w:p w14:paraId="0D5BDF7E" w14:textId="77777777" w:rsidR="00FC1045" w:rsidRPr="003C14A8" w:rsidRDefault="00FC1045" w:rsidP="00B0163A">
                  <w:pPr>
                    <w:spacing w:before="0" w:after="0" w:line="240" w:lineRule="auto"/>
                    <w:rPr>
                      <w:color w:val="0000FF"/>
                    </w:rPr>
                  </w:pPr>
                  <w:r w:rsidRPr="003C14A8">
                    <w:rPr>
                      <w:color w:val="0000FF"/>
                    </w:rPr>
                    <w:t>Public transport improvements-interchanges stations and services</w:t>
                  </w:r>
                </w:p>
              </w:tc>
            </w:tr>
            <w:tr w:rsidR="00FC1045" w:rsidRPr="003C14A8" w14:paraId="077167EF" w14:textId="77777777" w:rsidTr="00B62FB9">
              <w:trPr>
                <w:cantSplit/>
              </w:trPr>
              <w:tc>
                <w:tcPr>
                  <w:tcW w:w="752" w:type="pct"/>
                  <w:vMerge/>
                  <w:shd w:val="clear" w:color="auto" w:fill="auto"/>
                  <w:hideMark/>
                </w:tcPr>
                <w:p w14:paraId="5963EA8C" w14:textId="77777777" w:rsidR="00FC1045" w:rsidRPr="003C14A8" w:rsidRDefault="00FC1045" w:rsidP="00B0163A">
                  <w:pPr>
                    <w:spacing w:before="0" w:after="0" w:line="240" w:lineRule="auto"/>
                    <w:rPr>
                      <w:color w:val="0000FF"/>
                    </w:rPr>
                  </w:pPr>
                </w:p>
              </w:tc>
              <w:tc>
                <w:tcPr>
                  <w:tcW w:w="4248" w:type="pct"/>
                  <w:shd w:val="clear" w:color="auto" w:fill="auto"/>
                  <w:hideMark/>
                </w:tcPr>
                <w:p w14:paraId="6929E635" w14:textId="77777777" w:rsidR="00FC1045" w:rsidRPr="003C14A8" w:rsidRDefault="00FC1045" w:rsidP="00B0163A">
                  <w:pPr>
                    <w:spacing w:before="0" w:after="0" w:line="240" w:lineRule="auto"/>
                    <w:rPr>
                      <w:color w:val="0000FF"/>
                    </w:rPr>
                  </w:pPr>
                  <w:r w:rsidRPr="003C14A8">
                    <w:rPr>
                      <w:color w:val="0000FF"/>
                    </w:rPr>
                    <w:t>Other</w:t>
                  </w:r>
                </w:p>
              </w:tc>
            </w:tr>
            <w:tr w:rsidR="00FC1045" w:rsidRPr="003C14A8" w14:paraId="24CCC138" w14:textId="77777777" w:rsidTr="00B62FB9">
              <w:trPr>
                <w:cantSplit/>
              </w:trPr>
              <w:tc>
                <w:tcPr>
                  <w:tcW w:w="752" w:type="pct"/>
                  <w:vMerge w:val="restart"/>
                  <w:shd w:val="clear" w:color="auto" w:fill="auto"/>
                  <w:hideMark/>
                </w:tcPr>
                <w:p w14:paraId="24ACE5C9" w14:textId="77777777" w:rsidR="00FC1045" w:rsidRPr="003C14A8" w:rsidRDefault="00FC1045" w:rsidP="00B0163A">
                  <w:pPr>
                    <w:spacing w:before="0" w:after="0" w:line="240" w:lineRule="auto"/>
                    <w:rPr>
                      <w:color w:val="0000FF"/>
                    </w:rPr>
                  </w:pPr>
                  <w:r w:rsidRPr="003C14A8">
                    <w:rPr>
                      <w:color w:val="0000FF"/>
                    </w:rPr>
                    <w:t>Vehicle Fleet Efficiency</w:t>
                  </w:r>
                </w:p>
              </w:tc>
              <w:tc>
                <w:tcPr>
                  <w:tcW w:w="4248" w:type="pct"/>
                  <w:shd w:val="clear" w:color="auto" w:fill="auto"/>
                  <w:hideMark/>
                </w:tcPr>
                <w:p w14:paraId="17F81F12" w14:textId="77777777" w:rsidR="00FC1045" w:rsidRPr="003C14A8" w:rsidRDefault="00FC1045" w:rsidP="00B0163A">
                  <w:pPr>
                    <w:spacing w:before="0" w:after="0" w:line="240" w:lineRule="auto"/>
                    <w:rPr>
                      <w:color w:val="0000FF"/>
                    </w:rPr>
                  </w:pPr>
                  <w:r w:rsidRPr="003C14A8">
                    <w:rPr>
                      <w:color w:val="0000FF"/>
                    </w:rPr>
                    <w:t>Driver training and ECO driving aids</w:t>
                  </w:r>
                </w:p>
              </w:tc>
            </w:tr>
            <w:tr w:rsidR="00FC1045" w:rsidRPr="003C14A8" w14:paraId="19CCDA2D" w14:textId="77777777" w:rsidTr="00B62FB9">
              <w:trPr>
                <w:cantSplit/>
              </w:trPr>
              <w:tc>
                <w:tcPr>
                  <w:tcW w:w="752" w:type="pct"/>
                  <w:vMerge/>
                  <w:shd w:val="clear" w:color="auto" w:fill="auto"/>
                  <w:hideMark/>
                </w:tcPr>
                <w:p w14:paraId="5E1D465A" w14:textId="77777777" w:rsidR="00FC1045" w:rsidRPr="003C14A8" w:rsidRDefault="00FC1045" w:rsidP="00B0163A">
                  <w:pPr>
                    <w:spacing w:before="0" w:after="0" w:line="240" w:lineRule="auto"/>
                    <w:rPr>
                      <w:color w:val="0000FF"/>
                    </w:rPr>
                  </w:pPr>
                </w:p>
              </w:tc>
              <w:tc>
                <w:tcPr>
                  <w:tcW w:w="4248" w:type="pct"/>
                  <w:shd w:val="clear" w:color="auto" w:fill="auto"/>
                  <w:hideMark/>
                </w:tcPr>
                <w:p w14:paraId="2420CFB3" w14:textId="77777777" w:rsidR="00FC1045" w:rsidRPr="003C14A8" w:rsidRDefault="00FC1045" w:rsidP="00B0163A">
                  <w:pPr>
                    <w:spacing w:before="0" w:after="0" w:line="240" w:lineRule="auto"/>
                    <w:rPr>
                      <w:color w:val="0000FF"/>
                    </w:rPr>
                  </w:pPr>
                  <w:r w:rsidRPr="003C14A8">
                    <w:rPr>
                      <w:color w:val="0000FF"/>
                    </w:rPr>
                    <w:t>Fleet efficiency and recognition schemes</w:t>
                  </w:r>
                </w:p>
              </w:tc>
            </w:tr>
            <w:tr w:rsidR="00FC1045" w:rsidRPr="003C14A8" w14:paraId="57653B86" w14:textId="77777777" w:rsidTr="00B62FB9">
              <w:trPr>
                <w:cantSplit/>
              </w:trPr>
              <w:tc>
                <w:tcPr>
                  <w:tcW w:w="752" w:type="pct"/>
                  <w:vMerge/>
                  <w:shd w:val="clear" w:color="auto" w:fill="auto"/>
                  <w:hideMark/>
                </w:tcPr>
                <w:p w14:paraId="62DAA326" w14:textId="77777777" w:rsidR="00FC1045" w:rsidRPr="003C14A8" w:rsidRDefault="00FC1045" w:rsidP="00B0163A">
                  <w:pPr>
                    <w:spacing w:before="0" w:after="0" w:line="240" w:lineRule="auto"/>
                    <w:rPr>
                      <w:color w:val="0000FF"/>
                    </w:rPr>
                  </w:pPr>
                </w:p>
              </w:tc>
              <w:tc>
                <w:tcPr>
                  <w:tcW w:w="4248" w:type="pct"/>
                  <w:shd w:val="clear" w:color="auto" w:fill="auto"/>
                  <w:hideMark/>
                </w:tcPr>
                <w:p w14:paraId="78B1C87C" w14:textId="77777777" w:rsidR="00FC1045" w:rsidRPr="003C14A8" w:rsidRDefault="00FC1045" w:rsidP="00B0163A">
                  <w:pPr>
                    <w:spacing w:before="0" w:after="0" w:line="240" w:lineRule="auto"/>
                    <w:rPr>
                      <w:color w:val="0000FF"/>
                    </w:rPr>
                  </w:pPr>
                  <w:r w:rsidRPr="003C14A8">
                    <w:rPr>
                      <w:color w:val="0000FF"/>
                    </w:rPr>
                    <w:t>Promoting Low Emission Public Transport</w:t>
                  </w:r>
                </w:p>
              </w:tc>
            </w:tr>
            <w:tr w:rsidR="00FC1045" w:rsidRPr="003C14A8" w14:paraId="52E63930" w14:textId="77777777" w:rsidTr="00B62FB9">
              <w:trPr>
                <w:cantSplit/>
              </w:trPr>
              <w:tc>
                <w:tcPr>
                  <w:tcW w:w="752" w:type="pct"/>
                  <w:vMerge/>
                  <w:shd w:val="clear" w:color="auto" w:fill="auto"/>
                  <w:hideMark/>
                </w:tcPr>
                <w:p w14:paraId="61A974E5" w14:textId="77777777" w:rsidR="00FC1045" w:rsidRPr="003C14A8" w:rsidRDefault="00FC1045" w:rsidP="00B0163A">
                  <w:pPr>
                    <w:spacing w:before="0" w:after="0" w:line="240" w:lineRule="auto"/>
                    <w:rPr>
                      <w:color w:val="0000FF"/>
                    </w:rPr>
                  </w:pPr>
                </w:p>
              </w:tc>
              <w:tc>
                <w:tcPr>
                  <w:tcW w:w="4248" w:type="pct"/>
                  <w:shd w:val="clear" w:color="auto" w:fill="auto"/>
                  <w:hideMark/>
                </w:tcPr>
                <w:p w14:paraId="3CF660A4" w14:textId="77777777" w:rsidR="00FC1045" w:rsidRPr="003C14A8" w:rsidRDefault="00FC1045" w:rsidP="00B0163A">
                  <w:pPr>
                    <w:spacing w:before="0" w:after="0" w:line="240" w:lineRule="auto"/>
                    <w:rPr>
                      <w:color w:val="0000FF"/>
                    </w:rPr>
                  </w:pPr>
                  <w:r w:rsidRPr="003C14A8">
                    <w:rPr>
                      <w:color w:val="0000FF"/>
                    </w:rPr>
                    <w:t>Testing Vehicle Emissions</w:t>
                  </w:r>
                </w:p>
              </w:tc>
            </w:tr>
            <w:tr w:rsidR="00FC1045" w:rsidRPr="003C14A8" w14:paraId="39DCBFF2" w14:textId="77777777" w:rsidTr="00B62FB9">
              <w:trPr>
                <w:cantSplit/>
              </w:trPr>
              <w:tc>
                <w:tcPr>
                  <w:tcW w:w="752" w:type="pct"/>
                  <w:vMerge/>
                  <w:shd w:val="clear" w:color="auto" w:fill="auto"/>
                  <w:hideMark/>
                </w:tcPr>
                <w:p w14:paraId="652CB675" w14:textId="77777777" w:rsidR="00FC1045" w:rsidRPr="003C14A8" w:rsidRDefault="00FC1045" w:rsidP="00B0163A">
                  <w:pPr>
                    <w:spacing w:before="0" w:after="0" w:line="240" w:lineRule="auto"/>
                    <w:rPr>
                      <w:color w:val="0000FF"/>
                    </w:rPr>
                  </w:pPr>
                </w:p>
              </w:tc>
              <w:tc>
                <w:tcPr>
                  <w:tcW w:w="4248" w:type="pct"/>
                  <w:shd w:val="clear" w:color="auto" w:fill="auto"/>
                  <w:hideMark/>
                </w:tcPr>
                <w:p w14:paraId="7F60A667" w14:textId="77777777" w:rsidR="00FC1045" w:rsidRPr="003C14A8" w:rsidRDefault="00FC1045" w:rsidP="00B0163A">
                  <w:pPr>
                    <w:spacing w:before="0" w:after="0" w:line="240" w:lineRule="auto"/>
                    <w:rPr>
                      <w:color w:val="0000FF"/>
                    </w:rPr>
                  </w:pPr>
                  <w:r w:rsidRPr="003C14A8">
                    <w:rPr>
                      <w:color w:val="0000FF"/>
                    </w:rPr>
                    <w:t>Vehicle Retrofitting programmes</w:t>
                  </w:r>
                </w:p>
              </w:tc>
            </w:tr>
            <w:tr w:rsidR="00FC1045" w:rsidRPr="003C14A8" w14:paraId="6C78B1C5" w14:textId="77777777" w:rsidTr="00B62FB9">
              <w:trPr>
                <w:cantSplit/>
              </w:trPr>
              <w:tc>
                <w:tcPr>
                  <w:tcW w:w="752" w:type="pct"/>
                  <w:vMerge/>
                  <w:shd w:val="clear" w:color="auto" w:fill="auto"/>
                  <w:hideMark/>
                </w:tcPr>
                <w:p w14:paraId="64BC6A93" w14:textId="77777777" w:rsidR="00FC1045" w:rsidRPr="003C14A8" w:rsidRDefault="00FC1045" w:rsidP="00B0163A">
                  <w:pPr>
                    <w:spacing w:before="0" w:after="0" w:line="240" w:lineRule="auto"/>
                    <w:rPr>
                      <w:color w:val="0000FF"/>
                    </w:rPr>
                  </w:pPr>
                </w:p>
              </w:tc>
              <w:tc>
                <w:tcPr>
                  <w:tcW w:w="4248" w:type="pct"/>
                  <w:shd w:val="clear" w:color="auto" w:fill="auto"/>
                  <w:hideMark/>
                </w:tcPr>
                <w:p w14:paraId="2B516411" w14:textId="77777777" w:rsidR="00FC1045" w:rsidRPr="003C14A8" w:rsidRDefault="00FC1045" w:rsidP="00B0163A">
                  <w:pPr>
                    <w:spacing w:before="0" w:after="0" w:line="240" w:lineRule="auto"/>
                    <w:rPr>
                      <w:color w:val="0000FF"/>
                    </w:rPr>
                  </w:pPr>
                  <w:r w:rsidRPr="003C14A8">
                    <w:rPr>
                      <w:color w:val="0000FF"/>
                    </w:rPr>
                    <w:t>Other</w:t>
                  </w:r>
                </w:p>
              </w:tc>
            </w:tr>
          </w:tbl>
          <w:p w14:paraId="5C5D8773" w14:textId="58ACEC1A" w:rsidR="00FC1045" w:rsidRPr="00FC1045" w:rsidRDefault="00FC1045" w:rsidP="00400B0F">
            <w:pPr>
              <w:rPr>
                <w:b/>
                <w:bCs/>
                <w:color w:val="0000FF"/>
              </w:rPr>
            </w:pPr>
            <w:r w:rsidRPr="00FC1045">
              <w:rPr>
                <w:b/>
                <w:bCs/>
                <w:color w:val="0000FF"/>
              </w:rPr>
              <w:t>Delete this box when the document is finished</w:t>
            </w:r>
          </w:p>
        </w:tc>
      </w:tr>
    </w:tbl>
    <w:tbl>
      <w:tblPr>
        <w:tblStyle w:val="TableStyle4"/>
        <w:tblW w:w="0" w:type="auto"/>
        <w:jc w:val="center"/>
        <w:tblLook w:val="04A0" w:firstRow="1" w:lastRow="0" w:firstColumn="1" w:lastColumn="0" w:noHBand="0" w:noVBand="1"/>
      </w:tblPr>
      <w:tblGrid>
        <w:gridCol w:w="843"/>
        <w:gridCol w:w="1477"/>
        <w:gridCol w:w="1675"/>
        <w:gridCol w:w="1710"/>
        <w:gridCol w:w="1149"/>
        <w:gridCol w:w="1160"/>
        <w:gridCol w:w="1842"/>
        <w:gridCol w:w="1114"/>
        <w:gridCol w:w="812"/>
        <w:gridCol w:w="812"/>
        <w:gridCol w:w="1131"/>
        <w:gridCol w:w="1105"/>
        <w:gridCol w:w="1702"/>
        <w:gridCol w:w="1465"/>
        <w:gridCol w:w="1762"/>
        <w:gridCol w:w="1777"/>
      </w:tblGrid>
      <w:tr w:rsidR="00E5134E" w:rsidRPr="00116356" w14:paraId="6B7F0800" w14:textId="77777777" w:rsidTr="0076065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845" w:type="dxa"/>
          </w:tcPr>
          <w:p w14:paraId="2BED58EF" w14:textId="77777777" w:rsidR="001E59A2" w:rsidRPr="00D024C9" w:rsidRDefault="001E59A2" w:rsidP="00E665C2">
            <w:pPr>
              <w:spacing w:before="0" w:after="0" w:line="240" w:lineRule="auto"/>
              <w:rPr>
                <w:sz w:val="16"/>
                <w:szCs w:val="16"/>
              </w:rPr>
            </w:pPr>
            <w:r w:rsidRPr="0DFA524B">
              <w:rPr>
                <w:sz w:val="16"/>
                <w:szCs w:val="16"/>
              </w:rPr>
              <w:lastRenderedPageBreak/>
              <w:t>Measure No.</w:t>
            </w:r>
          </w:p>
        </w:tc>
        <w:tc>
          <w:tcPr>
            <w:tcW w:w="1558" w:type="dxa"/>
          </w:tcPr>
          <w:p w14:paraId="4B798969" w14:textId="77777777"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Measure</w:t>
            </w:r>
          </w:p>
        </w:tc>
        <w:tc>
          <w:tcPr>
            <w:tcW w:w="1770" w:type="dxa"/>
          </w:tcPr>
          <w:p w14:paraId="10997104" w14:textId="1206C992"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Category</w:t>
            </w:r>
          </w:p>
        </w:tc>
        <w:tc>
          <w:tcPr>
            <w:tcW w:w="1772" w:type="dxa"/>
          </w:tcPr>
          <w:p w14:paraId="69916132" w14:textId="3BC29335"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Classification</w:t>
            </w:r>
          </w:p>
        </w:tc>
        <w:tc>
          <w:tcPr>
            <w:tcW w:w="1167" w:type="dxa"/>
          </w:tcPr>
          <w:p w14:paraId="0A4506AD" w14:textId="32963A56" w:rsidR="001E59A2" w:rsidRPr="001724B8"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szCs w:val="20"/>
              </w:rPr>
            </w:pPr>
            <w:r w:rsidRPr="001724B8">
              <w:rPr>
                <w:sz w:val="16"/>
              </w:rPr>
              <w:t xml:space="preserve">Year Measure </w:t>
            </w:r>
            <w:r w:rsidR="00C56B6C">
              <w:rPr>
                <w:sz w:val="16"/>
              </w:rPr>
              <w:t>Introduced</w:t>
            </w:r>
          </w:p>
        </w:tc>
        <w:tc>
          <w:tcPr>
            <w:tcW w:w="1173" w:type="dxa"/>
          </w:tcPr>
          <w:p w14:paraId="094AA498" w14:textId="68CE7C03" w:rsidR="001E59A2" w:rsidRPr="001724B8"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1724B8">
              <w:rPr>
                <w:sz w:val="16"/>
              </w:rPr>
              <w:t>Estimated / Actual Completion Year</w:t>
            </w:r>
          </w:p>
        </w:tc>
        <w:tc>
          <w:tcPr>
            <w:tcW w:w="1916" w:type="dxa"/>
          </w:tcPr>
          <w:p w14:paraId="0F98FE23" w14:textId="4848C62A"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 xml:space="preserve">Organisations </w:t>
            </w:r>
            <w:r w:rsidR="00C56B6C">
              <w:rPr>
                <w:sz w:val="16"/>
              </w:rPr>
              <w:t>I</w:t>
            </w:r>
            <w:r w:rsidRPr="00D024C9">
              <w:rPr>
                <w:sz w:val="16"/>
              </w:rPr>
              <w:t>nvolved</w:t>
            </w:r>
          </w:p>
        </w:tc>
        <w:tc>
          <w:tcPr>
            <w:tcW w:w="709" w:type="dxa"/>
          </w:tcPr>
          <w:p w14:paraId="68A5F799" w14:textId="5F850D96"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16"/>
              </w:rPr>
            </w:pPr>
            <w:r>
              <w:rPr>
                <w:b w:val="0"/>
                <w:sz w:val="16"/>
              </w:rPr>
              <w:t>Funding Source</w:t>
            </w:r>
          </w:p>
        </w:tc>
        <w:tc>
          <w:tcPr>
            <w:tcW w:w="709" w:type="dxa"/>
          </w:tcPr>
          <w:p w14:paraId="4218AAA8" w14:textId="46A297F1"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16"/>
              </w:rPr>
            </w:pPr>
            <w:r>
              <w:rPr>
                <w:b w:val="0"/>
                <w:sz w:val="16"/>
              </w:rPr>
              <w:t>Defra AQ Grant Funding</w:t>
            </w:r>
          </w:p>
        </w:tc>
        <w:tc>
          <w:tcPr>
            <w:tcW w:w="709" w:type="dxa"/>
          </w:tcPr>
          <w:p w14:paraId="7B5A50EA" w14:textId="5817C3C5"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Pr>
                <w:sz w:val="16"/>
              </w:rPr>
              <w:t>Funding Status</w:t>
            </w:r>
          </w:p>
        </w:tc>
        <w:tc>
          <w:tcPr>
            <w:tcW w:w="1154" w:type="dxa"/>
          </w:tcPr>
          <w:p w14:paraId="30964A9A" w14:textId="25314B17"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16"/>
              </w:rPr>
            </w:pPr>
            <w:r>
              <w:rPr>
                <w:b w:val="0"/>
                <w:sz w:val="16"/>
              </w:rPr>
              <w:t>Estimated Cost of Measure</w:t>
            </w:r>
          </w:p>
        </w:tc>
        <w:tc>
          <w:tcPr>
            <w:tcW w:w="1105" w:type="dxa"/>
          </w:tcPr>
          <w:p w14:paraId="52DF16CB" w14:textId="024CC389"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Pr>
                <w:sz w:val="16"/>
              </w:rPr>
              <w:t>Measure Status</w:t>
            </w:r>
          </w:p>
        </w:tc>
        <w:tc>
          <w:tcPr>
            <w:tcW w:w="1795" w:type="dxa"/>
          </w:tcPr>
          <w:p w14:paraId="537A5844" w14:textId="77777777"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Reduction in Pollutant / Emission from Measure</w:t>
            </w:r>
          </w:p>
        </w:tc>
        <w:tc>
          <w:tcPr>
            <w:tcW w:w="1501" w:type="dxa"/>
          </w:tcPr>
          <w:p w14:paraId="1798FF79" w14:textId="04A1D9DF"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Key Performance Indicator</w:t>
            </w:r>
          </w:p>
        </w:tc>
        <w:tc>
          <w:tcPr>
            <w:tcW w:w="1824" w:type="dxa"/>
          </w:tcPr>
          <w:p w14:paraId="638D8578" w14:textId="42EE1C96"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Progress to Date</w:t>
            </w:r>
          </w:p>
        </w:tc>
        <w:tc>
          <w:tcPr>
            <w:tcW w:w="1829" w:type="dxa"/>
          </w:tcPr>
          <w:p w14:paraId="4746357E" w14:textId="57112ED4" w:rsidR="001E59A2" w:rsidRPr="00D024C9" w:rsidRDefault="001E59A2"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16"/>
              </w:rPr>
            </w:pPr>
            <w:r w:rsidRPr="00D024C9">
              <w:rPr>
                <w:sz w:val="16"/>
              </w:rPr>
              <w:t xml:space="preserve">Comments / Barriers to </w:t>
            </w:r>
            <w:r w:rsidR="00D324A2">
              <w:rPr>
                <w:sz w:val="16"/>
              </w:rPr>
              <w:t>I</w:t>
            </w:r>
            <w:r w:rsidR="00D324A2" w:rsidRPr="00D024C9">
              <w:rPr>
                <w:sz w:val="16"/>
              </w:rPr>
              <w:t>mplementation</w:t>
            </w:r>
          </w:p>
        </w:tc>
      </w:tr>
      <w:tr w:rsidR="0080530F" w:rsidRPr="00116356" w14:paraId="3CE56031" w14:textId="77777777" w:rsidTr="0076065A">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0362D10E" w14:textId="77777777" w:rsidR="001E59A2" w:rsidRPr="00E101D3" w:rsidRDefault="001E59A2" w:rsidP="00E665C2">
            <w:pPr>
              <w:spacing w:before="0" w:after="0" w:line="240" w:lineRule="auto"/>
              <w:rPr>
                <w:color w:val="FF0000"/>
                <w:sz w:val="16"/>
                <w:szCs w:val="20"/>
              </w:rPr>
            </w:pPr>
            <w:r w:rsidRPr="00E101D3">
              <w:rPr>
                <w:color w:val="FF0000"/>
                <w:sz w:val="16"/>
                <w:szCs w:val="20"/>
              </w:rPr>
              <w:t>1</w:t>
            </w:r>
          </w:p>
        </w:tc>
        <w:tc>
          <w:tcPr>
            <w:tcW w:w="1558" w:type="dxa"/>
          </w:tcPr>
          <w:p w14:paraId="00FAACAE"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Title</w:t>
            </w:r>
          </w:p>
        </w:tc>
        <w:tc>
          <w:tcPr>
            <w:tcW w:w="1770" w:type="dxa"/>
          </w:tcPr>
          <w:p w14:paraId="2BBF313B"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categories</w:t>
            </w:r>
          </w:p>
        </w:tc>
        <w:tc>
          <w:tcPr>
            <w:tcW w:w="1772" w:type="dxa"/>
          </w:tcPr>
          <w:p w14:paraId="60D069BE"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classifications</w:t>
            </w:r>
          </w:p>
        </w:tc>
        <w:tc>
          <w:tcPr>
            <w:tcW w:w="1167" w:type="dxa"/>
          </w:tcPr>
          <w:p w14:paraId="76379F34" w14:textId="678DFEF5"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2019</w:t>
            </w:r>
          </w:p>
        </w:tc>
        <w:tc>
          <w:tcPr>
            <w:tcW w:w="1173" w:type="dxa"/>
          </w:tcPr>
          <w:p w14:paraId="3675840A" w14:textId="493E6E54"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2019</w:t>
            </w:r>
          </w:p>
        </w:tc>
        <w:tc>
          <w:tcPr>
            <w:tcW w:w="1916" w:type="dxa"/>
          </w:tcPr>
          <w:p w14:paraId="555745E7" w14:textId="7A991C28"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Local Authority Environmental Health, Local Authority Transport Dept</w:t>
            </w:r>
            <w:r w:rsidR="00C56B6C">
              <w:rPr>
                <w:color w:val="FF0000"/>
                <w:sz w:val="16"/>
                <w:szCs w:val="20"/>
              </w:rPr>
              <w:t xml:space="preserve">, </w:t>
            </w:r>
            <w:r w:rsidR="00DD437C">
              <w:rPr>
                <w:color w:val="FF0000"/>
                <w:sz w:val="16"/>
                <w:szCs w:val="20"/>
              </w:rPr>
              <w:t>.</w:t>
            </w:r>
          </w:p>
        </w:tc>
        <w:tc>
          <w:tcPr>
            <w:tcW w:w="709" w:type="dxa"/>
          </w:tcPr>
          <w:p w14:paraId="3DBFE85F" w14:textId="7E28764F"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1E59A2">
              <w:rPr>
                <w:color w:val="FF0000"/>
                <w:sz w:val="16"/>
                <w:szCs w:val="20"/>
              </w:rPr>
              <w:t>Developers &amp; highway infrastructure funding</w:t>
            </w:r>
          </w:p>
        </w:tc>
        <w:tc>
          <w:tcPr>
            <w:tcW w:w="709" w:type="dxa"/>
          </w:tcPr>
          <w:p w14:paraId="0642610D" w14:textId="50B9DEB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No</w:t>
            </w:r>
          </w:p>
        </w:tc>
        <w:tc>
          <w:tcPr>
            <w:tcW w:w="709" w:type="dxa"/>
          </w:tcPr>
          <w:p w14:paraId="102199B2" w14:textId="373F6783"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Fully funded</w:t>
            </w:r>
          </w:p>
        </w:tc>
        <w:tc>
          <w:tcPr>
            <w:tcW w:w="1154" w:type="dxa"/>
          </w:tcPr>
          <w:p w14:paraId="444F6D0B" w14:textId="20A2AE66"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£100k - £500k</w:t>
            </w:r>
          </w:p>
        </w:tc>
        <w:tc>
          <w:tcPr>
            <w:tcW w:w="1105" w:type="dxa"/>
          </w:tcPr>
          <w:p w14:paraId="7411EEEB" w14:textId="7DE1C60D"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Implemented</w:t>
            </w:r>
          </w:p>
        </w:tc>
        <w:tc>
          <w:tcPr>
            <w:tcW w:w="1795" w:type="dxa"/>
          </w:tcPr>
          <w:p w14:paraId="6F07A27B"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2%</w:t>
            </w:r>
          </w:p>
        </w:tc>
        <w:tc>
          <w:tcPr>
            <w:tcW w:w="1501" w:type="dxa"/>
          </w:tcPr>
          <w:p w14:paraId="12F1454B" w14:textId="470430A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 of x..</w:t>
            </w:r>
          </w:p>
        </w:tc>
        <w:tc>
          <w:tcPr>
            <w:tcW w:w="1824" w:type="dxa"/>
          </w:tcPr>
          <w:p w14:paraId="4CFC046B" w14:textId="1E93857D"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Funding secured, planning phase</w:t>
            </w:r>
          </w:p>
        </w:tc>
        <w:tc>
          <w:tcPr>
            <w:tcW w:w="1829" w:type="dxa"/>
          </w:tcPr>
          <w:p w14:paraId="7B426338"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Lengthy Timescale</w:t>
            </w:r>
          </w:p>
        </w:tc>
      </w:tr>
      <w:tr w:rsidR="0080530F" w:rsidRPr="00116356" w14:paraId="2D830B7F" w14:textId="77777777" w:rsidTr="0076065A">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46A81396" w14:textId="77777777" w:rsidR="001E59A2" w:rsidRPr="00E101D3" w:rsidRDefault="001E59A2" w:rsidP="00E665C2">
            <w:pPr>
              <w:spacing w:before="0" w:after="0" w:line="240" w:lineRule="auto"/>
              <w:rPr>
                <w:color w:val="FF0000"/>
                <w:sz w:val="16"/>
                <w:szCs w:val="20"/>
              </w:rPr>
            </w:pPr>
            <w:r w:rsidRPr="00E101D3">
              <w:rPr>
                <w:color w:val="FF0000"/>
                <w:sz w:val="16"/>
                <w:szCs w:val="20"/>
              </w:rPr>
              <w:t>2</w:t>
            </w:r>
          </w:p>
        </w:tc>
        <w:tc>
          <w:tcPr>
            <w:tcW w:w="1558" w:type="dxa"/>
          </w:tcPr>
          <w:p w14:paraId="39044EE3"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Title</w:t>
            </w:r>
          </w:p>
        </w:tc>
        <w:tc>
          <w:tcPr>
            <w:tcW w:w="1770" w:type="dxa"/>
          </w:tcPr>
          <w:p w14:paraId="75533BCB"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categories</w:t>
            </w:r>
          </w:p>
        </w:tc>
        <w:tc>
          <w:tcPr>
            <w:tcW w:w="1772" w:type="dxa"/>
          </w:tcPr>
          <w:p w14:paraId="1529D914"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classifications</w:t>
            </w:r>
          </w:p>
        </w:tc>
        <w:tc>
          <w:tcPr>
            <w:tcW w:w="1167" w:type="dxa"/>
          </w:tcPr>
          <w:p w14:paraId="568D1F0F" w14:textId="4D7AE454"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173" w:type="dxa"/>
          </w:tcPr>
          <w:p w14:paraId="01799156" w14:textId="577CEF6B"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2021</w:t>
            </w:r>
          </w:p>
        </w:tc>
        <w:tc>
          <w:tcPr>
            <w:tcW w:w="1916" w:type="dxa"/>
          </w:tcPr>
          <w:p w14:paraId="2FC94525"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Local Authority Environmental Health, Local Authority Transport Dept.</w:t>
            </w:r>
          </w:p>
        </w:tc>
        <w:tc>
          <w:tcPr>
            <w:tcW w:w="709" w:type="dxa"/>
          </w:tcPr>
          <w:p w14:paraId="192ED2F9" w14:textId="7C2B1828"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Defra and LA</w:t>
            </w:r>
          </w:p>
        </w:tc>
        <w:tc>
          <w:tcPr>
            <w:tcW w:w="709" w:type="dxa"/>
          </w:tcPr>
          <w:p w14:paraId="346050C8" w14:textId="64847FA5"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Yes</w:t>
            </w:r>
          </w:p>
        </w:tc>
        <w:tc>
          <w:tcPr>
            <w:tcW w:w="709" w:type="dxa"/>
          </w:tcPr>
          <w:p w14:paraId="576E590F" w14:textId="1EAFC97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Partially funded</w:t>
            </w:r>
          </w:p>
        </w:tc>
        <w:tc>
          <w:tcPr>
            <w:tcW w:w="1154" w:type="dxa"/>
          </w:tcPr>
          <w:p w14:paraId="56EE14F4" w14:textId="3395FD3D"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£15000 - £20000</w:t>
            </w:r>
          </w:p>
        </w:tc>
        <w:tc>
          <w:tcPr>
            <w:tcW w:w="1105" w:type="dxa"/>
          </w:tcPr>
          <w:p w14:paraId="3F5B77C4" w14:textId="515AEA32"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Planning</w:t>
            </w:r>
          </w:p>
        </w:tc>
        <w:tc>
          <w:tcPr>
            <w:tcW w:w="1795" w:type="dxa"/>
          </w:tcPr>
          <w:p w14:paraId="330E7E29" w14:textId="5EDA215E"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0.2µg/m3</w:t>
            </w:r>
          </w:p>
        </w:tc>
        <w:tc>
          <w:tcPr>
            <w:tcW w:w="1501" w:type="dxa"/>
          </w:tcPr>
          <w:p w14:paraId="4E0AAA35" w14:textId="06CC0C22"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 of y..</w:t>
            </w:r>
          </w:p>
        </w:tc>
        <w:tc>
          <w:tcPr>
            <w:tcW w:w="1824" w:type="dxa"/>
          </w:tcPr>
          <w:p w14:paraId="0A309FC1" w14:textId="1C74CA01"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Implementation on-going</w:t>
            </w:r>
          </w:p>
        </w:tc>
        <w:tc>
          <w:tcPr>
            <w:tcW w:w="1829" w:type="dxa"/>
          </w:tcPr>
          <w:p w14:paraId="066D6331"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Funding</w:t>
            </w:r>
          </w:p>
        </w:tc>
      </w:tr>
      <w:tr w:rsidR="0080530F" w:rsidRPr="00116356" w14:paraId="2866DBF8" w14:textId="77777777" w:rsidTr="0076065A">
        <w:trPr>
          <w:jc w:val="center"/>
        </w:trPr>
        <w:tc>
          <w:tcPr>
            <w:cnfStyle w:val="001000000000" w:firstRow="0" w:lastRow="0" w:firstColumn="1" w:lastColumn="0" w:oddVBand="0" w:evenVBand="0" w:oddHBand="0" w:evenHBand="0" w:firstRowFirstColumn="0" w:firstRowLastColumn="0" w:lastRowFirstColumn="0" w:lastRowLastColumn="0"/>
            <w:tcW w:w="845" w:type="dxa"/>
          </w:tcPr>
          <w:p w14:paraId="175CBF8F" w14:textId="77777777" w:rsidR="001E59A2" w:rsidRPr="00E101D3" w:rsidRDefault="001E59A2" w:rsidP="00E665C2">
            <w:pPr>
              <w:spacing w:before="0" w:after="0" w:line="240" w:lineRule="auto"/>
              <w:rPr>
                <w:color w:val="FF0000"/>
                <w:sz w:val="16"/>
                <w:szCs w:val="20"/>
              </w:rPr>
            </w:pPr>
            <w:r w:rsidRPr="00E101D3">
              <w:rPr>
                <w:color w:val="FF0000"/>
                <w:sz w:val="16"/>
                <w:szCs w:val="20"/>
              </w:rPr>
              <w:t>3</w:t>
            </w:r>
          </w:p>
        </w:tc>
        <w:tc>
          <w:tcPr>
            <w:tcW w:w="1558" w:type="dxa"/>
          </w:tcPr>
          <w:p w14:paraId="5C2DA22C"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Title</w:t>
            </w:r>
          </w:p>
        </w:tc>
        <w:tc>
          <w:tcPr>
            <w:tcW w:w="1770" w:type="dxa"/>
          </w:tcPr>
          <w:p w14:paraId="5DB347ED"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categories</w:t>
            </w:r>
          </w:p>
        </w:tc>
        <w:tc>
          <w:tcPr>
            <w:tcW w:w="1772" w:type="dxa"/>
          </w:tcPr>
          <w:p w14:paraId="41DB360D"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Select from the available classifications</w:t>
            </w:r>
          </w:p>
        </w:tc>
        <w:tc>
          <w:tcPr>
            <w:tcW w:w="1167" w:type="dxa"/>
          </w:tcPr>
          <w:p w14:paraId="008CAC28" w14:textId="7E9656D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173" w:type="dxa"/>
          </w:tcPr>
          <w:p w14:paraId="11B55A3B" w14:textId="688F28C9"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916" w:type="dxa"/>
          </w:tcPr>
          <w:p w14:paraId="7553442D"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Local Authority Environmental Health, Local Authority Transport Dept.</w:t>
            </w:r>
          </w:p>
        </w:tc>
        <w:tc>
          <w:tcPr>
            <w:tcW w:w="709" w:type="dxa"/>
          </w:tcPr>
          <w:p w14:paraId="7CED5445" w14:textId="4F1B2F7C"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N/A</w:t>
            </w:r>
          </w:p>
        </w:tc>
        <w:tc>
          <w:tcPr>
            <w:tcW w:w="709" w:type="dxa"/>
          </w:tcPr>
          <w:p w14:paraId="37C6E77C" w14:textId="5EFB9301"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No</w:t>
            </w:r>
          </w:p>
        </w:tc>
        <w:tc>
          <w:tcPr>
            <w:tcW w:w="709" w:type="dxa"/>
          </w:tcPr>
          <w:p w14:paraId="166B5BC6" w14:textId="2BCA8578"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w:t>
            </w:r>
          </w:p>
        </w:tc>
        <w:tc>
          <w:tcPr>
            <w:tcW w:w="1154" w:type="dxa"/>
          </w:tcPr>
          <w:p w14:paraId="0CD2314C" w14:textId="1042CB94"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&gt; £1m</w:t>
            </w:r>
          </w:p>
        </w:tc>
        <w:tc>
          <w:tcPr>
            <w:tcW w:w="1105" w:type="dxa"/>
          </w:tcPr>
          <w:p w14:paraId="2FAC8449" w14:textId="6BCDD3CA"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Pr>
                <w:color w:val="FF0000"/>
                <w:sz w:val="16"/>
                <w:szCs w:val="20"/>
              </w:rPr>
              <w:t>Discontinued</w:t>
            </w:r>
          </w:p>
        </w:tc>
        <w:tc>
          <w:tcPr>
            <w:tcW w:w="1795" w:type="dxa"/>
          </w:tcPr>
          <w:p w14:paraId="085BB7B2"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Reduced vehicle emissions</w:t>
            </w:r>
          </w:p>
        </w:tc>
        <w:tc>
          <w:tcPr>
            <w:tcW w:w="1501" w:type="dxa"/>
          </w:tcPr>
          <w:p w14:paraId="41A2CC9B" w14:textId="5CFA1911"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Measured Concentration at z…</w:t>
            </w:r>
          </w:p>
        </w:tc>
        <w:tc>
          <w:tcPr>
            <w:tcW w:w="1824" w:type="dxa"/>
          </w:tcPr>
          <w:p w14:paraId="1D901ED7" w14:textId="4776532E"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Implementation on-going</w:t>
            </w:r>
          </w:p>
        </w:tc>
        <w:tc>
          <w:tcPr>
            <w:tcW w:w="1829" w:type="dxa"/>
          </w:tcPr>
          <w:p w14:paraId="3CFBF15A" w14:textId="77777777" w:rsidR="001E59A2" w:rsidRPr="00E101D3" w:rsidRDefault="001E59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16"/>
                <w:szCs w:val="20"/>
              </w:rPr>
            </w:pPr>
            <w:r w:rsidRPr="00E101D3">
              <w:rPr>
                <w:color w:val="FF0000"/>
                <w:sz w:val="16"/>
                <w:szCs w:val="20"/>
              </w:rPr>
              <w:t>First phase successful, second phase on-going</w:t>
            </w:r>
          </w:p>
        </w:tc>
      </w:tr>
    </w:tbl>
    <w:p w14:paraId="014C250F" w14:textId="1222440E" w:rsidR="00141AA2" w:rsidRPr="00ED22FB" w:rsidRDefault="00141AA2" w:rsidP="00400B0F">
      <w:pPr>
        <w:ind w:left="-567" w:firstLine="567"/>
        <w:rPr>
          <w:b/>
          <w:color w:val="FF0000"/>
        </w:rPr>
      </w:pPr>
      <w:r w:rsidRPr="00775992">
        <w:rPr>
          <w:b/>
          <w:color w:val="FF0000"/>
        </w:rPr>
        <w:t xml:space="preserve">CLICK HERE THEN PASTE COMPLETED DATA ROWS FROM </w:t>
      </w:r>
      <w:r w:rsidR="00523FBC">
        <w:rPr>
          <w:b/>
          <w:color w:val="FF0000"/>
        </w:rPr>
        <w:t xml:space="preserve">ASR </w:t>
      </w:r>
      <w:r w:rsidRPr="00775992">
        <w:rPr>
          <w:b/>
          <w:color w:val="FF0000"/>
        </w:rPr>
        <w:t>EXCEL TEMPLATE</w:t>
      </w:r>
    </w:p>
    <w:p w14:paraId="6F091AB7" w14:textId="77777777" w:rsidR="00141AA2" w:rsidRDefault="00141AA2" w:rsidP="00400B0F"/>
    <w:p w14:paraId="2AC210CC" w14:textId="77777777" w:rsidR="00B15249" w:rsidRPr="00B15249" w:rsidRDefault="00B15249" w:rsidP="00400B0F">
      <w:pPr>
        <w:sectPr w:rsidR="00B15249" w:rsidRPr="00B15249" w:rsidSect="003172A5">
          <w:footerReference w:type="default" r:id="rId34"/>
          <w:footerReference w:type="first" r:id="rId35"/>
          <w:pgSz w:w="23814" w:h="16839" w:orient="landscape" w:code="8"/>
          <w:pgMar w:top="1134" w:right="1134" w:bottom="1134" w:left="1134" w:header="340" w:footer="340" w:gutter="0"/>
          <w:cols w:space="708"/>
          <w:docGrid w:linePitch="326"/>
        </w:sectPr>
      </w:pPr>
    </w:p>
    <w:p w14:paraId="720B3859" w14:textId="77777777" w:rsidR="00EC5AA4" w:rsidRPr="005753E5" w:rsidRDefault="00B15249" w:rsidP="00400B0F">
      <w:pPr>
        <w:pStyle w:val="Heading2"/>
        <w:spacing w:line="360" w:lineRule="auto"/>
      </w:pPr>
      <w:bookmarkStart w:id="44" w:name="_Ref67921926"/>
      <w:bookmarkStart w:id="45" w:name="_Ref67921989"/>
      <w:bookmarkStart w:id="46" w:name="_Toc67997457"/>
      <w:r w:rsidRPr="00B15249">
        <w:lastRenderedPageBreak/>
        <w:t>PM</w:t>
      </w:r>
      <w:r w:rsidRPr="00B15249">
        <w:rPr>
          <w:vertAlign w:val="subscript"/>
        </w:rPr>
        <w:t xml:space="preserve">2.5 </w:t>
      </w:r>
      <w:r w:rsidRPr="00B15249">
        <w:t>– Local Authority Approach to Reducing Emissions and/or Concentrations</w:t>
      </w:r>
      <w:bookmarkEnd w:id="44"/>
      <w:bookmarkEnd w:id="45"/>
      <w:bookmarkEnd w:id="4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41AA2" w:rsidRPr="008603A5" w14:paraId="751D1EA5" w14:textId="77777777" w:rsidTr="00B62FB9">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D8B65C7" w14:textId="77777777" w:rsidR="00141AA2" w:rsidRPr="009F2763" w:rsidRDefault="00141AA2" w:rsidP="00400B0F">
            <w:pPr>
              <w:rPr>
                <w:b/>
                <w:color w:val="0000FF"/>
              </w:rPr>
            </w:pPr>
            <w:bookmarkStart w:id="47" w:name="_Toc473641181"/>
            <w:bookmarkStart w:id="48" w:name="_Toc522629673"/>
            <w:r w:rsidRPr="009F2763">
              <w:rPr>
                <w:b/>
                <w:color w:val="0000FF"/>
              </w:rPr>
              <w:t>INSTRUCTIONS</w:t>
            </w:r>
          </w:p>
          <w:p w14:paraId="1C4AABF9" w14:textId="77777777" w:rsidR="00141AA2" w:rsidRPr="009F2763" w:rsidRDefault="00141AA2" w:rsidP="00400B0F">
            <w:pPr>
              <w:rPr>
                <w:color w:val="0000FF"/>
              </w:rPr>
            </w:pPr>
            <w:r w:rsidRPr="009F2763">
              <w:rPr>
                <w:color w:val="0000FF"/>
              </w:rPr>
              <w:t>Briefly set out how you have chosen to interpret the requirement to work towards reducing PM</w:t>
            </w:r>
            <w:r w:rsidRPr="009F2763">
              <w:rPr>
                <w:color w:val="0000FF"/>
                <w:vertAlign w:val="subscript"/>
              </w:rPr>
              <w:t>2.5</w:t>
            </w:r>
            <w:r w:rsidRPr="009F2763">
              <w:rPr>
                <w:color w:val="0000FF"/>
              </w:rPr>
              <w:t xml:space="preserve"> in your local area as set out in LAQM </w:t>
            </w:r>
            <w:r>
              <w:rPr>
                <w:color w:val="0000FF"/>
              </w:rPr>
              <w:t>Policy G</w:t>
            </w:r>
            <w:r w:rsidRPr="009F2763">
              <w:rPr>
                <w:color w:val="0000FF"/>
              </w:rPr>
              <w:t xml:space="preserve">uidance and why. </w:t>
            </w:r>
            <w:r>
              <w:rPr>
                <w:color w:val="0000FF"/>
              </w:rPr>
              <w:t>This can include information regarding any smoke control areas in your local area, and measures being implemented within these.</w:t>
            </w:r>
          </w:p>
          <w:p w14:paraId="552E56AD" w14:textId="6269D255" w:rsidR="00141AA2" w:rsidRDefault="00141AA2" w:rsidP="00400B0F">
            <w:pPr>
              <w:rPr>
                <w:color w:val="0000FF"/>
              </w:rPr>
            </w:pPr>
            <w:r w:rsidRPr="009F2763">
              <w:rPr>
                <w:color w:val="0000FF"/>
              </w:rPr>
              <w:t>Please then set down any measures that you are taking or planning and whether they have links to the Public Health Outcome</w:t>
            </w:r>
            <w:r>
              <w:rPr>
                <w:color w:val="0000FF"/>
              </w:rPr>
              <w:t>s</w:t>
            </w:r>
            <w:r w:rsidRPr="009F2763">
              <w:rPr>
                <w:color w:val="0000FF"/>
              </w:rPr>
              <w:t xml:space="preserve"> Framework. </w:t>
            </w:r>
            <w:r w:rsidR="005E45D3">
              <w:rPr>
                <w:color w:val="0000FF"/>
              </w:rPr>
              <w:t xml:space="preserve">This information is accessible through the Public Health Outcomes Framework, available at </w:t>
            </w:r>
            <w:hyperlink r:id="rId36" w:history="1">
              <w:r w:rsidR="005E45D3" w:rsidRPr="00DB14F6">
                <w:rPr>
                  <w:rStyle w:val="Hyperlink"/>
                </w:rPr>
                <w:t>https://fingertips.phe.org.uk/profile/public-health-outcomes-framework</w:t>
              </w:r>
            </w:hyperlink>
            <w:r w:rsidR="005E45D3">
              <w:rPr>
                <w:color w:val="0000FF"/>
              </w:rPr>
              <w:t>.</w:t>
            </w:r>
          </w:p>
          <w:p w14:paraId="7B669B43" w14:textId="10B6FC85" w:rsidR="00141AA2" w:rsidRDefault="00141AA2" w:rsidP="00400B0F">
            <w:pPr>
              <w:rPr>
                <w:color w:val="0000FF"/>
              </w:rPr>
            </w:pPr>
            <w:r>
              <w:rPr>
                <w:color w:val="0000FF"/>
              </w:rPr>
              <w:t xml:space="preserve">Further guidance is available under the </w:t>
            </w:r>
            <w:r w:rsidRPr="009630E0">
              <w:rPr>
                <w:noProof/>
                <w:color w:val="0000FF"/>
              </w:rPr>
              <w:t>PM</w:t>
            </w:r>
            <w:r w:rsidRPr="009630E0">
              <w:rPr>
                <w:noProof/>
                <w:color w:val="0000FF"/>
                <w:vertAlign w:val="subscript"/>
              </w:rPr>
              <w:t>2.5</w:t>
            </w:r>
            <w:r w:rsidRPr="00652C92">
              <w:rPr>
                <w:color w:val="0000FF"/>
              </w:rPr>
              <w:t xml:space="preserve"> </w:t>
            </w:r>
            <w:r>
              <w:rPr>
                <w:color w:val="0000FF"/>
              </w:rPr>
              <w:t xml:space="preserve">and Action Planning section of </w:t>
            </w:r>
            <w:hyperlink r:id="rId37" w:history="1">
              <w:r w:rsidRPr="00AE374A">
                <w:rPr>
                  <w:rStyle w:val="Hyperlink"/>
                </w:rPr>
                <w:t>Technical Guidance LAQM.</w:t>
              </w:r>
              <w:r>
                <w:rPr>
                  <w:rStyle w:val="Hyperlink"/>
                </w:rPr>
                <w:t>TG16</w:t>
              </w:r>
            </w:hyperlink>
            <w:r w:rsidRPr="008603A5">
              <w:rPr>
                <w:color w:val="0000FF"/>
              </w:rPr>
              <w:t xml:space="preserve"> </w:t>
            </w:r>
            <w:r>
              <w:rPr>
                <w:color w:val="0000FF"/>
              </w:rPr>
              <w:t>(Chapter 2).</w:t>
            </w:r>
          </w:p>
          <w:p w14:paraId="2385A314" w14:textId="57023489" w:rsidR="00141AA2" w:rsidRDefault="00141AA2" w:rsidP="00400B0F">
            <w:pPr>
              <w:rPr>
                <w:color w:val="0000FF"/>
              </w:rPr>
            </w:pPr>
            <w:r>
              <w:rPr>
                <w:color w:val="0000FF"/>
              </w:rPr>
              <w:t>In the absence of PM</w:t>
            </w:r>
            <w:r w:rsidRPr="00DF563E">
              <w:rPr>
                <w:color w:val="0000FF"/>
                <w:vertAlign w:val="subscript"/>
              </w:rPr>
              <w:t xml:space="preserve">2.5 </w:t>
            </w:r>
            <w:r>
              <w:rPr>
                <w:color w:val="0000FF"/>
              </w:rPr>
              <w:t>monitoring, and where a local authority carries out PM</w:t>
            </w:r>
            <w:r w:rsidRPr="00DF563E">
              <w:rPr>
                <w:color w:val="0000FF"/>
                <w:vertAlign w:val="subscript"/>
              </w:rPr>
              <w:t>10</w:t>
            </w:r>
            <w:r>
              <w:rPr>
                <w:color w:val="0000FF"/>
                <w:vertAlign w:val="subscript"/>
              </w:rPr>
              <w:t xml:space="preserve"> </w:t>
            </w:r>
            <w:r>
              <w:rPr>
                <w:color w:val="0000FF"/>
              </w:rPr>
              <w:t xml:space="preserve">monitoring, it is recommended to </w:t>
            </w:r>
            <w:r w:rsidRPr="00E101D3">
              <w:rPr>
                <w:color w:val="0000FF"/>
              </w:rPr>
              <w:t>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of</w:t>
            </w:r>
            <w:r w:rsidRPr="00E101D3">
              <w:rPr>
                <w:color w:val="0000FF"/>
              </w:rPr>
              <w:t xml:space="preserve"> </w:t>
            </w:r>
            <w:hyperlink r:id="rId38" w:history="1">
              <w:r w:rsidRPr="00E101D3">
                <w:rPr>
                  <w:rStyle w:val="Hyperlink"/>
                </w:rPr>
                <w:t>Technical Guidance LAQM.TG16</w:t>
              </w:r>
            </w:hyperlink>
            <w:r w:rsidRPr="00E101D3">
              <w:rPr>
                <w:rStyle w:val="Hyperlink"/>
              </w:rPr>
              <w:t xml:space="preserve"> </w:t>
            </w:r>
            <w:r w:rsidRPr="00E101D3">
              <w:rPr>
                <w:color w:val="0000FF"/>
              </w:rPr>
              <w:t>in order to include an estimate</w:t>
            </w:r>
            <w:r>
              <w:rPr>
                <w:color w:val="0000FF"/>
              </w:rPr>
              <w:t xml:space="preserve"> of PM</w:t>
            </w:r>
            <w:r w:rsidRPr="00DF563E">
              <w:rPr>
                <w:color w:val="0000FF"/>
                <w:vertAlign w:val="subscript"/>
              </w:rPr>
              <w:t>2.5</w:t>
            </w:r>
            <w:r>
              <w:rPr>
                <w:color w:val="0000FF"/>
              </w:rPr>
              <w:t xml:space="preserve"> concentrations.</w:t>
            </w:r>
          </w:p>
          <w:p w14:paraId="2A33F487" w14:textId="0AA64AC8" w:rsidR="006B3982" w:rsidRDefault="00141AA2" w:rsidP="00400B0F">
            <w:pPr>
              <w:rPr>
                <w:color w:val="0000FF"/>
              </w:rPr>
            </w:pPr>
            <w:r>
              <w:rPr>
                <w:color w:val="0000FF"/>
              </w:rPr>
              <w:t>In the absence of PM</w:t>
            </w:r>
            <w:r w:rsidRPr="00DF563E">
              <w:rPr>
                <w:color w:val="0000FF"/>
                <w:vertAlign w:val="subscript"/>
              </w:rPr>
              <w:t>2.5</w:t>
            </w:r>
            <w:r w:rsidRPr="00E97EAE">
              <w:rPr>
                <w:color w:val="0000FF"/>
              </w:rPr>
              <w:t xml:space="preserve"> </w:t>
            </w:r>
            <w:r>
              <w:rPr>
                <w:color w:val="0000FF"/>
              </w:rPr>
              <w:t xml:space="preserve">monitoring and where a local authority does not </w:t>
            </w:r>
            <w:r w:rsidR="00D324A2">
              <w:rPr>
                <w:color w:val="0000FF"/>
              </w:rPr>
              <w:t>undertake</w:t>
            </w:r>
            <w:r>
              <w:rPr>
                <w:color w:val="0000FF"/>
              </w:rPr>
              <w:t xml:space="preserve"> PM</w:t>
            </w:r>
            <w:r w:rsidRPr="00DF563E">
              <w:rPr>
                <w:color w:val="0000FF"/>
                <w:vertAlign w:val="subscript"/>
              </w:rPr>
              <w:t>10</w:t>
            </w:r>
            <w:r>
              <w:rPr>
                <w:color w:val="0000FF"/>
                <w:vertAlign w:val="subscript"/>
              </w:rPr>
              <w:t xml:space="preserve"> </w:t>
            </w:r>
            <w:r>
              <w:rPr>
                <w:color w:val="0000FF"/>
              </w:rPr>
              <w:t>monitoring</w:t>
            </w:r>
            <w:r w:rsidR="00D324A2">
              <w:rPr>
                <w:color w:val="0000FF"/>
              </w:rPr>
              <w:t>,</w:t>
            </w:r>
            <w:r>
              <w:rPr>
                <w:color w:val="0000FF"/>
              </w:rPr>
              <w:t xml:space="preserve"> the current Defra background mapping resource should be used to provide </w:t>
            </w:r>
            <w:r w:rsidR="006B3982">
              <w:rPr>
                <w:color w:val="0000FF"/>
              </w:rPr>
              <w:t>maximum background annual mean PM</w:t>
            </w:r>
            <w:r w:rsidR="006B3982">
              <w:rPr>
                <w:color w:val="0000FF"/>
                <w:vertAlign w:val="subscript"/>
              </w:rPr>
              <w:t>2.5</w:t>
            </w:r>
            <w:r w:rsidR="006B3982">
              <w:rPr>
                <w:color w:val="0000FF"/>
              </w:rPr>
              <w:t xml:space="preserve"> concentrations with</w:t>
            </w:r>
            <w:r w:rsidR="00D324A2">
              <w:rPr>
                <w:color w:val="0000FF"/>
              </w:rPr>
              <w:t>in</w:t>
            </w:r>
            <w:r w:rsidR="006B3982">
              <w:rPr>
                <w:color w:val="0000FF"/>
              </w:rPr>
              <w:t xml:space="preserve"> the Local Authority. This resource is available through </w:t>
            </w:r>
            <w:hyperlink r:id="rId39" w:history="1">
              <w:r w:rsidR="006B3982" w:rsidRPr="00E155EE">
                <w:rPr>
                  <w:rStyle w:val="Hyperlink"/>
                </w:rPr>
                <w:t>https://laqm.defra.gov.uk/review-and-assessment/tools/background-maps.html</w:t>
              </w:r>
            </w:hyperlink>
          </w:p>
          <w:p w14:paraId="4489CA27" w14:textId="415AAC82" w:rsidR="00141AA2" w:rsidRPr="00141AA2" w:rsidRDefault="00141AA2" w:rsidP="00400B0F">
            <w:pPr>
              <w:rPr>
                <w:b/>
                <w:bCs/>
                <w:color w:val="0000FF"/>
              </w:rPr>
            </w:pPr>
            <w:r w:rsidRPr="00141AA2">
              <w:rPr>
                <w:b/>
                <w:bCs/>
                <w:color w:val="0000FF"/>
              </w:rPr>
              <w:t>Delete this box when the document is finished</w:t>
            </w:r>
          </w:p>
        </w:tc>
      </w:tr>
    </w:tbl>
    <w:p w14:paraId="337DB128" w14:textId="28018420" w:rsidR="000F05F1" w:rsidRDefault="000F05F1" w:rsidP="00400B0F">
      <w:r w:rsidRPr="000F05F1">
        <w:t xml:space="preserve">As detailed in </w:t>
      </w:r>
      <w:r w:rsidRPr="008D2F19">
        <w:t>Policy Guidance LAQM.PG16</w:t>
      </w:r>
      <w:r w:rsidRPr="000F05F1">
        <w:t xml:space="preserve"> (Chapter 7), local authorities are expected to work towards reducing emissions and/or concentrations of PM</w:t>
      </w:r>
      <w:r w:rsidRPr="000F05F1">
        <w:rPr>
          <w:vertAlign w:val="subscript"/>
        </w:rPr>
        <w:t xml:space="preserve">2.5 </w:t>
      </w:r>
      <w:r w:rsidRPr="000F05F1">
        <w:t>(particulate matter with an aerodynamic diameter of 2.5µm or less). There is clear evidence that PM</w:t>
      </w:r>
      <w:r w:rsidRPr="000F05F1">
        <w:rPr>
          <w:vertAlign w:val="subscript"/>
        </w:rPr>
        <w:t xml:space="preserve">2.5 </w:t>
      </w:r>
      <w:r w:rsidRPr="000F05F1">
        <w:t>has a significant impact on human health, including premature mortality, allergic reactions, and cardiovascular diseases.</w:t>
      </w:r>
    </w:p>
    <w:p w14:paraId="682E288C" w14:textId="7B7C5758" w:rsidR="00141AA2" w:rsidRDefault="00141AA2" w:rsidP="00400B0F">
      <w:pPr>
        <w:rPr>
          <w:color w:val="FF0000"/>
        </w:rPr>
      </w:pPr>
      <w:r w:rsidRPr="00141AA2">
        <w:rPr>
          <w:color w:val="FF0000"/>
        </w:rPr>
        <w:t xml:space="preserve">&lt;Local Authority Name&gt; </w:t>
      </w:r>
      <w:r w:rsidRPr="00141AA2">
        <w:t>is taking the following measures to address PM</w:t>
      </w:r>
      <w:r w:rsidRPr="00141AA2">
        <w:rPr>
          <w:vertAlign w:val="subscript"/>
        </w:rPr>
        <w:t>2.5</w:t>
      </w:r>
      <w:r w:rsidRPr="00141AA2">
        <w:t xml:space="preserve">: </w:t>
      </w:r>
      <w:r w:rsidRPr="00141AA2">
        <w:rPr>
          <w:color w:val="FF0000"/>
        </w:rPr>
        <w:t xml:space="preserve">&lt;insert text – include whether new or existing measures (please refer to specific number of measures in </w:t>
      </w:r>
      <w:r w:rsidRPr="00141AA2">
        <w:rPr>
          <w:color w:val="FF0000"/>
        </w:rPr>
        <w:lastRenderedPageBreak/>
        <w:t>the Progress Report on Action Plans in the section above) that may also be addressing other pollutants as well and any partnership working. Can also include information regarding Smoke Control Areas.&gt;</w:t>
      </w:r>
    </w:p>
    <w:p w14:paraId="6C2FBC1C" w14:textId="77777777" w:rsidR="00141AA2" w:rsidRDefault="00141AA2" w:rsidP="00400B0F"/>
    <w:p w14:paraId="5C3BC188" w14:textId="77777777" w:rsidR="00141AA2" w:rsidRDefault="00141AA2" w:rsidP="00400B0F">
      <w:pPr>
        <w:spacing w:before="0" w:after="0"/>
        <w:rPr>
          <w:rFonts w:eastAsia="Times New Roman"/>
          <w:b/>
          <w:bCs/>
          <w:iCs/>
          <w:color w:val="008938"/>
          <w:sz w:val="32"/>
          <w:szCs w:val="28"/>
        </w:rPr>
        <w:sectPr w:rsidR="00141AA2" w:rsidSect="003172A5">
          <w:footerReference w:type="default" r:id="rId40"/>
          <w:pgSz w:w="11899" w:h="16838" w:code="9"/>
          <w:pgMar w:top="1134" w:right="1134" w:bottom="1134" w:left="1134" w:header="340" w:footer="340" w:gutter="0"/>
          <w:cols w:space="708"/>
          <w:docGrid w:linePitch="326"/>
        </w:sectPr>
      </w:pPr>
      <w:bookmarkStart w:id="49" w:name="_Toc473641182"/>
      <w:bookmarkStart w:id="50" w:name="_Toc522629674"/>
      <w:bookmarkStart w:id="51" w:name="_Toc51079271"/>
      <w:bookmarkEnd w:id="47"/>
      <w:bookmarkEnd w:id="48"/>
    </w:p>
    <w:p w14:paraId="1B996B2C" w14:textId="11AF7A11" w:rsidR="00EC5AA4" w:rsidRDefault="00E56F4E" w:rsidP="00400B0F">
      <w:pPr>
        <w:pStyle w:val="Heading1"/>
      </w:pPr>
      <w:bookmarkStart w:id="52" w:name="_Toc67997458"/>
      <w:bookmarkEnd w:id="49"/>
      <w:bookmarkEnd w:id="50"/>
      <w:bookmarkEnd w:id="51"/>
      <w:r>
        <w:lastRenderedPageBreak/>
        <w:t>Air Quality Monitoring Data and Comparison with Air Quality Objectives and National Compliance</w:t>
      </w:r>
      <w:bookmarkEnd w:id="52"/>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A11CAA" w:rsidRPr="008603A5" w14:paraId="1059BF5F" w14:textId="77777777" w:rsidTr="00B62FB9">
        <w:tc>
          <w:tcPr>
            <w:tcW w:w="9286" w:type="dxa"/>
            <w:shd w:val="clear" w:color="auto" w:fill="DAEEF3"/>
          </w:tcPr>
          <w:p w14:paraId="036C9789" w14:textId="77777777" w:rsidR="00A11CAA" w:rsidRPr="008603A5" w:rsidRDefault="00A11CAA" w:rsidP="00400B0F">
            <w:pPr>
              <w:pStyle w:val="Style1"/>
              <w:rPr>
                <w:b/>
                <w:color w:val="0000FF"/>
              </w:rPr>
            </w:pPr>
            <w:r w:rsidRPr="008603A5">
              <w:rPr>
                <w:b/>
                <w:color w:val="0000FF"/>
              </w:rPr>
              <w:t>INSTRUCTIONS</w:t>
            </w:r>
          </w:p>
          <w:p w14:paraId="2612D8A0" w14:textId="288F9A6C" w:rsidR="00216085" w:rsidRDefault="00A11CAA" w:rsidP="00400B0F">
            <w:pPr>
              <w:rPr>
                <w:color w:val="0000FF"/>
              </w:rPr>
            </w:pPr>
            <w:r>
              <w:rPr>
                <w:color w:val="0000FF"/>
              </w:rPr>
              <w:t xml:space="preserve">Please </w:t>
            </w:r>
            <w:r w:rsidRPr="008603A5">
              <w:rPr>
                <w:color w:val="0000FF"/>
              </w:rPr>
              <w:t xml:space="preserve">include </w:t>
            </w:r>
            <w:r>
              <w:rPr>
                <w:color w:val="0000FF"/>
              </w:rPr>
              <w:t xml:space="preserve">a brief summary of monitoring data </w:t>
            </w:r>
            <w:r w:rsidRPr="008603A5">
              <w:rPr>
                <w:color w:val="0000FF"/>
              </w:rPr>
              <w:t>in this section</w:t>
            </w:r>
            <w:r>
              <w:rPr>
                <w:color w:val="0000FF"/>
              </w:rPr>
              <w:t xml:space="preserve">, with an explanation of any changes in the past 12 months and if those changes have led to the declaration of an AQMA, a decision to amend or revoke an AQMA, or informed an appropriate local strategy. </w:t>
            </w:r>
            <w:r w:rsidR="00216085">
              <w:rPr>
                <w:color w:val="0000FF"/>
              </w:rPr>
              <w:t xml:space="preserve">In </w:t>
            </w:r>
            <w:r w:rsidR="00BF4E37">
              <w:rPr>
                <w:color w:val="0000FF"/>
              </w:rPr>
              <w:t xml:space="preserve">regard to </w:t>
            </w:r>
            <w:r w:rsidR="00216085">
              <w:rPr>
                <w:color w:val="0000FF"/>
              </w:rPr>
              <w:t xml:space="preserve">decisions </w:t>
            </w:r>
            <w:r w:rsidR="00EB33B2">
              <w:rPr>
                <w:color w:val="0000FF"/>
              </w:rPr>
              <w:t xml:space="preserve">to be </w:t>
            </w:r>
            <w:r w:rsidR="00216085">
              <w:rPr>
                <w:color w:val="0000FF"/>
              </w:rPr>
              <w:t>based upon, or inclusive of</w:t>
            </w:r>
            <w:r w:rsidR="00EB33B2">
              <w:rPr>
                <w:color w:val="0000FF"/>
              </w:rPr>
              <w:t>,</w:t>
            </w:r>
            <w:r w:rsidR="00216085">
              <w:rPr>
                <w:color w:val="0000FF"/>
              </w:rPr>
              <w:t xml:space="preserve"> 2020 monitoring data</w:t>
            </w:r>
            <w:r w:rsidR="00EB33B2">
              <w:rPr>
                <w:color w:val="0000FF"/>
              </w:rPr>
              <w:t>,</w:t>
            </w:r>
            <w:r w:rsidR="00216085">
              <w:rPr>
                <w:color w:val="0000FF"/>
              </w:rPr>
              <w:t xml:space="preserve"> the </w:t>
            </w:r>
            <w:hyperlink r:id="rId41" w:history="1">
              <w:r w:rsidR="00DD437C" w:rsidRPr="008B21D9">
                <w:rPr>
                  <w:rStyle w:val="Hyperlink"/>
                </w:rPr>
                <w:t xml:space="preserve">supplementary </w:t>
              </w:r>
              <w:r w:rsidR="00216085" w:rsidRPr="008B21D9">
                <w:rPr>
                  <w:rStyle w:val="Hyperlink"/>
                </w:rPr>
                <w:t>guidance</w:t>
              </w:r>
            </w:hyperlink>
            <w:r w:rsidR="00216085">
              <w:rPr>
                <w:color w:val="0000FF"/>
              </w:rPr>
              <w:t xml:space="preserve"> provided by Defra for Local Air Quality Management Reporting in 2021 due to COVID-19 should be referred to.</w:t>
            </w:r>
          </w:p>
          <w:p w14:paraId="77FE0FF3" w14:textId="42B7F3DA" w:rsidR="00A11CAA" w:rsidRDefault="00A11CAA" w:rsidP="00400B0F">
            <w:pPr>
              <w:rPr>
                <w:color w:val="0000FF"/>
              </w:rPr>
            </w:pPr>
            <w:r>
              <w:rPr>
                <w:color w:val="0000FF"/>
              </w:rPr>
              <w:t xml:space="preserve">Also include the level of exceedance in comparison with </w:t>
            </w:r>
            <w:r w:rsidR="00E101D3">
              <w:rPr>
                <w:color w:val="0000FF"/>
              </w:rPr>
              <w:t>national objectives</w:t>
            </w:r>
            <w:r>
              <w:rPr>
                <w:color w:val="0000FF"/>
              </w:rPr>
              <w:t xml:space="preserve">. The tabular details should be supplied in an Appendix and/or link. In addition, local authorities should consider adding a graph to demonstrate historic trends in the monitoring data. </w:t>
            </w:r>
          </w:p>
          <w:p w14:paraId="47A6C8AC" w14:textId="77777777" w:rsidR="00A11CAA" w:rsidRPr="00C24DBB" w:rsidRDefault="00A11CAA" w:rsidP="00400B0F">
            <w:pPr>
              <w:rPr>
                <w:b/>
                <w:color w:val="0000FF"/>
              </w:rPr>
            </w:pPr>
            <w:r w:rsidRPr="00C24DBB">
              <w:rPr>
                <w:b/>
                <w:color w:val="0000FF"/>
              </w:rPr>
              <w:t>To improve transparency, local authorities with AQMAs may wish to consider aligning the presentation of monitoring information in this section with the individual AQMAs.</w:t>
            </w:r>
          </w:p>
          <w:p w14:paraId="50DDF9EB" w14:textId="2823EAD1" w:rsidR="00A11CAA" w:rsidRDefault="00A11CAA" w:rsidP="00400B0F">
            <w:pPr>
              <w:rPr>
                <w:color w:val="0000FF"/>
              </w:rPr>
            </w:pPr>
            <w:r>
              <w:rPr>
                <w:color w:val="0000FF"/>
              </w:rPr>
              <w:t>If changes have led to a decision to declare an AQMA, please indicate whether you are moving to immediate declaration (i.e. Fast T</w:t>
            </w:r>
            <w:r w:rsidR="000A6A96">
              <w:rPr>
                <w:color w:val="0000FF"/>
              </w:rPr>
              <w:t>r</w:t>
            </w:r>
            <w:r>
              <w:rPr>
                <w:color w:val="0000FF"/>
              </w:rPr>
              <w:t xml:space="preserve">ack AQMA declaration) or whether you have decided to seek additional evidence before declaration; and indicate what that is and </w:t>
            </w:r>
            <w:r w:rsidR="00C15276">
              <w:rPr>
                <w:color w:val="0000FF"/>
              </w:rPr>
              <w:t xml:space="preserve">the </w:t>
            </w:r>
            <w:r>
              <w:rPr>
                <w:color w:val="0000FF"/>
              </w:rPr>
              <w:t xml:space="preserve">timescales (taking into account LAQM Guidance). Any </w:t>
            </w:r>
            <w:r w:rsidR="00C20E4F">
              <w:rPr>
                <w:color w:val="0000FF"/>
              </w:rPr>
              <w:t xml:space="preserve">additional evidence supporting the declaration </w:t>
            </w:r>
            <w:r>
              <w:rPr>
                <w:color w:val="0000FF"/>
              </w:rPr>
              <w:t xml:space="preserve">should be </w:t>
            </w:r>
            <w:r w:rsidR="00195F43">
              <w:rPr>
                <w:color w:val="0000FF"/>
              </w:rPr>
              <w:t xml:space="preserve">provided </w:t>
            </w:r>
            <w:r>
              <w:rPr>
                <w:color w:val="0000FF"/>
              </w:rPr>
              <w:t xml:space="preserve">in </w:t>
            </w:r>
            <w:hyperlink w:anchor="_Appendix_C:_Supporting" w:history="1">
              <w:r w:rsidR="0016308C" w:rsidRPr="002F045B">
                <w:rPr>
                  <w:color w:val="0000FF"/>
                </w:rPr>
                <w:t>Appendix C.</w:t>
              </w:r>
            </w:hyperlink>
          </w:p>
          <w:p w14:paraId="42E40629" w14:textId="77777777" w:rsidR="00A11CAA" w:rsidRDefault="00A11CAA" w:rsidP="00400B0F">
            <w:pPr>
              <w:rPr>
                <w:color w:val="0000FF"/>
              </w:rPr>
            </w:pPr>
            <w:r>
              <w:rPr>
                <w:color w:val="0000FF"/>
              </w:rPr>
              <w:t>If any change to your monitoring strategy has been made during the past 12 months or is planned, briefly set out here and explain why.</w:t>
            </w:r>
          </w:p>
          <w:p w14:paraId="588D1EF5" w14:textId="003235A2" w:rsidR="00A11CAA" w:rsidRDefault="00A11CAA" w:rsidP="00276264">
            <w:pPr>
              <w:rPr>
                <w:color w:val="0000FF"/>
              </w:rPr>
            </w:pPr>
            <w:r>
              <w:rPr>
                <w:color w:val="0000FF"/>
              </w:rPr>
              <w:t xml:space="preserve">Please ensure that at least one clearly labelled map of all monitoring locations within any AQMA (showing the AQMA boundary), is included in </w:t>
            </w:r>
            <w:hyperlink w:anchor="_Appendix_E:_Map(s)" w:history="1">
              <w:r w:rsidR="0016308C" w:rsidRPr="002F045B">
                <w:rPr>
                  <w:color w:val="0000FF"/>
                </w:rPr>
                <w:t>Appendix D</w:t>
              </w:r>
            </w:hyperlink>
            <w:r>
              <w:rPr>
                <w:color w:val="0000FF"/>
              </w:rPr>
              <w:t xml:space="preserve"> with monitoring site IDs consistent with those provided in the relevant tables in </w:t>
            </w:r>
            <w:hyperlink w:anchor="_Appendix_A:_Monitoring" w:history="1">
              <w:r w:rsidR="008F1215" w:rsidRPr="00803D59">
                <w:rPr>
                  <w:color w:val="0000FF"/>
                </w:rPr>
                <w:t>Appendix A</w:t>
              </w:r>
            </w:hyperlink>
            <w:r w:rsidR="00837104">
              <w:rPr>
                <w:color w:val="0000FF"/>
              </w:rPr>
              <w:t xml:space="preserve"> </w:t>
            </w:r>
            <w:r w:rsidR="00E101D3" w:rsidRPr="0080530F">
              <w:rPr>
                <w:color w:val="0000FF"/>
              </w:rPr>
              <w:fldChar w:fldCharType="begin"/>
            </w:r>
            <w:r w:rsidR="00E101D3">
              <w:rPr>
                <w:color w:val="0000FF"/>
              </w:rPr>
              <w:instrText xml:space="preserve"> REF _Ref55286241 \h  \* MERGEFORMAT </w:instrText>
            </w:r>
            <w:r w:rsidR="00E101D3" w:rsidRPr="0080530F">
              <w:rPr>
                <w:color w:val="0000FF"/>
              </w:rPr>
            </w:r>
            <w:r w:rsidR="00E101D3" w:rsidRPr="0080530F">
              <w:rPr>
                <w:color w:val="0000FF"/>
              </w:rPr>
              <w:fldChar w:fldCharType="separate"/>
            </w:r>
            <w:r w:rsidR="00D80A0C" w:rsidRPr="00D80A0C">
              <w:rPr>
                <w:color w:val="0000FF"/>
              </w:rPr>
              <w:t>Table A.1</w:t>
            </w:r>
            <w:r w:rsidR="00E101D3" w:rsidRPr="0080530F">
              <w:rPr>
                <w:color w:val="0000FF"/>
              </w:rPr>
              <w:fldChar w:fldCharType="end"/>
            </w:r>
            <w:r w:rsidR="00E5134E" w:rsidRPr="0080530F">
              <w:rPr>
                <w:color w:val="0000FF"/>
              </w:rPr>
              <w:t xml:space="preserve"> </w:t>
            </w:r>
            <w:r w:rsidR="00E5134E" w:rsidRPr="0080530F">
              <w:rPr>
                <w:color w:val="0000FF"/>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rPr>
            </w:r>
            <w:r w:rsidR="00E5134E" w:rsidRPr="0080530F">
              <w:rPr>
                <w:color w:val="0000FF"/>
              </w:rPr>
              <w:fldChar w:fldCharType="separate"/>
            </w:r>
            <w:r w:rsidR="00D80A0C" w:rsidRPr="00D80A0C">
              <w:rPr>
                <w:color w:val="0000FF"/>
              </w:rPr>
              <w:t>Table A.3</w:t>
            </w:r>
            <w:r w:rsidR="00E5134E" w:rsidRPr="0080530F">
              <w:rPr>
                <w:color w:val="0000FF"/>
              </w:rPr>
              <w:fldChar w:fldCharType="end"/>
            </w:r>
            <w:r w:rsidR="00E101D3">
              <w:rPr>
                <w:color w:val="0000FF"/>
              </w:rPr>
              <w:t xml:space="preserve"> </w:t>
            </w:r>
            <w:r w:rsidR="00BD1968">
              <w:rPr>
                <w:color w:val="0000FF"/>
              </w:rPr>
              <w:t xml:space="preserve">and </w:t>
            </w:r>
            <w:r w:rsidRPr="00AB0239">
              <w:rPr>
                <w:color w:val="0000FF"/>
              </w:rPr>
              <w:t xml:space="preserve">should be populated to include the details of all automatic (continuous) </w:t>
            </w:r>
            <w:r w:rsidR="00BD1968">
              <w:rPr>
                <w:color w:val="0000FF"/>
              </w:rPr>
              <w:t>monitoring only.</w:t>
            </w:r>
            <w:r w:rsidR="00E5134E">
              <w:rPr>
                <w:color w:val="0000FF"/>
              </w:rPr>
              <w:t xml:space="preserve"> </w:t>
            </w:r>
            <w:r w:rsidR="00E5134E">
              <w:rPr>
                <w:color w:val="0000FF"/>
              </w:rPr>
              <w:fldChar w:fldCharType="begin"/>
            </w:r>
            <w:r w:rsidR="00E5134E">
              <w:rPr>
                <w:color w:val="0000FF"/>
              </w:rPr>
              <w:instrText xml:space="preserve"> REF _Ref66450518 \h  \* MERGEFORMAT </w:instrText>
            </w:r>
            <w:r w:rsidR="00E5134E">
              <w:rPr>
                <w:color w:val="0000FF"/>
              </w:rPr>
            </w:r>
            <w:r w:rsidR="00E5134E">
              <w:rPr>
                <w:color w:val="0000FF"/>
              </w:rPr>
              <w:fldChar w:fldCharType="separate"/>
            </w:r>
            <w:r w:rsidR="00D80A0C" w:rsidRPr="00D80A0C">
              <w:rPr>
                <w:color w:val="0000FF"/>
              </w:rPr>
              <w:t>Table A.2</w:t>
            </w:r>
            <w:r w:rsidR="00E5134E">
              <w:rPr>
                <w:color w:val="0000FF"/>
              </w:rPr>
              <w:fldChar w:fldCharType="end"/>
            </w:r>
            <w:r w:rsidR="00BD1968">
              <w:rPr>
                <w:color w:val="0000FF"/>
              </w:rPr>
              <w:t xml:space="preserve"> and </w:t>
            </w:r>
            <w:r w:rsidR="00E5134E">
              <w:rPr>
                <w:color w:val="0000FF"/>
              </w:rPr>
              <w:fldChar w:fldCharType="begin"/>
            </w:r>
            <w:r w:rsidR="00E5134E">
              <w:rPr>
                <w:color w:val="0000FF"/>
              </w:rPr>
              <w:instrText xml:space="preserve"> REF _Ref65700338 \h  \* MERGEFORMAT </w:instrText>
            </w:r>
            <w:r w:rsidR="00E5134E">
              <w:rPr>
                <w:color w:val="0000FF"/>
              </w:rPr>
            </w:r>
            <w:r w:rsidR="00E5134E">
              <w:rPr>
                <w:color w:val="0000FF"/>
              </w:rPr>
              <w:fldChar w:fldCharType="separate"/>
            </w:r>
            <w:r w:rsidR="00D80A0C" w:rsidRPr="00D80A0C">
              <w:rPr>
                <w:color w:val="0000FF"/>
              </w:rPr>
              <w:t>Table A.4</w:t>
            </w:r>
            <w:r w:rsidR="00E5134E">
              <w:rPr>
                <w:color w:val="0000FF"/>
              </w:rPr>
              <w:fldChar w:fldCharType="end"/>
            </w:r>
            <w:r w:rsidR="00E5134E" w:rsidRPr="0080530F">
              <w:rPr>
                <w:color w:val="0000FF"/>
              </w:rPr>
              <w:t xml:space="preserve"> </w:t>
            </w:r>
            <w:r w:rsidR="00BD1968" w:rsidRPr="00AB0239">
              <w:rPr>
                <w:color w:val="0000FF"/>
              </w:rPr>
              <w:t xml:space="preserve">should be populated to include the details of </w:t>
            </w:r>
            <w:r w:rsidR="00BD1968">
              <w:rPr>
                <w:color w:val="0000FF"/>
              </w:rPr>
              <w:t xml:space="preserve">all </w:t>
            </w:r>
            <w:r w:rsidRPr="00AB0239">
              <w:rPr>
                <w:color w:val="0000FF"/>
              </w:rPr>
              <w:t>non</w:t>
            </w:r>
            <w:r w:rsidRPr="003F39D3">
              <w:rPr>
                <w:color w:val="0000FF"/>
              </w:rPr>
              <w:t>-</w:t>
            </w:r>
            <w:r>
              <w:rPr>
                <w:color w:val="0000FF"/>
              </w:rPr>
              <w:t>a</w:t>
            </w:r>
            <w:r w:rsidRPr="003F39D3">
              <w:rPr>
                <w:color w:val="0000FF"/>
              </w:rPr>
              <w:t xml:space="preserve">utomatic </w:t>
            </w:r>
            <w:r w:rsidRPr="005F6676">
              <w:rPr>
                <w:color w:val="0000FF"/>
              </w:rPr>
              <w:t xml:space="preserve">monitoring </w:t>
            </w:r>
            <w:r w:rsidR="00EB33B2">
              <w:rPr>
                <w:color w:val="0000FF"/>
              </w:rPr>
              <w:t>only</w:t>
            </w:r>
            <w:r w:rsidRPr="005F6676">
              <w:rPr>
                <w:color w:val="0000FF"/>
              </w:rPr>
              <w:t>.</w:t>
            </w:r>
          </w:p>
          <w:p w14:paraId="6955028E" w14:textId="21403795" w:rsidR="00EC2A2E" w:rsidRDefault="00245E55" w:rsidP="00400B0F">
            <w:pPr>
              <w:rPr>
                <w:color w:val="0000FF"/>
              </w:rPr>
            </w:pPr>
            <w:r>
              <w:rPr>
                <w:color w:val="0000FF"/>
              </w:rPr>
              <w:lastRenderedPageBreak/>
              <w:t>Local a</w:t>
            </w:r>
            <w:r w:rsidR="00EC2A2E">
              <w:rPr>
                <w:color w:val="0000FF"/>
              </w:rPr>
              <w:t xml:space="preserve">utomatic (continuous) monitoring site data is now available from </w:t>
            </w:r>
            <w:r w:rsidR="00BF4E37">
              <w:rPr>
                <w:color w:val="0000FF"/>
              </w:rPr>
              <w:t xml:space="preserve">Defra’s </w:t>
            </w:r>
            <w:r w:rsidR="00EC2A2E">
              <w:rPr>
                <w:color w:val="0000FF"/>
              </w:rPr>
              <w:t xml:space="preserve">UK-Air website for most local authorities. </w:t>
            </w:r>
            <w:r>
              <w:rPr>
                <w:color w:val="0000FF"/>
              </w:rPr>
              <w:t>For more information</w:t>
            </w:r>
            <w:r w:rsidR="005E45D3">
              <w:rPr>
                <w:color w:val="0000FF"/>
              </w:rPr>
              <w:t xml:space="preserve"> on the available data and how to </w:t>
            </w:r>
            <w:r w:rsidR="006078E8">
              <w:rPr>
                <w:color w:val="0000FF"/>
              </w:rPr>
              <w:t>add your automatic monitoring data</w:t>
            </w:r>
            <w:r>
              <w:rPr>
                <w:color w:val="0000FF"/>
              </w:rPr>
              <w:t xml:space="preserve"> please see </w:t>
            </w:r>
            <w:hyperlink r:id="rId42" w:history="1">
              <w:r w:rsidRPr="00006B2A">
                <w:rPr>
                  <w:rStyle w:val="Hyperlink"/>
                </w:rPr>
                <w:t>https://uk-air.defra.gov.uk/networks/network-info?view=nondefraaqmon</w:t>
              </w:r>
            </w:hyperlink>
          </w:p>
          <w:p w14:paraId="602541CA" w14:textId="1C7A993B" w:rsidR="00A11CAA" w:rsidRPr="008603A5" w:rsidRDefault="00A11CAA" w:rsidP="00400B0F">
            <w:pPr>
              <w:rPr>
                <w:color w:val="0000FF"/>
              </w:rPr>
            </w:pPr>
            <w:r w:rsidRPr="00A11CAA">
              <w:rPr>
                <w:b/>
                <w:bCs/>
                <w:color w:val="0000FF"/>
              </w:rPr>
              <w:t>Delete this box when the document is finished</w:t>
            </w:r>
          </w:p>
        </w:tc>
      </w:tr>
    </w:tbl>
    <w:p w14:paraId="3037B48C" w14:textId="50529DD5" w:rsidR="00464F41" w:rsidRPr="00EB58F8" w:rsidRDefault="00464F41" w:rsidP="00400B0F">
      <w:r w:rsidRPr="00B36108">
        <w:lastRenderedPageBreak/>
        <w:t xml:space="preserve">This section sets out </w:t>
      </w:r>
      <w:r>
        <w:t>the</w:t>
      </w:r>
      <w:r w:rsidRPr="00B36108">
        <w:t xml:space="preserve"> monitoring </w:t>
      </w:r>
      <w:r>
        <w:t xml:space="preserve">undertaken within </w:t>
      </w:r>
      <w:r w:rsidR="00E101D3" w:rsidRPr="004D7558">
        <w:rPr>
          <w:color w:val="FF0000"/>
        </w:rPr>
        <w:t>&lt;</w:t>
      </w:r>
      <w:r w:rsidR="00E101D3">
        <w:rPr>
          <w:color w:val="FF0000"/>
        </w:rPr>
        <w:t>Y</w:t>
      </w:r>
      <w:r w:rsidR="00E101D3" w:rsidRPr="004D7558">
        <w:rPr>
          <w:color w:val="FF0000"/>
        </w:rPr>
        <w:t>ear&gt;</w:t>
      </w:r>
      <w:r>
        <w:t xml:space="preserve"> by </w:t>
      </w:r>
      <w:r>
        <w:rPr>
          <w:color w:val="FF0000"/>
        </w:rPr>
        <w:t>&lt;Local Authority N</w:t>
      </w:r>
      <w:r w:rsidRPr="00D76202">
        <w:rPr>
          <w:color w:val="FF0000"/>
        </w:rPr>
        <w:t>ame&gt;</w:t>
      </w:r>
      <w:r>
        <w:t xml:space="preserve"> </w:t>
      </w:r>
      <w:r w:rsidRPr="00B36108">
        <w:t>and how it compares with</w:t>
      </w:r>
      <w:r>
        <w:t xml:space="preserve"> the relevant air quality</w:t>
      </w:r>
      <w:r w:rsidRPr="00B36108">
        <w:t xml:space="preserve"> objectives.</w:t>
      </w:r>
      <w:r>
        <w:t xml:space="preserve"> In addition</w:t>
      </w:r>
      <w:r w:rsidR="00346AAA">
        <w:t>,</w:t>
      </w:r>
      <w:r>
        <w:t xml:space="preserve"> monitoring results are presented for a </w:t>
      </w:r>
      <w:r w:rsidR="00346AAA">
        <w:t>five-</w:t>
      </w:r>
      <w:r>
        <w:t xml:space="preserve">year period </w:t>
      </w:r>
      <w:r w:rsidR="00E101D3">
        <w:t>between 2016 and 2020</w:t>
      </w:r>
      <w:r>
        <w:t xml:space="preserve"> to allow </w:t>
      </w:r>
      <w:r w:rsidR="00812704">
        <w:t xml:space="preserve">monitoring </w:t>
      </w:r>
      <w:r>
        <w:t xml:space="preserve">trends to be identified and </w:t>
      </w:r>
      <w:r w:rsidR="00346AAA">
        <w:t>discussed</w:t>
      </w:r>
      <w:r>
        <w:t>.</w:t>
      </w:r>
    </w:p>
    <w:p w14:paraId="67B1261D" w14:textId="77777777" w:rsidR="00EC5AA4" w:rsidRDefault="00B36108" w:rsidP="00400B0F">
      <w:pPr>
        <w:pStyle w:val="Heading2"/>
        <w:spacing w:line="360" w:lineRule="auto"/>
      </w:pPr>
      <w:bookmarkStart w:id="53" w:name="_Toc67997459"/>
      <w:r>
        <w:t>Summary of Monitoring Undertaken</w:t>
      </w:r>
      <w:bookmarkEnd w:id="53"/>
    </w:p>
    <w:p w14:paraId="0C5E03DE" w14:textId="77777777" w:rsidR="00EC5AA4" w:rsidRDefault="00B36108" w:rsidP="00400B0F">
      <w:pPr>
        <w:pStyle w:val="Heading3"/>
      </w:pPr>
      <w:bookmarkStart w:id="54" w:name="_Toc67997460"/>
      <w:bookmarkStart w:id="55" w:name="_Toc473641183"/>
      <w:bookmarkStart w:id="56" w:name="_Toc522629675"/>
      <w:r>
        <w:t>Automatic Monitoring Sites</w:t>
      </w:r>
      <w:bookmarkEnd w:id="54"/>
    </w:p>
    <w:bookmarkEnd w:id="55"/>
    <w:bookmarkEnd w:id="56"/>
    <w:p w14:paraId="0DC71426" w14:textId="631E3004" w:rsidR="00B36108" w:rsidRPr="00E33DDC" w:rsidRDefault="00464F41" w:rsidP="00400B0F">
      <w:r>
        <w:rPr>
          <w:color w:val="FF0000"/>
        </w:rPr>
        <w:t>&lt;Local Authority N</w:t>
      </w:r>
      <w:r w:rsidRPr="00D76202">
        <w:rPr>
          <w:color w:val="FF0000"/>
        </w:rPr>
        <w:t>ame&gt;</w:t>
      </w:r>
      <w:r w:rsidR="00B36108" w:rsidRPr="00E33DDC">
        <w:t xml:space="preserve"> undertook automatic (continuous) monitoring at </w:t>
      </w:r>
      <w:r w:rsidRPr="00454A05">
        <w:rPr>
          <w:color w:val="FF0000"/>
        </w:rPr>
        <w:t>&lt;X</w:t>
      </w:r>
      <w:r w:rsidRPr="006A17A2">
        <w:rPr>
          <w:color w:val="FF0000"/>
        </w:rPr>
        <w:t>&gt;</w:t>
      </w:r>
      <w:r w:rsidRPr="006A17A2">
        <w:t xml:space="preserve"> </w:t>
      </w:r>
      <w:r w:rsidR="00B36108" w:rsidRPr="00E33DDC">
        <w:t xml:space="preserve">sites during </w:t>
      </w:r>
      <w:r w:rsidRPr="000F6D8C">
        <w:rPr>
          <w:color w:val="FF0000"/>
        </w:rPr>
        <w:t>&lt;year&gt;</w:t>
      </w:r>
      <w:r w:rsidR="00B36108" w:rsidRPr="00E33DDC">
        <w:t xml:space="preserve">. </w:t>
      </w:r>
      <w:r w:rsidR="00E33DDC" w:rsidRPr="00E33DDC">
        <w:rPr>
          <w:color w:val="2B579A"/>
          <w:shd w:val="clear" w:color="auto" w:fill="E6E6E6"/>
        </w:rPr>
        <w:fldChar w:fldCharType="begin"/>
      </w:r>
      <w:r w:rsidR="00E33DDC" w:rsidRPr="00E33DDC">
        <w:instrText xml:space="preserve"> REF _Ref55286241 \h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A.</w:t>
      </w:r>
      <w:r w:rsidR="00D80A0C">
        <w:rPr>
          <w:noProof/>
        </w:rPr>
        <w:t>1</w:t>
      </w:r>
      <w:r w:rsidR="00E33DDC" w:rsidRPr="00E33DDC">
        <w:rPr>
          <w:color w:val="2B579A"/>
          <w:shd w:val="clear" w:color="auto" w:fill="E6E6E6"/>
        </w:rPr>
        <w:fldChar w:fldCharType="end"/>
      </w:r>
      <w:r w:rsidR="00B36108" w:rsidRPr="00E33DDC">
        <w:t xml:space="preserve"> in </w:t>
      </w:r>
      <w:hyperlink w:anchor="_Appendix_A:_Monitoring" w:history="1">
        <w:r w:rsidR="0016308C" w:rsidRPr="00803D59">
          <w:t>Appendix A</w:t>
        </w:r>
      </w:hyperlink>
      <w:r w:rsidR="00837104">
        <w:t xml:space="preserve"> </w:t>
      </w:r>
      <w:r w:rsidR="00B36108" w:rsidRPr="00E33DDC">
        <w:t xml:space="preserve">shows the details of the </w:t>
      </w:r>
      <w:r>
        <w:t xml:space="preserve">automatic monitoring </w:t>
      </w:r>
      <w:r w:rsidR="00B36108" w:rsidRPr="00E33DDC">
        <w:t>sites.</w:t>
      </w:r>
      <w:r w:rsidRPr="00464F41">
        <w:rPr>
          <w:color w:val="FF0000"/>
        </w:rPr>
        <w:t xml:space="preserve"> </w:t>
      </w:r>
      <w:r w:rsidRPr="000F6D8C">
        <w:rPr>
          <w:color w:val="FF0000"/>
        </w:rPr>
        <w:t>NB. Local authorities do not have to report annually on the following pollutants: 1,3 butadiene, benzene, carbon monoxide and lead, unless local circumstances indicate there is a problem.</w:t>
      </w:r>
      <w:r w:rsidRPr="00054A3C">
        <w:t xml:space="preserve"> </w:t>
      </w:r>
      <w:r w:rsidR="00EC2A2E">
        <w:t xml:space="preserve">The </w:t>
      </w:r>
      <w:r w:rsidR="00EC2A2E">
        <w:rPr>
          <w:color w:val="FF0000"/>
        </w:rPr>
        <w:t>&lt;</w:t>
      </w:r>
      <w:r w:rsidR="00EC2A2E" w:rsidRPr="00B82410">
        <w:rPr>
          <w:color w:val="FF0000"/>
        </w:rPr>
        <w:t xml:space="preserve">please insert </w:t>
      </w:r>
      <w:r w:rsidR="00EC2A2E">
        <w:rPr>
          <w:color w:val="FF0000"/>
        </w:rPr>
        <w:t>hyperlink&gt;</w:t>
      </w:r>
      <w:r w:rsidR="00EC2A2E">
        <w:t xml:space="preserve"> page presents automatic monitoring results for </w:t>
      </w:r>
      <w:r w:rsidR="00EC2A2E">
        <w:rPr>
          <w:color w:val="FF0000"/>
        </w:rPr>
        <w:t>&lt;Local Authority</w:t>
      </w:r>
      <w:r w:rsidR="00245E55">
        <w:rPr>
          <w:color w:val="FF0000"/>
        </w:rPr>
        <w:t xml:space="preserve"> Name&gt;</w:t>
      </w:r>
      <w:r w:rsidR="00A10024">
        <w:rPr>
          <w:color w:val="FF0000"/>
        </w:rPr>
        <w:t>, with</w:t>
      </w:r>
      <w:r w:rsidR="00EC2A2E">
        <w:t xml:space="preserve"> </w:t>
      </w:r>
      <w:r w:rsidR="00245E55">
        <w:rPr>
          <w:color w:val="FF0000"/>
        </w:rPr>
        <w:t>a</w:t>
      </w:r>
      <w:r w:rsidR="00C20E4F" w:rsidRPr="0080530F">
        <w:rPr>
          <w:color w:val="FF0000"/>
        </w:rPr>
        <w:t xml:space="preserve">utomatic monitoring results </w:t>
      </w:r>
      <w:r w:rsidR="00EC2A2E" w:rsidRPr="0080530F">
        <w:rPr>
          <w:color w:val="FF0000"/>
        </w:rPr>
        <w:t xml:space="preserve">also </w:t>
      </w:r>
      <w:r w:rsidR="00C20E4F" w:rsidRPr="0080530F">
        <w:rPr>
          <w:color w:val="FF0000"/>
        </w:rPr>
        <w:t xml:space="preserve">available through the </w:t>
      </w:r>
      <w:hyperlink r:id="rId43" w:history="1">
        <w:r w:rsidR="00C20E4F" w:rsidRPr="0080530F">
          <w:rPr>
            <w:color w:val="FF0000"/>
          </w:rPr>
          <w:t>UK-Air website</w:t>
        </w:r>
      </w:hyperlink>
      <w:r w:rsidR="00C20E4F" w:rsidRPr="0080530F">
        <w:rPr>
          <w:color w:val="FF0000"/>
        </w:rPr>
        <w:t xml:space="preserve"> </w:t>
      </w:r>
      <w:r w:rsidRPr="0080530F">
        <w:rPr>
          <w:color w:val="FF0000"/>
        </w:rPr>
        <w:t>.</w:t>
      </w:r>
    </w:p>
    <w:p w14:paraId="295CA7A2" w14:textId="5BD1532A" w:rsidR="00EB58F8" w:rsidRDefault="00EB58F8" w:rsidP="00400B0F">
      <w:pPr>
        <w:pStyle w:val="Style1"/>
      </w:pPr>
      <w:r w:rsidRPr="00E33DDC">
        <w:t xml:space="preserve">Maps showing the location of the monitoring sites are provided in </w:t>
      </w:r>
      <w:hyperlink w:anchor="_Appendix_E:_Map(s)" w:history="1">
        <w:r w:rsidR="00761C88" w:rsidRPr="0080530F">
          <w:t>Appendix D</w:t>
        </w:r>
      </w:hyperlink>
      <w:r w:rsidRPr="00E33DDC">
        <w:t xml:space="preserve">. Further details on how the monitors are calibrated and how the data has been adjusted are included </w:t>
      </w:r>
      <w:r w:rsidR="00E33DDC" w:rsidRPr="00E33DDC">
        <w:t xml:space="preserve">in </w:t>
      </w:r>
      <w:hyperlink w:anchor="_Appendix_C:_Supporting" w:history="1">
        <w:r w:rsidR="00464F41" w:rsidRPr="00464F41">
          <w:t>Appendix C</w:t>
        </w:r>
      </w:hyperlink>
      <w:r w:rsidRPr="00E33DDC">
        <w:t>.</w:t>
      </w:r>
    </w:p>
    <w:p w14:paraId="6297C3AC" w14:textId="77777777" w:rsidR="00B36108" w:rsidRDefault="00B36108" w:rsidP="00400B0F">
      <w:pPr>
        <w:pStyle w:val="Heading3"/>
      </w:pPr>
      <w:bookmarkStart w:id="57" w:name="_Toc67997461"/>
      <w:r>
        <w:t>Non-Automatic Monitoring Sites</w:t>
      </w:r>
      <w:bookmarkEnd w:id="57"/>
    </w:p>
    <w:p w14:paraId="2A166898" w14:textId="23B62748" w:rsidR="00464F41" w:rsidRDefault="00464F41" w:rsidP="00400B0F">
      <w:pPr>
        <w:pStyle w:val="Style1"/>
      </w:pPr>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rsidR="00C43DE6">
        <w:t xml:space="preserve">i.e.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00E101D3" w:rsidRPr="004D7558">
        <w:rPr>
          <w:color w:val="FF0000"/>
        </w:rPr>
        <w:t>&lt;</w:t>
      </w:r>
      <w:r w:rsidR="00E101D3">
        <w:rPr>
          <w:color w:val="FF0000"/>
        </w:rPr>
        <w:t>Y</w:t>
      </w:r>
      <w:r w:rsidR="00E101D3" w:rsidRPr="004D7558">
        <w:rPr>
          <w:color w:val="FF0000"/>
        </w:rPr>
        <w:t>ear&gt;</w:t>
      </w:r>
      <w:r w:rsidRPr="006F147E">
        <w:t xml:space="preserve">. </w:t>
      </w:r>
      <w:r w:rsidR="00E5134E">
        <w:fldChar w:fldCharType="begin"/>
      </w:r>
      <w:r w:rsidR="00E5134E">
        <w:instrText xml:space="preserve"> REF _Ref66450518 \h </w:instrText>
      </w:r>
      <w:r w:rsidR="00E5134E">
        <w:fldChar w:fldCharType="separate"/>
      </w:r>
      <w:r w:rsidR="00D80A0C">
        <w:t>Table A.</w:t>
      </w:r>
      <w:r w:rsidR="00D80A0C">
        <w:rPr>
          <w:noProof/>
        </w:rPr>
        <w:t>2</w:t>
      </w:r>
      <w:r w:rsidR="00E5134E">
        <w:fldChar w:fldCharType="end"/>
      </w:r>
      <w:r w:rsidR="00E5134E">
        <w:t xml:space="preserve"> </w:t>
      </w:r>
      <w:r>
        <w:t xml:space="preserve">in </w:t>
      </w:r>
      <w:hyperlink w:anchor="_Appendix_A:_Monitoring" w:history="1">
        <w:r w:rsidR="006748E0" w:rsidRPr="00803D59">
          <w:t>Appendix A</w:t>
        </w:r>
      </w:hyperlink>
      <w:r w:rsidR="006748E0">
        <w:t xml:space="preserve"> </w:t>
      </w:r>
      <w:r>
        <w:t>presents</w:t>
      </w:r>
      <w:r w:rsidRPr="006F147E">
        <w:t xml:space="preserve"> the details of the </w:t>
      </w:r>
      <w:r>
        <w:t xml:space="preserve">non-automatic </w:t>
      </w:r>
      <w:r w:rsidRPr="006F147E">
        <w:t>sites.</w:t>
      </w:r>
    </w:p>
    <w:p w14:paraId="38B75461" w14:textId="1E0DA93C" w:rsidR="00464F41" w:rsidRDefault="00464F41" w:rsidP="00400B0F">
      <w:pPr>
        <w:pStyle w:val="Style1"/>
      </w:pPr>
      <w:r>
        <w:t xml:space="preserve">Maps showing the location of the monitoring sites are provided in </w:t>
      </w:r>
      <w:r w:rsidRPr="000F6D8C">
        <w:rPr>
          <w:color w:val="FF0000"/>
        </w:rPr>
        <w:t>&lt;</w:t>
      </w:r>
      <w:r>
        <w:rPr>
          <w:color w:val="FF0000"/>
        </w:rPr>
        <w:t>Appendix D</w:t>
      </w:r>
      <w:r w:rsidRPr="000F6D8C">
        <w:rPr>
          <w:color w:val="FF0000"/>
        </w:rPr>
        <w:t xml:space="preserve">/or </w:t>
      </w:r>
      <w:r w:rsidR="00812704">
        <w:rPr>
          <w:color w:val="FF0000"/>
        </w:rPr>
        <w:t xml:space="preserve">external; </w:t>
      </w:r>
      <w:r w:rsidRPr="000F6D8C">
        <w:rPr>
          <w:color w:val="FF0000"/>
        </w:rPr>
        <w:t>link&gt;</w:t>
      </w:r>
      <w:r>
        <w:t>. Further details on Quality Assurance/Quality Control (QA/QC)</w:t>
      </w:r>
      <w:r w:rsidRPr="00923732">
        <w:t xml:space="preserve"> </w:t>
      </w:r>
      <w:r>
        <w:t xml:space="preserve">for the diffusion tubes, including bias adjustments and any other adjustments applied (e.g. annualisation and/or distance correction), are included in </w:t>
      </w:r>
      <w:hyperlink w:anchor="_Appendix_C:_Supporting" w:history="1">
        <w:r w:rsidRPr="00812704">
          <w:t>Appendix C</w:t>
        </w:r>
      </w:hyperlink>
      <w:r>
        <w:t>.</w:t>
      </w:r>
    </w:p>
    <w:p w14:paraId="2843F883" w14:textId="77777777" w:rsidR="00B36108" w:rsidRDefault="00EB58F8" w:rsidP="00400B0F">
      <w:pPr>
        <w:pStyle w:val="Heading2"/>
        <w:spacing w:line="360" w:lineRule="auto"/>
      </w:pPr>
      <w:bookmarkStart w:id="58" w:name="_Toc67997462"/>
      <w:r>
        <w:lastRenderedPageBreak/>
        <w:t>Individual Pollutants</w:t>
      </w:r>
      <w:bookmarkEnd w:id="58"/>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12704" w:rsidRPr="008603A5" w14:paraId="3718B923" w14:textId="77777777" w:rsidTr="00B62FB9">
        <w:trPr>
          <w:trHeight w:val="2125"/>
        </w:trPr>
        <w:tc>
          <w:tcPr>
            <w:tcW w:w="9354" w:type="dxa"/>
            <w:shd w:val="clear" w:color="auto" w:fill="DAEEF3"/>
          </w:tcPr>
          <w:p w14:paraId="31AE8E15" w14:textId="77777777" w:rsidR="00812704" w:rsidRPr="008603A5" w:rsidRDefault="00812704" w:rsidP="00400B0F">
            <w:pPr>
              <w:pStyle w:val="Style1"/>
              <w:rPr>
                <w:b/>
                <w:color w:val="0000FF"/>
              </w:rPr>
            </w:pPr>
            <w:r w:rsidRPr="008603A5">
              <w:rPr>
                <w:b/>
                <w:color w:val="0000FF"/>
              </w:rPr>
              <w:t>INSTRUCTIONS</w:t>
            </w:r>
          </w:p>
          <w:p w14:paraId="108D8DE7" w14:textId="0D221F7E" w:rsidR="00812704" w:rsidRDefault="00812704" w:rsidP="00400B0F">
            <w:pPr>
              <w:rPr>
                <w:color w:val="0000FF"/>
              </w:rPr>
            </w:pPr>
            <w:r>
              <w:rPr>
                <w:color w:val="0000FF"/>
              </w:rPr>
              <w:t>It is recommended</w:t>
            </w:r>
            <w:r w:rsidRPr="009C0EA6">
              <w:rPr>
                <w:color w:val="0000FF"/>
              </w:rPr>
              <w:t xml:space="preserve"> to include trend data </w:t>
            </w:r>
            <w:r w:rsidR="00346AAA">
              <w:rPr>
                <w:color w:val="0000FF"/>
              </w:rPr>
              <w:t>over</w:t>
            </w:r>
            <w:r w:rsidR="00346AAA" w:rsidRPr="009C0EA6">
              <w:rPr>
                <w:color w:val="0000FF"/>
              </w:rPr>
              <w:t xml:space="preserve"> </w:t>
            </w:r>
            <w:r w:rsidR="00E101D3">
              <w:rPr>
                <w:color w:val="0000FF"/>
              </w:rPr>
              <w:t>a five</w:t>
            </w:r>
            <w:r w:rsidR="00346AAA">
              <w:rPr>
                <w:color w:val="0000FF"/>
              </w:rPr>
              <w:t>-</w:t>
            </w:r>
            <w:r w:rsidR="00E101D3">
              <w:rPr>
                <w:color w:val="0000FF"/>
              </w:rPr>
              <w:t>year period</w:t>
            </w:r>
            <w:r w:rsidRPr="009C0EA6">
              <w:rPr>
                <w:color w:val="0000FF"/>
              </w:rPr>
              <w:t>, showing any increasing or decreasing trends (</w:t>
            </w:r>
            <w:r w:rsidR="00400B0F">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Pr>
                <w:color w:val="0000FF"/>
              </w:rPr>
              <w:t xml:space="preserve">Trend graph figure captions for each pollutant have been included. </w:t>
            </w:r>
            <w:r w:rsidRPr="009C0EA6">
              <w:rPr>
                <w:color w:val="0000FF"/>
              </w:rPr>
              <w:t>Any apparent trends in this data should be discussed.</w:t>
            </w:r>
            <w:r>
              <w:rPr>
                <w:color w:val="0000FF"/>
              </w:rPr>
              <w:t xml:space="preserve"> When trends/results are presented in a graph, please indicate clearly in the graph the relevant objectives for that pollutant so that conclusions can be drawn easily by members of the public.</w:t>
            </w:r>
            <w:r w:rsidR="005874B7">
              <w:rPr>
                <w:color w:val="0000FF"/>
              </w:rPr>
              <w:t xml:space="preserve"> </w:t>
            </w:r>
            <w:r w:rsidR="006078E8">
              <w:rPr>
                <w:color w:val="0000FF"/>
              </w:rPr>
              <w:t xml:space="preserve">Charts should be presented using a </w:t>
            </w:r>
            <w:r w:rsidR="00EB2D00">
              <w:rPr>
                <w:color w:val="0000FF"/>
              </w:rPr>
              <w:t>colour-blind</w:t>
            </w:r>
            <w:r w:rsidR="006078E8">
              <w:rPr>
                <w:color w:val="0000FF"/>
              </w:rPr>
              <w:t xml:space="preserve"> friendly palette and </w:t>
            </w:r>
            <w:r w:rsidR="00E101D3">
              <w:rPr>
                <w:color w:val="0000FF"/>
              </w:rPr>
              <w:t xml:space="preserve">Alt text would need to be added to each chart to ensure compliance with </w:t>
            </w:r>
            <w:hyperlink r:id="rId44" w:history="1">
              <w:r w:rsidR="00346AAA" w:rsidRPr="00FF56DE">
                <w:rPr>
                  <w:rStyle w:val="Hyperlink"/>
                </w:rPr>
                <w:t>Accessibility R</w:t>
              </w:r>
              <w:r w:rsidR="00E101D3" w:rsidRPr="00FF56DE">
                <w:rPr>
                  <w:rStyle w:val="Hyperlink"/>
                </w:rPr>
                <w:t>egulations</w:t>
              </w:r>
            </w:hyperlink>
            <w:r w:rsidR="00E101D3">
              <w:rPr>
                <w:color w:val="0000FF"/>
              </w:rPr>
              <w:t>.</w:t>
            </w:r>
          </w:p>
          <w:p w14:paraId="21899B54" w14:textId="77777777" w:rsidR="00812704" w:rsidRPr="00812704" w:rsidRDefault="00812704" w:rsidP="00400B0F">
            <w:pPr>
              <w:rPr>
                <w:b/>
                <w:bCs/>
                <w:color w:val="0000FF"/>
              </w:rPr>
            </w:pPr>
            <w:r w:rsidRPr="00812704">
              <w:rPr>
                <w:b/>
                <w:bCs/>
                <w:color w:val="0000FF"/>
              </w:rPr>
              <w:t>Delete this box when the document is finished</w:t>
            </w:r>
          </w:p>
        </w:tc>
      </w:tr>
    </w:tbl>
    <w:p w14:paraId="52A18C76" w14:textId="5A018467" w:rsidR="00B36108" w:rsidRDefault="00EB58F8" w:rsidP="00400B0F">
      <w:r w:rsidRPr="00EB58F8">
        <w:t xml:space="preserve">The air quality monitoring results presented in this section are, where relevant, adjusted for bias, annualisation (where the </w:t>
      </w:r>
      <w:r w:rsidR="00812704">
        <w:t xml:space="preserve">annual mean </w:t>
      </w:r>
      <w:r w:rsidRPr="00EB58F8">
        <w:t xml:space="preserve">data capture </w:t>
      </w:r>
      <w:r w:rsidR="00812704">
        <w:t>is</w:t>
      </w:r>
      <w:r w:rsidRPr="00EB58F8">
        <w:t xml:space="preserve"> below 75%</w:t>
      </w:r>
      <w:r w:rsidR="00812704">
        <w:t xml:space="preserve"> and greater than </w:t>
      </w:r>
      <w:r w:rsidR="008C3876">
        <w:t>25%</w:t>
      </w:r>
      <w:r w:rsidRPr="00EB58F8">
        <w:t xml:space="preserve">), and distance correction. Further details on adjustments are provided in </w:t>
      </w:r>
      <w:hyperlink w:anchor="_Appendix_C:_Supporting" w:history="1">
        <w:r w:rsidR="00861B1B" w:rsidRPr="00803D59">
          <w:t>Appendix C</w:t>
        </w:r>
      </w:hyperlink>
      <w:r w:rsidR="00861B1B">
        <w:t>.</w:t>
      </w:r>
    </w:p>
    <w:p w14:paraId="1A9660AA" w14:textId="77777777" w:rsidR="00EB58F8" w:rsidRDefault="00EB58F8" w:rsidP="00400B0F">
      <w:pPr>
        <w:pStyle w:val="Heading3"/>
      </w:pPr>
      <w:bookmarkStart w:id="59" w:name="_Toc67997463"/>
      <w:r>
        <w:t>Nitrogen Dioxide (NO</w:t>
      </w:r>
      <w:r>
        <w:rPr>
          <w:vertAlign w:val="subscript"/>
        </w:rPr>
        <w:t>2</w:t>
      </w:r>
      <w:r>
        <w:t>)</w:t>
      </w:r>
      <w:bookmarkEnd w:id="59"/>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C564AB" w:rsidRPr="008603A5" w14:paraId="4CB3A72D" w14:textId="77777777" w:rsidTr="00B62FB9">
        <w:tc>
          <w:tcPr>
            <w:tcW w:w="9040" w:type="dxa"/>
            <w:shd w:val="clear" w:color="auto" w:fill="DAEEF3"/>
          </w:tcPr>
          <w:p w14:paraId="10D2AA9C" w14:textId="77777777" w:rsidR="00C564AB" w:rsidRPr="008603A5" w:rsidRDefault="00C564AB" w:rsidP="00400B0F">
            <w:pPr>
              <w:pStyle w:val="Style1"/>
              <w:rPr>
                <w:b/>
                <w:color w:val="0000FF"/>
              </w:rPr>
            </w:pPr>
            <w:r w:rsidRPr="008603A5">
              <w:rPr>
                <w:b/>
                <w:color w:val="0000FF"/>
              </w:rPr>
              <w:t>INSTRUCTIONS</w:t>
            </w:r>
          </w:p>
          <w:p w14:paraId="7CE7D59F" w14:textId="50E9DD00" w:rsidR="00C564AB" w:rsidRDefault="00C564AB" w:rsidP="00400B0F">
            <w:pPr>
              <w:rPr>
                <w:color w:val="0000FF"/>
              </w:rPr>
            </w:pPr>
            <w:r>
              <w:rPr>
                <w:color w:val="0000FF"/>
              </w:rPr>
              <w:t xml:space="preserve">Comment on whether there are exceedances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36D020D1" w14:textId="48189863" w:rsidR="00067860" w:rsidRDefault="000D5BB6" w:rsidP="00400B0F">
            <w:pPr>
              <w:rPr>
                <w:color w:val="0000FF"/>
              </w:rPr>
            </w:pPr>
            <w:r>
              <w:rPr>
                <w:color w:val="0000FF"/>
              </w:rPr>
              <w:t>Guidance</w:t>
            </w:r>
            <w:r w:rsidR="00067860">
              <w:rPr>
                <w:color w:val="0000FF"/>
              </w:rPr>
              <w:t xml:space="preserv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 NO</w:t>
            </w:r>
            <w:r w:rsidR="003A3BB8">
              <w:rPr>
                <w:color w:val="0000FF"/>
                <w:vertAlign w:val="subscript"/>
              </w:rPr>
              <w:t>2</w:t>
            </w:r>
            <w:r w:rsidR="003A3BB8">
              <w:rPr>
                <w:color w:val="0000FF"/>
              </w:rPr>
              <w:t xml:space="preserve"> by Diffusion Tubes</w:t>
            </w:r>
            <w:r w:rsidR="00067860">
              <w:rPr>
                <w:color w:val="0000FF"/>
              </w:rPr>
              <w:t xml:space="preserve"> </w:t>
            </w:r>
            <w:r>
              <w:rPr>
                <w:color w:val="0000FF"/>
              </w:rPr>
              <w:t xml:space="preserve">of the </w:t>
            </w:r>
            <w:hyperlink r:id="rId45" w:history="1">
              <w:r w:rsidRPr="00AE374A">
                <w:rPr>
                  <w:rStyle w:val="Hyperlink"/>
                </w:rPr>
                <w:t>Technical Guidance LAQM.</w:t>
              </w:r>
              <w:r>
                <w:rPr>
                  <w:rStyle w:val="Hyperlink"/>
                </w:rPr>
                <w:t>TG16</w:t>
              </w:r>
            </w:hyperlink>
            <w:r>
              <w:rPr>
                <w:rStyle w:val="Hyperlink"/>
              </w:rPr>
              <w:t xml:space="preserve"> </w:t>
            </w:r>
            <w:r w:rsidR="00067860">
              <w:rPr>
                <w:color w:val="0000FF"/>
              </w:rPr>
              <w:t>should be followed for the calculation of both annual mean concentration and 1-hour concentrations.</w:t>
            </w:r>
          </w:p>
          <w:p w14:paraId="052BCF2C" w14:textId="729AE3E8" w:rsidR="00341451" w:rsidRDefault="00C564AB" w:rsidP="00400B0F">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sidR="00341451">
              <w:rPr>
                <w:color w:val="0000FF"/>
              </w:rPr>
              <w:t>Chapter 7</w:t>
            </w:r>
            <w:r w:rsidR="003A3BB8">
              <w:rPr>
                <w:color w:val="0000FF"/>
              </w:rPr>
              <w:t>: Fall-off in NO</w:t>
            </w:r>
            <w:r w:rsidR="003A3BB8">
              <w:rPr>
                <w:color w:val="0000FF"/>
                <w:vertAlign w:val="subscript"/>
              </w:rPr>
              <w:t>2</w:t>
            </w:r>
            <w:r w:rsidR="003A3BB8">
              <w:rPr>
                <w:color w:val="0000FF"/>
              </w:rPr>
              <w:t xml:space="preserve"> Concentrations with Distance from the Road</w:t>
            </w:r>
            <w:r w:rsidR="00341451">
              <w:rPr>
                <w:color w:val="0000FF"/>
              </w:rPr>
              <w:t xml:space="preserve"> of the</w:t>
            </w:r>
            <w:r>
              <w:rPr>
                <w:color w:val="0000FF"/>
              </w:rPr>
              <w:t xml:space="preserve"> </w:t>
            </w:r>
            <w:hyperlink r:id="rId46" w:history="1">
              <w:r w:rsidRPr="00AE374A">
                <w:rPr>
                  <w:rStyle w:val="Hyperlink"/>
                </w:rPr>
                <w:t>Technical Guidance LAQM.</w:t>
              </w:r>
              <w:r>
                <w:rPr>
                  <w:rStyle w:val="Hyperlink"/>
                </w:rPr>
                <w:t>TG16</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sidR="00924A1F">
              <w:rPr>
                <w:color w:val="0000FF"/>
              </w:rPr>
              <w:t xml:space="preserve"> </w:t>
            </w:r>
          </w:p>
          <w:p w14:paraId="15186B71" w14:textId="3B26223C" w:rsidR="00400B0F" w:rsidRPr="0080530F" w:rsidRDefault="00400B0F" w:rsidP="00400B0F">
            <w:pPr>
              <w:rPr>
                <w:color w:val="0000FF"/>
              </w:rPr>
            </w:pPr>
            <w:r w:rsidRPr="0080530F">
              <w:rPr>
                <w:color w:val="0000FF"/>
              </w:rPr>
              <w:lastRenderedPageBreak/>
              <w:t xml:space="preserve">To help with consistency of approach to processing diffusion tube monitoring data a specific </w:t>
            </w:r>
            <w:hyperlink r:id="rId47" w:history="1">
              <w:r w:rsidR="00761C88" w:rsidRPr="00FF56DE">
                <w:rPr>
                  <w:rStyle w:val="Hyperlink"/>
                </w:rPr>
                <w:t>Diffusion Tube D</w:t>
              </w:r>
              <w:r w:rsidRPr="0080530F">
                <w:rPr>
                  <w:rStyle w:val="Hyperlink"/>
                </w:rPr>
                <w:t xml:space="preserve">ata </w:t>
              </w:r>
              <w:r w:rsidR="00761C88" w:rsidRPr="00FF56DE">
                <w:rPr>
                  <w:rStyle w:val="Hyperlink"/>
                </w:rPr>
                <w:t>P</w:t>
              </w:r>
              <w:r w:rsidRPr="0080530F">
                <w:rPr>
                  <w:rStyle w:val="Hyperlink"/>
                </w:rPr>
                <w:t xml:space="preserve">rocessing </w:t>
              </w:r>
              <w:r w:rsidR="00FF56DE"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sidR="00761C88">
              <w:rPr>
                <w:color w:val="0000FF"/>
              </w:rPr>
              <w:t xml:space="preserve">individual </w:t>
            </w:r>
            <w:r w:rsidRPr="0080530F">
              <w:rPr>
                <w:color w:val="0000FF"/>
              </w:rPr>
              <w:t>LAQM processing tools:</w:t>
            </w:r>
          </w:p>
          <w:p w14:paraId="64DE7BFB" w14:textId="77777777" w:rsidR="00400B0F" w:rsidRPr="0080530F" w:rsidRDefault="00400B0F" w:rsidP="007D417B">
            <w:pPr>
              <w:pStyle w:val="ListParagraph"/>
              <w:numPr>
                <w:ilvl w:val="0"/>
                <w:numId w:val="27"/>
              </w:numPr>
              <w:rPr>
                <w:color w:val="0000FF"/>
              </w:rPr>
            </w:pPr>
            <w:r w:rsidRPr="0080530F">
              <w:rPr>
                <w:color w:val="0000FF"/>
              </w:rPr>
              <w:t>Annualisation tool;</w:t>
            </w:r>
          </w:p>
          <w:p w14:paraId="46473349" w14:textId="77777777" w:rsidR="00400B0F" w:rsidRPr="0080530F" w:rsidRDefault="00400B0F" w:rsidP="007D417B">
            <w:pPr>
              <w:pStyle w:val="ListParagraph"/>
              <w:numPr>
                <w:ilvl w:val="0"/>
                <w:numId w:val="27"/>
              </w:numPr>
              <w:rPr>
                <w:color w:val="0000FF"/>
              </w:rPr>
            </w:pPr>
            <w:r w:rsidRPr="0080530F">
              <w:rPr>
                <w:color w:val="0000FF"/>
              </w:rPr>
              <w:t>Precision and accuracy tool – calculation of local bias; and</w:t>
            </w:r>
          </w:p>
          <w:p w14:paraId="34874EF6" w14:textId="77777777" w:rsidR="00400B0F" w:rsidRPr="0080530F" w:rsidRDefault="00400B0F" w:rsidP="007D417B">
            <w:pPr>
              <w:pStyle w:val="ListParagraph"/>
              <w:numPr>
                <w:ilvl w:val="0"/>
                <w:numId w:val="27"/>
              </w:numPr>
              <w:rPr>
                <w:color w:val="0000FF"/>
              </w:rPr>
            </w:pPr>
            <w:r w:rsidRPr="0080530F">
              <w:rPr>
                <w:color w:val="0000FF"/>
              </w:rPr>
              <w:t>NO</w:t>
            </w:r>
            <w:r w:rsidRPr="0080530F">
              <w:rPr>
                <w:color w:val="0000FF"/>
                <w:vertAlign w:val="subscript"/>
              </w:rPr>
              <w:t>2</w:t>
            </w:r>
            <w:r w:rsidRPr="0080530F">
              <w:rPr>
                <w:color w:val="0000FF"/>
              </w:rPr>
              <w:t xml:space="preserve"> fall off with distance calculator. </w:t>
            </w:r>
          </w:p>
          <w:p w14:paraId="62C08E4D" w14:textId="0E433955" w:rsidR="00C0403D" w:rsidRDefault="00400B0F" w:rsidP="00400B0F">
            <w:pPr>
              <w:rPr>
                <w:color w:val="0000FF"/>
              </w:rPr>
            </w:pPr>
            <w:r w:rsidRPr="0080530F">
              <w:rPr>
                <w:color w:val="0000FF"/>
              </w:rPr>
              <w:t>In regard to diffusion tube data</w:t>
            </w:r>
            <w:r w:rsidR="00C0403D">
              <w:rPr>
                <w:color w:val="0000FF"/>
              </w:rPr>
              <w:t xml:space="preserve"> to include within the ASR</w:t>
            </w:r>
            <w:r w:rsidRPr="0080530F">
              <w:rPr>
                <w:color w:val="0000FF"/>
              </w:rPr>
              <w:t xml:space="preserve">, the data for </w:t>
            </w:r>
            <w:r w:rsidR="00C0403D">
              <w:rPr>
                <w:color w:val="0000FF"/>
              </w:rPr>
              <w:t>following tables can be output from the relevant tabs tool in the same format as within the ASR:</w:t>
            </w:r>
          </w:p>
          <w:p w14:paraId="5FF9E30F" w14:textId="6D4CD42C" w:rsidR="00C0403D" w:rsidRDefault="00400B0F" w:rsidP="007D417B">
            <w:pPr>
              <w:pStyle w:val="ListParagraph"/>
              <w:numPr>
                <w:ilvl w:val="0"/>
                <w:numId w:val="31"/>
              </w:numPr>
              <w:rPr>
                <w:color w:val="0000FF"/>
              </w:rPr>
            </w:pPr>
            <w:r w:rsidRPr="0080530F">
              <w:rPr>
                <w:color w:val="0000FF"/>
              </w:rPr>
              <w:t>Table A.2</w:t>
            </w:r>
            <w:r w:rsidR="00C0403D">
              <w:rPr>
                <w:color w:val="0000FF"/>
              </w:rPr>
              <w:t xml:space="preserve"> – Tab: Table A.2</w:t>
            </w:r>
          </w:p>
          <w:p w14:paraId="024A411F" w14:textId="0EEF16BE"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A.</w:t>
            </w:r>
            <w:r w:rsidR="006078E8" w:rsidRPr="0080530F">
              <w:rPr>
                <w:color w:val="0000FF"/>
              </w:rPr>
              <w:t>4</w:t>
            </w:r>
            <w:r>
              <w:rPr>
                <w:color w:val="0000FF"/>
              </w:rPr>
              <w:t xml:space="preserve"> – Tab: Table A.4</w:t>
            </w:r>
          </w:p>
          <w:p w14:paraId="2B23A6A6" w14:textId="05483704" w:rsidR="00C0403D" w:rsidRDefault="00C0403D" w:rsidP="007D417B">
            <w:pPr>
              <w:pStyle w:val="ListParagraph"/>
              <w:numPr>
                <w:ilvl w:val="0"/>
                <w:numId w:val="31"/>
              </w:numPr>
              <w:rPr>
                <w:color w:val="0000FF"/>
              </w:rPr>
            </w:pPr>
            <w:r>
              <w:rPr>
                <w:color w:val="0000FF"/>
              </w:rPr>
              <w:t xml:space="preserve">Table </w:t>
            </w:r>
            <w:r w:rsidR="00400B0F" w:rsidRPr="0080530F">
              <w:rPr>
                <w:color w:val="0000FF"/>
              </w:rPr>
              <w:t xml:space="preserve">B.1 </w:t>
            </w:r>
            <w:r>
              <w:rPr>
                <w:color w:val="0000FF"/>
              </w:rPr>
              <w:t>– Tab: Annual Results Summary</w:t>
            </w:r>
          </w:p>
          <w:p w14:paraId="1C4D20D9" w14:textId="3170962E" w:rsidR="00C0403D" w:rsidRDefault="00C0403D" w:rsidP="007D417B">
            <w:pPr>
              <w:pStyle w:val="ListParagraph"/>
              <w:numPr>
                <w:ilvl w:val="0"/>
                <w:numId w:val="31"/>
              </w:numPr>
              <w:rPr>
                <w:color w:val="0000FF"/>
              </w:rPr>
            </w:pPr>
            <w:r>
              <w:rPr>
                <w:color w:val="0000FF"/>
              </w:rPr>
              <w:t>T</w:t>
            </w:r>
            <w:r w:rsidR="00400B0F" w:rsidRPr="0080530F">
              <w:rPr>
                <w:color w:val="0000FF"/>
              </w:rPr>
              <w:t>able C.2</w:t>
            </w:r>
            <w:r>
              <w:rPr>
                <w:color w:val="0000FF"/>
              </w:rPr>
              <w:t xml:space="preserve"> – Tab: Annualisation Summary</w:t>
            </w:r>
          </w:p>
          <w:p w14:paraId="65EDA26E" w14:textId="473E2087" w:rsidR="00C0403D" w:rsidRDefault="00C0403D" w:rsidP="007D417B">
            <w:pPr>
              <w:pStyle w:val="ListParagraph"/>
              <w:numPr>
                <w:ilvl w:val="0"/>
                <w:numId w:val="31"/>
              </w:numPr>
              <w:rPr>
                <w:color w:val="0000FF"/>
              </w:rPr>
            </w:pPr>
            <w:r>
              <w:rPr>
                <w:color w:val="0000FF"/>
              </w:rPr>
              <w:t>Table</w:t>
            </w:r>
            <w:r w:rsidR="00400B0F" w:rsidRPr="0080530F">
              <w:rPr>
                <w:color w:val="0000FF"/>
              </w:rPr>
              <w:t xml:space="preserve"> C.3</w:t>
            </w:r>
            <w:r>
              <w:rPr>
                <w:color w:val="0000FF"/>
              </w:rPr>
              <w:t xml:space="preserve"> – Tab: Step 3 - Bias Adjustment</w:t>
            </w:r>
          </w:p>
          <w:p w14:paraId="45ED0C3B" w14:textId="0C6C6686" w:rsidR="00400B0F" w:rsidRPr="0080530F" w:rsidRDefault="00C0403D" w:rsidP="007D417B">
            <w:pPr>
              <w:pStyle w:val="ListParagraph"/>
              <w:numPr>
                <w:ilvl w:val="0"/>
                <w:numId w:val="31"/>
              </w:numPr>
              <w:rPr>
                <w:color w:val="0000FF"/>
              </w:rPr>
            </w:pPr>
            <w:r>
              <w:rPr>
                <w:color w:val="0000FF"/>
              </w:rPr>
              <w:t xml:space="preserve">Table </w:t>
            </w:r>
            <w:r w:rsidR="00400B0F" w:rsidRPr="0080530F">
              <w:rPr>
                <w:color w:val="0000FF"/>
              </w:rPr>
              <w:t>C.4</w:t>
            </w:r>
            <w:r>
              <w:rPr>
                <w:color w:val="0000FF"/>
              </w:rPr>
              <w:t xml:space="preserve"> – Tab: Step 4 - Fall off with Distance</w:t>
            </w:r>
          </w:p>
          <w:p w14:paraId="31FB1D9C" w14:textId="40FC2174" w:rsidR="00400B0F" w:rsidRPr="009115C6" w:rsidRDefault="00400B0F" w:rsidP="00400B0F">
            <w:pPr>
              <w:rPr>
                <w:color w:val="0000FF"/>
              </w:rPr>
            </w:pPr>
            <w:r w:rsidRPr="0080530F">
              <w:rPr>
                <w:color w:val="0000FF"/>
              </w:rPr>
              <w:t xml:space="preserve">The tool is available for download from </w:t>
            </w:r>
            <w:hyperlink r:id="rId48" w:history="1">
              <w:r w:rsidR="00761C88" w:rsidRPr="007B74F5">
                <w:rPr>
                  <w:rStyle w:val="Hyperlink"/>
                </w:rPr>
                <w:t>https://laqm.defra.gov.uk/tools-monitoring-data/DTDP.html</w:t>
              </w:r>
            </w:hyperlink>
            <w:r w:rsidR="00761C88">
              <w:rPr>
                <w:color w:val="0000FF"/>
              </w:rPr>
              <w:t xml:space="preserve">, </w:t>
            </w:r>
            <w:r w:rsidRPr="0080530F">
              <w:rPr>
                <w:color w:val="0000FF"/>
              </w:rPr>
              <w:t xml:space="preserve">any questions relating to the use of the tool should be directed to the LAQM </w:t>
            </w:r>
            <w:r w:rsidR="0015782E">
              <w:rPr>
                <w:color w:val="0000FF"/>
              </w:rPr>
              <w:t>H</w:t>
            </w:r>
            <w:r w:rsidR="0015782E" w:rsidRPr="0080530F">
              <w:rPr>
                <w:color w:val="0000FF"/>
              </w:rPr>
              <w:t>elpdesk</w:t>
            </w:r>
            <w:r w:rsidRPr="0080530F">
              <w:rPr>
                <w:color w:val="0000FF"/>
              </w:rPr>
              <w:t>.</w:t>
            </w:r>
          </w:p>
          <w:p w14:paraId="355041ED" w14:textId="2693382A" w:rsidR="002A6930" w:rsidRDefault="002A6930" w:rsidP="00400B0F">
            <w:pPr>
              <w:rPr>
                <w:color w:val="0000FF"/>
              </w:rPr>
            </w:pPr>
            <w:r w:rsidRPr="0080530F">
              <w:rPr>
                <w:color w:val="0000FF"/>
              </w:rPr>
              <w:t>Note, there is a new requirement for local authorities to submit their NO</w:t>
            </w:r>
            <w:r w:rsidRPr="0080530F">
              <w:rPr>
                <w:color w:val="0000FF"/>
                <w:vertAlign w:val="subscript"/>
              </w:rPr>
              <w:t>2</w:t>
            </w:r>
            <w:r w:rsidRPr="0080530F">
              <w:rPr>
                <w:color w:val="0000FF"/>
              </w:rPr>
              <w:t xml:space="preserve"> diffusion tube data to the</w:t>
            </w:r>
            <w:r w:rsidR="00E43186" w:rsidRPr="00E43186">
              <w:rPr>
                <w:color w:val="0000FF"/>
              </w:rPr>
              <w:t xml:space="preserve"> </w:t>
            </w:r>
            <w:hyperlink r:id="rId49" w:history="1">
              <w:r w:rsidR="00E43186" w:rsidRPr="00E43186">
                <w:rPr>
                  <w:rStyle w:val="Hyperlink"/>
                </w:rPr>
                <w:t>LAQM Portal</w:t>
              </w:r>
            </w:hyperlink>
            <w:r w:rsidR="00E43186">
              <w:rPr>
                <w:color w:val="0000FF"/>
              </w:rPr>
              <w:t xml:space="preserve"> </w:t>
            </w:r>
            <w:r w:rsidR="00E43186" w:rsidRPr="006D007B">
              <w:rPr>
                <w:color w:val="0000FF"/>
              </w:rPr>
              <w:t>via the DTDES upload facility</w:t>
            </w:r>
            <w:r w:rsidRPr="0080530F">
              <w:rPr>
                <w:color w:val="0000FF"/>
              </w:rPr>
              <w:t xml:space="preserve">. The new </w:t>
            </w:r>
            <w:hyperlink r:id="rId50" w:history="1">
              <w:r w:rsidR="00FF56DE" w:rsidRPr="00FF56DE">
                <w:rPr>
                  <w:rStyle w:val="Hyperlink"/>
                </w:rPr>
                <w:t>D</w:t>
              </w:r>
              <w:r w:rsidR="00FF56DE" w:rsidRPr="006F6FE8">
                <w:rPr>
                  <w:rStyle w:val="Hyperlink"/>
                </w:rPr>
                <w:t xml:space="preserve">iffusion </w:t>
              </w:r>
              <w:r w:rsidR="00FF56DE" w:rsidRPr="00FF56DE">
                <w:rPr>
                  <w:rStyle w:val="Hyperlink"/>
                </w:rPr>
                <w:t>T</w:t>
              </w:r>
              <w:r w:rsidR="00FF56DE" w:rsidRPr="006F6FE8">
                <w:rPr>
                  <w:rStyle w:val="Hyperlink"/>
                </w:rPr>
                <w:t>ube</w:t>
              </w:r>
              <w:r w:rsidR="00FF56DE">
                <w:rPr>
                  <w:rStyle w:val="Hyperlink"/>
                </w:rPr>
                <w:t xml:space="preserve"> Data </w:t>
              </w:r>
              <w:r w:rsidR="00FF56DE" w:rsidRPr="00FF56DE">
                <w:rPr>
                  <w:rStyle w:val="Hyperlink"/>
                </w:rPr>
                <w:t>P</w:t>
              </w:r>
              <w:r w:rsidR="00FF56DE" w:rsidRPr="006F6FE8">
                <w:rPr>
                  <w:rStyle w:val="Hyperlink"/>
                </w:rPr>
                <w:t xml:space="preserve">rocessing </w:t>
              </w:r>
              <w:r w:rsidR="00FF56DE" w:rsidRPr="00FF56DE">
                <w:rPr>
                  <w:rStyle w:val="Hyperlink"/>
                </w:rPr>
                <w:t>T</w:t>
              </w:r>
              <w:r w:rsidR="00FF56DE" w:rsidRPr="006F6FE8">
                <w:rPr>
                  <w:rStyle w:val="Hyperlink"/>
                </w:rPr>
                <w:t>ool</w:t>
              </w:r>
            </w:hyperlink>
            <w:r w:rsidRPr="0080530F">
              <w:rPr>
                <w:color w:val="0000FF"/>
              </w:rPr>
              <w:t xml:space="preserve"> </w:t>
            </w:r>
            <w:r w:rsidR="00E43186" w:rsidRPr="00E43186">
              <w:rPr>
                <w:color w:val="0000FF"/>
              </w:rPr>
              <w:t>has been developed to assist local authorities in processing NO</w:t>
            </w:r>
            <w:r w:rsidR="00E43186" w:rsidRPr="006D007B">
              <w:rPr>
                <w:color w:val="0000FF"/>
                <w:vertAlign w:val="subscript"/>
              </w:rPr>
              <w:t>2</w:t>
            </w:r>
            <w:r w:rsidR="00E43186" w:rsidRPr="00E43186">
              <w:rPr>
                <w:color w:val="0000FF"/>
              </w:rPr>
              <w:t xml:space="preserve"> diffusion tube monitoring data. It provides an output table which can be directly uploaded </w:t>
            </w:r>
            <w:r w:rsidR="00E43186">
              <w:rPr>
                <w:color w:val="0000FF"/>
              </w:rPr>
              <w:t>via</w:t>
            </w:r>
            <w:r w:rsidR="00E43186" w:rsidRPr="00E43186">
              <w:rPr>
                <w:color w:val="0000FF"/>
              </w:rPr>
              <w:t xml:space="preserve"> the DTDES.</w:t>
            </w:r>
          </w:p>
          <w:p w14:paraId="3623EE24" w14:textId="7127E3B8" w:rsidR="002A6930" w:rsidRDefault="002A6930" w:rsidP="00400B0F">
            <w:pPr>
              <w:rPr>
                <w:color w:val="0000FF"/>
              </w:rPr>
            </w:pPr>
            <w:r w:rsidRPr="00050908">
              <w:rPr>
                <w:color w:val="0000FF"/>
              </w:rPr>
              <w:t xml:space="preserve">Any questions relating to the use of </w:t>
            </w:r>
            <w:r w:rsidR="006078E8">
              <w:rPr>
                <w:color w:val="0000FF"/>
              </w:rPr>
              <w:t>any LAQM</w:t>
            </w:r>
            <w:r w:rsidR="006078E8" w:rsidRPr="00050908">
              <w:rPr>
                <w:color w:val="0000FF"/>
              </w:rPr>
              <w:t xml:space="preserve"> </w:t>
            </w:r>
            <w:r w:rsidRPr="00050908">
              <w:rPr>
                <w:color w:val="0000FF"/>
              </w:rPr>
              <w:t>tool should be directed to the LAQM Helpdesk.</w:t>
            </w:r>
          </w:p>
          <w:p w14:paraId="0863F408" w14:textId="2EA145B9" w:rsidR="00C564AB" w:rsidRDefault="00E5134E" w:rsidP="00400B0F">
            <w:pPr>
              <w:rPr>
                <w:color w:val="0000FF"/>
              </w:rPr>
            </w:pPr>
            <w:r>
              <w:rPr>
                <w:color w:val="0000FF"/>
              </w:rPr>
              <w:fldChar w:fldCharType="begin"/>
            </w:r>
            <w:r>
              <w:rPr>
                <w:color w:val="0000FF"/>
              </w:rPr>
              <w:instrText xml:space="preserve"> REF _Ref65700500 \h  \* MERGEFORMAT </w:instrText>
            </w:r>
            <w:r>
              <w:rPr>
                <w:color w:val="0000FF"/>
              </w:rPr>
            </w:r>
            <w:r>
              <w:rPr>
                <w:color w:val="0000FF"/>
              </w:rPr>
              <w:fldChar w:fldCharType="separate"/>
            </w:r>
            <w:r w:rsidR="00D80A0C" w:rsidRPr="00D80A0C">
              <w:rPr>
                <w:color w:val="0000FF"/>
              </w:rPr>
              <w:t>Table A.3</w:t>
            </w:r>
            <w:r>
              <w:rPr>
                <w:color w:val="0000FF"/>
              </w:rPr>
              <w:fldChar w:fldCharType="end"/>
            </w:r>
            <w:r>
              <w:rPr>
                <w:color w:val="0000FF"/>
              </w:rPr>
              <w:t xml:space="preserve"> </w:t>
            </w:r>
            <w:r w:rsidR="00C0403D">
              <w:rPr>
                <w:color w:val="0000FF"/>
              </w:rPr>
              <w:t>should be populated to include all relevant automatic monitoring</w:t>
            </w:r>
            <w:r w:rsidR="00BF3074">
              <w:rPr>
                <w:color w:val="0000FF"/>
              </w:rPr>
              <w:t xml:space="preserve"> (continuous)</w:t>
            </w:r>
            <w:r w:rsidR="00C0403D">
              <w:rPr>
                <w:color w:val="0000FF"/>
              </w:rPr>
              <w:t xml:space="preserve"> data. </w:t>
            </w:r>
            <w:r>
              <w:rPr>
                <w:color w:val="0000FF"/>
              </w:rPr>
              <w:fldChar w:fldCharType="begin"/>
            </w:r>
            <w:r>
              <w:rPr>
                <w:color w:val="0000FF"/>
              </w:rPr>
              <w:instrText xml:space="preserve"> REF _Ref65700338 \h  \* MERGEFORMAT </w:instrText>
            </w:r>
            <w:r>
              <w:rPr>
                <w:color w:val="0000FF"/>
              </w:rPr>
            </w:r>
            <w:r>
              <w:rPr>
                <w:color w:val="0000FF"/>
              </w:rPr>
              <w:fldChar w:fldCharType="separate"/>
            </w:r>
            <w:r w:rsidR="00D80A0C" w:rsidRPr="00D80A0C">
              <w:rPr>
                <w:color w:val="0000FF"/>
              </w:rPr>
              <w:t>Table A.4</w:t>
            </w:r>
            <w:r>
              <w:rPr>
                <w:color w:val="0000FF"/>
              </w:rPr>
              <w:fldChar w:fldCharType="end"/>
            </w:r>
            <w:r w:rsidRPr="0080530F">
              <w:rPr>
                <w:color w:val="0000FF"/>
              </w:rPr>
              <w:t xml:space="preserve"> </w:t>
            </w:r>
            <w:r w:rsidR="00C564AB" w:rsidRPr="007666C2">
              <w:rPr>
                <w:color w:val="0000FF"/>
              </w:rPr>
              <w:t xml:space="preserve">in </w:t>
            </w:r>
            <w:hyperlink w:anchor="_Appendix_A:_Monitoring" w:history="1">
              <w:r w:rsidR="008F1215" w:rsidRPr="00276264">
                <w:rPr>
                  <w:color w:val="0000FF"/>
                </w:rPr>
                <w:t>Appendix A</w:t>
              </w:r>
            </w:hyperlink>
            <w:r w:rsidR="00C564AB">
              <w:rPr>
                <w:color w:val="0000FF"/>
              </w:rPr>
              <w:t>, and</w:t>
            </w:r>
            <w:r w:rsidR="00341451">
              <w:rPr>
                <w:color w:val="0000FF"/>
              </w:rPr>
              <w:t xml:space="preserve"> </w:t>
            </w:r>
            <w:r w:rsidR="00341451" w:rsidRPr="00803D59">
              <w:rPr>
                <w:color w:val="0000FF"/>
              </w:rPr>
              <w:fldChar w:fldCharType="begin"/>
            </w:r>
            <w:r w:rsidR="00341451">
              <w:rPr>
                <w:color w:val="0000FF"/>
              </w:rPr>
              <w:instrText xml:space="preserve"> REF _Ref55286624 \h  \* MERGEFORMAT </w:instrText>
            </w:r>
            <w:r w:rsidR="00341451" w:rsidRPr="00803D59">
              <w:rPr>
                <w:color w:val="0000FF"/>
              </w:rPr>
            </w:r>
            <w:r w:rsidR="00341451" w:rsidRPr="00803D59">
              <w:rPr>
                <w:color w:val="0000FF"/>
              </w:rPr>
              <w:fldChar w:fldCharType="separate"/>
            </w:r>
            <w:r w:rsidR="00D80A0C" w:rsidRPr="00D80A0C">
              <w:rPr>
                <w:color w:val="0000FF"/>
              </w:rPr>
              <w:t>Table B.1</w:t>
            </w:r>
            <w:r w:rsidR="00341451" w:rsidRPr="00803D59">
              <w:rPr>
                <w:color w:val="0000FF"/>
              </w:rPr>
              <w:fldChar w:fldCharType="end"/>
            </w:r>
            <w:r w:rsidR="00C564AB">
              <w:rPr>
                <w:color w:val="0000FF"/>
              </w:rPr>
              <w:t xml:space="preserve"> of </w:t>
            </w:r>
            <w:hyperlink w:anchor="_Appendix_B:_Full" w:history="1">
              <w:r w:rsidR="000674D3" w:rsidRPr="00D91884">
                <w:rPr>
                  <w:color w:val="0000FF"/>
                </w:rPr>
                <w:fldChar w:fldCharType="begin"/>
              </w:r>
              <w:r w:rsidR="000674D3" w:rsidRPr="008F1215">
                <w:rPr>
                  <w:color w:val="0000FF"/>
                </w:rPr>
                <w:instrText xml:space="preserve"> REF _Ref55286405 \h  \* MERGEFORMAT </w:instrText>
              </w:r>
              <w:r w:rsidR="000674D3" w:rsidRPr="00D91884">
                <w:rPr>
                  <w:color w:val="0000FF"/>
                </w:rPr>
              </w:r>
              <w:r w:rsidR="000674D3" w:rsidRPr="00D91884">
                <w:rPr>
                  <w:color w:val="0000FF"/>
                </w:rPr>
                <w:fldChar w:fldCharType="separate"/>
              </w:r>
              <w:r w:rsidR="00D80A0C" w:rsidRPr="00D80A0C">
                <w:rPr>
                  <w:color w:val="0000FF"/>
                </w:rPr>
                <w:t>Appendix B: Full Monthly Diffusion Tube Results for 2020</w:t>
              </w:r>
              <w:r w:rsidR="000674D3" w:rsidRPr="00D91884">
                <w:rPr>
                  <w:color w:val="0000FF"/>
                </w:rPr>
                <w:fldChar w:fldCharType="end"/>
              </w:r>
            </w:hyperlink>
            <w:r w:rsidR="000674D3">
              <w:rPr>
                <w:color w:val="0000FF"/>
              </w:rPr>
              <w:t xml:space="preserve"> </w:t>
            </w:r>
            <w:r w:rsidR="00C0403D">
              <w:rPr>
                <w:color w:val="0000FF"/>
              </w:rPr>
              <w:t xml:space="preserve">should ne populated to include all relevant </w:t>
            </w:r>
            <w:r w:rsidR="00BF3074">
              <w:rPr>
                <w:color w:val="0000FF"/>
              </w:rPr>
              <w:t>non-automatic monitoring data.</w:t>
            </w:r>
            <w:r w:rsidR="00C564AB">
              <w:rPr>
                <w:color w:val="0000FF"/>
              </w:rPr>
              <w:t xml:space="preserve"> </w:t>
            </w:r>
          </w:p>
          <w:p w14:paraId="6F43683E" w14:textId="16C66CB3" w:rsidR="00C564AB" w:rsidRPr="00341451" w:rsidRDefault="00C564AB" w:rsidP="00400B0F">
            <w:pPr>
              <w:rPr>
                <w:b/>
                <w:bCs/>
                <w:color w:val="0000FF"/>
              </w:rPr>
            </w:pPr>
            <w:r w:rsidRPr="00CE2B5A">
              <w:rPr>
                <w:b/>
                <w:color w:val="0000FF"/>
              </w:rPr>
              <w:lastRenderedPageBreak/>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C564AB">
              <w:rPr>
                <w:b/>
                <w:bCs/>
                <w:color w:val="0000FF"/>
              </w:rPr>
              <w:t>Please ensure</w:t>
            </w:r>
            <w:r w:rsidRPr="00E93242">
              <w:rPr>
                <w:b/>
                <w:color w:val="0000FF"/>
              </w:rPr>
              <w:t xml:space="preserve"> the Site IDs </w:t>
            </w:r>
            <w:r>
              <w:rPr>
                <w:b/>
                <w:color w:val="0000FF"/>
              </w:rPr>
              <w:t xml:space="preserve">and Coordinates </w:t>
            </w:r>
            <w:r w:rsidRPr="00E93242">
              <w:rPr>
                <w:b/>
                <w:color w:val="0000FF"/>
              </w:rPr>
              <w:t xml:space="preserve">match those provided </w:t>
            </w:r>
            <w:r w:rsidRPr="00341451">
              <w:rPr>
                <w:b/>
                <w:bCs/>
                <w:color w:val="0000FF"/>
              </w:rPr>
              <w:t>in</w:t>
            </w:r>
            <w:r w:rsidR="00341451" w:rsidRPr="00341451">
              <w:rPr>
                <w:b/>
                <w:bCs/>
                <w:color w:val="0000FF"/>
              </w:rPr>
              <w:t xml:space="preserve"> </w:t>
            </w:r>
            <w:r w:rsidR="00341451" w:rsidRPr="00341451">
              <w:rPr>
                <w:b/>
                <w:color w:val="0000FF"/>
                <w:shd w:val="clear" w:color="auto" w:fill="E6E6E6"/>
              </w:rPr>
              <w:fldChar w:fldCharType="begin"/>
            </w:r>
            <w:r w:rsidR="00341451" w:rsidRPr="00341451">
              <w:rPr>
                <w:b/>
                <w:bCs/>
                <w:color w:val="0000FF"/>
              </w:rPr>
              <w:instrText xml:space="preserve"> REF _Ref55286241 \h </w:instrText>
            </w:r>
            <w:r w:rsidR="00341451">
              <w:rPr>
                <w:b/>
                <w:bCs/>
                <w:color w:val="0000FF"/>
              </w:rPr>
              <w:instrText xml:space="preserve"> \* MERGEFORMAT </w:instrText>
            </w:r>
            <w:r w:rsidR="00341451" w:rsidRPr="00341451">
              <w:rPr>
                <w:b/>
                <w:color w:val="0000FF"/>
                <w:shd w:val="clear" w:color="auto" w:fill="E6E6E6"/>
              </w:rPr>
            </w:r>
            <w:r w:rsidR="00341451" w:rsidRPr="00341451">
              <w:rPr>
                <w:b/>
                <w:color w:val="0000FF"/>
                <w:shd w:val="clear" w:color="auto" w:fill="E6E6E6"/>
              </w:rPr>
              <w:fldChar w:fldCharType="separate"/>
            </w:r>
            <w:r w:rsidR="00D80A0C" w:rsidRPr="00D80A0C">
              <w:rPr>
                <w:b/>
                <w:bCs/>
                <w:color w:val="0000FF"/>
              </w:rPr>
              <w:t>Table A.1</w:t>
            </w:r>
            <w:r w:rsidR="00341451" w:rsidRPr="00341451">
              <w:rPr>
                <w:b/>
                <w:color w:val="0000FF"/>
                <w:shd w:val="clear" w:color="auto" w:fill="E6E6E6"/>
              </w:rPr>
              <w:fldChar w:fldCharType="end"/>
            </w:r>
            <w:r w:rsidRPr="00341451">
              <w:rPr>
                <w:b/>
                <w:bCs/>
                <w:color w:val="0000FF"/>
              </w:rPr>
              <w:t xml:space="preserve"> and</w:t>
            </w:r>
            <w:r w:rsidR="00E5134E" w:rsidRPr="0080530F">
              <w:rPr>
                <w:b/>
                <w:bCs/>
                <w:color w:val="0000FF"/>
              </w:rPr>
              <w:t xml:space="preserve"> </w:t>
            </w:r>
            <w:r w:rsidR="00E5134E" w:rsidRPr="0080530F">
              <w:rPr>
                <w:b/>
                <w:bCs/>
                <w:color w:val="0000FF"/>
              </w:rPr>
              <w:fldChar w:fldCharType="begin"/>
            </w:r>
            <w:r w:rsidR="00E5134E" w:rsidRPr="0080530F">
              <w:rPr>
                <w:b/>
                <w:bCs/>
                <w:color w:val="0000FF"/>
              </w:rPr>
              <w:instrText xml:space="preserve"> REF _Ref66450518 \h </w:instrText>
            </w:r>
            <w:r w:rsidR="00E5134E">
              <w:rPr>
                <w:b/>
                <w:bCs/>
                <w:color w:val="0000FF"/>
              </w:rPr>
              <w:instrText xml:space="preserve"> \* MERGEFORMAT </w:instrText>
            </w:r>
            <w:r w:rsidR="00E5134E" w:rsidRPr="0080530F">
              <w:rPr>
                <w:b/>
                <w:bCs/>
                <w:color w:val="0000FF"/>
              </w:rPr>
            </w:r>
            <w:r w:rsidR="00E5134E" w:rsidRPr="0080530F">
              <w:rPr>
                <w:b/>
                <w:bCs/>
                <w:color w:val="0000FF"/>
              </w:rPr>
              <w:fldChar w:fldCharType="separate"/>
            </w:r>
            <w:r w:rsidR="00D80A0C" w:rsidRPr="00D80A0C">
              <w:rPr>
                <w:b/>
                <w:bCs/>
                <w:color w:val="0000FF"/>
              </w:rPr>
              <w:t>Table A.2</w:t>
            </w:r>
            <w:r w:rsidR="00E5134E" w:rsidRPr="0080530F">
              <w:rPr>
                <w:b/>
                <w:bCs/>
                <w:color w:val="0000FF"/>
              </w:rPr>
              <w:fldChar w:fldCharType="end"/>
            </w:r>
            <w:r w:rsidR="00341451" w:rsidRPr="00341451">
              <w:rPr>
                <w:b/>
                <w:bCs/>
                <w:color w:val="0000FF"/>
              </w:rPr>
              <w:t>.</w:t>
            </w:r>
          </w:p>
          <w:p w14:paraId="764BD9D6" w14:textId="6499933A" w:rsidR="00C564AB" w:rsidRDefault="00C564AB" w:rsidP="00400B0F">
            <w:pPr>
              <w:rPr>
                <w:color w:val="0000FF"/>
              </w:rPr>
            </w:pPr>
            <w:r>
              <w:rPr>
                <w:color w:val="0000FF"/>
              </w:rPr>
              <w:t>State clearly that all monitoring data presented has been properly ratified and corrected for bias where applicable. This should also include consideration</w:t>
            </w:r>
            <w:r w:rsidR="00067860">
              <w:rPr>
                <w:color w:val="0000FF"/>
              </w:rPr>
              <w:t xml:space="preserve"> and discussion of relevance </w:t>
            </w:r>
            <w:r>
              <w:rPr>
                <w:color w:val="0000FF"/>
              </w:rPr>
              <w:t>to fall-off with distance correction</w:t>
            </w:r>
            <w:r w:rsidR="00067860">
              <w:rPr>
                <w:color w:val="0000FF"/>
              </w:rPr>
              <w:t xml:space="preserve"> that has been completed</w:t>
            </w:r>
            <w:r>
              <w:rPr>
                <w:color w:val="0000FF"/>
              </w:rPr>
              <w:t xml:space="preserve"> to the nearest receptor, if required. </w:t>
            </w:r>
            <w:r w:rsidRPr="00DF563E">
              <w:rPr>
                <w:b/>
                <w:color w:val="0000FF"/>
              </w:rPr>
              <w:t xml:space="preserve">Note, distance corrected </w:t>
            </w:r>
            <w:r w:rsidRPr="00B245EF">
              <w:rPr>
                <w:b/>
                <w:color w:val="0000FF"/>
              </w:rPr>
              <w:t>concentration</w:t>
            </w:r>
            <w:r w:rsidRPr="00DF563E">
              <w:rPr>
                <w:b/>
                <w:color w:val="0000FF"/>
              </w:rPr>
              <w:t xml:space="preserve"> data should be included in </w:t>
            </w:r>
            <w:r w:rsidR="00341451">
              <w:rPr>
                <w:b/>
                <w:color w:val="0000FF"/>
                <w:shd w:val="clear" w:color="auto" w:fill="E6E6E6"/>
              </w:rPr>
              <w:fldChar w:fldCharType="begin"/>
            </w:r>
            <w:r w:rsidR="00341451">
              <w:rPr>
                <w:b/>
                <w:color w:val="0000FF"/>
              </w:rPr>
              <w:instrText xml:space="preserve"> REF _Ref55286624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B.1</w:t>
            </w:r>
            <w:r w:rsidR="00341451">
              <w:rPr>
                <w:b/>
                <w:color w:val="0000FF"/>
                <w:shd w:val="clear" w:color="auto" w:fill="E6E6E6"/>
              </w:rPr>
              <w:fldChar w:fldCharType="end"/>
            </w:r>
            <w:r w:rsidR="00341451">
              <w:rPr>
                <w:b/>
                <w:color w:val="0000FF"/>
              </w:rPr>
              <w:t xml:space="preserve"> </w:t>
            </w:r>
            <w:r w:rsidRPr="00DF563E">
              <w:rPr>
                <w:b/>
                <w:color w:val="0000FF"/>
              </w:rPr>
              <w:t>only.</w:t>
            </w:r>
          </w:p>
          <w:p w14:paraId="7018636B" w14:textId="137FFEEA" w:rsidR="00C564AB" w:rsidRPr="00390F7D" w:rsidRDefault="00C564AB" w:rsidP="0080530F">
            <w:pPr>
              <w:rPr>
                <w:b/>
                <w:color w:val="0000FF"/>
              </w:rPr>
            </w:pPr>
            <w:r w:rsidRPr="00390F7D">
              <w:rPr>
                <w:b/>
                <w:color w:val="0000FF"/>
              </w:rPr>
              <w:t>Note, the concentration values entered in</w:t>
            </w:r>
            <w:r w:rsidR="00E5134E">
              <w:rPr>
                <w:b/>
                <w:color w:val="0000FF"/>
              </w:rPr>
              <w:t xml:space="preserve"> </w:t>
            </w:r>
            <w:r w:rsidR="00E5134E">
              <w:rPr>
                <w:b/>
                <w:color w:val="0000FF"/>
              </w:rPr>
              <w:fldChar w:fldCharType="begin"/>
            </w:r>
            <w:r w:rsidR="00E5134E">
              <w:rPr>
                <w:b/>
                <w:color w:val="0000FF"/>
              </w:rPr>
              <w:instrText xml:space="preserve"> REF _Ref65700500 \h  \* MERGEFORMAT </w:instrText>
            </w:r>
            <w:r w:rsidR="00E5134E">
              <w:rPr>
                <w:b/>
                <w:color w:val="0000FF"/>
              </w:rPr>
            </w:r>
            <w:r w:rsidR="00E5134E">
              <w:rPr>
                <w:b/>
                <w:color w:val="0000FF"/>
              </w:rPr>
              <w:fldChar w:fldCharType="separate"/>
            </w:r>
            <w:r w:rsidR="00D80A0C" w:rsidRPr="00D80A0C">
              <w:rPr>
                <w:b/>
                <w:color w:val="0000FF"/>
              </w:rPr>
              <w:t>Table A.3</w:t>
            </w:r>
            <w:r w:rsidR="00E5134E">
              <w:rPr>
                <w:b/>
                <w:color w:val="0000FF"/>
              </w:rPr>
              <w:fldChar w:fldCharType="end"/>
            </w:r>
            <w:r w:rsidR="000F621C" w:rsidRPr="0080530F">
              <w:rPr>
                <w:b/>
                <w:color w:val="0000FF"/>
              </w:rPr>
              <w:t xml:space="preserve">, </w:t>
            </w:r>
            <w:r w:rsidR="000F621C" w:rsidRPr="0080530F">
              <w:rPr>
                <w:b/>
                <w:color w:val="0000FF"/>
              </w:rPr>
              <w:fldChar w:fldCharType="begin"/>
            </w:r>
            <w:r w:rsidR="000F621C" w:rsidRPr="0080530F">
              <w:rPr>
                <w:b/>
                <w:color w:val="0000FF"/>
              </w:rPr>
              <w:instrText xml:space="preserve"> REF _Ref65700338 \h </w:instrText>
            </w:r>
            <w:r w:rsidR="000F621C">
              <w:rPr>
                <w:b/>
                <w:color w:val="0000FF"/>
              </w:rPr>
              <w:instrText xml:space="preserve"> \* MERGEFORMAT </w:instrText>
            </w:r>
            <w:r w:rsidR="000F621C" w:rsidRPr="0080530F">
              <w:rPr>
                <w:b/>
                <w:color w:val="0000FF"/>
              </w:rPr>
            </w:r>
            <w:r w:rsidR="000F621C" w:rsidRPr="0080530F">
              <w:rPr>
                <w:b/>
                <w:color w:val="0000FF"/>
              </w:rPr>
              <w:fldChar w:fldCharType="separate"/>
            </w:r>
            <w:r w:rsidR="00D80A0C" w:rsidRPr="00D80A0C">
              <w:rPr>
                <w:b/>
                <w:color w:val="0000FF"/>
              </w:rPr>
              <w:t>Table A.4</w:t>
            </w:r>
            <w:r w:rsidR="000F621C" w:rsidRPr="0080530F">
              <w:rPr>
                <w:b/>
                <w:color w:val="0000FF"/>
              </w:rPr>
              <w:fldChar w:fldCharType="end"/>
            </w:r>
            <w:r w:rsidR="00341451">
              <w:rPr>
                <w:b/>
                <w:color w:val="0000FF"/>
              </w:rPr>
              <w:t xml:space="preserve"> </w:t>
            </w:r>
            <w:r w:rsidRPr="00390F7D">
              <w:rPr>
                <w:b/>
                <w:color w:val="0000FF"/>
              </w:rPr>
              <w:t xml:space="preserve">and illustrated in </w:t>
            </w:r>
            <w:r w:rsidR="000674D3">
              <w:rPr>
                <w:b/>
                <w:color w:val="0000FF"/>
              </w:rPr>
              <w:fldChar w:fldCharType="begin"/>
            </w:r>
            <w:r w:rsidR="000674D3">
              <w:rPr>
                <w:b/>
                <w:color w:val="0000FF"/>
              </w:rPr>
              <w:instrText xml:space="preserve"> REF _Ref67664028 \h  \* MERGEFORMAT </w:instrText>
            </w:r>
            <w:r w:rsidR="000674D3">
              <w:rPr>
                <w:b/>
                <w:color w:val="0000FF"/>
              </w:rPr>
            </w:r>
            <w:r w:rsidR="000674D3">
              <w:rPr>
                <w:b/>
                <w:color w:val="0000FF"/>
              </w:rPr>
              <w:fldChar w:fldCharType="separate"/>
            </w:r>
            <w:r w:rsidR="00D80A0C" w:rsidRPr="00D80A0C">
              <w:rPr>
                <w:b/>
                <w:color w:val="0000FF"/>
              </w:rPr>
              <w:t>Figure A.1</w:t>
            </w:r>
            <w:r w:rsidR="000674D3">
              <w:rPr>
                <w:b/>
                <w:color w:val="0000FF"/>
              </w:rPr>
              <w:fldChar w:fldCharType="end"/>
            </w:r>
            <w:r w:rsidR="000674D3">
              <w:rPr>
                <w:b/>
                <w:color w:val="0000FF"/>
              </w:rPr>
              <w:t xml:space="preserve"> </w:t>
            </w:r>
            <w:r w:rsidRPr="00390F7D">
              <w:rPr>
                <w:b/>
                <w:color w:val="0000FF"/>
              </w:rPr>
              <w:t>should be those at the location of the monitoring site (bias adjusted and annualised, as required), not those following any fall-off with distance correction.</w:t>
            </w:r>
          </w:p>
          <w:p w14:paraId="2348E095" w14:textId="76016EF7" w:rsidR="00C564AB" w:rsidRDefault="007F2472" w:rsidP="00400B0F">
            <w:pPr>
              <w:rPr>
                <w:color w:val="0000FF"/>
              </w:rPr>
            </w:pPr>
            <w:r>
              <w:rPr>
                <w:color w:val="0000FF"/>
              </w:rPr>
              <w:t>Comment on</w:t>
            </w:r>
            <w:r w:rsidR="00C564AB">
              <w:rPr>
                <w:color w:val="0000FF"/>
              </w:rPr>
              <w:t xml:space="preserve"> whether the information led to the declaration, amendment or revocation of an AQMA, including the main points/trends coming out of the data – e.g. where are the exceedances, areas of concern or areas where concentrations have decreased</w:t>
            </w:r>
            <w:r w:rsidR="00341451">
              <w:rPr>
                <w:color w:val="0000FF"/>
              </w:rPr>
              <w:t>.</w:t>
            </w:r>
          </w:p>
          <w:p w14:paraId="4E6AD55B" w14:textId="3063010B" w:rsidR="00C564AB" w:rsidRPr="000F02BA" w:rsidRDefault="00C564AB" w:rsidP="00400B0F">
            <w:pPr>
              <w:rPr>
                <w:color w:val="0000FF"/>
              </w:rPr>
            </w:pPr>
            <w:r w:rsidRPr="000F02BA">
              <w:rPr>
                <w:color w:val="0000FF"/>
              </w:rPr>
              <w:t xml:space="preserve">Please ensure that results are </w:t>
            </w:r>
            <w:r>
              <w:rPr>
                <w:color w:val="0000FF"/>
              </w:rPr>
              <w:t xml:space="preserve">labelled </w:t>
            </w:r>
            <w:r w:rsidRPr="000F02BA">
              <w:rPr>
                <w:color w:val="0000FF"/>
              </w:rPr>
              <w:t xml:space="preserve">so that it is possible to link monitoring </w:t>
            </w:r>
            <w:r>
              <w:rPr>
                <w:color w:val="0000FF"/>
              </w:rPr>
              <w:t>locations</w:t>
            </w:r>
            <w:r w:rsidRPr="000F02BA">
              <w:rPr>
                <w:color w:val="0000FF"/>
              </w:rPr>
              <w:t xml:space="preserve"> relative to each AQMA in clearly labelled maps</w:t>
            </w:r>
            <w:r>
              <w:rPr>
                <w:color w:val="0000FF"/>
              </w:rPr>
              <w:t xml:space="preserve"> in </w:t>
            </w:r>
            <w:hyperlink w:anchor="_Appendix_E:_Map(s)" w:history="1">
              <w:r w:rsidR="00861B1B" w:rsidRPr="002F045B">
                <w:rPr>
                  <w:color w:val="0000FF"/>
                </w:rPr>
                <w:t>Appendix D</w:t>
              </w:r>
            </w:hyperlink>
            <w:r w:rsidR="00861B1B">
              <w:rPr>
                <w:color w:val="0000FF"/>
              </w:rPr>
              <w:t>.</w:t>
            </w:r>
          </w:p>
          <w:p w14:paraId="532EFD2E" w14:textId="56659EF7" w:rsidR="00C564AB" w:rsidRPr="00C564AB" w:rsidRDefault="00C564AB" w:rsidP="00400B0F">
            <w:pPr>
              <w:rPr>
                <w:b/>
                <w:bCs/>
                <w:color w:val="0000FF"/>
              </w:rPr>
            </w:pPr>
            <w:r w:rsidRPr="00C564AB">
              <w:rPr>
                <w:b/>
                <w:bCs/>
                <w:color w:val="0000FF"/>
              </w:rPr>
              <w:t>Delete this box when the document is finished</w:t>
            </w:r>
          </w:p>
        </w:tc>
      </w:tr>
    </w:tbl>
    <w:p w14:paraId="16070C6A" w14:textId="35093A50" w:rsidR="00005A10" w:rsidRPr="00E33DDC" w:rsidRDefault="00E5134E" w:rsidP="00400B0F">
      <w:r>
        <w:lastRenderedPageBreak/>
        <w:fldChar w:fldCharType="begin"/>
      </w:r>
      <w:r>
        <w:instrText xml:space="preserve"> REF _Ref65700500 \h </w:instrText>
      </w:r>
      <w:r>
        <w:fldChar w:fldCharType="separate"/>
      </w:r>
      <w:r w:rsidR="00D80A0C">
        <w:t>Table A.</w:t>
      </w:r>
      <w:r w:rsidR="00D80A0C">
        <w:rPr>
          <w:noProof/>
        </w:rPr>
        <w:t>3</w:t>
      </w:r>
      <w:r>
        <w:fldChar w:fldCharType="end"/>
      </w:r>
      <w:r>
        <w:t xml:space="preserve"> </w:t>
      </w:r>
      <w:r w:rsidR="00216085">
        <w:t xml:space="preserve">and </w:t>
      </w:r>
      <w:r w:rsidR="00216085">
        <w:fldChar w:fldCharType="begin"/>
      </w:r>
      <w:r w:rsidR="00216085">
        <w:instrText xml:space="preserve"> REF _Ref65700338 \h </w:instrText>
      </w:r>
      <w:r w:rsidR="00216085">
        <w:fldChar w:fldCharType="separate"/>
      </w:r>
      <w:r w:rsidR="00D80A0C">
        <w:t>Table A.</w:t>
      </w:r>
      <w:r w:rsidR="00D80A0C">
        <w:rPr>
          <w:noProof/>
        </w:rPr>
        <w:t>4</w:t>
      </w:r>
      <w:r w:rsidR="00216085">
        <w:fldChar w:fldCharType="end"/>
      </w:r>
      <w:r w:rsidR="00216085">
        <w:t xml:space="preserve"> </w:t>
      </w:r>
      <w:r w:rsidR="00005A10" w:rsidRPr="00E33DDC">
        <w:t xml:space="preserve">in </w:t>
      </w:r>
      <w:hyperlink w:anchor="_Appendix_A:_Monitoring" w:history="1">
        <w:r w:rsidR="00005A10" w:rsidRPr="00924A1F">
          <w:t>Appendix A</w:t>
        </w:r>
      </w:hyperlink>
      <w:r w:rsidR="00005A10" w:rsidRPr="00E33DDC">
        <w:t xml:space="preserve"> compare the ratified and adjusted monitored NO</w:t>
      </w:r>
      <w:r w:rsidR="00005A10" w:rsidRPr="00E33DDC">
        <w:rPr>
          <w:vertAlign w:val="subscript"/>
        </w:rPr>
        <w:t>2</w:t>
      </w:r>
      <w:r w:rsidR="00005A10" w:rsidRPr="00E33DDC">
        <w:t xml:space="preserve"> annual mean concentrations for the past five years with the air quality objective of 40µg/m</w:t>
      </w:r>
      <w:r w:rsidR="00005A10" w:rsidRPr="00E33DDC">
        <w:rPr>
          <w:vertAlign w:val="superscript"/>
        </w:rPr>
        <w:t>3</w:t>
      </w:r>
      <w:r w:rsidR="00005A10" w:rsidRPr="00E33DDC">
        <w:t>. Note that the concentration data presented represents the concentration at the location of the monitoring site, following the application of bias adjustment and annualisation, as required (i.e. the values are exclusive of any consideration to fall-off with distance adjustment).</w:t>
      </w:r>
    </w:p>
    <w:p w14:paraId="2773E9E5" w14:textId="0555BE11" w:rsidR="00005A10" w:rsidRDefault="00005A10" w:rsidP="00400B0F">
      <w:r w:rsidRPr="00E33DDC">
        <w:t xml:space="preserve">For diffusion tubes, the full </w:t>
      </w:r>
      <w:r w:rsidR="00924A1F" w:rsidRPr="001578D2">
        <w:rPr>
          <w:color w:val="FF0000"/>
        </w:rPr>
        <w:t>&lt;</w:t>
      </w:r>
      <w:r w:rsidR="00924A1F">
        <w:rPr>
          <w:color w:val="FF0000"/>
        </w:rPr>
        <w:t xml:space="preserve">most recent </w:t>
      </w:r>
      <w:r w:rsidR="00924A1F" w:rsidRPr="001578D2">
        <w:rPr>
          <w:color w:val="FF0000"/>
        </w:rPr>
        <w:t>year</w:t>
      </w:r>
      <w:r w:rsidR="00924A1F">
        <w:rPr>
          <w:color w:val="FF0000"/>
        </w:rPr>
        <w:t xml:space="preserve"> of data</w:t>
      </w:r>
      <w:r w:rsidR="00924A1F" w:rsidRPr="001578D2">
        <w:rPr>
          <w:color w:val="FF0000"/>
        </w:rPr>
        <w:t>&gt;</w:t>
      </w:r>
      <w:r w:rsidRPr="00E33DDC">
        <w:t xml:space="preserve"> dataset of monthly mean values is provided </w:t>
      </w:r>
      <w:r w:rsidR="00E33DDC" w:rsidRPr="00E33DDC">
        <w:t>in</w:t>
      </w:r>
      <w:r w:rsidR="00924A1F">
        <w:t xml:space="preserve"> </w:t>
      </w:r>
      <w:hyperlink w:anchor="_Appendix_B:_Full" w:history="1">
        <w:r w:rsidR="00924A1F" w:rsidRPr="00924A1F">
          <w:t>Appendix B</w:t>
        </w:r>
      </w:hyperlink>
      <w:r w:rsidRPr="00E33DDC">
        <w:t xml:space="preserve">. Note that the concentration data presented in </w:t>
      </w:r>
      <w:r w:rsidR="00E33DDC" w:rsidRPr="00E33DDC">
        <w:rPr>
          <w:color w:val="2B579A"/>
          <w:shd w:val="clear" w:color="auto" w:fill="E6E6E6"/>
        </w:rPr>
        <w:fldChar w:fldCharType="begin"/>
      </w:r>
      <w:r w:rsidR="00E33DDC" w:rsidRPr="00E33DDC">
        <w:instrText xml:space="preserve"> REF _Ref55286624 \h </w:instrText>
      </w:r>
      <w:r w:rsidR="00E33DDC">
        <w:instrText xml:space="preserve"> \* MERGEFORMAT </w:instrText>
      </w:r>
      <w:r w:rsidR="00E33DDC" w:rsidRPr="00E33DDC">
        <w:rPr>
          <w:color w:val="2B579A"/>
          <w:shd w:val="clear" w:color="auto" w:fill="E6E6E6"/>
        </w:rPr>
      </w:r>
      <w:r w:rsidR="00E33DDC" w:rsidRPr="00E33DDC">
        <w:rPr>
          <w:color w:val="2B579A"/>
          <w:shd w:val="clear" w:color="auto" w:fill="E6E6E6"/>
        </w:rPr>
        <w:fldChar w:fldCharType="separate"/>
      </w:r>
      <w:r w:rsidR="00D80A0C">
        <w:t>Table B.</w:t>
      </w:r>
      <w:r w:rsidR="00D80A0C">
        <w:rPr>
          <w:noProof/>
        </w:rPr>
        <w:t>1</w:t>
      </w:r>
      <w:r w:rsidR="00E33DDC" w:rsidRPr="00E33DDC">
        <w:rPr>
          <w:color w:val="2B579A"/>
          <w:shd w:val="clear" w:color="auto" w:fill="E6E6E6"/>
        </w:rPr>
        <w:fldChar w:fldCharType="end"/>
      </w:r>
      <w:r w:rsidRPr="00E33DDC">
        <w:t xml:space="preserve"> includes distan</w:t>
      </w:r>
      <w:r>
        <w:t>ce corrected values, only where relevant.</w:t>
      </w:r>
    </w:p>
    <w:p w14:paraId="24E0B030" w14:textId="3904265A" w:rsidR="00EB58F8" w:rsidRDefault="006748E0" w:rsidP="00400B0F">
      <w:r>
        <w:fldChar w:fldCharType="begin"/>
      </w:r>
      <w:r>
        <w:instrText xml:space="preserve"> REF _Ref55286443 \h </w:instrText>
      </w:r>
      <w:r>
        <w:fldChar w:fldCharType="separate"/>
      </w:r>
      <w:r w:rsidR="00D80A0C">
        <w:t>Table A.</w:t>
      </w:r>
      <w:r w:rsidR="00D80A0C">
        <w:rPr>
          <w:noProof/>
        </w:rPr>
        <w:t>5</w:t>
      </w:r>
      <w:r>
        <w:fldChar w:fldCharType="end"/>
      </w:r>
      <w:r>
        <w:t xml:space="preserve"> </w:t>
      </w:r>
      <w:r w:rsidR="00005A10" w:rsidRPr="00E33DDC">
        <w:t xml:space="preserve">in </w:t>
      </w:r>
      <w:hyperlink w:anchor="_Appendix_A:_Monitoring" w:history="1">
        <w:r w:rsidR="008F1215" w:rsidRPr="0039383B">
          <w:t>Appendix A</w:t>
        </w:r>
      </w:hyperlink>
      <w:r w:rsidR="000674D3">
        <w:t xml:space="preserve"> </w:t>
      </w:r>
      <w:r w:rsidR="00005A10" w:rsidRPr="00E33DDC">
        <w:t>compares the ratified continuous monitored NO</w:t>
      </w:r>
      <w:r w:rsidR="00005A10" w:rsidRPr="00E33DDC">
        <w:rPr>
          <w:vertAlign w:val="subscript"/>
        </w:rPr>
        <w:t>2</w:t>
      </w:r>
      <w:r w:rsidR="00005A10" w:rsidRPr="00E33DDC">
        <w:t xml:space="preserve"> hourly mean concentrations for the past five years</w:t>
      </w:r>
      <w:r w:rsidR="00005A10">
        <w:t xml:space="preserve"> with the air quality objective of 200µg/m</w:t>
      </w:r>
      <w:r w:rsidR="00005A10" w:rsidRPr="00005A10">
        <w:rPr>
          <w:vertAlign w:val="superscript"/>
        </w:rPr>
        <w:t>3</w:t>
      </w:r>
      <w:r w:rsidR="00005A10">
        <w:t>, not to be exceeded more than 18 times per year.</w:t>
      </w:r>
    </w:p>
    <w:p w14:paraId="1CCBC802" w14:textId="2C01FD62" w:rsidR="00924A1F" w:rsidRDefault="00924A1F" w:rsidP="00400B0F">
      <w:pPr>
        <w:rPr>
          <w:noProof/>
          <w:color w:val="FF0000"/>
        </w:rPr>
      </w:pPr>
      <w:r>
        <w:rPr>
          <w:noProof/>
          <w:color w:val="FF0000"/>
        </w:rPr>
        <w:lastRenderedPageBreak/>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 relating to both annual mean and 1-hour (where applicable) objectives. Detail where monitored exceedances are located</w:t>
      </w:r>
      <w:r w:rsidR="002A6930">
        <w:rPr>
          <w:noProof/>
          <w:color w:val="FF0000"/>
        </w:rPr>
        <w:t xml:space="preserve"> -</w:t>
      </w:r>
      <w:r>
        <w:rPr>
          <w:noProof/>
          <w:color w:val="FF0000"/>
        </w:rPr>
        <w:t xml:space="preserve"> are these within a </w:t>
      </w:r>
      <w:r w:rsidR="002A6930">
        <w:rPr>
          <w:noProof/>
          <w:color w:val="FF0000"/>
        </w:rPr>
        <w:t xml:space="preserve">current </w:t>
      </w:r>
      <w:r>
        <w:rPr>
          <w:noProof/>
          <w:color w:val="FF0000"/>
        </w:rPr>
        <w:t xml:space="preserve">AQMA, close to an AQMA boundary or located away from any </w:t>
      </w:r>
      <w:r w:rsidR="002A6930">
        <w:rPr>
          <w:noProof/>
          <w:color w:val="FF0000"/>
        </w:rPr>
        <w:t xml:space="preserve">current </w:t>
      </w:r>
      <w:r>
        <w:rPr>
          <w:noProof/>
          <w:color w:val="FF0000"/>
        </w:rPr>
        <w:t>AQMA</w:t>
      </w:r>
      <w:r w:rsidR="002A6930">
        <w:rPr>
          <w:noProof/>
          <w:color w:val="FF0000"/>
        </w:rPr>
        <w:t>(</w:t>
      </w:r>
      <w:r>
        <w:rPr>
          <w:noProof/>
          <w:color w:val="FF0000"/>
        </w:rPr>
        <w:t>s</w:t>
      </w:r>
      <w:r w:rsidR="002A6930">
        <w:rPr>
          <w:noProof/>
          <w:color w:val="FF0000"/>
        </w:rPr>
        <w:t>)</w:t>
      </w:r>
      <w:r>
        <w:rPr>
          <w:noProof/>
          <w:color w:val="FF0000"/>
        </w:rPr>
        <w:t>. What are the conclusions of the monito</w:t>
      </w:r>
      <w:r w:rsidR="003224F8">
        <w:rPr>
          <w:noProof/>
          <w:color w:val="FF0000"/>
        </w:rPr>
        <w:t>r</w:t>
      </w:r>
      <w:r>
        <w:rPr>
          <w:noProof/>
          <w:color w:val="FF0000"/>
        </w:rPr>
        <w:t>ing following the most recent results</w:t>
      </w:r>
      <w:r w:rsidR="002A6930">
        <w:rPr>
          <w:noProof/>
          <w:color w:val="FF0000"/>
        </w:rPr>
        <w:t xml:space="preserve"> -</w:t>
      </w:r>
      <w:r>
        <w:rPr>
          <w:noProof/>
          <w:color w:val="FF0000"/>
        </w:rPr>
        <w:t xml:space="preserve"> will there be any changes to exisiting AQMAs or the declaration of a new AQMA</w:t>
      </w:r>
      <w:r w:rsidR="002A6930">
        <w:rPr>
          <w:noProof/>
          <w:color w:val="FF0000"/>
        </w:rPr>
        <w:t>? A</w:t>
      </w:r>
      <w:r w:rsidR="00B62FB9">
        <w:rPr>
          <w:noProof/>
          <w:color w:val="FF0000"/>
        </w:rPr>
        <w:t>re there any proposed changes to the monitoring network?</w:t>
      </w:r>
    </w:p>
    <w:p w14:paraId="62E1329E" w14:textId="6362500C" w:rsidR="00924A1F" w:rsidRDefault="002A6930" w:rsidP="00400B0F">
      <w:r>
        <w:rPr>
          <w:noProof/>
          <w:color w:val="FF0000"/>
        </w:rPr>
        <w:t>W</w:t>
      </w:r>
      <w:r w:rsidR="00924A1F">
        <w:rPr>
          <w:noProof/>
          <w:color w:val="FF0000"/>
        </w:rPr>
        <w:t>here relevant</w:t>
      </w:r>
      <w:r>
        <w:rPr>
          <w:noProof/>
          <w:color w:val="FF0000"/>
        </w:rPr>
        <w:t>,</w:t>
      </w:r>
      <w:r w:rsidR="00924A1F">
        <w:rPr>
          <w:noProof/>
          <w:color w:val="FF0000"/>
        </w:rPr>
        <w:t xml:space="preserve"> consider annual means greater than 60</w:t>
      </w:r>
      <w:r w:rsidR="00924A1F" w:rsidRPr="00CE6791">
        <w:rPr>
          <w:noProof/>
          <w:color w:val="FF0000"/>
        </w:rPr>
        <w:t>µg/m</w:t>
      </w:r>
      <w:r w:rsidR="00924A1F" w:rsidRPr="00CE6791">
        <w:rPr>
          <w:noProof/>
          <w:color w:val="FF0000"/>
          <w:vertAlign w:val="superscript"/>
        </w:rPr>
        <w:t>3</w:t>
      </w:r>
      <w:r w:rsidR="00924A1F">
        <w:rPr>
          <w:noProof/>
          <w:color w:val="FF0000"/>
        </w:rPr>
        <w:t>, which indicates that an exceedance of the 1-hour mean objective is also likely at these sites</w:t>
      </w:r>
      <w:r w:rsidR="00924A1F" w:rsidRPr="001F1C8C">
        <w:rPr>
          <w:noProof/>
          <w:color w:val="FF0000"/>
        </w:rPr>
        <w:t>.</w:t>
      </w:r>
    </w:p>
    <w:p w14:paraId="5AD3EB8A" w14:textId="77777777" w:rsidR="00EB58F8" w:rsidRDefault="00005A10" w:rsidP="00400B0F">
      <w:pPr>
        <w:pStyle w:val="Heading3"/>
      </w:pPr>
      <w:bookmarkStart w:id="60" w:name="_Toc67997464"/>
      <w:r>
        <w:t>Particulate Matter (PM</w:t>
      </w:r>
      <w:r>
        <w:rPr>
          <w:vertAlign w:val="subscript"/>
        </w:rPr>
        <w:t>10</w:t>
      </w:r>
      <w:r>
        <w:t>)</w:t>
      </w:r>
      <w:bookmarkEnd w:id="6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B62FB9" w:rsidRPr="008603A5" w14:paraId="269369FD" w14:textId="77777777" w:rsidTr="00B62FB9">
        <w:tc>
          <w:tcPr>
            <w:tcW w:w="9286" w:type="dxa"/>
            <w:shd w:val="clear" w:color="auto" w:fill="DAEEF3"/>
          </w:tcPr>
          <w:p w14:paraId="630213F6" w14:textId="77777777" w:rsidR="00B62FB9" w:rsidRPr="008603A5" w:rsidRDefault="00B62FB9" w:rsidP="00400B0F">
            <w:pPr>
              <w:pStyle w:val="Style1"/>
              <w:rPr>
                <w:b/>
                <w:color w:val="0000FF"/>
              </w:rPr>
            </w:pPr>
            <w:bookmarkStart w:id="61" w:name="_Hlk64300449"/>
            <w:r w:rsidRPr="008603A5">
              <w:rPr>
                <w:b/>
                <w:color w:val="0000FF"/>
              </w:rPr>
              <w:t>INSTRUCTIONS</w:t>
            </w:r>
          </w:p>
          <w:p w14:paraId="61C4B74E" w14:textId="43778D9B" w:rsidR="00B62FB9" w:rsidRDefault="00B62FB9" w:rsidP="00400B0F">
            <w:pPr>
              <w:rPr>
                <w:color w:val="0000FF"/>
              </w:rPr>
            </w:pPr>
            <w:r w:rsidRPr="008731F1">
              <w:rPr>
                <w:color w:val="0000FF"/>
              </w:rPr>
              <w:t xml:space="preserve">If </w:t>
            </w:r>
            <w:r w:rsidRPr="008731F1">
              <w:rPr>
                <w:rFonts w:cs="Arial"/>
                <w:noProof/>
                <w:color w:val="0000FF"/>
              </w:rPr>
              <w:t>PM</w:t>
            </w:r>
            <w:r w:rsidRPr="008731F1">
              <w:rPr>
                <w:rFonts w:cs="Arial"/>
                <w:noProof/>
                <w:color w:val="0000FF"/>
                <w:vertAlign w:val="subscript"/>
              </w:rPr>
              <w:t>10</w:t>
            </w:r>
            <w:r>
              <w:rPr>
                <w:color w:val="0000FF"/>
              </w:rPr>
              <w:t xml:space="preserve"> </w:t>
            </w:r>
            <w:r w:rsidRPr="008603A5">
              <w:rPr>
                <w:color w:val="0000FF"/>
              </w:rPr>
              <w:t>monitoring is available</w:t>
            </w:r>
            <w:r>
              <w:rPr>
                <w:color w:val="0000FF"/>
              </w:rPr>
              <w:t xml:space="preserve">, </w:t>
            </w:r>
            <w:r w:rsidRPr="008603A5">
              <w:rPr>
                <w:color w:val="0000FF"/>
              </w:rPr>
              <w:t>t</w:t>
            </w:r>
            <w:r>
              <w:rPr>
                <w:color w:val="0000FF"/>
              </w:rPr>
              <w:t>hen provide tables of results.</w:t>
            </w:r>
          </w:p>
          <w:p w14:paraId="2725394A" w14:textId="6F4011BA" w:rsidR="00067860" w:rsidRDefault="000D5BB6" w:rsidP="00067860">
            <w:pPr>
              <w:rPr>
                <w:color w:val="0000FF"/>
              </w:rPr>
            </w:pPr>
            <w:r>
              <w:rPr>
                <w:color w:val="0000FF"/>
              </w:rPr>
              <w:t>Guidance</w:t>
            </w:r>
            <w:r w:rsidR="00067860">
              <w:rPr>
                <w:color w:val="0000FF"/>
              </w:rPr>
              <w:t xml:space="preserve"> presented in Chapter 7</w:t>
            </w:r>
            <w:r w:rsidR="003A3BB8">
              <w:rPr>
                <w:color w:val="0000FF"/>
              </w:rPr>
              <w:t>: Particulate Matter Monitoring</w:t>
            </w:r>
            <w:r w:rsidR="00067860">
              <w:rPr>
                <w:color w:val="0000FF"/>
              </w:rPr>
              <w:t xml:space="preserve"> </w:t>
            </w:r>
            <w:r>
              <w:rPr>
                <w:color w:val="0000FF"/>
              </w:rPr>
              <w:t xml:space="preserve">of the </w:t>
            </w:r>
            <w:hyperlink r:id="rId51" w:history="1">
              <w:r w:rsidRPr="00AE374A">
                <w:rPr>
                  <w:rStyle w:val="Hyperlink"/>
                </w:rPr>
                <w:t>Technical Guidance LAQM.</w:t>
              </w:r>
              <w:r>
                <w:rPr>
                  <w:rStyle w:val="Hyperlink"/>
                </w:rPr>
                <w:t>TG16</w:t>
              </w:r>
            </w:hyperlink>
            <w:r>
              <w:rPr>
                <w:color w:val="0000FF"/>
              </w:rPr>
              <w:t xml:space="preserve"> </w:t>
            </w:r>
            <w:r w:rsidR="00067860">
              <w:rPr>
                <w:color w:val="0000FF"/>
              </w:rPr>
              <w:t>should be followed for the calculation of both annual mean concentration and 24-hour mean concentrations.</w:t>
            </w:r>
          </w:p>
          <w:p w14:paraId="22B176DD" w14:textId="77777777" w:rsidR="00B62FB9" w:rsidRDefault="00B62FB9" w:rsidP="00400B0F">
            <w:pPr>
              <w:rPr>
                <w:color w:val="0000FF"/>
              </w:rPr>
            </w:pPr>
            <w:r>
              <w:rPr>
                <w:color w:val="0000FF"/>
              </w:rPr>
              <w:t xml:space="preserve">Comment on whether there are exceedances of the air quality objectives for </w:t>
            </w:r>
            <w:r w:rsidRPr="00AF48B2">
              <w:rPr>
                <w:rFonts w:cs="Arial"/>
                <w:noProof/>
                <w:color w:val="0000FF"/>
              </w:rPr>
              <w:t>PM</w:t>
            </w:r>
            <w:r w:rsidRPr="00AF48B2">
              <w:rPr>
                <w:rFonts w:cs="Arial"/>
                <w:noProof/>
                <w:color w:val="0000FF"/>
                <w:vertAlign w:val="subscript"/>
              </w:rPr>
              <w:t>10</w:t>
            </w:r>
            <w:r>
              <w:rPr>
                <w:color w:val="0000FF"/>
              </w:rPr>
              <w:t xml:space="preserve"> and whether they occur within or outside AQMAs.</w:t>
            </w:r>
          </w:p>
          <w:p w14:paraId="131A9F95" w14:textId="77777777" w:rsidR="00B62FB9" w:rsidRDefault="00B62FB9" w:rsidP="00400B0F">
            <w:pPr>
              <w:rPr>
                <w:color w:val="0000FF"/>
              </w:rPr>
            </w:pPr>
            <w:r>
              <w:rPr>
                <w:color w:val="0000FF"/>
              </w:rPr>
              <w:t xml:space="preserve">Also flag if there are </w:t>
            </w:r>
            <w:r w:rsidRPr="00B36531">
              <w:rPr>
                <w:color w:val="0000FF"/>
              </w:rPr>
              <w:t>concentration</w:t>
            </w:r>
            <w:r>
              <w:rPr>
                <w:color w:val="0000FF"/>
              </w:rPr>
              <w:t>s</w:t>
            </w:r>
            <w:r w:rsidRPr="00B36531">
              <w:rPr>
                <w:color w:val="0000FF"/>
              </w:rPr>
              <w:t xml:space="preserve"> above the air quality objectives for </w:t>
            </w:r>
            <w:r>
              <w:rPr>
                <w:color w:val="0000FF"/>
              </w:rPr>
              <w:t>PM</w:t>
            </w:r>
            <w:r w:rsidRPr="00933559">
              <w:rPr>
                <w:color w:val="0000FF"/>
                <w:vertAlign w:val="subscript"/>
              </w:rPr>
              <w:t>10</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7641FF29" w14:textId="2DAB2C07" w:rsidR="00B62FB9" w:rsidRDefault="00B62FB9"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E5134E">
              <w:rPr>
                <w:color w:val="0000FF"/>
              </w:rPr>
              <w:fldChar w:fldCharType="begin"/>
            </w:r>
            <w:r w:rsidR="00E5134E">
              <w:rPr>
                <w:color w:val="0000FF"/>
              </w:rPr>
              <w:instrText xml:space="preserve"> REF _Ref63330495 \h  \* MERGEFORMAT </w:instrText>
            </w:r>
            <w:r w:rsidR="00E5134E">
              <w:rPr>
                <w:color w:val="0000FF"/>
              </w:rPr>
            </w:r>
            <w:r w:rsidR="00E5134E">
              <w:rPr>
                <w:color w:val="0000FF"/>
              </w:rPr>
              <w:fldChar w:fldCharType="separate"/>
            </w:r>
            <w:r w:rsidR="00D80A0C" w:rsidRPr="00D80A0C">
              <w:rPr>
                <w:color w:val="0000FF"/>
              </w:rPr>
              <w:t>Table A.6</w:t>
            </w:r>
            <w:r w:rsidR="00E5134E">
              <w:rPr>
                <w:color w:val="0000FF"/>
              </w:rPr>
              <w:fldChar w:fldCharType="end"/>
            </w:r>
            <w:r w:rsidR="00437E74" w:rsidRPr="0080530F">
              <w:rPr>
                <w:color w:val="0000FF"/>
              </w:rPr>
              <w:t xml:space="preserve"> and </w:t>
            </w:r>
            <w:r w:rsidR="00437E74" w:rsidRPr="0080530F">
              <w:rPr>
                <w:color w:val="0000FF"/>
              </w:rPr>
              <w:fldChar w:fldCharType="begin"/>
            </w:r>
            <w:r w:rsidR="00437E74" w:rsidRPr="0080530F">
              <w:rPr>
                <w:color w:val="0000FF"/>
              </w:rPr>
              <w:instrText xml:space="preserve"> REF _Ref63330501 \h </w:instrText>
            </w:r>
            <w:r w:rsidR="00437E74">
              <w:rPr>
                <w:color w:val="0000FF"/>
              </w:rPr>
              <w:instrText xml:space="preserve"> \* MERGEFORMAT </w:instrText>
            </w:r>
            <w:r w:rsidR="00437E74" w:rsidRPr="0080530F">
              <w:rPr>
                <w:color w:val="0000FF"/>
              </w:rPr>
            </w:r>
            <w:r w:rsidR="00437E74" w:rsidRPr="0080530F">
              <w:rPr>
                <w:color w:val="0000FF"/>
              </w:rPr>
              <w:fldChar w:fldCharType="separate"/>
            </w:r>
            <w:r w:rsidR="00D80A0C" w:rsidRPr="00D80A0C">
              <w:rPr>
                <w:color w:val="0000FF"/>
              </w:rPr>
              <w:t>Table A.7</w:t>
            </w:r>
            <w:r w:rsidR="00437E74" w:rsidRPr="0080530F">
              <w:rPr>
                <w:color w:val="0000FF"/>
              </w:rPr>
              <w:fldChar w:fldCharType="end"/>
            </w:r>
            <w:r w:rsidRPr="007666C2">
              <w:rPr>
                <w:color w:val="0000FF"/>
              </w:rPr>
              <w:t xml:space="preserve"> in </w:t>
            </w:r>
            <w:hyperlink w:anchor="_Appendix_A:_Monitoring" w:history="1">
              <w:r w:rsidR="00861B1B" w:rsidRPr="002F045B">
                <w:rPr>
                  <w:color w:val="0000FF"/>
                </w:rPr>
                <w:t>Appendix A</w:t>
              </w:r>
            </w:hyperlink>
            <w:r w:rsidR="00861B1B">
              <w:rPr>
                <w:color w:val="0000FF"/>
              </w:rPr>
              <w:t>.</w:t>
            </w:r>
          </w:p>
          <w:p w14:paraId="1D2CB21B" w14:textId="2F5A134E" w:rsidR="00B62FB9" w:rsidRPr="00E93242" w:rsidRDefault="00B62FB9"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56CA433B" w14:textId="4DA5C615" w:rsidR="007F2472" w:rsidRDefault="007F2472" w:rsidP="00400B0F">
            <w:pPr>
              <w:rPr>
                <w:color w:val="0000FF"/>
              </w:rPr>
            </w:pPr>
            <w:r>
              <w:rPr>
                <w:color w:val="0000FF"/>
              </w:rPr>
              <w:t>Comment on whether the information led to the declaration, amendment or revocation of an AQMA, including the main points/trends coming out of the data – e.g. where are the exceedances, areas of concern</w:t>
            </w:r>
            <w:r w:rsidR="002A6930">
              <w:rPr>
                <w:color w:val="0000FF"/>
              </w:rPr>
              <w:t>,</w:t>
            </w:r>
            <w:r>
              <w:rPr>
                <w:color w:val="0000FF"/>
              </w:rPr>
              <w:t xml:space="preserve"> or areas where concentrations have decreased</w:t>
            </w:r>
            <w:r w:rsidR="002A6930">
              <w:rPr>
                <w:color w:val="0000FF"/>
              </w:rPr>
              <w:t>.</w:t>
            </w:r>
          </w:p>
          <w:p w14:paraId="6F59FEA7" w14:textId="77777777" w:rsidR="00B62FB9" w:rsidRDefault="00B62FB9" w:rsidP="00400B0F">
            <w:pPr>
              <w:rPr>
                <w:color w:val="0000FF"/>
              </w:rPr>
            </w:pPr>
            <w:r>
              <w:rPr>
                <w:color w:val="0000FF"/>
              </w:rPr>
              <w:t>State clearly that all monitoring data presented has been properly ratified.</w:t>
            </w:r>
          </w:p>
          <w:p w14:paraId="78622EC2" w14:textId="1D089B11" w:rsidR="00B62FB9" w:rsidRPr="001B3783" w:rsidRDefault="00B62FB9" w:rsidP="00400B0F">
            <w:pPr>
              <w:rPr>
                <w:iCs/>
                <w:color w:val="0000FF"/>
              </w:rPr>
            </w:pPr>
            <w:r w:rsidRPr="008603A5">
              <w:rPr>
                <w:iCs/>
                <w:color w:val="0000FF"/>
              </w:rPr>
              <w:t>If you</w:t>
            </w:r>
            <w:r w:rsidR="00067860">
              <w:rPr>
                <w:iCs/>
                <w:color w:val="0000FF"/>
              </w:rPr>
              <w:t>r</w:t>
            </w:r>
            <w:r w:rsidRPr="008603A5">
              <w:rPr>
                <w:iCs/>
                <w:color w:val="0000FF"/>
              </w:rPr>
              <w:t xml:space="preserve"> </w:t>
            </w:r>
            <w:r w:rsidR="00067860">
              <w:rPr>
                <w:iCs/>
                <w:color w:val="0000FF"/>
              </w:rPr>
              <w:t xml:space="preserve">authority does not </w:t>
            </w:r>
            <w:r w:rsidRPr="008603A5">
              <w:rPr>
                <w:iCs/>
                <w:color w:val="0000FF"/>
              </w:rPr>
              <w:t>monitor PM</w:t>
            </w:r>
            <w:r>
              <w:rPr>
                <w:iCs/>
                <w:color w:val="0000FF"/>
                <w:vertAlign w:val="subscript"/>
              </w:rPr>
              <w:t>10</w:t>
            </w:r>
            <w:r w:rsidRPr="008603A5">
              <w:rPr>
                <w:iCs/>
                <w:color w:val="0000FF"/>
              </w:rPr>
              <w:t>, please delete this section.</w:t>
            </w:r>
          </w:p>
          <w:p w14:paraId="55FB5908" w14:textId="2AA2D2A3" w:rsidR="00B62FB9" w:rsidRPr="00B62FB9" w:rsidRDefault="00B62FB9" w:rsidP="00400B0F">
            <w:pPr>
              <w:rPr>
                <w:b/>
                <w:bCs/>
                <w:color w:val="0000FF"/>
              </w:rPr>
            </w:pPr>
            <w:r w:rsidRPr="00B62FB9">
              <w:rPr>
                <w:b/>
                <w:bCs/>
                <w:color w:val="0000FF"/>
              </w:rPr>
              <w:t>Delete this box when the document is finished</w:t>
            </w:r>
          </w:p>
        </w:tc>
      </w:tr>
    </w:tbl>
    <w:bookmarkEnd w:id="61"/>
    <w:p w14:paraId="0EFFFFA0" w14:textId="39A0CCEC" w:rsidR="00005A10" w:rsidRPr="00E33DDC" w:rsidRDefault="00E5134E" w:rsidP="006748E0">
      <w:r>
        <w:rPr>
          <w:color w:val="2B579A"/>
          <w:shd w:val="clear" w:color="auto" w:fill="E6E6E6"/>
        </w:rPr>
        <w:lastRenderedPageBreak/>
        <w:fldChar w:fldCharType="begin"/>
      </w:r>
      <w:r>
        <w:rPr>
          <w:color w:val="2B579A"/>
          <w:shd w:val="clear" w:color="auto" w:fill="E6E6E6"/>
        </w:rPr>
        <w:instrText xml:space="preserve"> REF _Ref63330495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D80A0C">
        <w:t>Table A.</w:t>
      </w:r>
      <w:r w:rsidR="00D80A0C">
        <w:rPr>
          <w:noProof/>
        </w:rPr>
        <w:t>6</w:t>
      </w:r>
      <w:r>
        <w:rPr>
          <w:color w:val="2B579A"/>
          <w:shd w:val="clear" w:color="auto" w:fill="E6E6E6"/>
        </w:rPr>
        <w:fldChar w:fldCharType="end"/>
      </w:r>
      <w:r w:rsidR="00341451">
        <w:t xml:space="preserve"> </w:t>
      </w:r>
      <w:r w:rsidR="00005A10" w:rsidRPr="00E33DDC">
        <w:t xml:space="preserve">in </w:t>
      </w:r>
      <w:hyperlink w:anchor="_Appendix_A:_Monitoring" w:history="1">
        <w:r w:rsidR="000674D3" w:rsidRPr="000674D3">
          <w:rPr>
            <w:rStyle w:val="Hyperlink"/>
          </w:rPr>
          <w:fldChar w:fldCharType="begin"/>
        </w:r>
        <w:r w:rsidR="000674D3" w:rsidRPr="000674D3">
          <w:rPr>
            <w:rStyle w:val="Hyperlink"/>
          </w:rPr>
          <w:instrText xml:space="preserve"> REF _Ref67664245 \h </w:instrText>
        </w:r>
        <w:r w:rsidR="006748E0">
          <w:rPr>
            <w:rStyle w:val="Hyperlink"/>
          </w:rPr>
          <w:instrText xml:space="preserve"> \* MERGEFORMAT </w:instrText>
        </w:r>
        <w:r w:rsidR="000674D3" w:rsidRPr="000674D3">
          <w:rPr>
            <w:rStyle w:val="Hyperlink"/>
          </w:rPr>
        </w:r>
        <w:r w:rsidR="000674D3" w:rsidRPr="000674D3">
          <w:rPr>
            <w:rStyle w:val="Hyperlink"/>
          </w:rPr>
          <w:fldChar w:fldCharType="separate"/>
        </w:r>
        <w:r w:rsidR="00D80A0C">
          <w:t>Appendix A: Monitoring Results</w:t>
        </w:r>
        <w:r w:rsidR="000674D3" w:rsidRPr="000674D3">
          <w:rPr>
            <w:rStyle w:val="Hyperlink"/>
          </w:rPr>
          <w:fldChar w:fldCharType="end"/>
        </w:r>
      </w:hyperlink>
      <w:r w:rsidR="000674D3">
        <w:t xml:space="preserve"> </w:t>
      </w:r>
      <w:r w:rsidR="00005A10" w:rsidRPr="00E33DDC">
        <w:t>compares the ratified and adjusted monitored PM</w:t>
      </w:r>
      <w:r w:rsidR="00005A10" w:rsidRPr="00E33DDC">
        <w:rPr>
          <w:vertAlign w:val="subscript"/>
        </w:rPr>
        <w:t>10</w:t>
      </w:r>
      <w:r w:rsidR="00005A10" w:rsidRPr="00E33DDC">
        <w:t xml:space="preserve"> annual mean concentrations for the past five years with the air quality objective of 40µg/m</w:t>
      </w:r>
      <w:r w:rsidR="00005A10" w:rsidRPr="00E33DDC">
        <w:rPr>
          <w:vertAlign w:val="superscript"/>
        </w:rPr>
        <w:t>3</w:t>
      </w:r>
      <w:r w:rsidR="00005A10" w:rsidRPr="00E33DDC">
        <w:t>.</w:t>
      </w:r>
    </w:p>
    <w:p w14:paraId="0DFE6596" w14:textId="53419DE5" w:rsidR="00005A10" w:rsidRDefault="00216085" w:rsidP="006748E0">
      <w:pPr>
        <w:spacing w:before="0" w:after="0"/>
      </w:pPr>
      <w:r>
        <w:rPr>
          <w:color w:val="2B579A"/>
          <w:shd w:val="clear" w:color="auto" w:fill="E6E6E6"/>
        </w:rPr>
        <w:fldChar w:fldCharType="begin"/>
      </w:r>
      <w:r>
        <w:rPr>
          <w:color w:val="2B579A"/>
          <w:shd w:val="clear" w:color="auto" w:fill="E6E6E6"/>
        </w:rPr>
        <w:instrText xml:space="preserve"> REF _Ref63330501 \h </w:instrText>
      </w:r>
      <w:r w:rsidR="006748E0">
        <w:rPr>
          <w:color w:val="2B579A"/>
          <w:shd w:val="clear" w:color="auto" w:fill="E6E6E6"/>
        </w:rPr>
        <w:instrText xml:space="preserve"> \* MERGEFORMAT </w:instrText>
      </w:r>
      <w:r>
        <w:rPr>
          <w:color w:val="2B579A"/>
          <w:shd w:val="clear" w:color="auto" w:fill="E6E6E6"/>
        </w:rPr>
      </w:r>
      <w:r>
        <w:rPr>
          <w:color w:val="2B579A"/>
          <w:shd w:val="clear" w:color="auto" w:fill="E6E6E6"/>
        </w:rPr>
        <w:fldChar w:fldCharType="separate"/>
      </w:r>
      <w:r w:rsidR="00D80A0C">
        <w:t>Table A.</w:t>
      </w:r>
      <w:r w:rsidR="00D80A0C">
        <w:rPr>
          <w:noProof/>
        </w:rPr>
        <w:t>7</w:t>
      </w:r>
      <w:r>
        <w:rPr>
          <w:color w:val="2B579A"/>
          <w:shd w:val="clear" w:color="auto" w:fill="E6E6E6"/>
        </w:rPr>
        <w:fldChar w:fldCharType="end"/>
      </w:r>
      <w:r>
        <w:rPr>
          <w:color w:val="2B579A"/>
          <w:shd w:val="clear" w:color="auto" w:fill="E6E6E6"/>
        </w:rPr>
        <w:t xml:space="preserve"> </w:t>
      </w:r>
      <w:r w:rsidR="00005A10" w:rsidRPr="00E33DDC">
        <w:t xml:space="preserve">in </w:t>
      </w:r>
      <w:hyperlink w:anchor="_Appendix_A:_Monitoring" w:history="1">
        <w:r w:rsidR="00005A10" w:rsidRPr="00803D59">
          <w:t>Appendix A</w:t>
        </w:r>
      </w:hyperlink>
      <w:r w:rsidR="00005A10" w:rsidRPr="00E33DDC">
        <w:t xml:space="preserve"> compares the ratified continuous monitored PM</w:t>
      </w:r>
      <w:r w:rsidR="00005A10" w:rsidRPr="00E33DDC">
        <w:rPr>
          <w:vertAlign w:val="subscript"/>
        </w:rPr>
        <w:t>1</w:t>
      </w:r>
      <w:r w:rsidR="002048BE">
        <w:rPr>
          <w:vertAlign w:val="subscript"/>
        </w:rPr>
        <w:t>0</w:t>
      </w:r>
      <w:r w:rsidR="00005A10" w:rsidRPr="00E33DDC">
        <w:rPr>
          <w:vertAlign w:val="subscript"/>
        </w:rPr>
        <w:t xml:space="preserve"> </w:t>
      </w:r>
      <w:r w:rsidR="00005A10" w:rsidRPr="00E33DDC">
        <w:t>daily mean concentrations for the past five years with the air quality objective of 50µg/m</w:t>
      </w:r>
      <w:r w:rsidR="00005A10" w:rsidRPr="00E33DDC">
        <w:rPr>
          <w:vertAlign w:val="superscript"/>
        </w:rPr>
        <w:t>3</w:t>
      </w:r>
      <w:r w:rsidR="00005A10" w:rsidRPr="00E33DDC">
        <w:t>, not to be exceeded more than 35 times per year.</w:t>
      </w:r>
    </w:p>
    <w:p w14:paraId="027BBC61" w14:textId="4FDDE7A8" w:rsidR="007F2472" w:rsidRDefault="007F2472" w:rsidP="00400B0F">
      <w:r>
        <w:rPr>
          <w:noProof/>
          <w:color w:val="FF0000"/>
        </w:rPr>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 relating to both annual mean and 24-hour (where applicable) objectives. Detail where monitored exceedances are located</w:t>
      </w:r>
      <w:r w:rsidR="002A6930">
        <w:rPr>
          <w:noProof/>
          <w:color w:val="FF0000"/>
        </w:rPr>
        <w:t xml:space="preserve"> - </w:t>
      </w:r>
      <w:r>
        <w:rPr>
          <w:noProof/>
          <w:color w:val="FF0000"/>
        </w:rPr>
        <w:t xml:space="preserve">are these within a </w:t>
      </w:r>
      <w:r w:rsidR="002A6930">
        <w:rPr>
          <w:noProof/>
          <w:color w:val="FF0000"/>
        </w:rPr>
        <w:t xml:space="preserve">current </w:t>
      </w:r>
      <w:r>
        <w:rPr>
          <w:noProof/>
          <w:color w:val="FF0000"/>
        </w:rPr>
        <w:t xml:space="preserve">AQMA, close to an AQMA boundary or located away from any </w:t>
      </w:r>
      <w:r w:rsidR="002A6930">
        <w:rPr>
          <w:noProof/>
          <w:color w:val="FF0000"/>
        </w:rPr>
        <w:t xml:space="preserve">current </w:t>
      </w:r>
      <w:r>
        <w:rPr>
          <w:noProof/>
          <w:color w:val="FF0000"/>
        </w:rPr>
        <w:t>AQMA</w:t>
      </w:r>
      <w:r w:rsidR="002A6930">
        <w:rPr>
          <w:noProof/>
          <w:color w:val="FF0000"/>
        </w:rPr>
        <w:t>(</w:t>
      </w:r>
      <w:r>
        <w:rPr>
          <w:noProof/>
          <w:color w:val="FF0000"/>
        </w:rPr>
        <w:t>s</w:t>
      </w:r>
      <w:r w:rsidR="002A6930">
        <w:rPr>
          <w:noProof/>
          <w:color w:val="FF0000"/>
        </w:rPr>
        <w:t>)</w:t>
      </w:r>
      <w:r>
        <w:rPr>
          <w:noProof/>
          <w:color w:val="FF0000"/>
        </w:rPr>
        <w:t>. What are the conclusions of the monito</w:t>
      </w:r>
      <w:r w:rsidR="003224F8">
        <w:rPr>
          <w:noProof/>
          <w:color w:val="FF0000"/>
        </w:rPr>
        <w:t>r</w:t>
      </w:r>
      <w:r>
        <w:rPr>
          <w:noProof/>
          <w:color w:val="FF0000"/>
        </w:rPr>
        <w:t>ing following the most recent results</w:t>
      </w:r>
      <w:r w:rsidR="002A6930">
        <w:rPr>
          <w:noProof/>
          <w:color w:val="FF0000"/>
        </w:rPr>
        <w:t xml:space="preserve"> - </w:t>
      </w:r>
      <w:r>
        <w:rPr>
          <w:noProof/>
          <w:color w:val="FF0000"/>
        </w:rPr>
        <w:t>will there be any changes to exisiting AQMAs or the declaration of a new AQMA</w:t>
      </w:r>
      <w:r w:rsidR="002A6930">
        <w:rPr>
          <w:noProof/>
          <w:color w:val="FF0000"/>
        </w:rPr>
        <w:t>? A</w:t>
      </w:r>
      <w:r>
        <w:rPr>
          <w:noProof/>
          <w:color w:val="FF0000"/>
        </w:rPr>
        <w:t>re there any proposed changes to the monitoring network?</w:t>
      </w:r>
    </w:p>
    <w:p w14:paraId="738BD167" w14:textId="77777777" w:rsidR="00005A10" w:rsidRPr="00E33DDC" w:rsidRDefault="00005A10" w:rsidP="00400B0F">
      <w:pPr>
        <w:pStyle w:val="Heading3"/>
      </w:pPr>
      <w:bookmarkStart w:id="62" w:name="_Toc67997465"/>
      <w:r w:rsidRPr="00E33DDC">
        <w:t>Particulate Matter (PM</w:t>
      </w:r>
      <w:r w:rsidRPr="00E33DDC">
        <w:rPr>
          <w:vertAlign w:val="subscript"/>
        </w:rPr>
        <w:t>2.5</w:t>
      </w:r>
      <w:r w:rsidRPr="00E33DDC">
        <w:t>)</w:t>
      </w:r>
      <w:bookmarkEnd w:id="62"/>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7F2472" w:rsidRPr="008603A5" w14:paraId="044B5AA7" w14:textId="77777777" w:rsidTr="007F2472">
        <w:tc>
          <w:tcPr>
            <w:tcW w:w="9286" w:type="dxa"/>
            <w:shd w:val="clear" w:color="auto" w:fill="DAEEF3"/>
          </w:tcPr>
          <w:p w14:paraId="0D1AD0CB" w14:textId="77777777" w:rsidR="007F2472" w:rsidRPr="008603A5" w:rsidRDefault="007F2472" w:rsidP="00400B0F">
            <w:pPr>
              <w:pStyle w:val="Style1"/>
              <w:rPr>
                <w:b/>
                <w:color w:val="0000FF"/>
              </w:rPr>
            </w:pPr>
            <w:r w:rsidRPr="008603A5">
              <w:rPr>
                <w:b/>
                <w:color w:val="0000FF"/>
              </w:rPr>
              <w:t>INSTRUCTIONS</w:t>
            </w:r>
          </w:p>
          <w:p w14:paraId="58C8BC68" w14:textId="2ADFFEEF" w:rsidR="007F2472" w:rsidRDefault="007F2472" w:rsidP="00400B0F">
            <w:pPr>
              <w:rPr>
                <w:iCs/>
                <w:color w:val="0000FF"/>
              </w:rPr>
            </w:pPr>
            <w:r w:rsidRPr="008603A5">
              <w:rPr>
                <w:iCs/>
                <w:color w:val="0000FF"/>
              </w:rPr>
              <w:t>PM</w:t>
            </w:r>
            <w:r w:rsidRPr="008603A5">
              <w:rPr>
                <w:iCs/>
                <w:color w:val="0000FF"/>
                <w:vertAlign w:val="subscript"/>
              </w:rPr>
              <w:t>2.5</w:t>
            </w:r>
            <w:r w:rsidRPr="008603A5">
              <w:rPr>
                <w:iCs/>
                <w:color w:val="0000FF"/>
              </w:rPr>
              <w:t xml:space="preserve"> is the pollutant which has the biggest impact on public health and on which the Public Health Outcomes Framework (PHOF) indicator is based.</w:t>
            </w:r>
            <w:r w:rsidR="003224F8" w:rsidRPr="008603A5">
              <w:rPr>
                <w:color w:val="0000FF"/>
              </w:rPr>
              <w:t xml:space="preserve"> </w:t>
            </w:r>
            <w:r w:rsidR="003224F8">
              <w:rPr>
                <w:color w:val="0000FF"/>
              </w:rPr>
              <w:t>Therefore, a</w:t>
            </w:r>
            <w:r w:rsidR="003224F8" w:rsidRPr="008603A5">
              <w:rPr>
                <w:color w:val="0000FF"/>
              </w:rPr>
              <w:t xml:space="preserve">lthough not covered by the LAQM regulations, if </w:t>
            </w:r>
            <w:r w:rsidR="003224F8" w:rsidRPr="008603A5">
              <w:rPr>
                <w:iCs/>
                <w:color w:val="0000FF"/>
              </w:rPr>
              <w:t>you carry out monitoring of PM</w:t>
            </w:r>
            <w:r w:rsidR="003224F8" w:rsidRPr="008603A5">
              <w:rPr>
                <w:iCs/>
                <w:color w:val="0000FF"/>
                <w:vertAlign w:val="subscript"/>
              </w:rPr>
              <w:t>2.5</w:t>
            </w:r>
            <w:r w:rsidR="003224F8" w:rsidRPr="008603A5">
              <w:rPr>
                <w:iCs/>
                <w:color w:val="0000FF"/>
              </w:rPr>
              <w:t xml:space="preserve"> please report </w:t>
            </w:r>
            <w:r w:rsidR="003224F8">
              <w:rPr>
                <w:iCs/>
                <w:color w:val="0000FF"/>
              </w:rPr>
              <w:t>details</w:t>
            </w:r>
            <w:r w:rsidR="003224F8" w:rsidRPr="008603A5">
              <w:rPr>
                <w:iCs/>
                <w:color w:val="0000FF"/>
              </w:rPr>
              <w:t xml:space="preserve"> here.</w:t>
            </w:r>
          </w:p>
          <w:p w14:paraId="5DB30262" w14:textId="17532F50" w:rsidR="007F2472" w:rsidRDefault="007F2472" w:rsidP="00400B0F">
            <w:pPr>
              <w:rPr>
                <w:iCs/>
                <w:color w:val="0000FF"/>
              </w:rPr>
            </w:pPr>
            <w:r>
              <w:rPr>
                <w:color w:val="0000FF"/>
              </w:rPr>
              <w:t>In the absence of PM</w:t>
            </w:r>
            <w:r w:rsidRPr="00DD589C">
              <w:rPr>
                <w:color w:val="0000FF"/>
                <w:vertAlign w:val="subscript"/>
              </w:rPr>
              <w:t xml:space="preserve">2.5 </w:t>
            </w:r>
            <w:r>
              <w:rPr>
                <w:color w:val="0000FF"/>
              </w:rPr>
              <w:t>monitoring, and where a local authority carries out PM</w:t>
            </w:r>
            <w:r w:rsidRPr="00DD589C">
              <w:rPr>
                <w:color w:val="0000FF"/>
                <w:vertAlign w:val="subscript"/>
              </w:rPr>
              <w:t>10</w:t>
            </w:r>
            <w:r>
              <w:rPr>
                <w:color w:val="0000FF"/>
                <w:vertAlign w:val="subscript"/>
              </w:rPr>
              <w:t xml:space="preserve"> </w:t>
            </w:r>
            <w:r>
              <w:rPr>
                <w:color w:val="0000FF"/>
              </w:rPr>
              <w:t>monitoring, it is recommended to consult Chapter 7</w:t>
            </w:r>
            <w:r w:rsidR="003A3BB8">
              <w:rPr>
                <w:color w:val="0000FF"/>
              </w:rPr>
              <w:t>: Estimating PM</w:t>
            </w:r>
            <w:r w:rsidR="003A3BB8">
              <w:rPr>
                <w:color w:val="0000FF"/>
                <w:vertAlign w:val="subscript"/>
              </w:rPr>
              <w:t>2.5</w:t>
            </w:r>
            <w:r w:rsidR="003A3BB8">
              <w:rPr>
                <w:color w:val="0000FF"/>
              </w:rPr>
              <w:t xml:space="preserve"> from PM</w:t>
            </w:r>
            <w:r w:rsidR="003A3BB8">
              <w:rPr>
                <w:color w:val="0000FF"/>
                <w:vertAlign w:val="subscript"/>
              </w:rPr>
              <w:t>10</w:t>
            </w:r>
            <w:r w:rsidR="003A3BB8">
              <w:rPr>
                <w:color w:val="0000FF"/>
              </w:rPr>
              <w:t xml:space="preserve"> Measurements </w:t>
            </w:r>
            <w:r>
              <w:rPr>
                <w:color w:val="0000FF"/>
              </w:rPr>
              <w:t xml:space="preserve">of </w:t>
            </w:r>
            <w:hyperlink r:id="rId52" w:history="1">
              <w:r w:rsidRPr="00AE374A">
                <w:rPr>
                  <w:rStyle w:val="Hyperlink"/>
                </w:rPr>
                <w:t>Technical Guidance LAQM.</w:t>
              </w:r>
              <w:r>
                <w:rPr>
                  <w:rStyle w:val="Hyperlink"/>
                </w:rPr>
                <w:t>TG16</w:t>
              </w:r>
            </w:hyperlink>
            <w:r w:rsidRPr="00DD589C">
              <w:rPr>
                <w:rStyle w:val="Hyperlink"/>
              </w:rPr>
              <w:t xml:space="preserve"> </w:t>
            </w:r>
            <w:r>
              <w:rPr>
                <w:color w:val="0000FF"/>
              </w:rPr>
              <w:t>in order to include an estimate of PM</w:t>
            </w:r>
            <w:r w:rsidRPr="00DD589C">
              <w:rPr>
                <w:color w:val="0000FF"/>
                <w:vertAlign w:val="subscript"/>
              </w:rPr>
              <w:t>2.5</w:t>
            </w:r>
            <w:r>
              <w:rPr>
                <w:color w:val="0000FF"/>
              </w:rPr>
              <w:t xml:space="preserve"> concentrations.</w:t>
            </w:r>
          </w:p>
          <w:p w14:paraId="44DF5C2D" w14:textId="0EFF5B4C" w:rsidR="007F2472" w:rsidRDefault="007F2472"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rPr>
              <w:fldChar w:fldCharType="begin"/>
            </w:r>
            <w:r w:rsidR="00437E74">
              <w:rPr>
                <w:color w:val="0000FF"/>
              </w:rPr>
              <w:instrText xml:space="preserve"> REF _Ref63330723 \h  \* MERGEFORMAT </w:instrText>
            </w:r>
            <w:r w:rsidR="00437E74">
              <w:rPr>
                <w:color w:val="0000FF"/>
              </w:rPr>
            </w:r>
            <w:r w:rsidR="00437E74">
              <w:rPr>
                <w:color w:val="0000FF"/>
              </w:rPr>
              <w:fldChar w:fldCharType="separate"/>
            </w:r>
            <w:r w:rsidR="00D80A0C" w:rsidRPr="00D80A0C">
              <w:rPr>
                <w:color w:val="0000FF"/>
              </w:rPr>
              <w:t>Table A.8</w:t>
            </w:r>
            <w:r w:rsidR="00437E74">
              <w:rPr>
                <w:color w:val="0000FF"/>
              </w:rPr>
              <w:fldChar w:fldCharType="end"/>
            </w:r>
            <w:r w:rsidR="00437E74">
              <w:rPr>
                <w:color w:val="0000FF"/>
              </w:rPr>
              <w:t xml:space="preserve"> </w:t>
            </w:r>
            <w:r w:rsidRPr="007666C2">
              <w:rPr>
                <w:color w:val="0000FF"/>
              </w:rPr>
              <w:t xml:space="preserve">in </w:t>
            </w:r>
            <w:hyperlink w:anchor="_Appendix_A:_Monitoring" w:history="1">
              <w:r w:rsidR="008F1215" w:rsidRPr="00276264">
                <w:rPr>
                  <w:color w:val="0000FF"/>
                </w:rPr>
                <w:t>Appendix A</w:t>
              </w:r>
            </w:hyperlink>
            <w:r>
              <w:rPr>
                <w:color w:val="0000FF"/>
              </w:rPr>
              <w:t xml:space="preserve">. </w:t>
            </w:r>
          </w:p>
          <w:p w14:paraId="78AB8FFE" w14:textId="07F864D7" w:rsidR="007F2472" w:rsidRPr="00E93242" w:rsidRDefault="007F2472"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29C80BB1" w14:textId="77777777" w:rsidR="007F2472" w:rsidRDefault="007F2472" w:rsidP="00400B0F">
            <w:pPr>
              <w:rPr>
                <w:iCs/>
                <w:color w:val="0000FF"/>
              </w:rPr>
            </w:pPr>
            <w:r>
              <w:rPr>
                <w:color w:val="0000FF"/>
              </w:rPr>
              <w:t>State clearly that all monitoring data presented has been properly ratified.</w:t>
            </w:r>
          </w:p>
          <w:p w14:paraId="016B754D" w14:textId="77777777" w:rsidR="007F2472" w:rsidRDefault="007F2472" w:rsidP="00400B0F">
            <w:pPr>
              <w:rPr>
                <w:iCs/>
                <w:color w:val="0000FF"/>
              </w:rPr>
            </w:pPr>
            <w:r w:rsidRPr="008603A5">
              <w:rPr>
                <w:iCs/>
                <w:color w:val="0000FF"/>
              </w:rPr>
              <w:t xml:space="preserve">If you </w:t>
            </w:r>
            <w:r>
              <w:rPr>
                <w:iCs/>
                <w:color w:val="0000FF"/>
              </w:rPr>
              <w:t>use other methods to evaluate local PM</w:t>
            </w:r>
            <w:r w:rsidRPr="00A87408">
              <w:rPr>
                <w:iCs/>
                <w:color w:val="0000FF"/>
                <w:vertAlign w:val="subscript"/>
              </w:rPr>
              <w:t>2</w:t>
            </w:r>
            <w:r>
              <w:rPr>
                <w:iCs/>
                <w:color w:val="0000FF"/>
              </w:rPr>
              <w:t>.</w:t>
            </w:r>
            <w:r w:rsidRPr="00A87408">
              <w:rPr>
                <w:iCs/>
                <w:color w:val="0000FF"/>
                <w:vertAlign w:val="subscript"/>
              </w:rPr>
              <w:t>5</w:t>
            </w:r>
            <w:r>
              <w:rPr>
                <w:iCs/>
                <w:color w:val="0000FF"/>
                <w:vertAlign w:val="subscript"/>
              </w:rPr>
              <w:t>,</w:t>
            </w:r>
            <w:r>
              <w:rPr>
                <w:iCs/>
                <w:color w:val="0000FF"/>
              </w:rPr>
              <w:t xml:space="preserve"> rather than local </w:t>
            </w:r>
            <w:r w:rsidRPr="008603A5">
              <w:rPr>
                <w:iCs/>
                <w:color w:val="0000FF"/>
              </w:rPr>
              <w:t>monitor</w:t>
            </w:r>
            <w:r>
              <w:rPr>
                <w:iCs/>
                <w:color w:val="0000FF"/>
              </w:rPr>
              <w:t>ing</w:t>
            </w:r>
            <w:r w:rsidRPr="008603A5">
              <w:rPr>
                <w:iCs/>
                <w:color w:val="0000FF"/>
              </w:rPr>
              <w:t>, please delete this section.</w:t>
            </w:r>
          </w:p>
          <w:p w14:paraId="1461BAE3" w14:textId="5A86D286" w:rsidR="007F2472" w:rsidRPr="007F2472" w:rsidRDefault="007F2472" w:rsidP="00400B0F">
            <w:pPr>
              <w:rPr>
                <w:b/>
                <w:bCs/>
                <w:color w:val="0000FF"/>
              </w:rPr>
            </w:pPr>
            <w:r w:rsidRPr="007F2472">
              <w:rPr>
                <w:b/>
                <w:bCs/>
                <w:color w:val="0000FF"/>
              </w:rPr>
              <w:t>Delete this box when the document is finished</w:t>
            </w:r>
          </w:p>
        </w:tc>
      </w:tr>
    </w:tbl>
    <w:p w14:paraId="55ED592C" w14:textId="71EB382B" w:rsidR="00005A10" w:rsidRDefault="00437E74" w:rsidP="00400B0F">
      <w:r>
        <w:rPr>
          <w:color w:val="2B579A"/>
          <w:shd w:val="clear" w:color="auto" w:fill="E6E6E6"/>
        </w:rPr>
        <w:lastRenderedPageBreak/>
        <w:fldChar w:fldCharType="begin"/>
      </w:r>
      <w:r>
        <w:rPr>
          <w:color w:val="2B579A"/>
          <w:shd w:val="clear" w:color="auto" w:fill="E6E6E6"/>
        </w:rPr>
        <w:instrText xml:space="preserve"> REF _Ref63330723 \h </w:instrText>
      </w:r>
      <w:r>
        <w:rPr>
          <w:color w:val="2B579A"/>
          <w:shd w:val="clear" w:color="auto" w:fill="E6E6E6"/>
        </w:rPr>
      </w:r>
      <w:r>
        <w:rPr>
          <w:color w:val="2B579A"/>
          <w:shd w:val="clear" w:color="auto" w:fill="E6E6E6"/>
        </w:rPr>
        <w:fldChar w:fldCharType="separate"/>
      </w:r>
      <w:r w:rsidR="00D80A0C">
        <w:t>Table A.</w:t>
      </w:r>
      <w:r w:rsidR="00D80A0C">
        <w:rPr>
          <w:noProof/>
        </w:rPr>
        <w:t>8</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presents the ratified and adjusted monitored PM</w:t>
      </w:r>
      <w:r w:rsidR="00005A10" w:rsidRPr="00E33DDC">
        <w:rPr>
          <w:vertAlign w:val="subscript"/>
        </w:rPr>
        <w:t xml:space="preserve">2.5 </w:t>
      </w:r>
      <w:r w:rsidR="00005A10" w:rsidRPr="00E33DDC">
        <w:t>annual mean concentrations for the past five years.</w:t>
      </w:r>
    </w:p>
    <w:p w14:paraId="21977365" w14:textId="6E236A7A" w:rsidR="00886415" w:rsidRDefault="00886415" w:rsidP="00400B0F">
      <w:pPr>
        <w:pStyle w:val="Style1"/>
        <w:rPr>
          <w:noProof/>
          <w:color w:val="FF0000"/>
        </w:rPr>
      </w:pPr>
      <w:r>
        <w:rPr>
          <w:noProof/>
          <w:color w:val="FF0000"/>
        </w:rPr>
        <w:t>Briefly describe the</w:t>
      </w:r>
      <w:r w:rsidRPr="001F1C8C">
        <w:rPr>
          <w:noProof/>
          <w:color w:val="FF0000"/>
        </w:rPr>
        <w:t xml:space="preserve"> </w:t>
      </w:r>
      <w:r>
        <w:rPr>
          <w:noProof/>
          <w:color w:val="FF0000"/>
        </w:rPr>
        <w:t>concentration results</w:t>
      </w:r>
      <w:r w:rsidRPr="001F1C8C">
        <w:rPr>
          <w:noProof/>
          <w:color w:val="FF0000"/>
        </w:rPr>
        <w:t xml:space="preserve"> here</w:t>
      </w:r>
      <w:r>
        <w:rPr>
          <w:noProof/>
          <w:color w:val="FF0000"/>
        </w:rPr>
        <w:t>.</w:t>
      </w:r>
    </w:p>
    <w:p w14:paraId="0D82D776" w14:textId="77777777" w:rsidR="00005A10" w:rsidRPr="00E33DDC" w:rsidRDefault="00005A10" w:rsidP="00400B0F">
      <w:pPr>
        <w:pStyle w:val="Heading3"/>
      </w:pPr>
      <w:bookmarkStart w:id="63" w:name="_Toc67997466"/>
      <w:r w:rsidRPr="00E33DDC">
        <w:t>Sulphur Dioxide (SO</w:t>
      </w:r>
      <w:r w:rsidRPr="00E33DDC">
        <w:rPr>
          <w:vertAlign w:val="subscript"/>
        </w:rPr>
        <w:t>2</w:t>
      </w:r>
      <w:r w:rsidRPr="00E33DDC">
        <w:t>)</w:t>
      </w:r>
      <w:bookmarkEnd w:id="6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886415" w:rsidRPr="008603A5" w14:paraId="4886998E" w14:textId="77777777" w:rsidTr="00562BC0">
        <w:tc>
          <w:tcPr>
            <w:tcW w:w="9286" w:type="dxa"/>
            <w:shd w:val="clear" w:color="auto" w:fill="DAEEF3"/>
          </w:tcPr>
          <w:p w14:paraId="621189AA" w14:textId="77777777" w:rsidR="00886415" w:rsidRPr="008603A5" w:rsidRDefault="00886415" w:rsidP="00400B0F">
            <w:pPr>
              <w:pStyle w:val="Style1"/>
              <w:rPr>
                <w:b/>
                <w:color w:val="0000FF"/>
              </w:rPr>
            </w:pPr>
            <w:r w:rsidRPr="008603A5">
              <w:rPr>
                <w:b/>
                <w:color w:val="0000FF"/>
              </w:rPr>
              <w:t>INSTRUCTIONS</w:t>
            </w:r>
          </w:p>
          <w:p w14:paraId="55DB1FCA" w14:textId="3AAED265" w:rsidR="00886415" w:rsidRDefault="00886415" w:rsidP="00400B0F">
            <w:pPr>
              <w:rPr>
                <w:color w:val="0000FF"/>
              </w:rPr>
            </w:pPr>
            <w:r w:rsidRPr="008603A5">
              <w:rPr>
                <w:color w:val="0000FF"/>
              </w:rPr>
              <w:t>If SO</w:t>
            </w:r>
            <w:r w:rsidRPr="008603A5">
              <w:rPr>
                <w:color w:val="0000FF"/>
                <w:vertAlign w:val="subscript"/>
              </w:rPr>
              <w:t>2</w:t>
            </w:r>
            <w:r w:rsidRPr="008603A5">
              <w:rPr>
                <w:color w:val="0000FF"/>
              </w:rPr>
              <w:t xml:space="preserve"> monitoring is </w:t>
            </w:r>
            <w:r w:rsidR="003224F8">
              <w:rPr>
                <w:color w:val="0000FF"/>
              </w:rPr>
              <w:t xml:space="preserve">undertaken </w:t>
            </w:r>
            <w:r w:rsidRPr="008603A5">
              <w:rPr>
                <w:color w:val="0000FF"/>
              </w:rPr>
              <w:t>t</w:t>
            </w:r>
            <w:r>
              <w:rPr>
                <w:color w:val="0000FF"/>
              </w:rPr>
              <w:t>hen provide a table of results.</w:t>
            </w:r>
          </w:p>
          <w:p w14:paraId="31928782" w14:textId="77777777" w:rsidR="00886415" w:rsidRDefault="00886415" w:rsidP="00400B0F">
            <w:pPr>
              <w:rPr>
                <w:color w:val="0000FF"/>
              </w:rPr>
            </w:pPr>
            <w:r>
              <w:rPr>
                <w:color w:val="0000FF"/>
              </w:rPr>
              <w:t xml:space="preserve">Comment on whether there are exceedances of the air quality objectives for </w:t>
            </w:r>
            <w:r w:rsidRPr="000F65B4">
              <w:rPr>
                <w:rFonts w:cs="Arial"/>
                <w:noProof/>
                <w:color w:val="0000FF"/>
              </w:rPr>
              <w:t>SO</w:t>
            </w:r>
            <w:r w:rsidRPr="000F65B4">
              <w:rPr>
                <w:rFonts w:cs="Arial"/>
                <w:noProof/>
                <w:color w:val="0000FF"/>
                <w:vertAlign w:val="subscript"/>
              </w:rPr>
              <w:t>2</w:t>
            </w:r>
            <w:r>
              <w:rPr>
                <w:color w:val="0000FF"/>
              </w:rPr>
              <w:t xml:space="preserve"> and whether they occur within or outside AQMAs.</w:t>
            </w:r>
          </w:p>
          <w:p w14:paraId="1309B609" w14:textId="77777777" w:rsidR="00886415" w:rsidRDefault="00886415" w:rsidP="00400B0F">
            <w:pPr>
              <w:rPr>
                <w:color w:val="0000FF"/>
              </w:rPr>
            </w:pPr>
            <w:r>
              <w:rPr>
                <w:color w:val="0000FF"/>
              </w:rPr>
              <w:t xml:space="preserve">Flag if there are </w:t>
            </w:r>
            <w:r w:rsidRPr="00B36531">
              <w:rPr>
                <w:color w:val="0000FF"/>
              </w:rPr>
              <w:t>concentration</w:t>
            </w:r>
            <w:r>
              <w:rPr>
                <w:color w:val="0000FF"/>
              </w:rPr>
              <w:t>s</w:t>
            </w:r>
            <w:r w:rsidRPr="00B36531">
              <w:rPr>
                <w:color w:val="0000FF"/>
              </w:rPr>
              <w:t xml:space="preserve"> above the air quality objectives for </w:t>
            </w:r>
            <w:r>
              <w:rPr>
                <w:color w:val="0000FF"/>
              </w:rPr>
              <w:t>SO</w:t>
            </w:r>
            <w:r>
              <w:rPr>
                <w:color w:val="0000FF"/>
                <w:vertAlign w:val="subscript"/>
              </w:rPr>
              <w:t>2</w:t>
            </w:r>
            <w:r w:rsidRPr="00B36531">
              <w:rPr>
                <w:color w:val="0000FF"/>
              </w:rPr>
              <w:t xml:space="preserve"> measured at monitoring site</w:t>
            </w:r>
            <w:r>
              <w:rPr>
                <w:color w:val="0000FF"/>
              </w:rPr>
              <w:t>s</w:t>
            </w:r>
            <w:r w:rsidRPr="00B36531">
              <w:rPr>
                <w:color w:val="0000FF"/>
              </w:rPr>
              <w:t xml:space="preserve"> which </w:t>
            </w:r>
            <w:r>
              <w:rPr>
                <w:color w:val="0000FF"/>
              </w:rPr>
              <w:t>are</w:t>
            </w:r>
            <w:r w:rsidRPr="00B36531">
              <w:rPr>
                <w:color w:val="0000FF"/>
              </w:rPr>
              <w:t xml:space="preserve"> not representative of public exposure</w:t>
            </w:r>
            <w:r>
              <w:rPr>
                <w:color w:val="0000FF"/>
              </w:rPr>
              <w:t>.</w:t>
            </w:r>
          </w:p>
          <w:p w14:paraId="6D79CE03" w14:textId="21E2B63D" w:rsidR="00886415" w:rsidRDefault="00886415" w:rsidP="00400B0F">
            <w:pPr>
              <w:rPr>
                <w:color w:val="0000FF"/>
              </w:rPr>
            </w:pPr>
            <w:r>
              <w:rPr>
                <w:color w:val="0000FF"/>
              </w:rPr>
              <w:t xml:space="preserve">Monitoring data </w:t>
            </w:r>
            <w:r w:rsidRPr="007666C2">
              <w:rPr>
                <w:color w:val="0000FF"/>
              </w:rPr>
              <w:t>should be included in</w:t>
            </w:r>
            <w:r w:rsidR="00341451">
              <w:rPr>
                <w:color w:val="0000FF"/>
              </w:rPr>
              <w:t xml:space="preserve"> </w:t>
            </w:r>
            <w:r w:rsidR="00437E74">
              <w:rPr>
                <w:color w:val="0000FF"/>
              </w:rPr>
              <w:fldChar w:fldCharType="begin"/>
            </w:r>
            <w:r w:rsidR="00437E74">
              <w:rPr>
                <w:color w:val="0000FF"/>
              </w:rPr>
              <w:instrText xml:space="preserve"> REF _Ref63330829 \h  \* MERGEFORMAT </w:instrText>
            </w:r>
            <w:r w:rsidR="00437E74">
              <w:rPr>
                <w:color w:val="0000FF"/>
              </w:rPr>
            </w:r>
            <w:r w:rsidR="00437E74">
              <w:rPr>
                <w:color w:val="0000FF"/>
              </w:rPr>
              <w:fldChar w:fldCharType="separate"/>
            </w:r>
            <w:r w:rsidR="00D80A0C" w:rsidRPr="00D80A0C">
              <w:rPr>
                <w:color w:val="0000FF"/>
              </w:rPr>
              <w:t>Table A.9</w:t>
            </w:r>
            <w:r w:rsidR="00437E74">
              <w:rPr>
                <w:color w:val="0000FF"/>
              </w:rPr>
              <w:fldChar w:fldCharType="end"/>
            </w:r>
            <w:r w:rsidR="00437E74">
              <w:rPr>
                <w:color w:val="0000FF"/>
              </w:rPr>
              <w:t xml:space="preserve"> </w:t>
            </w:r>
            <w:r w:rsidRPr="007666C2">
              <w:rPr>
                <w:color w:val="0000FF"/>
              </w:rPr>
              <w:t xml:space="preserve">in </w:t>
            </w:r>
            <w:hyperlink w:anchor="_Appendix_A:_Monitoring" w:history="1">
              <w:r w:rsidR="008F1215" w:rsidRPr="00803D59">
                <w:rPr>
                  <w:color w:val="0000FF"/>
                </w:rPr>
                <w:t>Appendix A</w:t>
              </w:r>
            </w:hyperlink>
            <w:r>
              <w:rPr>
                <w:color w:val="0000FF"/>
              </w:rPr>
              <w:t xml:space="preserve">. </w:t>
            </w:r>
          </w:p>
          <w:p w14:paraId="00A06130" w14:textId="12B96EB5" w:rsidR="00886415" w:rsidRPr="00E93242" w:rsidRDefault="00886415" w:rsidP="00400B0F">
            <w:pPr>
              <w:rPr>
                <w:b/>
                <w:color w:val="0000FF"/>
              </w:rPr>
            </w:pPr>
            <w:r w:rsidRPr="00CE2B5A">
              <w:rPr>
                <w:b/>
                <w:color w:val="0000FF"/>
              </w:rPr>
              <w:t xml:space="preserve">Please provide coordinates in OSGB36 National Grid </w:t>
            </w:r>
            <w:r>
              <w:rPr>
                <w:b/>
                <w:color w:val="0000FF"/>
              </w:rPr>
              <w:t>E</w:t>
            </w:r>
            <w:r w:rsidRPr="00CE2B5A">
              <w:rPr>
                <w:b/>
                <w:color w:val="0000FF"/>
              </w:rPr>
              <w:t xml:space="preserve">astings and </w:t>
            </w:r>
            <w:r>
              <w:rPr>
                <w:b/>
                <w:color w:val="0000FF"/>
              </w:rPr>
              <w:t>N</w:t>
            </w:r>
            <w:r w:rsidRPr="00CE2B5A">
              <w:rPr>
                <w:b/>
                <w:color w:val="0000FF"/>
              </w:rPr>
              <w:t>orthings format, e.g. 123456, 123456.</w:t>
            </w:r>
            <w:r>
              <w:rPr>
                <w:color w:val="0000FF"/>
              </w:rPr>
              <w:t xml:space="preserve"> </w:t>
            </w:r>
            <w:r w:rsidRPr="0045386E">
              <w:rPr>
                <w:b/>
                <w:color w:val="0000FF"/>
              </w:rPr>
              <w:t>E</w:t>
            </w:r>
            <w:r w:rsidRPr="00E93242">
              <w:rPr>
                <w:b/>
                <w:color w:val="0000FF"/>
              </w:rPr>
              <w:t xml:space="preserve">nsure the Site IDs </w:t>
            </w:r>
            <w:r>
              <w:rPr>
                <w:b/>
                <w:color w:val="0000FF"/>
              </w:rPr>
              <w:t xml:space="preserve">and Coordinates </w:t>
            </w:r>
            <w:r w:rsidRPr="00E93242">
              <w:rPr>
                <w:b/>
                <w:color w:val="0000FF"/>
              </w:rPr>
              <w:t>match those provided in</w:t>
            </w:r>
            <w:r w:rsidR="00341451">
              <w:rPr>
                <w:b/>
                <w:color w:val="0000FF"/>
              </w:rPr>
              <w:t xml:space="preserve"> </w:t>
            </w:r>
            <w:r w:rsidR="00341451">
              <w:rPr>
                <w:b/>
                <w:color w:val="0000FF"/>
                <w:shd w:val="clear" w:color="auto" w:fill="E6E6E6"/>
              </w:rPr>
              <w:fldChar w:fldCharType="begin"/>
            </w:r>
            <w:r w:rsidR="00341451">
              <w:rPr>
                <w:b/>
                <w:color w:val="0000FF"/>
              </w:rPr>
              <w:instrText xml:space="preserve"> REF _Ref55286241 \h  \* MERGEFORMAT </w:instrText>
            </w:r>
            <w:r w:rsidR="00341451">
              <w:rPr>
                <w:b/>
                <w:color w:val="0000FF"/>
                <w:shd w:val="clear" w:color="auto" w:fill="E6E6E6"/>
              </w:rPr>
            </w:r>
            <w:r w:rsidR="00341451">
              <w:rPr>
                <w:b/>
                <w:color w:val="0000FF"/>
                <w:shd w:val="clear" w:color="auto" w:fill="E6E6E6"/>
              </w:rPr>
              <w:fldChar w:fldCharType="separate"/>
            </w:r>
            <w:r w:rsidR="00D80A0C" w:rsidRPr="00D80A0C">
              <w:rPr>
                <w:b/>
                <w:color w:val="0000FF"/>
              </w:rPr>
              <w:t>Table A.1</w:t>
            </w:r>
            <w:r w:rsidR="00341451">
              <w:rPr>
                <w:b/>
                <w:color w:val="0000FF"/>
                <w:shd w:val="clear" w:color="auto" w:fill="E6E6E6"/>
              </w:rPr>
              <w:fldChar w:fldCharType="end"/>
            </w:r>
            <w:r>
              <w:rPr>
                <w:b/>
                <w:color w:val="0000FF"/>
              </w:rPr>
              <w:t>.</w:t>
            </w:r>
          </w:p>
          <w:p w14:paraId="2848007E" w14:textId="5FCA38E4" w:rsidR="00886415" w:rsidRDefault="00886415" w:rsidP="00400B0F">
            <w:pPr>
              <w:rPr>
                <w:color w:val="0000FF"/>
              </w:rPr>
            </w:pPr>
            <w:r>
              <w:rPr>
                <w:color w:val="0000FF"/>
              </w:rPr>
              <w:t>Comment on whether the information led to the declaration, amendment or revocation of an AQMA, including the main points/trends coming out of the data – e.g. where are the exceedances, areas of concern or areas where concentrations have decreased.</w:t>
            </w:r>
          </w:p>
          <w:p w14:paraId="12A19EB4" w14:textId="77777777" w:rsidR="00886415" w:rsidRDefault="00886415" w:rsidP="00400B0F">
            <w:pPr>
              <w:rPr>
                <w:color w:val="0000FF"/>
              </w:rPr>
            </w:pPr>
            <w:r>
              <w:rPr>
                <w:color w:val="0000FF"/>
              </w:rPr>
              <w:t>State clearly that all monitoring data presented has been properly ratified.</w:t>
            </w:r>
          </w:p>
          <w:p w14:paraId="340619A7" w14:textId="77777777" w:rsidR="00886415" w:rsidRDefault="00886415" w:rsidP="00400B0F">
            <w:pPr>
              <w:rPr>
                <w:iCs/>
                <w:color w:val="0000FF"/>
              </w:rPr>
            </w:pPr>
            <w:r>
              <w:rPr>
                <w:iCs/>
                <w:color w:val="0000FF"/>
              </w:rPr>
              <w:t xml:space="preserve">If you don’t monitor </w:t>
            </w:r>
            <w:r w:rsidRPr="00000897">
              <w:rPr>
                <w:rFonts w:cs="Arial"/>
                <w:iCs/>
                <w:noProof/>
                <w:color w:val="0000FF"/>
              </w:rPr>
              <w:t>SO</w:t>
            </w:r>
            <w:r w:rsidRPr="00000897">
              <w:rPr>
                <w:rFonts w:cs="Arial"/>
                <w:iCs/>
                <w:noProof/>
                <w:color w:val="0000FF"/>
                <w:vertAlign w:val="subscript"/>
              </w:rPr>
              <w:t>2</w:t>
            </w:r>
            <w:r>
              <w:rPr>
                <w:iCs/>
                <w:color w:val="0000FF"/>
              </w:rPr>
              <w:t>, please delete this section.</w:t>
            </w:r>
          </w:p>
          <w:p w14:paraId="2E889345" w14:textId="444257AB" w:rsidR="00886415" w:rsidRPr="00886415" w:rsidRDefault="00886415" w:rsidP="00400B0F">
            <w:pPr>
              <w:rPr>
                <w:b/>
                <w:bCs/>
                <w:color w:val="0000FF"/>
              </w:rPr>
            </w:pPr>
            <w:r w:rsidRPr="00886415">
              <w:rPr>
                <w:b/>
                <w:bCs/>
                <w:color w:val="0000FF"/>
              </w:rPr>
              <w:t>Delete this box when the document is finished</w:t>
            </w:r>
          </w:p>
        </w:tc>
      </w:tr>
    </w:tbl>
    <w:p w14:paraId="6F90819C" w14:textId="6655E553" w:rsidR="00005A10" w:rsidRDefault="00437E74" w:rsidP="00400B0F">
      <w:r>
        <w:rPr>
          <w:color w:val="2B579A"/>
          <w:shd w:val="clear" w:color="auto" w:fill="E6E6E6"/>
        </w:rPr>
        <w:fldChar w:fldCharType="begin"/>
      </w:r>
      <w:r>
        <w:rPr>
          <w:color w:val="2B579A"/>
          <w:shd w:val="clear" w:color="auto" w:fill="E6E6E6"/>
        </w:rPr>
        <w:instrText xml:space="preserve"> REF _Ref63330829 \h </w:instrText>
      </w:r>
      <w:r>
        <w:rPr>
          <w:color w:val="2B579A"/>
          <w:shd w:val="clear" w:color="auto" w:fill="E6E6E6"/>
        </w:rPr>
      </w:r>
      <w:r>
        <w:rPr>
          <w:color w:val="2B579A"/>
          <w:shd w:val="clear" w:color="auto" w:fill="E6E6E6"/>
        </w:rPr>
        <w:fldChar w:fldCharType="separate"/>
      </w:r>
      <w:r w:rsidR="00D80A0C">
        <w:t>Table A.</w:t>
      </w:r>
      <w:r w:rsidR="00D80A0C">
        <w:rPr>
          <w:noProof/>
        </w:rPr>
        <w:t>9</w:t>
      </w:r>
      <w:r>
        <w:rPr>
          <w:color w:val="2B579A"/>
          <w:shd w:val="clear" w:color="auto" w:fill="E6E6E6"/>
        </w:rPr>
        <w:fldChar w:fldCharType="end"/>
      </w:r>
      <w:r>
        <w:t xml:space="preserve"> </w:t>
      </w:r>
      <w:r w:rsidR="00005A10" w:rsidRPr="00E33DDC">
        <w:t xml:space="preserve">in </w:t>
      </w:r>
      <w:hyperlink w:anchor="_Appendix_A:_Monitoring" w:history="1">
        <w:r w:rsidR="008F1215" w:rsidRPr="0039383B">
          <w:t>Appendix A</w:t>
        </w:r>
      </w:hyperlink>
      <w:r w:rsidR="008F1215">
        <w:t xml:space="preserve"> </w:t>
      </w:r>
      <w:r w:rsidR="00005A10" w:rsidRPr="00E33DDC">
        <w:t>compares the ratified continuous monitored SO</w:t>
      </w:r>
      <w:r w:rsidR="00005A10" w:rsidRPr="00E33DDC">
        <w:rPr>
          <w:vertAlign w:val="subscript"/>
        </w:rPr>
        <w:t>2</w:t>
      </w:r>
      <w:r w:rsidR="00005A10" w:rsidRPr="00E33DDC">
        <w:t xml:space="preserve"> concentrations for </w:t>
      </w:r>
      <w:r w:rsidR="00217838" w:rsidRPr="004D7558">
        <w:rPr>
          <w:color w:val="FF0000"/>
        </w:rPr>
        <w:t>&lt;</w:t>
      </w:r>
      <w:r w:rsidR="00217838">
        <w:rPr>
          <w:color w:val="FF0000"/>
        </w:rPr>
        <w:t>Y</w:t>
      </w:r>
      <w:r w:rsidR="00217838" w:rsidRPr="004D7558">
        <w:rPr>
          <w:color w:val="FF0000"/>
        </w:rPr>
        <w:t>ear&gt;</w:t>
      </w:r>
      <w:r w:rsidR="00005A10" w:rsidRPr="00E33DDC">
        <w:t xml:space="preserve"> with the air quality objectives for SO</w:t>
      </w:r>
      <w:r w:rsidR="00005A10" w:rsidRPr="00E33DDC">
        <w:rPr>
          <w:vertAlign w:val="subscript"/>
        </w:rPr>
        <w:t>2</w:t>
      </w:r>
      <w:r w:rsidR="00005A10" w:rsidRPr="00E33DDC">
        <w:t>.</w:t>
      </w:r>
    </w:p>
    <w:p w14:paraId="4F6E933D" w14:textId="67161F9E" w:rsidR="00886415" w:rsidRDefault="00886415" w:rsidP="00400B0F">
      <w:r>
        <w:rPr>
          <w:noProof/>
          <w:color w:val="FF0000"/>
        </w:rPr>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 relating to the 24-hour, 1-hour and 15-minute (where applicable) objectives. Detail where an monitored exceedances are located</w:t>
      </w:r>
      <w:r w:rsidR="003224F8">
        <w:rPr>
          <w:noProof/>
          <w:color w:val="FF0000"/>
        </w:rPr>
        <w:t xml:space="preserve"> - </w:t>
      </w:r>
      <w:r>
        <w:rPr>
          <w:noProof/>
          <w:color w:val="FF0000"/>
        </w:rPr>
        <w:t xml:space="preserve">are these within a </w:t>
      </w:r>
      <w:r w:rsidR="003224F8">
        <w:rPr>
          <w:noProof/>
          <w:color w:val="FF0000"/>
        </w:rPr>
        <w:t xml:space="preserve">current </w:t>
      </w:r>
      <w:r>
        <w:rPr>
          <w:noProof/>
          <w:color w:val="FF0000"/>
        </w:rPr>
        <w:t xml:space="preserve">AQMA, close to an AQMA boundary or located away from any </w:t>
      </w:r>
      <w:r w:rsidR="003224F8">
        <w:rPr>
          <w:noProof/>
          <w:color w:val="FF0000"/>
        </w:rPr>
        <w:t xml:space="preserve">current </w:t>
      </w:r>
      <w:r>
        <w:rPr>
          <w:noProof/>
          <w:color w:val="FF0000"/>
        </w:rPr>
        <w:t>AQMA</w:t>
      </w:r>
      <w:r w:rsidR="003224F8">
        <w:rPr>
          <w:noProof/>
          <w:color w:val="FF0000"/>
        </w:rPr>
        <w:t>(</w:t>
      </w:r>
      <w:r>
        <w:rPr>
          <w:noProof/>
          <w:color w:val="FF0000"/>
        </w:rPr>
        <w:t>s</w:t>
      </w:r>
      <w:r w:rsidR="003224F8">
        <w:rPr>
          <w:noProof/>
          <w:color w:val="FF0000"/>
        </w:rPr>
        <w:t>)</w:t>
      </w:r>
      <w:r>
        <w:rPr>
          <w:noProof/>
          <w:color w:val="FF0000"/>
        </w:rPr>
        <w:t>. What are the conclusions of the monito</w:t>
      </w:r>
      <w:r w:rsidR="003224F8">
        <w:rPr>
          <w:noProof/>
          <w:color w:val="FF0000"/>
        </w:rPr>
        <w:t>r</w:t>
      </w:r>
      <w:r>
        <w:rPr>
          <w:noProof/>
          <w:color w:val="FF0000"/>
        </w:rPr>
        <w:t>ing following the most recent results</w:t>
      </w:r>
      <w:r w:rsidR="003224F8">
        <w:rPr>
          <w:noProof/>
          <w:color w:val="FF0000"/>
        </w:rPr>
        <w:t xml:space="preserve"> - </w:t>
      </w:r>
      <w:r>
        <w:rPr>
          <w:noProof/>
          <w:color w:val="FF0000"/>
        </w:rPr>
        <w:t>will there be any changes to exisiting AQMAs or the declaration of a new AQMA</w:t>
      </w:r>
      <w:r w:rsidR="003224F8">
        <w:rPr>
          <w:noProof/>
          <w:color w:val="FF0000"/>
        </w:rPr>
        <w:t>?</w:t>
      </w:r>
      <w:r>
        <w:rPr>
          <w:noProof/>
          <w:color w:val="FF0000"/>
        </w:rPr>
        <w:t xml:space="preserve"> </w:t>
      </w:r>
      <w:r w:rsidR="003224F8">
        <w:rPr>
          <w:noProof/>
          <w:color w:val="FF0000"/>
        </w:rPr>
        <w:t xml:space="preserve">Are </w:t>
      </w:r>
      <w:r>
        <w:rPr>
          <w:noProof/>
          <w:color w:val="FF0000"/>
        </w:rPr>
        <w:t>there any proposed changes to the monitoring network?</w:t>
      </w:r>
    </w:p>
    <w:p w14:paraId="15C94346" w14:textId="77777777" w:rsidR="00005A10" w:rsidRDefault="00005A10" w:rsidP="00400B0F"/>
    <w:p w14:paraId="652682CF" w14:textId="77777777" w:rsidR="00005A10" w:rsidRDefault="00005A10" w:rsidP="00400B0F">
      <w:pPr>
        <w:pStyle w:val="Heading2"/>
        <w:spacing w:line="360" w:lineRule="auto"/>
        <w:sectPr w:rsidR="00005A10" w:rsidSect="003172A5">
          <w:pgSz w:w="11899" w:h="16838" w:code="9"/>
          <w:pgMar w:top="1134" w:right="1134" w:bottom="1134" w:left="1134" w:header="340" w:footer="340" w:gutter="0"/>
          <w:cols w:space="708"/>
          <w:docGrid w:linePitch="326"/>
        </w:sectPr>
      </w:pPr>
    </w:p>
    <w:p w14:paraId="117529C0" w14:textId="2F0D0241" w:rsidR="00005A10" w:rsidRDefault="00005A10" w:rsidP="00400B0F">
      <w:pPr>
        <w:pStyle w:val="Heading1"/>
        <w:numPr>
          <w:ilvl w:val="0"/>
          <w:numId w:val="0"/>
        </w:numPr>
        <w:ind w:left="432" w:hanging="432"/>
      </w:pPr>
      <w:bookmarkStart w:id="64" w:name="_Appendix_A:_Monitoring"/>
      <w:bookmarkStart w:id="65" w:name="_Ref67663531"/>
      <w:bookmarkStart w:id="66" w:name="_Ref67663696"/>
      <w:bookmarkStart w:id="67" w:name="_Ref67663759"/>
      <w:bookmarkStart w:id="68" w:name="_Ref67663914"/>
      <w:bookmarkStart w:id="69" w:name="_Ref67664136"/>
      <w:bookmarkStart w:id="70" w:name="_Ref67664197"/>
      <w:bookmarkStart w:id="71" w:name="_Ref67664245"/>
      <w:bookmarkStart w:id="72" w:name="_Toc67997467"/>
      <w:bookmarkEnd w:id="64"/>
      <w:r>
        <w:lastRenderedPageBreak/>
        <w:t>Appendix A: Monitoring Results</w:t>
      </w:r>
      <w:bookmarkEnd w:id="65"/>
      <w:bookmarkEnd w:id="66"/>
      <w:bookmarkEnd w:id="67"/>
      <w:bookmarkEnd w:id="68"/>
      <w:bookmarkEnd w:id="69"/>
      <w:bookmarkEnd w:id="70"/>
      <w:bookmarkEnd w:id="71"/>
      <w:bookmarkEnd w:id="72"/>
    </w:p>
    <w:p w14:paraId="56CF6977" w14:textId="139E1BA9" w:rsidR="00005A10" w:rsidRDefault="00D8784A" w:rsidP="00400B0F">
      <w:pPr>
        <w:pStyle w:val="Caption"/>
      </w:pPr>
      <w:bookmarkStart w:id="73" w:name="_Ref55286241"/>
      <w:bookmarkStart w:id="74" w:name="_Toc67997496"/>
      <w:r>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73"/>
      <w:r>
        <w:t xml:space="preserve"> – Details of Automatic Monitoring Sites</w:t>
      </w:r>
      <w:bookmarkEnd w:id="74"/>
    </w:p>
    <w:tbl>
      <w:tblPr>
        <w:tblStyle w:val="TableStyle4"/>
        <w:tblW w:w="0" w:type="auto"/>
        <w:tblLook w:val="04A0" w:firstRow="1" w:lastRow="0" w:firstColumn="1" w:lastColumn="0" w:noHBand="0" w:noVBand="1"/>
      </w:tblPr>
      <w:tblGrid>
        <w:gridCol w:w="699"/>
        <w:gridCol w:w="2268"/>
        <w:gridCol w:w="1276"/>
        <w:gridCol w:w="1088"/>
        <w:gridCol w:w="1157"/>
        <w:gridCol w:w="1157"/>
        <w:gridCol w:w="1666"/>
        <w:gridCol w:w="1883"/>
        <w:gridCol w:w="1275"/>
        <w:gridCol w:w="1276"/>
        <w:gridCol w:w="807"/>
      </w:tblGrid>
      <w:tr w:rsidR="00D8784A" w:rsidRPr="00D8784A" w14:paraId="06ADFA32" w14:textId="77777777" w:rsidTr="0088641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9" w:type="dxa"/>
          </w:tcPr>
          <w:p w14:paraId="6E0DD557" w14:textId="77777777" w:rsidR="00D8784A" w:rsidRPr="00D8784A" w:rsidRDefault="00D8784A" w:rsidP="00E665C2">
            <w:pPr>
              <w:spacing w:before="0" w:after="0" w:line="240" w:lineRule="auto"/>
              <w:rPr>
                <w:sz w:val="20"/>
              </w:rPr>
            </w:pPr>
            <w:r w:rsidRPr="00D8784A">
              <w:rPr>
                <w:sz w:val="20"/>
              </w:rPr>
              <w:t>Site ID</w:t>
            </w:r>
          </w:p>
        </w:tc>
        <w:tc>
          <w:tcPr>
            <w:tcW w:w="2268" w:type="dxa"/>
          </w:tcPr>
          <w:p w14:paraId="23BE6604"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Name</w:t>
            </w:r>
          </w:p>
        </w:tc>
        <w:tc>
          <w:tcPr>
            <w:tcW w:w="1276" w:type="dxa"/>
          </w:tcPr>
          <w:p w14:paraId="5A5C6139"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Site Type</w:t>
            </w:r>
          </w:p>
        </w:tc>
        <w:tc>
          <w:tcPr>
            <w:tcW w:w="1088" w:type="dxa"/>
          </w:tcPr>
          <w:p w14:paraId="250AA345"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X OS Grid Ref (Easting)</w:t>
            </w:r>
          </w:p>
        </w:tc>
        <w:tc>
          <w:tcPr>
            <w:tcW w:w="1157" w:type="dxa"/>
          </w:tcPr>
          <w:p w14:paraId="2426668F"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Y OS Grid Ref (Northing)</w:t>
            </w:r>
          </w:p>
        </w:tc>
        <w:tc>
          <w:tcPr>
            <w:tcW w:w="1157" w:type="dxa"/>
          </w:tcPr>
          <w:p w14:paraId="70394347"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Pollutants Monitored</w:t>
            </w:r>
          </w:p>
        </w:tc>
        <w:tc>
          <w:tcPr>
            <w:tcW w:w="1666" w:type="dxa"/>
          </w:tcPr>
          <w:p w14:paraId="60019CAB" w14:textId="77777777" w:rsidR="00886415"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sidRPr="00D8784A">
              <w:rPr>
                <w:sz w:val="20"/>
              </w:rPr>
              <w:t>In AQMA?</w:t>
            </w:r>
          </w:p>
          <w:p w14:paraId="5FD6F7FF" w14:textId="2E64A4C8" w:rsidR="00630BA3" w:rsidRPr="00886415" w:rsidRDefault="00630BA3"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b w:val="0"/>
                <w:sz w:val="20"/>
              </w:rPr>
            </w:pPr>
            <w:r>
              <w:rPr>
                <w:sz w:val="20"/>
              </w:rPr>
              <w:t>Which AQMA?</w:t>
            </w:r>
          </w:p>
        </w:tc>
        <w:tc>
          <w:tcPr>
            <w:tcW w:w="1883" w:type="dxa"/>
          </w:tcPr>
          <w:p w14:paraId="54F4DF8E"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Monitoring Technique</w:t>
            </w:r>
          </w:p>
        </w:tc>
        <w:tc>
          <w:tcPr>
            <w:tcW w:w="1275" w:type="dxa"/>
          </w:tcPr>
          <w:p w14:paraId="51313655"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Relevant Exposure (m) </w:t>
            </w:r>
            <w:r w:rsidRPr="000D5BB6">
              <w:rPr>
                <w:sz w:val="20"/>
                <w:vertAlign w:val="superscript"/>
              </w:rPr>
              <w:t>(1)</w:t>
            </w:r>
          </w:p>
        </w:tc>
        <w:tc>
          <w:tcPr>
            <w:tcW w:w="1276" w:type="dxa"/>
          </w:tcPr>
          <w:p w14:paraId="67FE3C5C"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 xml:space="preserve">Distance to kerb of nearest road (m) </w:t>
            </w:r>
            <w:r w:rsidRPr="000D5BB6">
              <w:rPr>
                <w:sz w:val="20"/>
                <w:vertAlign w:val="superscript"/>
              </w:rPr>
              <w:t>(2)</w:t>
            </w:r>
          </w:p>
        </w:tc>
        <w:tc>
          <w:tcPr>
            <w:tcW w:w="807" w:type="dxa"/>
          </w:tcPr>
          <w:p w14:paraId="1F5E7B54" w14:textId="77777777" w:rsidR="00D8784A" w:rsidRPr="00D8784A" w:rsidRDefault="00D8784A"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rPr>
            </w:pPr>
            <w:r w:rsidRPr="00D8784A">
              <w:rPr>
                <w:sz w:val="20"/>
              </w:rPr>
              <w:t>Inlet Height (m)</w:t>
            </w:r>
          </w:p>
        </w:tc>
      </w:tr>
      <w:tr w:rsidR="00D8784A" w:rsidRPr="00D8784A" w14:paraId="46960341" w14:textId="77777777" w:rsidTr="00886415">
        <w:tc>
          <w:tcPr>
            <w:cnfStyle w:val="001000000000" w:firstRow="0" w:lastRow="0" w:firstColumn="1" w:lastColumn="0" w:oddVBand="0" w:evenVBand="0" w:oddHBand="0" w:evenHBand="0" w:firstRowFirstColumn="0" w:firstRowLastColumn="0" w:lastRowFirstColumn="0" w:lastRowLastColumn="0"/>
            <w:tcW w:w="699" w:type="dxa"/>
          </w:tcPr>
          <w:p w14:paraId="5B63F7E0" w14:textId="4A405281" w:rsidR="00D8784A" w:rsidRPr="00886415" w:rsidRDefault="00D25005" w:rsidP="00E665C2">
            <w:pPr>
              <w:spacing w:before="0" w:after="0" w:line="240" w:lineRule="auto"/>
              <w:rPr>
                <w:color w:val="FF0000"/>
                <w:sz w:val="20"/>
              </w:rPr>
            </w:pPr>
            <w:r>
              <w:rPr>
                <w:color w:val="FF0000"/>
                <w:sz w:val="20"/>
              </w:rPr>
              <w:t>CM</w:t>
            </w:r>
            <w:r w:rsidR="00D8784A" w:rsidRPr="00886415">
              <w:rPr>
                <w:color w:val="FF0000"/>
                <w:sz w:val="20"/>
              </w:rPr>
              <w:t>1</w:t>
            </w:r>
          </w:p>
        </w:tc>
        <w:tc>
          <w:tcPr>
            <w:tcW w:w="2268" w:type="dxa"/>
          </w:tcPr>
          <w:p w14:paraId="2529308E" w14:textId="04F60881" w:rsidR="00D8784A" w:rsidRPr="00886415" w:rsidRDefault="000D5BB6"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Name 1</w:t>
            </w:r>
          </w:p>
        </w:tc>
        <w:tc>
          <w:tcPr>
            <w:tcW w:w="1276" w:type="dxa"/>
          </w:tcPr>
          <w:p w14:paraId="38388BCE"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Roadside</w:t>
            </w:r>
          </w:p>
        </w:tc>
        <w:tc>
          <w:tcPr>
            <w:tcW w:w="1088" w:type="dxa"/>
          </w:tcPr>
          <w:p w14:paraId="6C583DF7"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666555</w:t>
            </w:r>
          </w:p>
        </w:tc>
        <w:tc>
          <w:tcPr>
            <w:tcW w:w="1157" w:type="dxa"/>
          </w:tcPr>
          <w:p w14:paraId="104E2EA9"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333444</w:t>
            </w:r>
          </w:p>
        </w:tc>
        <w:tc>
          <w:tcPr>
            <w:tcW w:w="1157" w:type="dxa"/>
          </w:tcPr>
          <w:p w14:paraId="2260BBAC"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NO</w:t>
            </w:r>
            <w:r w:rsidRPr="00886415">
              <w:rPr>
                <w:color w:val="FF0000"/>
                <w:sz w:val="20"/>
                <w:vertAlign w:val="subscript"/>
              </w:rPr>
              <w:t>2</w:t>
            </w:r>
            <w:r w:rsidRPr="00886415">
              <w:rPr>
                <w:color w:val="FF0000"/>
                <w:sz w:val="20"/>
              </w:rPr>
              <w:t>, PM</w:t>
            </w:r>
            <w:r w:rsidRPr="00886415">
              <w:rPr>
                <w:color w:val="FF0000"/>
                <w:sz w:val="20"/>
                <w:vertAlign w:val="subscript"/>
              </w:rPr>
              <w:t>10</w:t>
            </w:r>
          </w:p>
        </w:tc>
        <w:tc>
          <w:tcPr>
            <w:tcW w:w="1666" w:type="dxa"/>
          </w:tcPr>
          <w:p w14:paraId="39BDEA81" w14:textId="77777777" w:rsidR="00443B98" w:rsidRDefault="0088641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740C8AC0" w14:textId="053D9E40" w:rsidR="00414262" w:rsidRPr="00886415" w:rsidRDefault="0041426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1</w:t>
            </w:r>
          </w:p>
        </w:tc>
        <w:tc>
          <w:tcPr>
            <w:tcW w:w="1883" w:type="dxa"/>
          </w:tcPr>
          <w:p w14:paraId="2033DCB7"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Chemiluminescent; FDMS</w:t>
            </w:r>
          </w:p>
        </w:tc>
        <w:tc>
          <w:tcPr>
            <w:tcW w:w="1275" w:type="dxa"/>
          </w:tcPr>
          <w:p w14:paraId="00A720CA"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2.5</w:t>
            </w:r>
          </w:p>
        </w:tc>
        <w:tc>
          <w:tcPr>
            <w:tcW w:w="1276" w:type="dxa"/>
          </w:tcPr>
          <w:p w14:paraId="26A1A3BA"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1</w:t>
            </w:r>
          </w:p>
        </w:tc>
        <w:tc>
          <w:tcPr>
            <w:tcW w:w="807" w:type="dxa"/>
          </w:tcPr>
          <w:p w14:paraId="2212CED8"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2</w:t>
            </w:r>
          </w:p>
        </w:tc>
      </w:tr>
      <w:tr w:rsidR="00D8784A" w:rsidRPr="00D8784A" w14:paraId="7FEC4FEA" w14:textId="77777777" w:rsidTr="00886415">
        <w:tc>
          <w:tcPr>
            <w:cnfStyle w:val="001000000000" w:firstRow="0" w:lastRow="0" w:firstColumn="1" w:lastColumn="0" w:oddVBand="0" w:evenVBand="0" w:oddHBand="0" w:evenHBand="0" w:firstRowFirstColumn="0" w:firstRowLastColumn="0" w:lastRowFirstColumn="0" w:lastRowLastColumn="0"/>
            <w:tcW w:w="699" w:type="dxa"/>
          </w:tcPr>
          <w:p w14:paraId="0407C173" w14:textId="59C759EF" w:rsidR="00D8784A" w:rsidRPr="00886415" w:rsidRDefault="00D25005" w:rsidP="00E665C2">
            <w:pPr>
              <w:spacing w:before="0" w:after="0" w:line="240" w:lineRule="auto"/>
              <w:rPr>
                <w:color w:val="FF0000"/>
                <w:sz w:val="20"/>
              </w:rPr>
            </w:pPr>
            <w:r>
              <w:rPr>
                <w:color w:val="FF0000"/>
                <w:sz w:val="20"/>
              </w:rPr>
              <w:t>CM</w:t>
            </w:r>
            <w:r w:rsidR="00D8784A" w:rsidRPr="00886415">
              <w:rPr>
                <w:color w:val="FF0000"/>
                <w:sz w:val="20"/>
              </w:rPr>
              <w:t>2</w:t>
            </w:r>
          </w:p>
        </w:tc>
        <w:tc>
          <w:tcPr>
            <w:tcW w:w="2268" w:type="dxa"/>
          </w:tcPr>
          <w:p w14:paraId="38951911" w14:textId="31795D95" w:rsidR="00D8784A" w:rsidRPr="00886415" w:rsidRDefault="000D5BB6"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Name 2</w:t>
            </w:r>
          </w:p>
        </w:tc>
        <w:tc>
          <w:tcPr>
            <w:tcW w:w="1276" w:type="dxa"/>
          </w:tcPr>
          <w:p w14:paraId="4AEF752C"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Urban Background</w:t>
            </w:r>
          </w:p>
        </w:tc>
        <w:tc>
          <w:tcPr>
            <w:tcW w:w="1088" w:type="dxa"/>
          </w:tcPr>
          <w:p w14:paraId="5F6EE436"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777444</w:t>
            </w:r>
          </w:p>
        </w:tc>
        <w:tc>
          <w:tcPr>
            <w:tcW w:w="1157" w:type="dxa"/>
          </w:tcPr>
          <w:p w14:paraId="3C35D38B"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333555</w:t>
            </w:r>
          </w:p>
        </w:tc>
        <w:tc>
          <w:tcPr>
            <w:tcW w:w="1157" w:type="dxa"/>
          </w:tcPr>
          <w:p w14:paraId="780152DC"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NO</w:t>
            </w:r>
            <w:r w:rsidRPr="00886415">
              <w:rPr>
                <w:color w:val="FF0000"/>
                <w:sz w:val="20"/>
                <w:vertAlign w:val="subscript"/>
              </w:rPr>
              <w:t>2</w:t>
            </w:r>
          </w:p>
        </w:tc>
        <w:tc>
          <w:tcPr>
            <w:tcW w:w="1666" w:type="dxa"/>
          </w:tcPr>
          <w:p w14:paraId="404A09F7" w14:textId="77777777" w:rsidR="00D8784A" w:rsidRDefault="0088641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65D4BA2E" w14:textId="18E9B44A" w:rsidR="00414262" w:rsidRPr="00886415" w:rsidRDefault="0041426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Pr>
                <w:color w:val="FF0000"/>
                <w:sz w:val="20"/>
              </w:rPr>
              <w:t>AQMA 2</w:t>
            </w:r>
          </w:p>
        </w:tc>
        <w:tc>
          <w:tcPr>
            <w:tcW w:w="1883" w:type="dxa"/>
          </w:tcPr>
          <w:p w14:paraId="2CF76515"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Chemiluminescent</w:t>
            </w:r>
          </w:p>
        </w:tc>
        <w:tc>
          <w:tcPr>
            <w:tcW w:w="1275" w:type="dxa"/>
          </w:tcPr>
          <w:p w14:paraId="29ED9F76"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25</w:t>
            </w:r>
          </w:p>
        </w:tc>
        <w:tc>
          <w:tcPr>
            <w:tcW w:w="1276" w:type="dxa"/>
          </w:tcPr>
          <w:p w14:paraId="1C0B3AA0"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N/A</w:t>
            </w:r>
          </w:p>
        </w:tc>
        <w:tc>
          <w:tcPr>
            <w:tcW w:w="807" w:type="dxa"/>
          </w:tcPr>
          <w:p w14:paraId="75D4CDE9" w14:textId="77777777" w:rsidR="00D8784A" w:rsidRPr="00886415" w:rsidRDefault="00D8784A"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1.8</w:t>
            </w:r>
          </w:p>
        </w:tc>
      </w:tr>
    </w:tbl>
    <w:p w14:paraId="4F904E48" w14:textId="4D6404EB" w:rsidR="00886415" w:rsidRPr="00ED22FB" w:rsidRDefault="00886415" w:rsidP="002A068B">
      <w:pPr>
        <w:spacing w:line="240" w:lineRule="auto"/>
        <w:rPr>
          <w:b/>
          <w:color w:val="FF0000"/>
        </w:rPr>
      </w:pPr>
      <w:r w:rsidRPr="00ED22FB">
        <w:rPr>
          <w:b/>
          <w:color w:val="FF0000"/>
        </w:rPr>
        <w:t>CLICK HERE THEN PASTE COMPLETED DATA ROWS FROM</w:t>
      </w:r>
      <w:r w:rsidR="00523FBC">
        <w:rPr>
          <w:b/>
          <w:color w:val="FF0000"/>
        </w:rPr>
        <w:t xml:space="preserve"> ASR</w:t>
      </w:r>
      <w:r w:rsidRPr="00ED22FB">
        <w:rPr>
          <w:b/>
          <w:color w:val="FF0000"/>
        </w:rPr>
        <w:t xml:space="preserve"> EXCEL TEMPLATE</w:t>
      </w:r>
    </w:p>
    <w:p w14:paraId="27C2AFFB" w14:textId="160D0528" w:rsidR="00443B98" w:rsidRPr="00090C17" w:rsidRDefault="00443B98" w:rsidP="002A068B">
      <w:pPr>
        <w:spacing w:line="240" w:lineRule="auto"/>
        <w:rPr>
          <w:b/>
          <w:szCs w:val="24"/>
        </w:rPr>
      </w:pPr>
      <w:r w:rsidRPr="00090C17">
        <w:rPr>
          <w:b/>
          <w:szCs w:val="24"/>
        </w:rPr>
        <w:t>Notes:</w:t>
      </w:r>
    </w:p>
    <w:p w14:paraId="72E60047" w14:textId="77777777" w:rsidR="00443B98" w:rsidRPr="00090C17" w:rsidRDefault="00443B98" w:rsidP="002A068B">
      <w:pPr>
        <w:spacing w:line="240" w:lineRule="auto"/>
        <w:rPr>
          <w:szCs w:val="24"/>
        </w:rPr>
      </w:pPr>
      <w:r w:rsidRPr="00090C17">
        <w:rPr>
          <w:szCs w:val="24"/>
        </w:rPr>
        <w:t>(1) 0m if the monitoring site is at a location of exposure (e.g. installed on the façade of a residential property).</w:t>
      </w:r>
    </w:p>
    <w:p w14:paraId="7CA5AAA9" w14:textId="77777777" w:rsidR="00D8784A" w:rsidRDefault="00443B98" w:rsidP="002A068B">
      <w:pPr>
        <w:spacing w:line="240" w:lineRule="auto"/>
        <w:rPr>
          <w:szCs w:val="24"/>
        </w:rPr>
      </w:pPr>
      <w:r w:rsidRPr="00090C17">
        <w:rPr>
          <w:szCs w:val="24"/>
        </w:rPr>
        <w:t>(2) N/A if not applicable</w:t>
      </w:r>
    </w:p>
    <w:p w14:paraId="7A9113CC" w14:textId="77777777" w:rsidR="00443B98" w:rsidRDefault="00443B98" w:rsidP="00400B0F">
      <w:pPr>
        <w:spacing w:before="0" w:after="0"/>
      </w:pPr>
      <w:r>
        <w:br w:type="page"/>
      </w:r>
    </w:p>
    <w:p w14:paraId="6E607EA1" w14:textId="3D189A98" w:rsidR="003E66B8" w:rsidRDefault="003E66B8">
      <w:pPr>
        <w:pStyle w:val="Caption"/>
      </w:pPr>
      <w:bookmarkStart w:id="75" w:name="_Ref66450518"/>
      <w:bookmarkStart w:id="76" w:name="_Toc67997497"/>
      <w:r>
        <w:lastRenderedPageBreak/>
        <w:t>Table A.</w:t>
      </w:r>
      <w:r>
        <w:rPr>
          <w:color w:val="2B579A"/>
          <w:shd w:val="clear" w:color="auto" w:fill="E6E6E6"/>
        </w:rPr>
        <w:fldChar w:fldCharType="begin"/>
      </w:r>
      <w:r>
        <w:rPr>
          <w:noProof/>
        </w:rPr>
        <w:instrText xml:space="preserve"> SEQ Table_A \* ARABIC </w:instrText>
      </w:r>
      <w:r>
        <w:rPr>
          <w:color w:val="2B579A"/>
          <w:shd w:val="clear" w:color="auto" w:fill="E6E6E6"/>
        </w:rPr>
        <w:fldChar w:fldCharType="separate"/>
      </w:r>
      <w:r w:rsidR="00D80A0C">
        <w:rPr>
          <w:noProof/>
        </w:rPr>
        <w:t>2</w:t>
      </w:r>
      <w:r>
        <w:rPr>
          <w:color w:val="2B579A"/>
          <w:shd w:val="clear" w:color="auto" w:fill="E6E6E6"/>
        </w:rPr>
        <w:fldChar w:fldCharType="end"/>
      </w:r>
      <w:bookmarkEnd w:id="75"/>
      <w:r>
        <w:t xml:space="preserve"> – </w:t>
      </w:r>
      <w:r w:rsidRPr="00443B98">
        <w:t>Details of</w:t>
      </w:r>
      <w:r>
        <w:t xml:space="preserve"> Non-</w:t>
      </w:r>
      <w:r w:rsidRPr="00443B98">
        <w:t>Automatic Monitoring Sites</w:t>
      </w:r>
      <w:bookmarkEnd w:id="76"/>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E97EAE" w:rsidRPr="008603A5" w14:paraId="6D68D9C2" w14:textId="77777777" w:rsidTr="00E97EAE">
        <w:tc>
          <w:tcPr>
            <w:tcW w:w="14586" w:type="dxa"/>
            <w:shd w:val="clear" w:color="auto" w:fill="DAEEF3"/>
          </w:tcPr>
          <w:p w14:paraId="59558117" w14:textId="1E75351A" w:rsidR="008B50FC" w:rsidRPr="006078E8" w:rsidRDefault="008B50FC" w:rsidP="008B50FC">
            <w:pPr>
              <w:pStyle w:val="Style1"/>
              <w:rPr>
                <w:b/>
                <w:color w:val="0000FF"/>
              </w:rPr>
            </w:pPr>
            <w:bookmarkStart w:id="77" w:name="_Hlk68007237"/>
            <w:r w:rsidRPr="009115C6">
              <w:rPr>
                <w:color w:val="0000FF"/>
              </w:rPr>
              <w:t xml:space="preserve"> </w:t>
            </w:r>
            <w:r w:rsidRPr="009115C6">
              <w:rPr>
                <w:b/>
                <w:color w:val="0000FF"/>
              </w:rPr>
              <w:t>INSTRUCTIONS</w:t>
            </w:r>
          </w:p>
          <w:p w14:paraId="46C5C976" w14:textId="084B9299" w:rsidR="00E97EAE" w:rsidRDefault="008B50FC" w:rsidP="0080530F">
            <w:pPr>
              <w:rPr>
                <w:color w:val="0000FF"/>
              </w:rPr>
            </w:pPr>
            <w:r w:rsidRPr="00500820">
              <w:rPr>
                <w:color w:val="0000FF"/>
              </w:rPr>
              <w:t xml:space="preserve">To help with consistency of approach to processing diffusion tube monitoring data a specific </w:t>
            </w:r>
            <w:hyperlink r:id="rId53" w:history="1">
              <w:r w:rsidR="009B7F4C" w:rsidRPr="00FF56DE">
                <w:rPr>
                  <w:rStyle w:val="Hyperlink"/>
                </w:rPr>
                <w:t>D</w:t>
              </w:r>
              <w:r w:rsidR="009B7F4C" w:rsidRPr="006F6FE8">
                <w:rPr>
                  <w:rStyle w:val="Hyperlink"/>
                </w:rPr>
                <w:t xml:space="preserve">iffusion </w:t>
              </w:r>
              <w:r w:rsidR="009B7F4C" w:rsidRPr="00FF56DE">
                <w:rPr>
                  <w:rStyle w:val="Hyperlink"/>
                </w:rPr>
                <w:t>T</w:t>
              </w:r>
              <w:r w:rsidR="009B7F4C" w:rsidRPr="006F6FE8">
                <w:rPr>
                  <w:rStyle w:val="Hyperlink"/>
                </w:rPr>
                <w:t>ube</w:t>
              </w:r>
              <w:r w:rsidR="009B7F4C">
                <w:rPr>
                  <w:rStyle w:val="Hyperlink"/>
                </w:rPr>
                <w:t xml:space="preserve"> Data </w:t>
              </w:r>
              <w:r w:rsidR="009B7F4C" w:rsidRPr="00FF56DE">
                <w:rPr>
                  <w:rStyle w:val="Hyperlink"/>
                </w:rPr>
                <w:t>P</w:t>
              </w:r>
              <w:r w:rsidR="009B7F4C" w:rsidRPr="006F6FE8">
                <w:rPr>
                  <w:rStyle w:val="Hyperlink"/>
                </w:rPr>
                <w:t xml:space="preserve">rocessing </w:t>
              </w:r>
              <w:r w:rsidR="009B7F4C" w:rsidRPr="00FF56DE">
                <w:rPr>
                  <w:rStyle w:val="Hyperlink"/>
                </w:rPr>
                <w:t>T</w:t>
              </w:r>
              <w:r w:rsidR="009B7F4C" w:rsidRPr="006F6FE8">
                <w:rPr>
                  <w:rStyle w:val="Hyperlink"/>
                </w:rPr>
                <w:t>ool</w:t>
              </w:r>
            </w:hyperlink>
            <w:r w:rsidRPr="00500820">
              <w:rPr>
                <w:color w:val="0000FF"/>
              </w:rPr>
              <w:t xml:space="preserve"> has been developed</w:t>
            </w:r>
            <w:r w:rsidR="00BD1968">
              <w:rPr>
                <w:color w:val="0000FF"/>
              </w:rPr>
              <w:t xml:space="preserve">. It is recommended that this new tool is used </w:t>
            </w:r>
            <w:r w:rsidRPr="00500820">
              <w:rPr>
                <w:color w:val="0000FF"/>
              </w:rPr>
              <w:t xml:space="preserve">to process all diffusion tube data. </w:t>
            </w:r>
          </w:p>
          <w:p w14:paraId="1763BF9A" w14:textId="5643AB35" w:rsidR="00BD1968" w:rsidRDefault="008B50FC">
            <w:pPr>
              <w:rPr>
                <w:color w:val="0000FF"/>
              </w:rPr>
            </w:pPr>
            <w:r w:rsidRPr="00500820">
              <w:rPr>
                <w:color w:val="0000FF"/>
              </w:rPr>
              <w:t>The tool is available for download from</w:t>
            </w:r>
            <w:r w:rsidR="00BF3074">
              <w:rPr>
                <w:color w:val="0000FF"/>
              </w:rPr>
              <w:t xml:space="preserve"> the </w:t>
            </w:r>
            <w:hyperlink r:id="rId54" w:history="1">
              <w:r w:rsidR="00BF3074" w:rsidRPr="00BF3074">
                <w:rPr>
                  <w:rStyle w:val="Hyperlink"/>
                </w:rPr>
                <w:t>LAQM website</w:t>
              </w:r>
            </w:hyperlink>
            <w:r w:rsidR="00C65325">
              <w:rPr>
                <w:color w:val="0000FF"/>
              </w:rPr>
              <w:t>.</w:t>
            </w:r>
            <w:r w:rsidRPr="00500820">
              <w:rPr>
                <w:color w:val="0000FF"/>
              </w:rPr>
              <w:t xml:space="preserve"> </w:t>
            </w:r>
            <w:r w:rsidR="00C65325">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sidR="00BD1968">
              <w:rPr>
                <w:color w:val="0000FF"/>
              </w:rPr>
              <w:t>.</w:t>
            </w:r>
          </w:p>
          <w:p w14:paraId="76CC40D8" w14:textId="29E313AA" w:rsidR="008B50FC" w:rsidRPr="008B50FC" w:rsidRDefault="00BD1968">
            <w:pPr>
              <w:rPr>
                <w:color w:val="0000FF"/>
              </w:rPr>
            </w:pPr>
            <w:r>
              <w:rPr>
                <w:color w:val="0000FF"/>
              </w:rPr>
              <w:t xml:space="preserve">The tab </w:t>
            </w:r>
            <w:r w:rsidR="00BF3074">
              <w:rPr>
                <w:color w:val="0000FF"/>
              </w:rPr>
              <w:t>Table A.2</w:t>
            </w:r>
            <w:r>
              <w:rPr>
                <w:color w:val="0000FF"/>
              </w:rPr>
              <w:t xml:space="preserve"> from the new Diffusion Tube Data Processing T</w:t>
            </w:r>
            <w:r w:rsidRPr="00500820">
              <w:rPr>
                <w:color w:val="0000FF"/>
              </w:rPr>
              <w:t xml:space="preserve">ool </w:t>
            </w:r>
            <w:r>
              <w:rPr>
                <w:color w:val="0000FF"/>
              </w:rPr>
              <w:t xml:space="preserve">aligns with the </w:t>
            </w:r>
            <w:r w:rsidR="008B50FC" w:rsidRPr="00500820">
              <w:rPr>
                <w:color w:val="0000FF"/>
              </w:rPr>
              <w:t>diffusion tube data</w:t>
            </w:r>
            <w:r>
              <w:rPr>
                <w:color w:val="0000FF"/>
              </w:rPr>
              <w:t xml:space="preserve"> </w:t>
            </w:r>
            <w:r w:rsidR="00C65325">
              <w:rPr>
                <w:color w:val="0000FF"/>
              </w:rPr>
              <w:t xml:space="preserve">reporting </w:t>
            </w:r>
            <w:r>
              <w:rPr>
                <w:color w:val="0000FF"/>
              </w:rPr>
              <w:t xml:space="preserve">requirements of </w:t>
            </w:r>
            <w:r w:rsidR="008B50FC" w:rsidRPr="00500820">
              <w:rPr>
                <w:color w:val="0000FF"/>
              </w:rPr>
              <w:t>Table A.2</w:t>
            </w:r>
            <w:r w:rsidR="00C65325">
              <w:rPr>
                <w:color w:val="0000FF"/>
              </w:rPr>
              <w:t>;</w:t>
            </w:r>
            <w:r w:rsidR="00BF3074">
              <w:rPr>
                <w:color w:val="0000FF"/>
              </w:rPr>
              <w:t xml:space="preserve"> therefore the data can be easily copied</w:t>
            </w:r>
            <w:r w:rsidR="008B50FC" w:rsidRPr="00500820">
              <w:rPr>
                <w:color w:val="0000FF"/>
              </w:rPr>
              <w:t>.</w:t>
            </w:r>
            <w:r w:rsidR="007B05CB">
              <w:rPr>
                <w:color w:val="0000FF"/>
              </w:rPr>
              <w:t xml:space="preserve"> </w:t>
            </w:r>
            <w:r w:rsidR="00BD327D">
              <w:rPr>
                <w:color w:val="0000FF"/>
              </w:rPr>
              <w:t xml:space="preserve">If the </w:t>
            </w:r>
            <w:r w:rsidR="00C65325">
              <w:rPr>
                <w:color w:val="0000FF"/>
              </w:rPr>
              <w:t>Diffusion Tube Data Processing T</w:t>
            </w:r>
            <w:r w:rsidR="00C65325" w:rsidRPr="00500820">
              <w:rPr>
                <w:color w:val="0000FF"/>
              </w:rPr>
              <w:t>ool</w:t>
            </w:r>
            <w:r w:rsidR="00BD327D">
              <w:rPr>
                <w:color w:val="0000FF"/>
              </w:rPr>
              <w:t xml:space="preserve"> has not been utilised</w:t>
            </w:r>
            <w:r w:rsidR="00C65325">
              <w:rPr>
                <w:color w:val="0000FF"/>
              </w:rPr>
              <w:t>,</w:t>
            </w:r>
            <w:r w:rsidR="00BD327D">
              <w:rPr>
                <w:color w:val="0000FF"/>
              </w:rPr>
              <w:t xml:space="preserve"> please copy across from any </w:t>
            </w:r>
            <w:r w:rsidR="00C65325">
              <w:rPr>
                <w:color w:val="0000FF"/>
              </w:rPr>
              <w:t>alternative calculation</w:t>
            </w:r>
            <w:r w:rsidR="00BD327D">
              <w:rPr>
                <w:color w:val="0000FF"/>
              </w:rPr>
              <w:t xml:space="preserve"> spreadsheet</w:t>
            </w:r>
            <w:r w:rsidR="009B7F4C">
              <w:rPr>
                <w:color w:val="0000FF"/>
              </w:rPr>
              <w:t xml:space="preserve"> </w:t>
            </w:r>
            <w:r w:rsidR="00BD327D">
              <w:rPr>
                <w:color w:val="0000FF"/>
              </w:rPr>
              <w:t>or populate manually.</w:t>
            </w:r>
          </w:p>
          <w:p w14:paraId="08FD0300" w14:textId="77777777" w:rsidR="00E97EAE" w:rsidRPr="00886415" w:rsidRDefault="00E97EAE" w:rsidP="00EC2D0A">
            <w:pPr>
              <w:rPr>
                <w:b/>
                <w:bCs/>
                <w:color w:val="0000FF"/>
              </w:rPr>
            </w:pPr>
            <w:r w:rsidRPr="006078E8">
              <w:rPr>
                <w:b/>
                <w:bCs/>
                <w:color w:val="0000FF"/>
              </w:rPr>
              <w:t>Delete this box when the document is finished</w:t>
            </w:r>
          </w:p>
        </w:tc>
      </w:tr>
    </w:tbl>
    <w:tbl>
      <w:tblPr>
        <w:tblStyle w:val="TableStyle4"/>
        <w:tblW w:w="0" w:type="auto"/>
        <w:tblLook w:val="04A0" w:firstRow="1" w:lastRow="0" w:firstColumn="1" w:lastColumn="0" w:noHBand="0" w:noVBand="1"/>
      </w:tblPr>
      <w:tblGrid>
        <w:gridCol w:w="1047"/>
        <w:gridCol w:w="1975"/>
        <w:gridCol w:w="1752"/>
        <w:gridCol w:w="1188"/>
        <w:gridCol w:w="1151"/>
        <w:gridCol w:w="1197"/>
        <w:gridCol w:w="1458"/>
        <w:gridCol w:w="1252"/>
        <w:gridCol w:w="1321"/>
        <w:gridCol w:w="1409"/>
        <w:gridCol w:w="810"/>
      </w:tblGrid>
      <w:tr w:rsidR="00896B4C" w:rsidRPr="00347FD6" w14:paraId="30EA03D1" w14:textId="77777777" w:rsidTr="006D00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7" w:type="dxa"/>
          </w:tcPr>
          <w:bookmarkEnd w:id="77"/>
          <w:p w14:paraId="72406992" w14:textId="52B8EEAC" w:rsidR="00896B4C" w:rsidRPr="00347FD6" w:rsidRDefault="00896B4C" w:rsidP="00EC2D0A">
            <w:pPr>
              <w:spacing w:before="0" w:after="0" w:line="240" w:lineRule="auto"/>
              <w:rPr>
                <w:sz w:val="20"/>
                <w:szCs w:val="20"/>
              </w:rPr>
            </w:pPr>
            <w:r>
              <w:rPr>
                <w:sz w:val="20"/>
                <w:szCs w:val="20"/>
              </w:rPr>
              <w:t>Diffusion Tube</w:t>
            </w:r>
            <w:r w:rsidRPr="00347FD6">
              <w:rPr>
                <w:sz w:val="20"/>
                <w:szCs w:val="20"/>
              </w:rPr>
              <w:t xml:space="preserve"> ID</w:t>
            </w:r>
          </w:p>
        </w:tc>
        <w:tc>
          <w:tcPr>
            <w:tcW w:w="1975" w:type="dxa"/>
          </w:tcPr>
          <w:p w14:paraId="2C1EF47C"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Name</w:t>
            </w:r>
          </w:p>
        </w:tc>
        <w:tc>
          <w:tcPr>
            <w:tcW w:w="1752" w:type="dxa"/>
          </w:tcPr>
          <w:p w14:paraId="3A9608FF"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Site Type</w:t>
            </w:r>
          </w:p>
        </w:tc>
        <w:tc>
          <w:tcPr>
            <w:tcW w:w="1188" w:type="dxa"/>
          </w:tcPr>
          <w:p w14:paraId="28E3F136"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X OS Grid Ref (Easting)</w:t>
            </w:r>
          </w:p>
        </w:tc>
        <w:tc>
          <w:tcPr>
            <w:tcW w:w="1151" w:type="dxa"/>
          </w:tcPr>
          <w:p w14:paraId="4BA95E89" w14:textId="77777777"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Y OS Grid Ref (Northing)</w:t>
            </w:r>
          </w:p>
        </w:tc>
        <w:tc>
          <w:tcPr>
            <w:tcW w:w="1197" w:type="dxa"/>
          </w:tcPr>
          <w:p w14:paraId="7426D291" w14:textId="300AE17F"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Pollutants Monitored</w:t>
            </w:r>
          </w:p>
        </w:tc>
        <w:tc>
          <w:tcPr>
            <w:tcW w:w="1458" w:type="dxa"/>
          </w:tcPr>
          <w:p w14:paraId="01640252" w14:textId="25CE3DD5" w:rsidR="00896B4C" w:rsidRPr="00347FD6" w:rsidRDefault="00896B4C" w:rsidP="00EC2D0A">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In AQMA?</w:t>
            </w:r>
            <w:r>
              <w:rPr>
                <w:sz w:val="20"/>
                <w:szCs w:val="20"/>
              </w:rPr>
              <w:t xml:space="preserve"> Which AQMA?</w:t>
            </w:r>
          </w:p>
        </w:tc>
        <w:tc>
          <w:tcPr>
            <w:tcW w:w="1252" w:type="dxa"/>
          </w:tcPr>
          <w:p w14:paraId="74B9A581" w14:textId="32BAA125" w:rsidR="00896B4C" w:rsidRPr="00347FD6" w:rsidRDefault="00896B4C" w:rsidP="006D007B">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Distance to Relevant Exposure (m)</w:t>
            </w:r>
            <w:r w:rsidRPr="00500820">
              <w:rPr>
                <w:color w:val="0000FF"/>
              </w:rPr>
              <w:t xml:space="preserve"> </w:t>
            </w:r>
            <w:r w:rsidRPr="00786EB7">
              <w:rPr>
                <w:sz w:val="20"/>
                <w:szCs w:val="20"/>
                <w:vertAlign w:val="superscript"/>
              </w:rPr>
              <w:t>(1)</w:t>
            </w:r>
          </w:p>
        </w:tc>
        <w:tc>
          <w:tcPr>
            <w:tcW w:w="1321" w:type="dxa"/>
          </w:tcPr>
          <w:p w14:paraId="110F3C08"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Distance to kerb of nearest road (m) </w:t>
            </w:r>
            <w:r w:rsidRPr="00786EB7">
              <w:rPr>
                <w:sz w:val="20"/>
                <w:szCs w:val="20"/>
                <w:vertAlign w:val="superscript"/>
              </w:rPr>
              <w:t>(2)</w:t>
            </w:r>
          </w:p>
        </w:tc>
        <w:tc>
          <w:tcPr>
            <w:tcW w:w="1409" w:type="dxa"/>
          </w:tcPr>
          <w:p w14:paraId="107EA8CB" w14:textId="71CFF97E"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 xml:space="preserve">Tube </w:t>
            </w:r>
            <w:r>
              <w:rPr>
                <w:sz w:val="20"/>
                <w:szCs w:val="20"/>
              </w:rPr>
              <w:t>C</w:t>
            </w:r>
            <w:r w:rsidRPr="00347FD6">
              <w:rPr>
                <w:sz w:val="20"/>
                <w:szCs w:val="20"/>
              </w:rPr>
              <w:t>o</w:t>
            </w:r>
            <w:r>
              <w:rPr>
                <w:sz w:val="20"/>
                <w:szCs w:val="20"/>
              </w:rPr>
              <w:t>-</w:t>
            </w:r>
            <w:r w:rsidRPr="00347FD6">
              <w:rPr>
                <w:sz w:val="20"/>
                <w:szCs w:val="20"/>
              </w:rPr>
              <w:t>located with a Continuous Analyser?</w:t>
            </w:r>
          </w:p>
        </w:tc>
        <w:tc>
          <w:tcPr>
            <w:tcW w:w="810" w:type="dxa"/>
          </w:tcPr>
          <w:p w14:paraId="661E3BD3" w14:textId="77777777" w:rsidR="00896B4C" w:rsidRPr="00347FD6" w:rsidRDefault="00896B4C" w:rsidP="00E665C2">
            <w:pPr>
              <w:spacing w:before="0" w:after="0"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347FD6">
              <w:rPr>
                <w:sz w:val="20"/>
                <w:szCs w:val="20"/>
              </w:rPr>
              <w:t>Tube Height (m)</w:t>
            </w:r>
          </w:p>
        </w:tc>
      </w:tr>
      <w:tr w:rsidR="00414262" w:rsidRPr="00347FD6" w14:paraId="08CD6CCD" w14:textId="77777777" w:rsidTr="006D007B">
        <w:tc>
          <w:tcPr>
            <w:cnfStyle w:val="001000000000" w:firstRow="0" w:lastRow="0" w:firstColumn="1" w:lastColumn="0" w:oddVBand="0" w:evenVBand="0" w:oddHBand="0" w:evenHBand="0" w:firstRowFirstColumn="0" w:firstRowLastColumn="0" w:lastRowFirstColumn="0" w:lastRowLastColumn="0"/>
            <w:tcW w:w="1047" w:type="dxa"/>
          </w:tcPr>
          <w:p w14:paraId="1CA12D90" w14:textId="77777777" w:rsidR="00414262" w:rsidRPr="00D25005" w:rsidRDefault="00414262" w:rsidP="00414262">
            <w:pPr>
              <w:spacing w:before="0" w:after="0" w:line="240" w:lineRule="auto"/>
              <w:rPr>
                <w:color w:val="FF0000"/>
                <w:sz w:val="20"/>
                <w:szCs w:val="20"/>
              </w:rPr>
            </w:pPr>
            <w:r w:rsidRPr="00D25005">
              <w:rPr>
                <w:color w:val="FF0000"/>
                <w:sz w:val="20"/>
                <w:szCs w:val="20"/>
              </w:rPr>
              <w:t>DT1</w:t>
            </w:r>
          </w:p>
        </w:tc>
        <w:tc>
          <w:tcPr>
            <w:tcW w:w="1975" w:type="dxa"/>
          </w:tcPr>
          <w:p w14:paraId="6E5DAF79" w14:textId="4D32744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Name 1</w:t>
            </w:r>
          </w:p>
        </w:tc>
        <w:tc>
          <w:tcPr>
            <w:tcW w:w="1752" w:type="dxa"/>
          </w:tcPr>
          <w:p w14:paraId="1B219DB6"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Roadside</w:t>
            </w:r>
          </w:p>
        </w:tc>
        <w:tc>
          <w:tcPr>
            <w:tcW w:w="1188" w:type="dxa"/>
          </w:tcPr>
          <w:p w14:paraId="73AC0031"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666555</w:t>
            </w:r>
          </w:p>
        </w:tc>
        <w:tc>
          <w:tcPr>
            <w:tcW w:w="1151" w:type="dxa"/>
          </w:tcPr>
          <w:p w14:paraId="28905708"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333444</w:t>
            </w:r>
          </w:p>
        </w:tc>
        <w:tc>
          <w:tcPr>
            <w:tcW w:w="1197" w:type="dxa"/>
          </w:tcPr>
          <w:p w14:paraId="268E4D44" w14:textId="653A3833" w:rsidR="00414262" w:rsidRPr="006D007B"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rPr>
              <w:t>NO</w:t>
            </w:r>
            <w:r>
              <w:rPr>
                <w:color w:val="FF0000"/>
                <w:sz w:val="20"/>
                <w:vertAlign w:val="subscript"/>
              </w:rPr>
              <w:t>2</w:t>
            </w:r>
          </w:p>
        </w:tc>
        <w:tc>
          <w:tcPr>
            <w:tcW w:w="1458" w:type="dxa"/>
          </w:tcPr>
          <w:p w14:paraId="57639395" w14:textId="77777777" w:rsidR="00414262"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5453C1D2" w14:textId="2221A35B"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1</w:t>
            </w:r>
          </w:p>
        </w:tc>
        <w:tc>
          <w:tcPr>
            <w:tcW w:w="1252" w:type="dxa"/>
          </w:tcPr>
          <w:p w14:paraId="2C3F7CC4"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2.5</w:t>
            </w:r>
          </w:p>
        </w:tc>
        <w:tc>
          <w:tcPr>
            <w:tcW w:w="1321" w:type="dxa"/>
          </w:tcPr>
          <w:p w14:paraId="1AA23F20"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1</w:t>
            </w:r>
          </w:p>
        </w:tc>
        <w:tc>
          <w:tcPr>
            <w:tcW w:w="1409" w:type="dxa"/>
          </w:tcPr>
          <w:p w14:paraId="5D5C72E2"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No</w:t>
            </w:r>
          </w:p>
        </w:tc>
        <w:tc>
          <w:tcPr>
            <w:tcW w:w="810" w:type="dxa"/>
          </w:tcPr>
          <w:p w14:paraId="3EB03426"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2</w:t>
            </w:r>
          </w:p>
        </w:tc>
      </w:tr>
      <w:tr w:rsidR="00414262" w:rsidRPr="00347FD6" w14:paraId="21EF74C1" w14:textId="77777777" w:rsidTr="006D007B">
        <w:tc>
          <w:tcPr>
            <w:cnfStyle w:val="001000000000" w:firstRow="0" w:lastRow="0" w:firstColumn="1" w:lastColumn="0" w:oddVBand="0" w:evenVBand="0" w:oddHBand="0" w:evenHBand="0" w:firstRowFirstColumn="0" w:firstRowLastColumn="0" w:lastRowFirstColumn="0" w:lastRowLastColumn="0"/>
            <w:tcW w:w="1047" w:type="dxa"/>
          </w:tcPr>
          <w:p w14:paraId="4BD3A387" w14:textId="1A93AC87" w:rsidR="00414262" w:rsidRPr="00D25005" w:rsidRDefault="00414262" w:rsidP="00414262">
            <w:pPr>
              <w:spacing w:before="0" w:after="0" w:line="240" w:lineRule="auto"/>
              <w:rPr>
                <w:color w:val="FF0000"/>
                <w:sz w:val="20"/>
                <w:szCs w:val="20"/>
              </w:rPr>
            </w:pPr>
            <w:r w:rsidRPr="00D25005">
              <w:rPr>
                <w:color w:val="FF0000"/>
                <w:sz w:val="20"/>
                <w:szCs w:val="20"/>
              </w:rPr>
              <w:t>DT2</w:t>
            </w:r>
          </w:p>
        </w:tc>
        <w:tc>
          <w:tcPr>
            <w:tcW w:w="1975" w:type="dxa"/>
          </w:tcPr>
          <w:p w14:paraId="11354E95" w14:textId="5A50F4EF"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Name 2</w:t>
            </w:r>
          </w:p>
        </w:tc>
        <w:tc>
          <w:tcPr>
            <w:tcW w:w="1752" w:type="dxa"/>
          </w:tcPr>
          <w:p w14:paraId="45146A1E"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Urban Background</w:t>
            </w:r>
          </w:p>
        </w:tc>
        <w:tc>
          <w:tcPr>
            <w:tcW w:w="1188" w:type="dxa"/>
          </w:tcPr>
          <w:p w14:paraId="3B37DF62"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777444</w:t>
            </w:r>
          </w:p>
        </w:tc>
        <w:tc>
          <w:tcPr>
            <w:tcW w:w="1151" w:type="dxa"/>
          </w:tcPr>
          <w:p w14:paraId="69818E50"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333555</w:t>
            </w:r>
          </w:p>
        </w:tc>
        <w:tc>
          <w:tcPr>
            <w:tcW w:w="1197" w:type="dxa"/>
          </w:tcPr>
          <w:p w14:paraId="21654D26" w14:textId="1F25E0E1" w:rsidR="00414262" w:rsidRPr="006D007B"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vertAlign w:val="subscript"/>
              </w:rPr>
            </w:pPr>
            <w:r>
              <w:rPr>
                <w:color w:val="FF0000"/>
                <w:sz w:val="20"/>
              </w:rPr>
              <w:t>NO</w:t>
            </w:r>
            <w:r>
              <w:rPr>
                <w:color w:val="FF0000"/>
                <w:sz w:val="20"/>
                <w:vertAlign w:val="subscript"/>
              </w:rPr>
              <w:t>2</w:t>
            </w:r>
          </w:p>
        </w:tc>
        <w:tc>
          <w:tcPr>
            <w:tcW w:w="1458" w:type="dxa"/>
          </w:tcPr>
          <w:p w14:paraId="1F05069A" w14:textId="77777777" w:rsidR="00414262"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rPr>
            </w:pPr>
            <w:r w:rsidRPr="00886415">
              <w:rPr>
                <w:color w:val="FF0000"/>
                <w:sz w:val="20"/>
              </w:rPr>
              <w:t>YES/NO</w:t>
            </w:r>
          </w:p>
          <w:p w14:paraId="136A95DE" w14:textId="1EDB0B74"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Pr>
                <w:color w:val="FF0000"/>
                <w:sz w:val="20"/>
              </w:rPr>
              <w:t>AQMA 2</w:t>
            </w:r>
          </w:p>
        </w:tc>
        <w:tc>
          <w:tcPr>
            <w:tcW w:w="1252" w:type="dxa"/>
          </w:tcPr>
          <w:p w14:paraId="7B0416E0"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25</w:t>
            </w:r>
          </w:p>
        </w:tc>
        <w:tc>
          <w:tcPr>
            <w:tcW w:w="1321" w:type="dxa"/>
          </w:tcPr>
          <w:p w14:paraId="66EE762D"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N/A</w:t>
            </w:r>
          </w:p>
        </w:tc>
        <w:tc>
          <w:tcPr>
            <w:tcW w:w="1409" w:type="dxa"/>
          </w:tcPr>
          <w:p w14:paraId="65387E47"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No</w:t>
            </w:r>
          </w:p>
        </w:tc>
        <w:tc>
          <w:tcPr>
            <w:tcW w:w="810" w:type="dxa"/>
          </w:tcPr>
          <w:p w14:paraId="43515324" w14:textId="77777777" w:rsidR="00414262" w:rsidRPr="00D25005" w:rsidRDefault="00414262" w:rsidP="00414262">
            <w:pPr>
              <w:spacing w:before="0" w:after="0" w:line="240" w:lineRule="auto"/>
              <w:cnfStyle w:val="000000000000" w:firstRow="0" w:lastRow="0" w:firstColumn="0" w:lastColumn="0" w:oddVBand="0" w:evenVBand="0" w:oddHBand="0" w:evenHBand="0" w:firstRowFirstColumn="0" w:firstRowLastColumn="0" w:lastRowFirstColumn="0" w:lastRowLastColumn="0"/>
              <w:rPr>
                <w:color w:val="FF0000"/>
                <w:sz w:val="20"/>
                <w:szCs w:val="20"/>
              </w:rPr>
            </w:pPr>
            <w:r w:rsidRPr="00D25005">
              <w:rPr>
                <w:color w:val="FF0000"/>
                <w:sz w:val="20"/>
                <w:szCs w:val="20"/>
              </w:rPr>
              <w:t>1.8</w:t>
            </w:r>
          </w:p>
        </w:tc>
      </w:tr>
    </w:tbl>
    <w:p w14:paraId="5E79820E" w14:textId="3CC4C61C" w:rsidR="00886415" w:rsidRPr="00ED22FB" w:rsidRDefault="00886415" w:rsidP="002A068B">
      <w:pPr>
        <w:spacing w:line="240" w:lineRule="auto"/>
        <w:rPr>
          <w:b/>
          <w:color w:val="FF0000"/>
        </w:rPr>
      </w:pPr>
      <w:r w:rsidRPr="00ED22FB">
        <w:rPr>
          <w:b/>
          <w:color w:val="FF0000"/>
        </w:rPr>
        <w:t xml:space="preserve">CLICK HERE THEN PASTE COMPLETED DATA ROWS FROM </w:t>
      </w:r>
      <w:r w:rsidR="000F621C">
        <w:rPr>
          <w:b/>
          <w:color w:val="FF0000"/>
        </w:rPr>
        <w:t>LAQM DATA PROCESSING TOOL (IF UTILISED)</w:t>
      </w:r>
    </w:p>
    <w:p w14:paraId="135F3D8E" w14:textId="2184C052" w:rsidR="00443B98" w:rsidRPr="00090C17" w:rsidRDefault="00443B98" w:rsidP="002A068B">
      <w:pPr>
        <w:spacing w:line="240" w:lineRule="auto"/>
        <w:rPr>
          <w:b/>
          <w:szCs w:val="24"/>
        </w:rPr>
      </w:pPr>
      <w:r w:rsidRPr="00090C17">
        <w:rPr>
          <w:b/>
          <w:szCs w:val="24"/>
        </w:rPr>
        <w:t>Notes:</w:t>
      </w:r>
    </w:p>
    <w:p w14:paraId="47C92DE1" w14:textId="77777777" w:rsidR="00443B98" w:rsidRPr="00090C17" w:rsidRDefault="00443B98" w:rsidP="002A068B">
      <w:pPr>
        <w:spacing w:line="240" w:lineRule="auto"/>
        <w:rPr>
          <w:szCs w:val="24"/>
        </w:rPr>
      </w:pPr>
      <w:r w:rsidRPr="00090C17">
        <w:rPr>
          <w:szCs w:val="24"/>
        </w:rPr>
        <w:t>(1) 0m if the monitoring site is at a location of exposure (e.g. installed on the façade of a residential property).</w:t>
      </w:r>
    </w:p>
    <w:p w14:paraId="0BF1DA8C" w14:textId="77777777" w:rsidR="00D8784A" w:rsidRDefault="00443B98" w:rsidP="002A068B">
      <w:pPr>
        <w:spacing w:line="240" w:lineRule="auto"/>
        <w:rPr>
          <w:szCs w:val="24"/>
        </w:rPr>
      </w:pPr>
      <w:r w:rsidRPr="00090C17">
        <w:rPr>
          <w:szCs w:val="24"/>
        </w:rPr>
        <w:t>(2) N/A if not applicable.</w:t>
      </w:r>
    </w:p>
    <w:p w14:paraId="5859DD1D" w14:textId="77777777" w:rsidR="00443B98" w:rsidRDefault="00443B98" w:rsidP="00400B0F">
      <w:pPr>
        <w:spacing w:before="0" w:after="0"/>
      </w:pPr>
      <w:r>
        <w:br w:type="page"/>
      </w:r>
    </w:p>
    <w:p w14:paraId="16DB8AD8" w14:textId="5DD9432D" w:rsidR="006078E8" w:rsidRDefault="006078E8" w:rsidP="006078E8">
      <w:pPr>
        <w:pStyle w:val="Caption"/>
        <w:rPr>
          <w:rFonts w:cs="Arial"/>
          <w:szCs w:val="24"/>
        </w:rPr>
      </w:pPr>
      <w:bookmarkStart w:id="78" w:name="_Ref65700500"/>
      <w:bookmarkStart w:id="79" w:name="_Toc67997498"/>
      <w:bookmarkStart w:id="80" w:name="_Ref55286377"/>
      <w:r>
        <w:lastRenderedPageBreak/>
        <w:t>Table A.</w:t>
      </w:r>
      <w:r>
        <w:fldChar w:fldCharType="begin"/>
      </w:r>
      <w:r>
        <w:instrText>SEQ Table_A \* ARABIC</w:instrText>
      </w:r>
      <w:r>
        <w:fldChar w:fldCharType="separate"/>
      </w:r>
      <w:r w:rsidR="00D80A0C">
        <w:rPr>
          <w:noProof/>
        </w:rPr>
        <w:t>3</w:t>
      </w:r>
      <w:r>
        <w:fldChar w:fldCharType="end"/>
      </w:r>
      <w:bookmarkEnd w:id="78"/>
      <w:r>
        <w:t xml:space="preserve"> – </w:t>
      </w:r>
      <w:r w:rsidRPr="008603A5">
        <w:t>Annual Mean NO</w:t>
      </w:r>
      <w:r w:rsidRPr="008603A5">
        <w:rPr>
          <w:vertAlign w:val="subscript"/>
        </w:rPr>
        <w:t>2</w:t>
      </w:r>
      <w:r w:rsidRPr="008603A5">
        <w:t xml:space="preserve"> </w:t>
      </w:r>
      <w:r w:rsidRPr="00786EB7">
        <w:rPr>
          <w:szCs w:val="24"/>
        </w:rPr>
        <w:t>Monitoring Results</w:t>
      </w:r>
      <w:r>
        <w:rPr>
          <w:szCs w:val="24"/>
        </w:rPr>
        <w:t>: Automatic Monitoring</w:t>
      </w:r>
      <w:r w:rsidRPr="00786EB7">
        <w:rPr>
          <w:szCs w:val="24"/>
        </w:rPr>
        <w:t xml:space="preserve"> (</w:t>
      </w:r>
      <w:r w:rsidRPr="00786EB7">
        <w:rPr>
          <w:rFonts w:cs="Arial"/>
          <w:szCs w:val="24"/>
        </w:rPr>
        <w:t>µg/m</w:t>
      </w:r>
      <w:r w:rsidRPr="00786EB7">
        <w:rPr>
          <w:rFonts w:cs="Arial"/>
          <w:szCs w:val="24"/>
          <w:vertAlign w:val="superscript"/>
        </w:rPr>
        <w:t>3</w:t>
      </w:r>
      <w:r w:rsidRPr="00786EB7">
        <w:rPr>
          <w:rFonts w:cs="Arial"/>
          <w:szCs w:val="24"/>
        </w:rPr>
        <w:t>)</w:t>
      </w:r>
      <w:bookmarkEnd w:id="7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6078E8" w:rsidRPr="008603A5" w14:paraId="5BCAA97A" w14:textId="77777777" w:rsidTr="00855CBD">
        <w:tc>
          <w:tcPr>
            <w:tcW w:w="14586" w:type="dxa"/>
            <w:shd w:val="clear" w:color="auto" w:fill="DAEEF3"/>
          </w:tcPr>
          <w:p w14:paraId="6FEE5F0E" w14:textId="77777777" w:rsidR="006078E8" w:rsidRPr="008603A5" w:rsidRDefault="006078E8" w:rsidP="00855CBD">
            <w:pPr>
              <w:pStyle w:val="Style1"/>
              <w:rPr>
                <w:b/>
                <w:color w:val="0000FF"/>
              </w:rPr>
            </w:pPr>
            <w:r w:rsidRPr="008603A5">
              <w:rPr>
                <w:b/>
                <w:color w:val="0000FF"/>
              </w:rPr>
              <w:t>INSTRUCTIONS</w:t>
            </w:r>
          </w:p>
          <w:p w14:paraId="1B474018" w14:textId="5FABBD38" w:rsidR="00803D59" w:rsidRDefault="006078E8" w:rsidP="00855CBD">
            <w:pPr>
              <w:rPr>
                <w:color w:val="0000FF"/>
              </w:rPr>
            </w:pPr>
            <w:r>
              <w:rPr>
                <w:color w:val="0000FF"/>
              </w:rPr>
              <w:t xml:space="preserve">Populate </w:t>
            </w:r>
            <w:r w:rsidR="00E5134E">
              <w:rPr>
                <w:color w:val="0000FF"/>
              </w:rPr>
              <w:fldChar w:fldCharType="begin"/>
            </w:r>
            <w:r w:rsidR="00E5134E">
              <w:rPr>
                <w:color w:val="0000FF"/>
              </w:rPr>
              <w:instrText xml:space="preserve"> REF _Ref65700500 \h  \* MERGEFORMAT </w:instrText>
            </w:r>
            <w:r w:rsidR="00E5134E">
              <w:rPr>
                <w:color w:val="0000FF"/>
              </w:rPr>
            </w:r>
            <w:r w:rsidR="00E5134E">
              <w:rPr>
                <w:color w:val="0000FF"/>
              </w:rPr>
              <w:fldChar w:fldCharType="separate"/>
            </w:r>
            <w:r w:rsidR="00D80A0C" w:rsidRPr="00D80A0C">
              <w:rPr>
                <w:color w:val="0000FF"/>
              </w:rPr>
              <w:t>Table A.3</w:t>
            </w:r>
            <w:r w:rsidR="00E5134E">
              <w:rPr>
                <w:color w:val="0000FF"/>
              </w:rPr>
              <w:fldChar w:fldCharType="end"/>
            </w:r>
            <w:r w:rsidR="00E5134E">
              <w:rPr>
                <w:color w:val="0000FF"/>
              </w:rPr>
              <w:t xml:space="preserve"> </w:t>
            </w:r>
            <w:r>
              <w:rPr>
                <w:color w:val="0000FF"/>
              </w:rPr>
              <w:t>with all automatic annual mean NO</w:t>
            </w:r>
            <w:r>
              <w:rPr>
                <w:color w:val="0000FF"/>
                <w:vertAlign w:val="subscript"/>
              </w:rPr>
              <w:t>2</w:t>
            </w:r>
            <w:r>
              <w:rPr>
                <w:color w:val="0000FF"/>
              </w:rPr>
              <w:t xml:space="preserve"> monitoring results</w:t>
            </w:r>
            <w:r w:rsidR="00C3404E">
              <w:rPr>
                <w:color w:val="0000FF"/>
              </w:rPr>
              <w:t xml:space="preserve"> over the past five years</w:t>
            </w:r>
            <w:r>
              <w:rPr>
                <w:color w:val="0000FF"/>
              </w:rPr>
              <w:t xml:space="preserve">. </w:t>
            </w:r>
          </w:p>
          <w:p w14:paraId="26C1819E" w14:textId="17729304" w:rsidR="006078E8" w:rsidRPr="009115C6" w:rsidRDefault="006078E8" w:rsidP="00855CBD">
            <w:pPr>
              <w:rPr>
                <w:color w:val="0000FF"/>
              </w:rPr>
            </w:pPr>
            <w:r w:rsidRPr="00803D59">
              <w:rPr>
                <w:b/>
                <w:bCs/>
                <w:color w:val="0000FF"/>
              </w:rPr>
              <w:t>If there are no automatic NO</w:t>
            </w:r>
            <w:r w:rsidRPr="00803D59">
              <w:rPr>
                <w:b/>
                <w:bCs/>
                <w:color w:val="0000FF"/>
                <w:vertAlign w:val="subscript"/>
              </w:rPr>
              <w:t>2</w:t>
            </w:r>
            <w:r w:rsidRPr="00803D59">
              <w:rPr>
                <w:b/>
                <w:bCs/>
                <w:color w:val="0000FF"/>
              </w:rPr>
              <w:t xml:space="preserve"> monitors in operation within your </w:t>
            </w:r>
            <w:r w:rsidR="00EC2D0A" w:rsidRPr="00803D59">
              <w:rPr>
                <w:b/>
                <w:bCs/>
                <w:color w:val="0000FF"/>
              </w:rPr>
              <w:t xml:space="preserve">local </w:t>
            </w:r>
            <w:r w:rsidR="0008563D" w:rsidRPr="002F045B">
              <w:rPr>
                <w:b/>
                <w:bCs/>
                <w:color w:val="0000FF"/>
              </w:rPr>
              <w:t>authority,</w:t>
            </w:r>
            <w:r w:rsidRPr="00803D59">
              <w:rPr>
                <w:b/>
                <w:bCs/>
                <w:color w:val="0000FF"/>
              </w:rPr>
              <w:t xml:space="preserve"> please delete this table.</w:t>
            </w:r>
          </w:p>
          <w:p w14:paraId="689642AB" w14:textId="5A8707DA" w:rsidR="006078E8" w:rsidRDefault="006078E8" w:rsidP="00855CBD">
            <w:pPr>
              <w:rPr>
                <w:color w:val="0000FF"/>
              </w:rPr>
            </w:pPr>
            <w:r>
              <w:rPr>
                <w:color w:val="0000FF"/>
              </w:rPr>
              <w:t>Guidance presented in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55" w:history="1">
              <w:r w:rsidRPr="00AE374A">
                <w:rPr>
                  <w:rStyle w:val="Hyperlink"/>
                </w:rPr>
                <w:t>Technical Guidance LAQM.</w:t>
              </w:r>
              <w:r>
                <w:rPr>
                  <w:rStyle w:val="Hyperlink"/>
                </w:rPr>
                <w:t>TG16</w:t>
              </w:r>
            </w:hyperlink>
            <w:r>
              <w:rPr>
                <w:color w:val="0000FF"/>
              </w:rPr>
              <w:t xml:space="preserve"> should be followed for the calculation of annual mean concentrations.</w:t>
            </w:r>
          </w:p>
          <w:p w14:paraId="678883C5" w14:textId="77777777" w:rsidR="006078E8" w:rsidRDefault="006078E8" w:rsidP="00855CBD">
            <w:pPr>
              <w:rPr>
                <w:color w:val="0000FF"/>
              </w:rPr>
            </w:pPr>
            <w:r>
              <w:rPr>
                <w:color w:val="0000FF"/>
              </w:rPr>
              <w:t xml:space="preserve">Concentrations should be annualised (where required) and bias adjusted, but </w:t>
            </w:r>
            <w:r>
              <w:rPr>
                <w:b/>
                <w:bCs/>
                <w:color w:val="0000FF"/>
              </w:rPr>
              <w:t>NOT</w:t>
            </w:r>
            <w:r>
              <w:rPr>
                <w:color w:val="0000FF"/>
              </w:rPr>
              <w:t xml:space="preserve"> distance corrected.</w:t>
            </w:r>
          </w:p>
          <w:p w14:paraId="7B33FABF" w14:textId="4D980F54" w:rsidR="006078E8" w:rsidRDefault="006078E8" w:rsidP="00855CBD">
            <w:pPr>
              <w:rPr>
                <w:iCs/>
                <w:color w:val="0000FF"/>
              </w:rPr>
            </w:pPr>
            <w:r>
              <w:rPr>
                <w:iCs/>
                <w:color w:val="0000FF"/>
              </w:rPr>
              <w:t xml:space="preserve">Concentrations should be presented </w:t>
            </w:r>
            <w:r w:rsidRPr="0080530F">
              <w:rPr>
                <w:color w:val="0000FF"/>
              </w:rPr>
              <w:t>within</w:t>
            </w:r>
            <w:r w:rsidR="00E5134E" w:rsidRPr="0080530F">
              <w:rPr>
                <w:color w:val="0000FF"/>
              </w:rPr>
              <w:t xml:space="preserve"> </w:t>
            </w:r>
            <w:r w:rsidR="00E5134E" w:rsidRPr="0080530F">
              <w:rPr>
                <w:color w:val="0000FF"/>
              </w:rPr>
              <w:fldChar w:fldCharType="begin"/>
            </w:r>
            <w:r w:rsidR="00E5134E" w:rsidRPr="0080530F">
              <w:rPr>
                <w:color w:val="0000FF"/>
              </w:rPr>
              <w:instrText xml:space="preserve"> REF _Ref65700500 \h </w:instrText>
            </w:r>
            <w:r w:rsidR="00E5134E">
              <w:rPr>
                <w:color w:val="0000FF"/>
              </w:rPr>
              <w:instrText xml:space="preserve"> \* MERGEFORMAT </w:instrText>
            </w:r>
            <w:r w:rsidR="00E5134E" w:rsidRPr="0080530F">
              <w:rPr>
                <w:color w:val="0000FF"/>
              </w:rPr>
            </w:r>
            <w:r w:rsidR="00E5134E" w:rsidRPr="0080530F">
              <w:rPr>
                <w:color w:val="0000FF"/>
              </w:rPr>
              <w:fldChar w:fldCharType="separate"/>
            </w:r>
            <w:r w:rsidR="00D80A0C" w:rsidRPr="00D80A0C">
              <w:rPr>
                <w:color w:val="0000FF"/>
              </w:rPr>
              <w:t>Table A.3</w:t>
            </w:r>
            <w:r w:rsidR="00E5134E" w:rsidRPr="0080530F">
              <w:rPr>
                <w:color w:val="0000FF"/>
              </w:rPr>
              <w:fldChar w:fldCharType="end"/>
            </w:r>
            <w:r w:rsidRPr="0080530F">
              <w:rPr>
                <w:color w:val="0000FF"/>
              </w:rPr>
              <w:t>, and throughout</w:t>
            </w:r>
            <w:r>
              <w:rPr>
                <w:iCs/>
                <w:color w:val="0000FF"/>
              </w:rPr>
              <w:t xml:space="preserve"> the report to one decimal place (1 </w:t>
            </w:r>
            <w:proofErr w:type="spellStart"/>
            <w:r>
              <w:rPr>
                <w:iCs/>
                <w:color w:val="0000FF"/>
              </w:rPr>
              <w:t>dp</w:t>
            </w:r>
            <w:proofErr w:type="spellEnd"/>
            <w:r>
              <w:rPr>
                <w:iCs/>
                <w:color w:val="0000FF"/>
              </w:rPr>
              <w:t>).</w:t>
            </w:r>
          </w:p>
          <w:p w14:paraId="14277DF5" w14:textId="77777777" w:rsidR="006078E8" w:rsidRPr="00116942" w:rsidRDefault="006078E8" w:rsidP="00855CBD">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0DB47765" w14:textId="77777777" w:rsidR="006078E8" w:rsidRDefault="006078E8" w:rsidP="00855CBD">
            <w:pPr>
              <w:rPr>
                <w:iCs/>
                <w:color w:val="0000FF"/>
              </w:rPr>
            </w:pPr>
            <w:r>
              <w:rPr>
                <w:iCs/>
                <w:color w:val="0000FF"/>
              </w:rPr>
              <w:t>When completing the Data Capture values the following should be adhered to:</w:t>
            </w:r>
          </w:p>
          <w:p w14:paraId="5F551D01" w14:textId="77777777" w:rsidR="006078E8" w:rsidRDefault="006078E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F469BDC" w14:textId="77777777" w:rsidR="006078E8" w:rsidRDefault="006078E8" w:rsidP="007D417B">
            <w:pPr>
              <w:pStyle w:val="ListParagraph"/>
              <w:numPr>
                <w:ilvl w:val="0"/>
                <w:numId w:val="17"/>
              </w:numPr>
              <w:rPr>
                <w:iCs/>
                <w:color w:val="0000FF"/>
              </w:rPr>
            </w:pPr>
            <w:r>
              <w:rPr>
                <w:iCs/>
                <w:color w:val="0000FF"/>
              </w:rPr>
              <w:t>Valid data capture 2020 – This is the data capture based upon the calendar year. For the example given above this would result in a 50% data capture within 2020.</w:t>
            </w:r>
          </w:p>
          <w:p w14:paraId="32D6215D" w14:textId="77777777" w:rsidR="006078E8" w:rsidRPr="00886415" w:rsidRDefault="006078E8" w:rsidP="00855CBD">
            <w:pPr>
              <w:rPr>
                <w:b/>
                <w:bCs/>
                <w:color w:val="0000FF"/>
              </w:rPr>
            </w:pPr>
            <w:r w:rsidRPr="00886415">
              <w:rPr>
                <w:b/>
                <w:bCs/>
                <w:color w:val="0000FF"/>
              </w:rPr>
              <w:t>Delete this box when the document is finished</w:t>
            </w:r>
          </w:p>
        </w:tc>
      </w:tr>
    </w:tbl>
    <w:tbl>
      <w:tblPr>
        <w:tblStyle w:val="TableStyle4"/>
        <w:tblW w:w="5000" w:type="pct"/>
        <w:tblLook w:val="04A0" w:firstRow="1" w:lastRow="0" w:firstColumn="1" w:lastColumn="0" w:noHBand="0" w:noVBand="1"/>
      </w:tblPr>
      <w:tblGrid>
        <w:gridCol w:w="1129"/>
        <w:gridCol w:w="1345"/>
        <w:gridCol w:w="1348"/>
        <w:gridCol w:w="1986"/>
        <w:gridCol w:w="2126"/>
        <w:gridCol w:w="2129"/>
        <w:gridCol w:w="900"/>
        <w:gridCol w:w="900"/>
        <w:gridCol w:w="900"/>
        <w:gridCol w:w="900"/>
        <w:gridCol w:w="897"/>
      </w:tblGrid>
      <w:tr w:rsidR="00684B45" w:rsidRPr="00116356" w14:paraId="7ADA0759" w14:textId="77777777" w:rsidTr="00684B45">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88" w:type="pct"/>
          </w:tcPr>
          <w:p w14:paraId="77AE9EDF" w14:textId="77777777" w:rsidR="00523FBC" w:rsidRPr="00116356" w:rsidRDefault="00523FBC" w:rsidP="00855CBD">
            <w:pPr>
              <w:spacing w:before="0" w:after="0" w:line="240" w:lineRule="auto"/>
              <w:rPr>
                <w:rFonts w:ascii="Arial" w:hAnsi="Arial" w:cs="Arial"/>
                <w:sz w:val="20"/>
                <w:szCs w:val="20"/>
              </w:rPr>
            </w:pPr>
            <w:r w:rsidRPr="00116356">
              <w:rPr>
                <w:rFonts w:ascii="Arial" w:hAnsi="Arial" w:cs="Arial"/>
                <w:sz w:val="20"/>
                <w:szCs w:val="20"/>
              </w:rPr>
              <w:t>Site ID</w:t>
            </w:r>
          </w:p>
        </w:tc>
        <w:tc>
          <w:tcPr>
            <w:tcW w:w="462" w:type="pct"/>
          </w:tcPr>
          <w:p w14:paraId="0111CC6C"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463" w:type="pct"/>
          </w:tcPr>
          <w:p w14:paraId="22DC0502"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682" w:type="pct"/>
          </w:tcPr>
          <w:p w14:paraId="6DB8D2ED"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730" w:type="pct"/>
          </w:tcPr>
          <w:p w14:paraId="723CF272"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E1160B">
              <w:rPr>
                <w:rFonts w:ascii="Arial" w:hAnsi="Arial" w:cs="Arial"/>
                <w:sz w:val="20"/>
                <w:szCs w:val="20"/>
                <w:vertAlign w:val="superscript"/>
              </w:rPr>
              <w:t>(1)</w:t>
            </w:r>
          </w:p>
        </w:tc>
        <w:tc>
          <w:tcPr>
            <w:tcW w:w="731" w:type="pct"/>
          </w:tcPr>
          <w:p w14:paraId="272DF44E"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20</w:t>
            </w:r>
            <w:r>
              <w:rPr>
                <w:rFonts w:ascii="Arial" w:hAnsi="Arial" w:cs="Arial"/>
                <w:sz w:val="20"/>
                <w:szCs w:val="20"/>
              </w:rPr>
              <w:t>20</w:t>
            </w:r>
            <w:r w:rsidRPr="00116356">
              <w:rPr>
                <w:rFonts w:ascii="Arial" w:hAnsi="Arial" w:cs="Arial"/>
                <w:sz w:val="20"/>
                <w:szCs w:val="20"/>
              </w:rPr>
              <w:t xml:space="preserve"> (%) </w:t>
            </w:r>
            <w:r w:rsidRPr="00E1160B">
              <w:rPr>
                <w:rFonts w:ascii="Arial" w:hAnsi="Arial" w:cs="Arial"/>
                <w:sz w:val="20"/>
                <w:szCs w:val="20"/>
                <w:vertAlign w:val="superscript"/>
              </w:rPr>
              <w:t>(2)</w:t>
            </w:r>
          </w:p>
        </w:tc>
        <w:tc>
          <w:tcPr>
            <w:tcW w:w="309" w:type="pct"/>
          </w:tcPr>
          <w:p w14:paraId="2902159A" w14:textId="77777777" w:rsidR="00523FBC" w:rsidRPr="00090C17"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16356">
              <w:rPr>
                <w:rFonts w:cs="Arial"/>
                <w:b w:val="0"/>
                <w:sz w:val="20"/>
                <w:szCs w:val="20"/>
              </w:rPr>
              <w:t>201</w:t>
            </w:r>
            <w:r>
              <w:rPr>
                <w:rFonts w:cs="Arial"/>
                <w:b w:val="0"/>
                <w:sz w:val="20"/>
                <w:szCs w:val="20"/>
              </w:rPr>
              <w:t>6</w:t>
            </w:r>
          </w:p>
        </w:tc>
        <w:tc>
          <w:tcPr>
            <w:tcW w:w="309" w:type="pct"/>
          </w:tcPr>
          <w:p w14:paraId="50037070"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7</w:t>
            </w:r>
          </w:p>
        </w:tc>
        <w:tc>
          <w:tcPr>
            <w:tcW w:w="309" w:type="pct"/>
          </w:tcPr>
          <w:p w14:paraId="2EFD5B12"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8</w:t>
            </w:r>
          </w:p>
        </w:tc>
        <w:tc>
          <w:tcPr>
            <w:tcW w:w="309" w:type="pct"/>
          </w:tcPr>
          <w:p w14:paraId="489B87F9"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9</w:t>
            </w:r>
          </w:p>
        </w:tc>
        <w:tc>
          <w:tcPr>
            <w:tcW w:w="308" w:type="pct"/>
          </w:tcPr>
          <w:p w14:paraId="11BC2B69" w14:textId="77777777" w:rsidR="00523FBC" w:rsidRPr="00116356" w:rsidRDefault="00523FBC" w:rsidP="00855CBD">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116356">
              <w:rPr>
                <w:rFonts w:cs="Arial"/>
                <w:b w:val="0"/>
                <w:sz w:val="20"/>
                <w:szCs w:val="20"/>
              </w:rPr>
              <w:t>20</w:t>
            </w:r>
            <w:r>
              <w:rPr>
                <w:rFonts w:cs="Arial"/>
                <w:b w:val="0"/>
                <w:sz w:val="20"/>
                <w:szCs w:val="20"/>
              </w:rPr>
              <w:t>20</w:t>
            </w:r>
          </w:p>
        </w:tc>
      </w:tr>
      <w:tr w:rsidR="00684B45" w:rsidRPr="00116356" w14:paraId="75C93655" w14:textId="77777777" w:rsidTr="00684B45">
        <w:tc>
          <w:tcPr>
            <w:cnfStyle w:val="001000000000" w:firstRow="0" w:lastRow="0" w:firstColumn="1" w:lastColumn="0" w:oddVBand="0" w:evenVBand="0" w:oddHBand="0" w:evenHBand="0" w:firstRowFirstColumn="0" w:firstRowLastColumn="0" w:lastRowFirstColumn="0" w:lastRowLastColumn="0"/>
            <w:tcW w:w="388" w:type="pct"/>
          </w:tcPr>
          <w:p w14:paraId="1958E7FB" w14:textId="77777777" w:rsidR="00523FBC" w:rsidRPr="00722E1F" w:rsidRDefault="00523FBC" w:rsidP="00855CBD">
            <w:pPr>
              <w:spacing w:before="0" w:after="0" w:line="240" w:lineRule="auto"/>
              <w:rPr>
                <w:rFonts w:cs="Arial"/>
                <w:color w:val="FF0000"/>
                <w:sz w:val="20"/>
                <w:szCs w:val="20"/>
              </w:rPr>
            </w:pPr>
            <w:r w:rsidRPr="00722E1F">
              <w:rPr>
                <w:rFonts w:cs="Arial"/>
                <w:color w:val="FF0000"/>
                <w:sz w:val="20"/>
                <w:szCs w:val="20"/>
              </w:rPr>
              <w:t>CM1</w:t>
            </w:r>
          </w:p>
        </w:tc>
        <w:tc>
          <w:tcPr>
            <w:tcW w:w="462" w:type="pct"/>
          </w:tcPr>
          <w:p w14:paraId="02C84B66"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666555</w:t>
            </w:r>
          </w:p>
        </w:tc>
        <w:tc>
          <w:tcPr>
            <w:tcW w:w="463" w:type="pct"/>
          </w:tcPr>
          <w:p w14:paraId="590138E8"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333444</w:t>
            </w:r>
          </w:p>
        </w:tc>
        <w:tc>
          <w:tcPr>
            <w:tcW w:w="682" w:type="pct"/>
          </w:tcPr>
          <w:p w14:paraId="1EF1069C"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Roadside</w:t>
            </w:r>
          </w:p>
        </w:tc>
        <w:tc>
          <w:tcPr>
            <w:tcW w:w="730" w:type="pct"/>
          </w:tcPr>
          <w:p w14:paraId="0AD12676"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98</w:t>
            </w:r>
          </w:p>
        </w:tc>
        <w:tc>
          <w:tcPr>
            <w:tcW w:w="731" w:type="pct"/>
          </w:tcPr>
          <w:p w14:paraId="14BD2B40"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98</w:t>
            </w:r>
          </w:p>
        </w:tc>
        <w:tc>
          <w:tcPr>
            <w:tcW w:w="309" w:type="pct"/>
          </w:tcPr>
          <w:p w14:paraId="3830FA70"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4A045967"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23E69F88"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6182F973"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78A890D5"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18.5</w:t>
            </w:r>
          </w:p>
        </w:tc>
      </w:tr>
      <w:tr w:rsidR="00684B45" w:rsidRPr="00116356" w14:paraId="5E0B1C26" w14:textId="77777777" w:rsidTr="00684B45">
        <w:tc>
          <w:tcPr>
            <w:cnfStyle w:val="001000000000" w:firstRow="0" w:lastRow="0" w:firstColumn="1" w:lastColumn="0" w:oddVBand="0" w:evenVBand="0" w:oddHBand="0" w:evenHBand="0" w:firstRowFirstColumn="0" w:firstRowLastColumn="0" w:lastRowFirstColumn="0" w:lastRowLastColumn="0"/>
            <w:tcW w:w="388" w:type="pct"/>
          </w:tcPr>
          <w:p w14:paraId="43365DEE" w14:textId="77777777" w:rsidR="00523FBC" w:rsidRPr="00722E1F" w:rsidRDefault="00523FBC" w:rsidP="00855CBD">
            <w:pPr>
              <w:spacing w:before="0" w:after="0" w:line="240" w:lineRule="auto"/>
              <w:rPr>
                <w:rFonts w:cs="Arial"/>
                <w:color w:val="FF0000"/>
                <w:sz w:val="20"/>
                <w:szCs w:val="20"/>
              </w:rPr>
            </w:pPr>
            <w:r w:rsidRPr="00722E1F">
              <w:rPr>
                <w:rFonts w:cs="Arial"/>
                <w:color w:val="FF0000"/>
                <w:sz w:val="20"/>
                <w:szCs w:val="20"/>
              </w:rPr>
              <w:lastRenderedPageBreak/>
              <w:t>CM2</w:t>
            </w:r>
          </w:p>
        </w:tc>
        <w:tc>
          <w:tcPr>
            <w:tcW w:w="462" w:type="pct"/>
          </w:tcPr>
          <w:p w14:paraId="17BE4177"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777444</w:t>
            </w:r>
          </w:p>
        </w:tc>
        <w:tc>
          <w:tcPr>
            <w:tcW w:w="463" w:type="pct"/>
          </w:tcPr>
          <w:p w14:paraId="78E22913"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333555</w:t>
            </w:r>
          </w:p>
        </w:tc>
        <w:tc>
          <w:tcPr>
            <w:tcW w:w="682" w:type="pct"/>
          </w:tcPr>
          <w:p w14:paraId="174EBC9C"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Urban Background</w:t>
            </w:r>
          </w:p>
        </w:tc>
        <w:tc>
          <w:tcPr>
            <w:tcW w:w="730" w:type="pct"/>
          </w:tcPr>
          <w:p w14:paraId="04A95922"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89</w:t>
            </w:r>
          </w:p>
        </w:tc>
        <w:tc>
          <w:tcPr>
            <w:tcW w:w="731" w:type="pct"/>
          </w:tcPr>
          <w:p w14:paraId="6FCD2FF6"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89</w:t>
            </w:r>
          </w:p>
        </w:tc>
        <w:tc>
          <w:tcPr>
            <w:tcW w:w="309" w:type="pct"/>
          </w:tcPr>
          <w:p w14:paraId="2DB5DC91"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34DB653E"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5FC7C8B3"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0E6B5851"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4727D45F" w14:textId="77777777" w:rsidR="00523FBC" w:rsidRPr="00722E1F" w:rsidRDefault="00523FBC" w:rsidP="00855CBD">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18.5</w:t>
            </w:r>
          </w:p>
        </w:tc>
      </w:tr>
    </w:tbl>
    <w:p w14:paraId="56C64117" w14:textId="6980EE00" w:rsidR="00523FBC" w:rsidRPr="00ED22FB" w:rsidRDefault="00523FBC" w:rsidP="00523FBC">
      <w:pPr>
        <w:spacing w:line="240" w:lineRule="auto"/>
        <w:rPr>
          <w:b/>
          <w:color w:val="FF0000"/>
        </w:rPr>
      </w:pPr>
      <w:r w:rsidRPr="00ED22FB">
        <w:rPr>
          <w:b/>
          <w:color w:val="FF0000"/>
        </w:rPr>
        <w:t xml:space="preserve">CLICK HERE THEN PASTE COMPLETED DATA ROWS FROM </w:t>
      </w:r>
      <w:r w:rsidR="00AE271D">
        <w:rPr>
          <w:b/>
          <w:color w:val="FF0000"/>
        </w:rPr>
        <w:t xml:space="preserve">ASR </w:t>
      </w:r>
      <w:r w:rsidRPr="00ED22FB">
        <w:rPr>
          <w:b/>
          <w:color w:val="FF0000"/>
        </w:rPr>
        <w:t>EXCEL TEMPLATE</w:t>
      </w:r>
    </w:p>
    <w:p w14:paraId="5ADF69F9" w14:textId="07413A57" w:rsidR="00523FBC" w:rsidRPr="00090C17" w:rsidRDefault="0063411A" w:rsidP="00523FBC">
      <w:pPr>
        <w:spacing w:line="240" w:lineRule="auto"/>
        <w:rPr>
          <w:szCs w:val="20"/>
        </w:rPr>
      </w:pPr>
      <w:sdt>
        <w:sdtPr>
          <w:rPr>
            <w:color w:val="2B579A"/>
            <w:szCs w:val="20"/>
            <w:shd w:val="clear" w:color="auto" w:fill="E6E6E6"/>
          </w:rPr>
          <w:id w:val="1869250809"/>
          <w14:checkbox>
            <w14:checked w14:val="0"/>
            <w14:checkedState w14:val="2612" w14:font="MS Gothic"/>
            <w14:uncheckedState w14:val="2610" w14:font="MS Gothic"/>
          </w14:checkbox>
        </w:sdtPr>
        <w:sdtEndPr/>
        <w:sdtContent>
          <w:r w:rsidR="00523FBC">
            <w:rPr>
              <w:rFonts w:ascii="MS Gothic" w:eastAsia="MS Gothic" w:hAnsi="MS Gothic" w:hint="eastAsia"/>
              <w:szCs w:val="20"/>
            </w:rPr>
            <w:t>☐</w:t>
          </w:r>
        </w:sdtContent>
      </w:sdt>
      <w:r w:rsidR="00523FBC" w:rsidRPr="00090C17">
        <w:rPr>
          <w:szCs w:val="20"/>
        </w:rPr>
        <w:t xml:space="preserve"> </w:t>
      </w:r>
      <w:r w:rsidR="00523FBC" w:rsidRPr="00090C17">
        <w:rPr>
          <w:b/>
          <w:szCs w:val="20"/>
        </w:rPr>
        <w:t>Annualisation has been conducted where data capture is &lt;75%</w:t>
      </w:r>
      <w:r w:rsidR="00523FBC">
        <w:rPr>
          <w:b/>
          <w:szCs w:val="20"/>
        </w:rPr>
        <w:t xml:space="preserve"> and &gt;</w:t>
      </w:r>
      <w:r w:rsidR="008C3876">
        <w:rPr>
          <w:b/>
          <w:szCs w:val="20"/>
        </w:rPr>
        <w:t>25%</w:t>
      </w:r>
      <w:r w:rsidR="00523FBC">
        <w:rPr>
          <w:b/>
          <w:szCs w:val="20"/>
        </w:rPr>
        <w:t xml:space="preserve"> in line with LAQM.TG16 </w:t>
      </w:r>
      <w:r w:rsidR="00523FBC" w:rsidRPr="00EF4CB5">
        <w:rPr>
          <w:rFonts w:cs="Arial"/>
          <w:b/>
          <w:iCs/>
          <w:color w:val="FF0000"/>
          <w:szCs w:val="20"/>
        </w:rPr>
        <w:t>(confirm by selecting in box)</w:t>
      </w:r>
      <w:r w:rsidR="00523FBC" w:rsidRPr="00090C17">
        <w:rPr>
          <w:b/>
          <w:szCs w:val="20"/>
        </w:rPr>
        <w:t>.</w:t>
      </w:r>
    </w:p>
    <w:p w14:paraId="47F14DF2" w14:textId="252FB06D" w:rsidR="00523FBC" w:rsidRPr="00090C17" w:rsidRDefault="0063411A" w:rsidP="00523FBC">
      <w:pPr>
        <w:spacing w:line="240" w:lineRule="auto"/>
        <w:rPr>
          <w:szCs w:val="20"/>
        </w:rPr>
      </w:pPr>
      <w:sdt>
        <w:sdtPr>
          <w:rPr>
            <w:color w:val="2B579A"/>
            <w:szCs w:val="20"/>
            <w:shd w:val="clear" w:color="auto" w:fill="E6E6E6"/>
          </w:rPr>
          <w:id w:val="802124000"/>
          <w14:checkbox>
            <w14:checked w14:val="0"/>
            <w14:checkedState w14:val="2612" w14:font="MS Gothic"/>
            <w14:uncheckedState w14:val="2610" w14:font="MS Gothic"/>
          </w14:checkbox>
        </w:sdtPr>
        <w:sdtEndPr/>
        <w:sdtContent>
          <w:r w:rsidR="00523FBC">
            <w:rPr>
              <w:rFonts w:ascii="MS Gothic" w:eastAsia="MS Gothic" w:hAnsi="MS Gothic" w:hint="eastAsia"/>
              <w:szCs w:val="20"/>
            </w:rPr>
            <w:t>☐</w:t>
          </w:r>
        </w:sdtContent>
      </w:sdt>
      <w:r w:rsidR="00523FBC" w:rsidRPr="00090C17">
        <w:rPr>
          <w:szCs w:val="20"/>
        </w:rPr>
        <w:t xml:space="preserve"> </w:t>
      </w:r>
      <w:r w:rsidR="00523FBC" w:rsidRPr="00090C17">
        <w:rPr>
          <w:b/>
          <w:szCs w:val="20"/>
        </w:rPr>
        <w:t xml:space="preserve">Reported concentrations are those at the location of the monitoring site (annualised, as required), i.e. prior to any fall-off with distance </w:t>
      </w:r>
      <w:r w:rsidR="00523FBC">
        <w:rPr>
          <w:b/>
          <w:szCs w:val="20"/>
        </w:rPr>
        <w:t xml:space="preserve">correction </w:t>
      </w:r>
      <w:r w:rsidR="00523FBC" w:rsidRPr="00EF4CB5">
        <w:rPr>
          <w:rFonts w:cs="Arial"/>
          <w:b/>
          <w:iCs/>
          <w:color w:val="FF0000"/>
          <w:szCs w:val="20"/>
        </w:rPr>
        <w:t>(confirm by selecting in box)</w:t>
      </w:r>
      <w:r w:rsidR="00523FBC" w:rsidRPr="00090C17">
        <w:rPr>
          <w:b/>
          <w:szCs w:val="20"/>
        </w:rPr>
        <w:t>.</w:t>
      </w:r>
    </w:p>
    <w:p w14:paraId="0F482A9D" w14:textId="77777777" w:rsidR="00523FBC" w:rsidRPr="00090C17" w:rsidRDefault="00523FBC" w:rsidP="00523FBC">
      <w:pPr>
        <w:spacing w:line="240" w:lineRule="auto"/>
        <w:rPr>
          <w:b/>
        </w:rPr>
      </w:pPr>
      <w:r w:rsidRPr="00090C17">
        <w:rPr>
          <w:b/>
        </w:rPr>
        <w:t>Notes:</w:t>
      </w:r>
    </w:p>
    <w:p w14:paraId="5E977983" w14:textId="77777777" w:rsidR="00523FBC" w:rsidRPr="00090C17" w:rsidRDefault="00523FBC" w:rsidP="00523FBC">
      <w:pPr>
        <w:spacing w:line="240" w:lineRule="auto"/>
      </w:pPr>
      <w:r>
        <w:t xml:space="preserve">The annual mean concentrations are presented as </w:t>
      </w:r>
      <w:r>
        <w:rPr>
          <w:rFonts w:cs="Arial"/>
        </w:rPr>
        <w:t>µ</w:t>
      </w:r>
      <w:r>
        <w:t>g/m</w:t>
      </w:r>
      <w:r>
        <w:rPr>
          <w:vertAlign w:val="superscript"/>
        </w:rPr>
        <w:t>3</w:t>
      </w:r>
      <w:r w:rsidRPr="00090C17">
        <w:t>.</w:t>
      </w:r>
    </w:p>
    <w:p w14:paraId="741D846F" w14:textId="77777777" w:rsidR="00523FBC" w:rsidRPr="00090C17" w:rsidRDefault="00523FBC" w:rsidP="00523FBC">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48757A1F" w14:textId="5D90E779" w:rsidR="00523FBC" w:rsidRDefault="00523FBC" w:rsidP="00523FBC">
      <w:pPr>
        <w:spacing w:line="240" w:lineRule="auto"/>
        <w:rPr>
          <w:bCs/>
        </w:rPr>
      </w:pPr>
      <w:r w:rsidRPr="00564B48">
        <w:rPr>
          <w:bCs/>
        </w:rPr>
        <w:t xml:space="preserve">All means have been “annualised” as per LAQM.TG16 if valid data capture for the full calendar year is less than 75%. See </w:t>
      </w:r>
      <w:hyperlink w:anchor="_Appendix_C:_Supporting" w:history="1">
        <w:r w:rsidRPr="00564B48">
          <w:t>Appendix C</w:t>
        </w:r>
      </w:hyperlink>
      <w:r w:rsidRPr="00564B48">
        <w:rPr>
          <w:bCs/>
        </w:rPr>
        <w:t xml:space="preserve"> for details.</w:t>
      </w:r>
    </w:p>
    <w:p w14:paraId="5DDAE3C2" w14:textId="77777777" w:rsidR="00523FBC" w:rsidRPr="00564B48" w:rsidRDefault="00523FBC" w:rsidP="00523FBC">
      <w:pPr>
        <w:spacing w:line="240" w:lineRule="auto"/>
        <w:rPr>
          <w:bCs/>
        </w:rPr>
      </w:pPr>
      <w:r w:rsidRPr="00564B48">
        <w:rPr>
          <w:bCs/>
        </w:rPr>
        <w:t>Concentrations are those at the location of monitoring and not those following any fall-off with distance adjustment.</w:t>
      </w:r>
    </w:p>
    <w:p w14:paraId="316063EB" w14:textId="77777777" w:rsidR="00523FBC" w:rsidRPr="00090C17" w:rsidRDefault="00523FBC" w:rsidP="00523FBC">
      <w:pPr>
        <w:spacing w:line="240" w:lineRule="auto"/>
      </w:pPr>
      <w:r w:rsidRPr="00090C17">
        <w:t>(1) Data capture for the monitoring period, in cases where monitoring was only carried out for part of the year.</w:t>
      </w:r>
    </w:p>
    <w:p w14:paraId="59E5EB10" w14:textId="77777777" w:rsidR="00523FBC" w:rsidRDefault="00523FBC" w:rsidP="00523FBC">
      <w:pPr>
        <w:spacing w:line="240" w:lineRule="auto"/>
      </w:pPr>
      <w:r w:rsidRPr="00090C17">
        <w:t>(2) Data capture for the full calendar year (e.g. if monitoring was carried out for 6 months, the maximum data capture for the full calendar year is 50%).</w:t>
      </w:r>
    </w:p>
    <w:p w14:paraId="79201563" w14:textId="41208001" w:rsidR="006078E8" w:rsidRDefault="006078E8">
      <w:pPr>
        <w:spacing w:before="0" w:after="0" w:line="240" w:lineRule="auto"/>
        <w:rPr>
          <w:b/>
          <w:iCs/>
          <w:color w:val="008938"/>
          <w:szCs w:val="18"/>
        </w:rPr>
      </w:pPr>
      <w:r>
        <w:br w:type="page"/>
      </w:r>
    </w:p>
    <w:p w14:paraId="0A847A7B" w14:textId="21017C72" w:rsidR="00443B98" w:rsidRDefault="00443B98" w:rsidP="00400B0F">
      <w:pPr>
        <w:pStyle w:val="Caption"/>
        <w:rPr>
          <w:rFonts w:cs="Arial"/>
          <w:szCs w:val="24"/>
        </w:rPr>
      </w:pPr>
      <w:bookmarkStart w:id="81" w:name="_Ref65700338"/>
      <w:bookmarkStart w:id="82" w:name="_Toc67997499"/>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4</w:t>
      </w:r>
      <w:r w:rsidR="00742944">
        <w:rPr>
          <w:color w:val="2B579A"/>
          <w:shd w:val="clear" w:color="auto" w:fill="E6E6E6"/>
        </w:rPr>
        <w:fldChar w:fldCharType="end"/>
      </w:r>
      <w:bookmarkEnd w:id="80"/>
      <w:bookmarkEnd w:id="81"/>
      <w:r>
        <w:t xml:space="preserve"> – </w:t>
      </w:r>
      <w:r w:rsidRPr="008603A5">
        <w:t>Annual Mean NO</w:t>
      </w:r>
      <w:r w:rsidRPr="008603A5">
        <w:rPr>
          <w:vertAlign w:val="subscript"/>
        </w:rPr>
        <w:t>2</w:t>
      </w:r>
      <w:r w:rsidRPr="008603A5">
        <w:t xml:space="preserve"> </w:t>
      </w:r>
      <w:r w:rsidRPr="00786EB7">
        <w:rPr>
          <w:szCs w:val="24"/>
        </w:rPr>
        <w:t>Monitoring Results</w:t>
      </w:r>
      <w:r w:rsidR="006078E8">
        <w:rPr>
          <w:szCs w:val="24"/>
        </w:rPr>
        <w:t xml:space="preserve">: </w:t>
      </w:r>
      <w:r w:rsidR="00523FBC">
        <w:rPr>
          <w:szCs w:val="24"/>
        </w:rPr>
        <w:t>Non-Automatic</w:t>
      </w:r>
      <w:r w:rsidR="000F621C">
        <w:rPr>
          <w:szCs w:val="24"/>
        </w:rPr>
        <w:t xml:space="preserve"> Monitoring</w:t>
      </w:r>
      <w:r w:rsidR="00090C17" w:rsidRPr="00786EB7">
        <w:rPr>
          <w:szCs w:val="24"/>
        </w:rPr>
        <w:t xml:space="preserve"> </w:t>
      </w:r>
      <w:r w:rsidR="00786EB7" w:rsidRPr="00786EB7">
        <w:rPr>
          <w:szCs w:val="24"/>
        </w:rPr>
        <w:t>(</w:t>
      </w:r>
      <w:r w:rsidR="00090C17" w:rsidRPr="00786EB7">
        <w:rPr>
          <w:rFonts w:cs="Arial"/>
          <w:szCs w:val="24"/>
        </w:rPr>
        <w:t>µg/m</w:t>
      </w:r>
      <w:r w:rsidR="00090C17" w:rsidRPr="00786EB7">
        <w:rPr>
          <w:rFonts w:cs="Arial"/>
          <w:szCs w:val="24"/>
          <w:vertAlign w:val="superscript"/>
        </w:rPr>
        <w:t>3</w:t>
      </w:r>
      <w:r w:rsidR="00090C17" w:rsidRPr="00786EB7">
        <w:rPr>
          <w:rFonts w:cs="Arial"/>
          <w:szCs w:val="24"/>
        </w:rPr>
        <w:t>)</w:t>
      </w:r>
      <w:bookmarkEnd w:id="82"/>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D25005" w:rsidRPr="008603A5" w14:paraId="036EEA09" w14:textId="77777777" w:rsidTr="00D25005">
        <w:tc>
          <w:tcPr>
            <w:tcW w:w="14586" w:type="dxa"/>
            <w:shd w:val="clear" w:color="auto" w:fill="DAEEF3"/>
          </w:tcPr>
          <w:p w14:paraId="75DFD8A7" w14:textId="77777777" w:rsidR="00D25005" w:rsidRPr="008603A5" w:rsidRDefault="00D25005" w:rsidP="00400B0F">
            <w:pPr>
              <w:pStyle w:val="Style1"/>
              <w:rPr>
                <w:b/>
                <w:color w:val="0000FF"/>
              </w:rPr>
            </w:pPr>
            <w:r w:rsidRPr="008603A5">
              <w:rPr>
                <w:b/>
                <w:color w:val="0000FF"/>
              </w:rPr>
              <w:t>INSTRUCTIONS</w:t>
            </w:r>
          </w:p>
          <w:p w14:paraId="42024F8F" w14:textId="1B6F74A1" w:rsidR="00D25005" w:rsidRDefault="00D25005" w:rsidP="00400B0F">
            <w:pPr>
              <w:rPr>
                <w:color w:val="0000FF"/>
              </w:rPr>
            </w:pPr>
            <w:r>
              <w:rPr>
                <w:color w:val="0000FF"/>
              </w:rPr>
              <w:t xml:space="preserve">Populate </w:t>
            </w:r>
            <w:r w:rsidR="00523FBC">
              <w:rPr>
                <w:color w:val="0000FF"/>
              </w:rPr>
              <w:fldChar w:fldCharType="begin"/>
            </w:r>
            <w:r w:rsidR="00523FBC">
              <w:rPr>
                <w:color w:val="0000FF"/>
              </w:rPr>
              <w:instrText xml:space="preserve"> REF _Ref65700338 \h  \* MERGEFORMAT </w:instrText>
            </w:r>
            <w:r w:rsidR="00523FBC">
              <w:rPr>
                <w:color w:val="0000FF"/>
              </w:rPr>
            </w:r>
            <w:r w:rsidR="00523FBC">
              <w:rPr>
                <w:color w:val="0000FF"/>
              </w:rPr>
              <w:fldChar w:fldCharType="separate"/>
            </w:r>
            <w:r w:rsidR="00D80A0C" w:rsidRPr="00D80A0C">
              <w:rPr>
                <w:color w:val="0000FF"/>
              </w:rPr>
              <w:t>Table A.4</w:t>
            </w:r>
            <w:r w:rsidR="00523FBC">
              <w:rPr>
                <w:color w:val="0000FF"/>
              </w:rPr>
              <w:fldChar w:fldCharType="end"/>
            </w:r>
            <w:r w:rsidR="00523FBC">
              <w:rPr>
                <w:color w:val="0000FF"/>
              </w:rPr>
              <w:t xml:space="preserve"> </w:t>
            </w:r>
            <w:r>
              <w:rPr>
                <w:color w:val="0000FF"/>
              </w:rPr>
              <w:t xml:space="preserve">with all </w:t>
            </w:r>
            <w:r w:rsidR="00523FBC">
              <w:rPr>
                <w:color w:val="0000FF"/>
              </w:rPr>
              <w:t xml:space="preserve">diffusion tube (non-automatic) </w:t>
            </w:r>
            <w:r w:rsidR="0055179C">
              <w:rPr>
                <w:color w:val="0000FF"/>
              </w:rPr>
              <w:t xml:space="preserve">annual mean </w:t>
            </w:r>
            <w:r>
              <w:rPr>
                <w:color w:val="0000FF"/>
              </w:rPr>
              <w:t>NO</w:t>
            </w:r>
            <w:r>
              <w:rPr>
                <w:color w:val="0000FF"/>
                <w:vertAlign w:val="subscript"/>
              </w:rPr>
              <w:t>2</w:t>
            </w:r>
            <w:r>
              <w:rPr>
                <w:color w:val="0000FF"/>
              </w:rPr>
              <w:t xml:space="preserve"> monitoring </w:t>
            </w:r>
            <w:r w:rsidR="0055179C">
              <w:rPr>
                <w:color w:val="0000FF"/>
              </w:rPr>
              <w:t>results</w:t>
            </w:r>
            <w:r w:rsidR="00C3404E">
              <w:rPr>
                <w:color w:val="0000FF"/>
              </w:rPr>
              <w:t xml:space="preserve"> over the past five years</w:t>
            </w:r>
            <w:r>
              <w:rPr>
                <w:color w:val="0000FF"/>
              </w:rPr>
              <w:t>.</w:t>
            </w:r>
          </w:p>
          <w:p w14:paraId="031F34AE" w14:textId="4230485F" w:rsidR="00FF34C1" w:rsidRPr="008B50FC" w:rsidRDefault="00FF34C1" w:rsidP="00FF34C1">
            <w:pPr>
              <w:rPr>
                <w:color w:val="0000FF"/>
              </w:rPr>
            </w:pPr>
            <w:r>
              <w:rPr>
                <w:color w:val="0000FF"/>
              </w:rPr>
              <w:t xml:space="preserve">It is recommended that the new </w:t>
            </w:r>
            <w:hyperlink r:id="rId56" w:history="1">
              <w:r w:rsidR="009B7F4C" w:rsidRPr="00FF56DE">
                <w:rPr>
                  <w:rStyle w:val="Hyperlink"/>
                </w:rPr>
                <w:t>D</w:t>
              </w:r>
              <w:r w:rsidR="009B7F4C" w:rsidRPr="006F6FE8">
                <w:rPr>
                  <w:rStyle w:val="Hyperlink"/>
                </w:rPr>
                <w:t xml:space="preserve">iffusion </w:t>
              </w:r>
              <w:r w:rsidR="009B7F4C" w:rsidRPr="00FF56DE">
                <w:rPr>
                  <w:rStyle w:val="Hyperlink"/>
                </w:rPr>
                <w:t>T</w:t>
              </w:r>
              <w:r w:rsidR="009B7F4C" w:rsidRPr="006F6FE8">
                <w:rPr>
                  <w:rStyle w:val="Hyperlink"/>
                </w:rPr>
                <w:t>ube</w:t>
              </w:r>
              <w:r w:rsidR="009B7F4C">
                <w:rPr>
                  <w:rStyle w:val="Hyperlink"/>
                </w:rPr>
                <w:t xml:space="preserve"> Data </w:t>
              </w:r>
              <w:r w:rsidR="009B7F4C" w:rsidRPr="00FF56DE">
                <w:rPr>
                  <w:rStyle w:val="Hyperlink"/>
                </w:rPr>
                <w:t>P</w:t>
              </w:r>
              <w:r w:rsidR="009B7F4C" w:rsidRPr="006F6FE8">
                <w:rPr>
                  <w:rStyle w:val="Hyperlink"/>
                </w:rPr>
                <w:t xml:space="preserve">rocessing </w:t>
              </w:r>
              <w:r w:rsidR="009B7F4C" w:rsidRPr="00FF56DE">
                <w:rPr>
                  <w:rStyle w:val="Hyperlink"/>
                </w:rPr>
                <w:t>T</w:t>
              </w:r>
              <w:r w:rsidR="009B7F4C" w:rsidRPr="006F6FE8">
                <w:rPr>
                  <w:rStyle w:val="Hyperlink"/>
                </w:rPr>
                <w:t>ool</w:t>
              </w:r>
            </w:hyperlink>
            <w:r>
              <w:rPr>
                <w:color w:val="0000FF"/>
              </w:rPr>
              <w:t xml:space="preserve"> is used to process all diffusion tube data, the tool is available for download </w:t>
            </w:r>
            <w:r w:rsidRPr="00500820">
              <w:rPr>
                <w:color w:val="0000FF"/>
              </w:rPr>
              <w:t>from</w:t>
            </w:r>
            <w:r>
              <w:rPr>
                <w:color w:val="0000FF"/>
              </w:rPr>
              <w:t xml:space="preserve"> the </w:t>
            </w:r>
            <w:hyperlink r:id="rId57" w:history="1">
              <w:r w:rsidRPr="00BF3074">
                <w:rPr>
                  <w:rStyle w:val="Hyperlink"/>
                </w:rPr>
                <w:t>LAQM website</w:t>
              </w:r>
            </w:hyperlink>
            <w:r>
              <w:rPr>
                <w:color w:val="0000FF"/>
              </w:rPr>
              <w:t>. The tab Table A.4 from the new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001B4AF9">
              <w:rPr>
                <w:color w:val="0000FF"/>
              </w:rPr>
              <w:fldChar w:fldCharType="begin"/>
            </w:r>
            <w:r w:rsidR="001B4AF9">
              <w:rPr>
                <w:color w:val="0000FF"/>
              </w:rPr>
              <w:instrText xml:space="preserve"> REF _Ref65700338 \h  \* MERGEFORMAT </w:instrText>
            </w:r>
            <w:r w:rsidR="001B4AF9">
              <w:rPr>
                <w:color w:val="0000FF"/>
              </w:rPr>
            </w:r>
            <w:r w:rsidR="001B4AF9">
              <w:rPr>
                <w:color w:val="0000FF"/>
              </w:rPr>
              <w:fldChar w:fldCharType="separate"/>
            </w:r>
            <w:r w:rsidR="00D80A0C" w:rsidRPr="00D80A0C">
              <w:rPr>
                <w:color w:val="0000FF"/>
              </w:rPr>
              <w:t>Table A.4</w:t>
            </w:r>
            <w:r w:rsidR="001B4AF9">
              <w:rPr>
                <w:color w:val="0000FF"/>
              </w:rPr>
              <w:fldChar w:fldCharType="end"/>
            </w:r>
            <w:r w:rsidR="001B4AF9">
              <w:rPr>
                <w:color w:val="0000FF"/>
              </w:rPr>
              <w:t xml:space="preserve"> </w:t>
            </w:r>
            <w:r>
              <w:rPr>
                <w:color w:val="0000FF"/>
              </w:rPr>
              <w:t>therefore the data can be easily copied</w:t>
            </w:r>
            <w:r w:rsidRPr="00500820">
              <w:rPr>
                <w:color w:val="0000FF"/>
              </w:rPr>
              <w:t>.</w:t>
            </w:r>
            <w:r w:rsidRPr="008B50FC">
              <w:rPr>
                <w:color w:val="0000FF"/>
              </w:rPr>
              <w:t xml:space="preserve"> </w:t>
            </w:r>
            <w:r w:rsidR="00BD327D">
              <w:rPr>
                <w:color w:val="0000FF"/>
              </w:rPr>
              <w:t>If the tool has not been utilised</w:t>
            </w:r>
            <w:r w:rsidR="001B4AF9">
              <w:rPr>
                <w:color w:val="0000FF"/>
              </w:rPr>
              <w:t>,</w:t>
            </w:r>
            <w:r w:rsidR="00BD327D">
              <w:rPr>
                <w:color w:val="0000FF"/>
              </w:rPr>
              <w:t xml:space="preserve"> please copy across from any working spreadsheet</w:t>
            </w:r>
            <w:r w:rsidR="009B7F4C">
              <w:rPr>
                <w:color w:val="0000FF"/>
              </w:rPr>
              <w:t xml:space="preserve"> </w:t>
            </w:r>
            <w:r w:rsidR="00BD327D">
              <w:rPr>
                <w:color w:val="0000FF"/>
              </w:rPr>
              <w:t>or populate manually.</w:t>
            </w:r>
          </w:p>
          <w:p w14:paraId="49516C7B" w14:textId="51553F2D" w:rsidR="000D5BB6" w:rsidRDefault="000D5BB6" w:rsidP="000D5BB6">
            <w:pPr>
              <w:rPr>
                <w:color w:val="0000FF"/>
              </w:rPr>
            </w:pPr>
            <w:r>
              <w:rPr>
                <w:color w:val="0000FF"/>
              </w:rPr>
              <w:t xml:space="preserve">Guidance presented in </w:t>
            </w:r>
            <w:r w:rsidR="003A3BB8">
              <w:rPr>
                <w:color w:val="0000FF"/>
              </w:rPr>
              <w:t>Chapter 7: NO</w:t>
            </w:r>
            <w:r w:rsidR="003A3BB8">
              <w:rPr>
                <w:color w:val="0000FF"/>
                <w:vertAlign w:val="subscript"/>
              </w:rPr>
              <w:t>x</w:t>
            </w:r>
            <w:r w:rsidR="003A3BB8">
              <w:rPr>
                <w:color w:val="0000FF"/>
              </w:rPr>
              <w:t xml:space="preserve"> and NO</w:t>
            </w:r>
            <w:r w:rsidR="003A3BB8">
              <w:rPr>
                <w:color w:val="0000FF"/>
                <w:vertAlign w:val="subscript"/>
              </w:rPr>
              <w:t>2</w:t>
            </w:r>
            <w:r w:rsidR="003A3BB8">
              <w:rPr>
                <w:color w:val="0000FF"/>
              </w:rPr>
              <w:t xml:space="preserve"> Monitoring</w:t>
            </w:r>
            <w:r>
              <w:rPr>
                <w:color w:val="0000FF"/>
              </w:rPr>
              <w:t xml:space="preserve"> of the </w:t>
            </w:r>
            <w:hyperlink r:id="rId58" w:history="1">
              <w:r w:rsidRPr="00AE374A">
                <w:rPr>
                  <w:rStyle w:val="Hyperlink"/>
                </w:rPr>
                <w:t>Technical Guidance LAQM.</w:t>
              </w:r>
              <w:r>
                <w:rPr>
                  <w:rStyle w:val="Hyperlink"/>
                </w:rPr>
                <w:t>TG16</w:t>
              </w:r>
            </w:hyperlink>
            <w:r>
              <w:rPr>
                <w:color w:val="0000FF"/>
              </w:rPr>
              <w:t xml:space="preserve"> should be followed for the calculation of</w:t>
            </w:r>
            <w:r w:rsidR="00564B48">
              <w:rPr>
                <w:color w:val="0000FF"/>
              </w:rPr>
              <w:t xml:space="preserve"> </w:t>
            </w:r>
            <w:r>
              <w:rPr>
                <w:color w:val="0000FF"/>
              </w:rPr>
              <w:t>annual mean concentrations, both automatic and using diffusion tubes.</w:t>
            </w:r>
          </w:p>
          <w:p w14:paraId="17AB2D24" w14:textId="2759DFCB" w:rsidR="00FE5FA2" w:rsidRDefault="00FE5FA2" w:rsidP="00400B0F">
            <w:pPr>
              <w:rPr>
                <w:color w:val="0000FF"/>
              </w:rPr>
            </w:pPr>
            <w:r>
              <w:rPr>
                <w:color w:val="0000FF"/>
              </w:rPr>
              <w:t xml:space="preserve">Concentrations should be annualised (where required) and bias adjusted, but </w:t>
            </w:r>
            <w:r w:rsidR="00630BA3">
              <w:rPr>
                <w:b/>
                <w:bCs/>
                <w:color w:val="0000FF"/>
              </w:rPr>
              <w:t>NOT</w:t>
            </w:r>
            <w:r w:rsidR="00630BA3">
              <w:rPr>
                <w:color w:val="0000FF"/>
              </w:rPr>
              <w:t xml:space="preserve"> </w:t>
            </w:r>
            <w:r>
              <w:rPr>
                <w:color w:val="0000FF"/>
              </w:rPr>
              <w:t>distance corrected.</w:t>
            </w:r>
          </w:p>
          <w:p w14:paraId="677CA46C" w14:textId="467580BC" w:rsidR="00D25005" w:rsidRDefault="00D25005" w:rsidP="00400B0F">
            <w:pPr>
              <w:rPr>
                <w:iCs/>
                <w:color w:val="0000FF"/>
              </w:rPr>
            </w:pPr>
            <w:r>
              <w:rPr>
                <w:iCs/>
                <w:color w:val="0000FF"/>
              </w:rPr>
              <w:t xml:space="preserve">Concentrations should be </w:t>
            </w:r>
            <w:r w:rsidR="00116942">
              <w:rPr>
                <w:iCs/>
                <w:color w:val="0000FF"/>
              </w:rPr>
              <w:t>p</w:t>
            </w:r>
            <w:r>
              <w:rPr>
                <w:iCs/>
                <w:color w:val="0000FF"/>
              </w:rPr>
              <w:t xml:space="preserve">resented within </w:t>
            </w:r>
            <w:r w:rsidR="00523FBC">
              <w:rPr>
                <w:color w:val="0000FF"/>
              </w:rPr>
              <w:fldChar w:fldCharType="begin"/>
            </w:r>
            <w:r w:rsidR="00523FBC">
              <w:rPr>
                <w:color w:val="0000FF"/>
              </w:rPr>
              <w:instrText xml:space="preserve"> REF _Ref65700338 \h  \* MERGEFORMAT </w:instrText>
            </w:r>
            <w:r w:rsidR="00523FBC">
              <w:rPr>
                <w:color w:val="0000FF"/>
              </w:rPr>
            </w:r>
            <w:r w:rsidR="00523FBC">
              <w:rPr>
                <w:color w:val="0000FF"/>
              </w:rPr>
              <w:fldChar w:fldCharType="separate"/>
            </w:r>
            <w:r w:rsidR="00D80A0C" w:rsidRPr="00D80A0C">
              <w:rPr>
                <w:color w:val="0000FF"/>
              </w:rPr>
              <w:t>Table A.4</w:t>
            </w:r>
            <w:r w:rsidR="00523FBC">
              <w:rPr>
                <w:color w:val="0000FF"/>
              </w:rPr>
              <w:fldChar w:fldCharType="end"/>
            </w:r>
            <w:r w:rsidR="00116942">
              <w:rPr>
                <w:iCs/>
                <w:color w:val="0000FF"/>
              </w:rPr>
              <w:t>,</w:t>
            </w:r>
            <w:r>
              <w:rPr>
                <w:iCs/>
                <w:color w:val="0000FF"/>
              </w:rPr>
              <w:t xml:space="preserve"> and throughout the report to one decimal place (1 </w:t>
            </w:r>
            <w:proofErr w:type="spellStart"/>
            <w:r>
              <w:rPr>
                <w:iCs/>
                <w:color w:val="0000FF"/>
              </w:rPr>
              <w:t>dp</w:t>
            </w:r>
            <w:proofErr w:type="spellEnd"/>
            <w:r>
              <w:rPr>
                <w:iCs/>
                <w:color w:val="0000FF"/>
              </w:rPr>
              <w:t>).</w:t>
            </w:r>
          </w:p>
          <w:p w14:paraId="640DBAA2" w14:textId="55EE0DDA" w:rsidR="00116942" w:rsidRPr="00116942" w:rsidRDefault="00116942" w:rsidP="00400B0F">
            <w:pPr>
              <w:rPr>
                <w:iCs/>
                <w:color w:val="0000FF"/>
              </w:rPr>
            </w:pPr>
            <w:r>
              <w:rPr>
                <w:iCs/>
                <w:color w:val="0000FF"/>
              </w:rPr>
              <w:t>Any e</w:t>
            </w:r>
            <w:r w:rsidRPr="00116942">
              <w:rPr>
                <w:iCs/>
                <w:color w:val="0000FF"/>
              </w:rPr>
              <w:t>xceedances of the NO</w:t>
            </w:r>
            <w:r w:rsidRPr="00116942">
              <w:rPr>
                <w:iCs/>
                <w:color w:val="0000FF"/>
                <w:vertAlign w:val="subscript"/>
              </w:rPr>
              <w:t>2</w:t>
            </w:r>
            <w:r w:rsidRPr="00116942">
              <w:rPr>
                <w:iCs/>
                <w:color w:val="0000FF"/>
              </w:rPr>
              <w:t xml:space="preserve"> annual mean objective of 40µg/m</w:t>
            </w:r>
            <w:r w:rsidRPr="00E97EAE">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35D2A560" w14:textId="7F7A7A5B" w:rsidR="00D25005" w:rsidRDefault="00116942" w:rsidP="00400B0F">
            <w:pPr>
              <w:rPr>
                <w:b/>
                <w:bCs/>
                <w:iCs/>
                <w:color w:val="0000FF"/>
                <w:u w:val="single"/>
              </w:rPr>
            </w:pPr>
            <w:r>
              <w:rPr>
                <w:iCs/>
                <w:color w:val="0000FF"/>
              </w:rPr>
              <w:t xml:space="preserve">Any </w:t>
            </w:r>
            <w:r w:rsidRPr="00116942">
              <w:rPr>
                <w:iCs/>
                <w:color w:val="0000FF"/>
              </w:rPr>
              <w:t>NO</w:t>
            </w:r>
            <w:r w:rsidRPr="00116942">
              <w:rPr>
                <w:iCs/>
                <w:color w:val="0000FF"/>
                <w:vertAlign w:val="subscript"/>
              </w:rPr>
              <w:t xml:space="preserve">2 </w:t>
            </w:r>
            <w:r w:rsidRPr="00116942">
              <w:rPr>
                <w:iCs/>
                <w:color w:val="0000FF"/>
              </w:rPr>
              <w:t xml:space="preserve">annual means </w:t>
            </w:r>
            <w:r>
              <w:rPr>
                <w:iCs/>
                <w:color w:val="0000FF"/>
              </w:rPr>
              <w:t xml:space="preserve">that </w:t>
            </w:r>
            <w:r w:rsidRPr="00116942">
              <w:rPr>
                <w:iCs/>
                <w:color w:val="0000FF"/>
              </w:rPr>
              <w:t>exceed 60µg/m</w:t>
            </w:r>
            <w:r w:rsidRPr="00E97EAE">
              <w:rPr>
                <w:iCs/>
                <w:color w:val="0000FF"/>
                <w:vertAlign w:val="superscript"/>
              </w:rPr>
              <w:t>3</w:t>
            </w:r>
            <w:r w:rsidRPr="00116942">
              <w:rPr>
                <w:iCs/>
                <w:color w:val="0000FF"/>
              </w:rPr>
              <w:t>, indicating a potential exceedance of the NO</w:t>
            </w:r>
            <w:r w:rsidRPr="00116942">
              <w:rPr>
                <w:iCs/>
                <w:color w:val="0000FF"/>
                <w:vertAlign w:val="subscript"/>
              </w:rPr>
              <w:t>2</w:t>
            </w:r>
            <w:r w:rsidRPr="00116942">
              <w:rPr>
                <w:iCs/>
                <w:color w:val="0000FF"/>
              </w:rPr>
              <w:t xml:space="preserve"> 1-hour mean objective are shown in </w:t>
            </w:r>
            <w:r>
              <w:rPr>
                <w:b/>
                <w:bCs/>
                <w:iCs/>
                <w:color w:val="0000FF"/>
              </w:rPr>
              <w:t>BOLD</w:t>
            </w:r>
            <w:r w:rsidRPr="00116942">
              <w:rPr>
                <w:iCs/>
                <w:color w:val="0000FF"/>
              </w:rPr>
              <w:t xml:space="preserve"> and </w:t>
            </w:r>
            <w:r>
              <w:rPr>
                <w:b/>
                <w:bCs/>
                <w:iCs/>
                <w:color w:val="0000FF"/>
                <w:u w:val="single"/>
              </w:rPr>
              <w:t>UNDERLINED</w:t>
            </w:r>
            <w:r w:rsidRPr="00116942">
              <w:rPr>
                <w:iCs/>
                <w:color w:val="0000FF"/>
              </w:rPr>
              <w:t>.</w:t>
            </w:r>
          </w:p>
          <w:p w14:paraId="18B4E77A" w14:textId="50864FD9" w:rsidR="00116942" w:rsidRDefault="00116942" w:rsidP="00400B0F">
            <w:pPr>
              <w:rPr>
                <w:iCs/>
                <w:color w:val="0000FF"/>
              </w:rPr>
            </w:pPr>
            <w:r>
              <w:rPr>
                <w:iCs/>
                <w:color w:val="0000FF"/>
              </w:rPr>
              <w:t>When completing the Data Capture values the following should be adhered to:</w:t>
            </w:r>
          </w:p>
          <w:p w14:paraId="4BB21EDC" w14:textId="40C9F77D" w:rsidR="00116942" w:rsidRDefault="00116942" w:rsidP="007D417B">
            <w:pPr>
              <w:pStyle w:val="ListParagraph"/>
              <w:numPr>
                <w:ilvl w:val="0"/>
                <w:numId w:val="17"/>
              </w:numPr>
              <w:rPr>
                <w:iCs/>
                <w:color w:val="0000FF"/>
              </w:rPr>
            </w:pPr>
            <w:r>
              <w:rPr>
                <w:iCs/>
                <w:color w:val="0000FF"/>
              </w:rPr>
              <w:t xml:space="preserve">Valid data capture for monitoring period – This should be the data capture for the period within the calendar year for </w:t>
            </w:r>
            <w:r w:rsidR="005A7EF4">
              <w:rPr>
                <w:iCs/>
                <w:color w:val="0000FF"/>
              </w:rPr>
              <w:t xml:space="preserve">which </w:t>
            </w:r>
            <w:r>
              <w:rPr>
                <w:iCs/>
                <w:color w:val="0000FF"/>
              </w:rPr>
              <w:t xml:space="preserve">monitoring was </w:t>
            </w:r>
            <w:r w:rsidR="005A7EF4">
              <w:rPr>
                <w:iCs/>
                <w:color w:val="0000FF"/>
              </w:rPr>
              <w:t>undertaken. I</w:t>
            </w:r>
            <w:r w:rsidRPr="00116942">
              <w:rPr>
                <w:iCs/>
                <w:color w:val="0000FF"/>
              </w:rPr>
              <w:t>n</w:t>
            </w:r>
            <w:r>
              <w:rPr>
                <w:iCs/>
                <w:color w:val="0000FF"/>
              </w:rPr>
              <w:t xml:space="preserve"> certain</w:t>
            </w:r>
            <w:r w:rsidRPr="00116942">
              <w:rPr>
                <w:iCs/>
                <w:color w:val="0000FF"/>
              </w:rPr>
              <w:t xml:space="preserve"> cases</w:t>
            </w:r>
            <w:r w:rsidR="005A7EF4">
              <w:rPr>
                <w:iCs/>
                <w:color w:val="0000FF"/>
              </w:rPr>
              <w:t>,</w:t>
            </w:r>
            <w:r w:rsidRPr="00116942">
              <w:rPr>
                <w:iCs/>
                <w:color w:val="0000FF"/>
              </w:rPr>
              <w:t xml:space="preserve"> monitoring </w:t>
            </w:r>
            <w:r>
              <w:rPr>
                <w:iCs/>
                <w:color w:val="0000FF"/>
              </w:rPr>
              <w:t>may only have been</w:t>
            </w:r>
            <w:r w:rsidRPr="00116942">
              <w:rPr>
                <w:iCs/>
                <w:color w:val="0000FF"/>
              </w:rPr>
              <w:t xml:space="preserve"> </w:t>
            </w:r>
            <w:r w:rsidR="005A7EF4">
              <w:rPr>
                <w:iCs/>
                <w:color w:val="0000FF"/>
              </w:rPr>
              <w:t xml:space="preserve">undertaken </w:t>
            </w:r>
            <w:r w:rsidRPr="00116942">
              <w:rPr>
                <w:iCs/>
                <w:color w:val="0000FF"/>
              </w:rPr>
              <w:t>for part of the year</w:t>
            </w:r>
            <w:r w:rsidR="005A7EF4">
              <w:rPr>
                <w:iCs/>
                <w:color w:val="0000FF"/>
              </w:rPr>
              <w:t>, e.g.</w:t>
            </w:r>
            <w:r>
              <w:rPr>
                <w:iCs/>
                <w:color w:val="0000FF"/>
              </w:rPr>
              <w:t xml:space="preserve"> monitoring that began in January and ran until June (six months) before finishing</w:t>
            </w:r>
            <w:r w:rsidR="005A7EF4">
              <w:rPr>
                <w:iCs/>
                <w:color w:val="0000FF"/>
              </w:rPr>
              <w:t xml:space="preserve"> - </w:t>
            </w:r>
            <w:r>
              <w:rPr>
                <w:iCs/>
                <w:color w:val="0000FF"/>
              </w:rPr>
              <w:t>if results were returned for all six months this would equate to 100% data capture.</w:t>
            </w:r>
          </w:p>
          <w:p w14:paraId="33E67E92" w14:textId="5118521E" w:rsidR="00116942" w:rsidRDefault="00116942" w:rsidP="007D417B">
            <w:pPr>
              <w:pStyle w:val="ListParagraph"/>
              <w:numPr>
                <w:ilvl w:val="0"/>
                <w:numId w:val="17"/>
              </w:numPr>
              <w:rPr>
                <w:iCs/>
                <w:color w:val="0000FF"/>
              </w:rPr>
            </w:pPr>
            <w:r>
              <w:rPr>
                <w:iCs/>
                <w:color w:val="0000FF"/>
              </w:rPr>
              <w:lastRenderedPageBreak/>
              <w:t>Valid data capture 2020 – This is the data capture based upon the calendar year. For the example given above this would result in a 50% data capture within 2020.</w:t>
            </w:r>
          </w:p>
          <w:p w14:paraId="6DB2E7AE" w14:textId="77777777" w:rsidR="00D25005" w:rsidRPr="00886415" w:rsidRDefault="00D25005" w:rsidP="00400B0F">
            <w:pPr>
              <w:rPr>
                <w:b/>
                <w:bCs/>
                <w:color w:val="0000FF"/>
              </w:rPr>
            </w:pPr>
            <w:r w:rsidRPr="00886415">
              <w:rPr>
                <w:b/>
                <w:bCs/>
                <w:color w:val="0000FF"/>
              </w:rPr>
              <w:t>Delete this box when the document is finished</w:t>
            </w:r>
          </w:p>
        </w:tc>
      </w:tr>
    </w:tbl>
    <w:tbl>
      <w:tblPr>
        <w:tblStyle w:val="TableStyle4"/>
        <w:tblW w:w="5000" w:type="pct"/>
        <w:tblLook w:val="04A0" w:firstRow="1" w:lastRow="0" w:firstColumn="1" w:lastColumn="0" w:noHBand="0" w:noVBand="1"/>
      </w:tblPr>
      <w:tblGrid>
        <w:gridCol w:w="1129"/>
        <w:gridCol w:w="1345"/>
        <w:gridCol w:w="1348"/>
        <w:gridCol w:w="1986"/>
        <w:gridCol w:w="2126"/>
        <w:gridCol w:w="2129"/>
        <w:gridCol w:w="900"/>
        <w:gridCol w:w="900"/>
        <w:gridCol w:w="900"/>
        <w:gridCol w:w="900"/>
        <w:gridCol w:w="897"/>
      </w:tblGrid>
      <w:tr w:rsidR="00D81626" w:rsidRPr="00116356" w14:paraId="2A53435B" w14:textId="77777777" w:rsidTr="000F621C">
        <w:trPr>
          <w:cnfStyle w:val="100000000000" w:firstRow="1" w:lastRow="0" w:firstColumn="0" w:lastColumn="0" w:oddVBand="0" w:evenVBand="0" w:oddHBand="0" w:evenHBand="0" w:firstRowFirstColumn="0" w:firstRowLastColumn="0" w:lastRowFirstColumn="0" w:lastRowLastColumn="0"/>
          <w:trHeight w:val="410"/>
          <w:tblHeader/>
        </w:trPr>
        <w:tc>
          <w:tcPr>
            <w:cnfStyle w:val="001000000000" w:firstRow="0" w:lastRow="0" w:firstColumn="1" w:lastColumn="0" w:oddVBand="0" w:evenVBand="0" w:oddHBand="0" w:evenHBand="0" w:firstRowFirstColumn="0" w:firstRowLastColumn="0" w:lastRowFirstColumn="0" w:lastRowLastColumn="0"/>
            <w:tcW w:w="388" w:type="pct"/>
          </w:tcPr>
          <w:p w14:paraId="27F42D5D" w14:textId="15FAF004" w:rsidR="00D81626" w:rsidRPr="00116356" w:rsidRDefault="00EE05AF" w:rsidP="000F621C">
            <w:pPr>
              <w:spacing w:before="0" w:after="0" w:line="240" w:lineRule="auto"/>
              <w:rPr>
                <w:rFonts w:ascii="Arial" w:hAnsi="Arial" w:cs="Arial"/>
                <w:sz w:val="20"/>
                <w:szCs w:val="20"/>
              </w:rPr>
            </w:pPr>
            <w:r>
              <w:rPr>
                <w:rFonts w:ascii="Arial" w:hAnsi="Arial" w:cs="Arial"/>
                <w:sz w:val="20"/>
                <w:szCs w:val="20"/>
              </w:rPr>
              <w:lastRenderedPageBreak/>
              <w:t>Diffusion Tube</w:t>
            </w:r>
            <w:r w:rsidR="00D81626" w:rsidRPr="00116356">
              <w:rPr>
                <w:rFonts w:ascii="Arial" w:hAnsi="Arial" w:cs="Arial"/>
                <w:sz w:val="20"/>
                <w:szCs w:val="20"/>
              </w:rPr>
              <w:t xml:space="preserve"> ID</w:t>
            </w:r>
          </w:p>
        </w:tc>
        <w:tc>
          <w:tcPr>
            <w:tcW w:w="462" w:type="pct"/>
          </w:tcPr>
          <w:p w14:paraId="5D7D0B65"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463" w:type="pct"/>
          </w:tcPr>
          <w:p w14:paraId="212B0DE4"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682" w:type="pct"/>
          </w:tcPr>
          <w:p w14:paraId="0BC0A266"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730" w:type="pct"/>
          </w:tcPr>
          <w:p w14:paraId="7822C9DD"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E1160B">
              <w:rPr>
                <w:rFonts w:ascii="Arial" w:hAnsi="Arial" w:cs="Arial"/>
                <w:sz w:val="20"/>
                <w:szCs w:val="20"/>
                <w:vertAlign w:val="superscript"/>
              </w:rPr>
              <w:t>(1)</w:t>
            </w:r>
          </w:p>
        </w:tc>
        <w:tc>
          <w:tcPr>
            <w:tcW w:w="731" w:type="pct"/>
          </w:tcPr>
          <w:p w14:paraId="69A726EF"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20</w:t>
            </w:r>
            <w:r>
              <w:rPr>
                <w:rFonts w:ascii="Arial" w:hAnsi="Arial" w:cs="Arial"/>
                <w:sz w:val="20"/>
                <w:szCs w:val="20"/>
              </w:rPr>
              <w:t>20</w:t>
            </w:r>
            <w:r w:rsidRPr="00116356">
              <w:rPr>
                <w:rFonts w:ascii="Arial" w:hAnsi="Arial" w:cs="Arial"/>
                <w:sz w:val="20"/>
                <w:szCs w:val="20"/>
              </w:rPr>
              <w:t xml:space="preserve"> (%) </w:t>
            </w:r>
            <w:r w:rsidRPr="00E1160B">
              <w:rPr>
                <w:rFonts w:ascii="Arial" w:hAnsi="Arial" w:cs="Arial"/>
                <w:sz w:val="20"/>
                <w:szCs w:val="20"/>
                <w:vertAlign w:val="superscript"/>
              </w:rPr>
              <w:t>(2)</w:t>
            </w:r>
          </w:p>
        </w:tc>
        <w:tc>
          <w:tcPr>
            <w:tcW w:w="309" w:type="pct"/>
          </w:tcPr>
          <w:p w14:paraId="4C8D7E35" w14:textId="77777777" w:rsidR="00D81626" w:rsidRPr="00090C17"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116356">
              <w:rPr>
                <w:rFonts w:cs="Arial"/>
                <w:b w:val="0"/>
                <w:sz w:val="20"/>
                <w:szCs w:val="20"/>
              </w:rPr>
              <w:t>201</w:t>
            </w:r>
            <w:r>
              <w:rPr>
                <w:rFonts w:cs="Arial"/>
                <w:b w:val="0"/>
                <w:sz w:val="20"/>
                <w:szCs w:val="20"/>
              </w:rPr>
              <w:t>6</w:t>
            </w:r>
          </w:p>
        </w:tc>
        <w:tc>
          <w:tcPr>
            <w:tcW w:w="309" w:type="pct"/>
          </w:tcPr>
          <w:p w14:paraId="6B2F99DB"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7</w:t>
            </w:r>
          </w:p>
        </w:tc>
        <w:tc>
          <w:tcPr>
            <w:tcW w:w="309" w:type="pct"/>
          </w:tcPr>
          <w:p w14:paraId="1C2E6843"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8</w:t>
            </w:r>
          </w:p>
        </w:tc>
        <w:tc>
          <w:tcPr>
            <w:tcW w:w="309" w:type="pct"/>
          </w:tcPr>
          <w:p w14:paraId="3B629600"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9</w:t>
            </w:r>
          </w:p>
        </w:tc>
        <w:tc>
          <w:tcPr>
            <w:tcW w:w="308" w:type="pct"/>
          </w:tcPr>
          <w:p w14:paraId="502158AA" w14:textId="77777777" w:rsidR="00D81626" w:rsidRPr="00116356" w:rsidRDefault="00D81626" w:rsidP="000F621C">
            <w:pPr>
              <w:spacing w:before="0"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116356">
              <w:rPr>
                <w:rFonts w:cs="Arial"/>
                <w:b w:val="0"/>
                <w:sz w:val="20"/>
                <w:szCs w:val="20"/>
              </w:rPr>
              <w:t>20</w:t>
            </w:r>
            <w:r>
              <w:rPr>
                <w:rFonts w:cs="Arial"/>
                <w:b w:val="0"/>
                <w:sz w:val="20"/>
                <w:szCs w:val="20"/>
              </w:rPr>
              <w:t>20</w:t>
            </w:r>
          </w:p>
        </w:tc>
      </w:tr>
      <w:tr w:rsidR="00D81626" w:rsidRPr="00116356" w14:paraId="1128F330" w14:textId="77777777" w:rsidTr="000F621C">
        <w:tc>
          <w:tcPr>
            <w:cnfStyle w:val="001000000000" w:firstRow="0" w:lastRow="0" w:firstColumn="1" w:lastColumn="0" w:oddVBand="0" w:evenVBand="0" w:oddHBand="0" w:evenHBand="0" w:firstRowFirstColumn="0" w:firstRowLastColumn="0" w:lastRowFirstColumn="0" w:lastRowLastColumn="0"/>
            <w:tcW w:w="388" w:type="pct"/>
          </w:tcPr>
          <w:p w14:paraId="574BCC7B" w14:textId="251A2995" w:rsidR="00D81626" w:rsidRPr="00722E1F" w:rsidRDefault="00D81626" w:rsidP="00D81626">
            <w:pPr>
              <w:spacing w:before="0" w:after="0" w:line="240" w:lineRule="auto"/>
              <w:rPr>
                <w:rFonts w:cs="Arial"/>
                <w:color w:val="FF0000"/>
                <w:sz w:val="20"/>
                <w:szCs w:val="20"/>
              </w:rPr>
            </w:pPr>
            <w:r w:rsidRPr="00722E1F">
              <w:rPr>
                <w:rFonts w:cs="Arial"/>
                <w:color w:val="FF0000"/>
                <w:sz w:val="20"/>
                <w:szCs w:val="20"/>
              </w:rPr>
              <w:t>DT1</w:t>
            </w:r>
          </w:p>
        </w:tc>
        <w:tc>
          <w:tcPr>
            <w:tcW w:w="462" w:type="pct"/>
          </w:tcPr>
          <w:p w14:paraId="11F05D08" w14:textId="3396FDE5"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666555</w:t>
            </w:r>
          </w:p>
        </w:tc>
        <w:tc>
          <w:tcPr>
            <w:tcW w:w="463" w:type="pct"/>
          </w:tcPr>
          <w:p w14:paraId="4D2DC749" w14:textId="36A96272"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333444</w:t>
            </w:r>
          </w:p>
        </w:tc>
        <w:tc>
          <w:tcPr>
            <w:tcW w:w="682" w:type="pct"/>
          </w:tcPr>
          <w:p w14:paraId="70430B04" w14:textId="79C03733"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Roadside</w:t>
            </w:r>
          </w:p>
        </w:tc>
        <w:tc>
          <w:tcPr>
            <w:tcW w:w="730" w:type="pct"/>
          </w:tcPr>
          <w:p w14:paraId="570A8DF1" w14:textId="3DD9C7FC"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DFA524B">
              <w:rPr>
                <w:rFonts w:cs="Arial"/>
                <w:color w:val="FF0000"/>
                <w:sz w:val="20"/>
                <w:szCs w:val="20"/>
              </w:rPr>
              <w:t xml:space="preserve">100 </w:t>
            </w:r>
          </w:p>
        </w:tc>
        <w:tc>
          <w:tcPr>
            <w:tcW w:w="731" w:type="pct"/>
          </w:tcPr>
          <w:p w14:paraId="4AF42932" w14:textId="66D9D9B3"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DFA524B">
              <w:rPr>
                <w:rFonts w:cs="Arial"/>
                <w:color w:val="FF0000"/>
                <w:sz w:val="20"/>
                <w:szCs w:val="20"/>
              </w:rPr>
              <w:t xml:space="preserve">75 </w:t>
            </w:r>
          </w:p>
        </w:tc>
        <w:tc>
          <w:tcPr>
            <w:tcW w:w="309" w:type="pct"/>
          </w:tcPr>
          <w:p w14:paraId="13DD4A6B" w14:textId="652616C2"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2B7CA9E3" w14:textId="2AFBB7FD"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688E3A16" w14:textId="21CC05A3"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335748EA" w14:textId="5F85668D"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36951A91" w14:textId="1AA42AB5"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b/>
                <w:color w:val="FF0000"/>
                <w:sz w:val="20"/>
                <w:szCs w:val="20"/>
              </w:rPr>
              <w:t>45.2</w:t>
            </w:r>
          </w:p>
        </w:tc>
      </w:tr>
      <w:tr w:rsidR="00D81626" w:rsidRPr="00116356" w14:paraId="62D0ED31" w14:textId="77777777" w:rsidTr="000F621C">
        <w:tc>
          <w:tcPr>
            <w:cnfStyle w:val="001000000000" w:firstRow="0" w:lastRow="0" w:firstColumn="1" w:lastColumn="0" w:oddVBand="0" w:evenVBand="0" w:oddHBand="0" w:evenHBand="0" w:firstRowFirstColumn="0" w:firstRowLastColumn="0" w:lastRowFirstColumn="0" w:lastRowLastColumn="0"/>
            <w:tcW w:w="388" w:type="pct"/>
          </w:tcPr>
          <w:p w14:paraId="6B0628FD" w14:textId="55B50AE1" w:rsidR="00D81626" w:rsidRPr="00722E1F" w:rsidRDefault="00D81626" w:rsidP="00D81626">
            <w:pPr>
              <w:spacing w:before="0" w:after="0" w:line="240" w:lineRule="auto"/>
              <w:rPr>
                <w:rFonts w:cs="Arial"/>
                <w:color w:val="FF0000"/>
                <w:sz w:val="20"/>
                <w:szCs w:val="20"/>
              </w:rPr>
            </w:pPr>
            <w:r w:rsidRPr="00722E1F">
              <w:rPr>
                <w:rFonts w:cs="Arial"/>
                <w:color w:val="FF0000"/>
                <w:sz w:val="20"/>
                <w:szCs w:val="20"/>
              </w:rPr>
              <w:t>DT2</w:t>
            </w:r>
          </w:p>
        </w:tc>
        <w:tc>
          <w:tcPr>
            <w:tcW w:w="462" w:type="pct"/>
          </w:tcPr>
          <w:p w14:paraId="665F66B9" w14:textId="51BDDC89"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777444</w:t>
            </w:r>
          </w:p>
        </w:tc>
        <w:tc>
          <w:tcPr>
            <w:tcW w:w="463" w:type="pct"/>
          </w:tcPr>
          <w:p w14:paraId="74F4A7F0" w14:textId="69365F2F"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333555</w:t>
            </w:r>
          </w:p>
        </w:tc>
        <w:tc>
          <w:tcPr>
            <w:tcW w:w="682" w:type="pct"/>
          </w:tcPr>
          <w:p w14:paraId="68DB8F22" w14:textId="0B3412B6"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Urban Background</w:t>
            </w:r>
          </w:p>
        </w:tc>
        <w:tc>
          <w:tcPr>
            <w:tcW w:w="730" w:type="pct"/>
          </w:tcPr>
          <w:p w14:paraId="4A0EE963" w14:textId="7485EAFF"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100</w:t>
            </w:r>
          </w:p>
        </w:tc>
        <w:tc>
          <w:tcPr>
            <w:tcW w:w="731" w:type="pct"/>
          </w:tcPr>
          <w:p w14:paraId="391C533B" w14:textId="061194AF"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100</w:t>
            </w:r>
          </w:p>
        </w:tc>
        <w:tc>
          <w:tcPr>
            <w:tcW w:w="309" w:type="pct"/>
          </w:tcPr>
          <w:p w14:paraId="0EB1D73A" w14:textId="6907B62D"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15.5</w:t>
            </w:r>
          </w:p>
        </w:tc>
        <w:tc>
          <w:tcPr>
            <w:tcW w:w="309" w:type="pct"/>
          </w:tcPr>
          <w:p w14:paraId="579A88E9" w14:textId="51BA2139"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18.8</w:t>
            </w:r>
          </w:p>
        </w:tc>
        <w:tc>
          <w:tcPr>
            <w:tcW w:w="309" w:type="pct"/>
          </w:tcPr>
          <w:p w14:paraId="5E833F5D" w14:textId="52CD0EB4"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19.9</w:t>
            </w:r>
          </w:p>
        </w:tc>
        <w:tc>
          <w:tcPr>
            <w:tcW w:w="309" w:type="pct"/>
          </w:tcPr>
          <w:p w14:paraId="6C22C220" w14:textId="3BDEBAF7"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color w:val="FF0000"/>
                <w:sz w:val="20"/>
                <w:szCs w:val="20"/>
              </w:rPr>
              <w:t>20.5</w:t>
            </w:r>
          </w:p>
        </w:tc>
        <w:tc>
          <w:tcPr>
            <w:tcW w:w="308" w:type="pct"/>
          </w:tcPr>
          <w:p w14:paraId="0C7E42AF" w14:textId="1AC43FC4" w:rsidR="00D81626" w:rsidRPr="00722E1F" w:rsidRDefault="00D81626" w:rsidP="00D81626">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722E1F">
              <w:rPr>
                <w:rFonts w:cs="Arial"/>
                <w:b/>
                <w:color w:val="FF0000"/>
                <w:sz w:val="20"/>
                <w:szCs w:val="20"/>
                <w:u w:val="single"/>
              </w:rPr>
              <w:t>65.5</w:t>
            </w:r>
          </w:p>
        </w:tc>
      </w:tr>
    </w:tbl>
    <w:p w14:paraId="75DC8BE6" w14:textId="77777777" w:rsidR="00461D95" w:rsidRPr="00ED22FB" w:rsidRDefault="00461D95" w:rsidP="00461D95">
      <w:pPr>
        <w:spacing w:line="240" w:lineRule="auto"/>
        <w:rPr>
          <w:b/>
          <w:color w:val="FF0000"/>
        </w:rPr>
      </w:pPr>
      <w:r w:rsidRPr="00ED22FB">
        <w:rPr>
          <w:b/>
          <w:color w:val="FF0000"/>
        </w:rPr>
        <w:t xml:space="preserve">CLICK HERE THEN PASTE COMPLETED DATA ROWS FROM </w:t>
      </w:r>
      <w:r>
        <w:rPr>
          <w:b/>
          <w:color w:val="FF0000"/>
        </w:rPr>
        <w:t>LAQM DATA PROCESSING TOOL (IF UTILISED)</w:t>
      </w:r>
    </w:p>
    <w:p w14:paraId="54CD7B33" w14:textId="3E7D1C1D" w:rsidR="00D17B44" w:rsidRDefault="0063411A" w:rsidP="002A068B">
      <w:pPr>
        <w:spacing w:line="240" w:lineRule="auto"/>
        <w:rPr>
          <w:b/>
          <w:szCs w:val="20"/>
        </w:rPr>
      </w:pPr>
      <w:sdt>
        <w:sdtPr>
          <w:rPr>
            <w:color w:val="2B579A"/>
            <w:szCs w:val="20"/>
            <w:shd w:val="clear" w:color="auto" w:fill="E6E6E6"/>
          </w:rPr>
          <w:id w:val="-966189701"/>
          <w14:checkbox>
            <w14:checked w14:val="0"/>
            <w14:checkedState w14:val="2612" w14:font="MS Gothic"/>
            <w14:uncheckedState w14:val="2610" w14:font="MS Gothic"/>
          </w14:checkbox>
        </w:sdtPr>
        <w:sdtEndPr/>
        <w:sdtContent>
          <w:r w:rsidR="00D25005">
            <w:rPr>
              <w:rFonts w:ascii="MS Gothic" w:eastAsia="MS Gothic" w:hAnsi="MS Gothic" w:hint="eastAsia"/>
              <w:szCs w:val="20"/>
            </w:rPr>
            <w:t>☐</w:t>
          </w:r>
        </w:sdtContent>
      </w:sdt>
      <w:r w:rsidR="00D17B44" w:rsidRPr="00090C17">
        <w:rPr>
          <w:szCs w:val="20"/>
        </w:rPr>
        <w:t xml:space="preserve"> </w:t>
      </w:r>
      <w:r w:rsidR="00D17B44" w:rsidRPr="00090C17">
        <w:rPr>
          <w:b/>
          <w:szCs w:val="20"/>
        </w:rPr>
        <w:t>Annualisation has been conducted where data capture is &lt;75%</w:t>
      </w:r>
      <w:r w:rsidR="00D25005">
        <w:rPr>
          <w:b/>
          <w:szCs w:val="20"/>
        </w:rPr>
        <w:t xml:space="preserve"> and &gt;</w:t>
      </w:r>
      <w:r w:rsidR="008C3876">
        <w:rPr>
          <w:b/>
          <w:szCs w:val="20"/>
        </w:rPr>
        <w:t>25%</w:t>
      </w:r>
      <w:r w:rsidR="00D25005">
        <w:rPr>
          <w:b/>
          <w:szCs w:val="20"/>
        </w:rPr>
        <w:t xml:space="preserve"> in line with LAQM.TG16 </w:t>
      </w:r>
      <w:r w:rsidR="00D25005" w:rsidRPr="00EF4CB5">
        <w:rPr>
          <w:rFonts w:cs="Arial"/>
          <w:b/>
          <w:iCs/>
          <w:color w:val="FF0000"/>
          <w:szCs w:val="20"/>
        </w:rPr>
        <w:t>(confirm by selecting in box)</w:t>
      </w:r>
      <w:r w:rsidR="00D17B44" w:rsidRPr="00090C17">
        <w:rPr>
          <w:b/>
          <w:szCs w:val="20"/>
        </w:rPr>
        <w:t>.</w:t>
      </w:r>
    </w:p>
    <w:p w14:paraId="01DF5F5A" w14:textId="77777777" w:rsidR="00B967EC" w:rsidRPr="006F2229" w:rsidRDefault="0063411A" w:rsidP="00B967EC">
      <w:pPr>
        <w:spacing w:line="240" w:lineRule="auto"/>
        <w:rPr>
          <w:szCs w:val="20"/>
        </w:rPr>
      </w:pPr>
      <w:sdt>
        <w:sdtPr>
          <w:rPr>
            <w:color w:val="2B579A"/>
            <w:szCs w:val="20"/>
            <w:shd w:val="clear" w:color="auto" w:fill="E6E6E6"/>
          </w:rPr>
          <w:id w:val="464701079"/>
          <w14:checkbox>
            <w14:checked w14:val="0"/>
            <w14:checkedState w14:val="2612" w14:font="MS Gothic"/>
            <w14:uncheckedState w14:val="2610" w14:font="MS Gothic"/>
          </w14:checkbox>
        </w:sdtPr>
        <w:sdtEndPr/>
        <w:sdtContent>
          <w:r w:rsidR="00B967EC">
            <w:rPr>
              <w:rFonts w:ascii="MS Gothic" w:eastAsia="MS Gothic" w:hAnsi="MS Gothic" w:hint="eastAsia"/>
              <w:szCs w:val="20"/>
            </w:rPr>
            <w:t>☐</w:t>
          </w:r>
        </w:sdtContent>
      </w:sdt>
      <w:r w:rsidR="00B967EC" w:rsidRPr="006F2229">
        <w:rPr>
          <w:szCs w:val="20"/>
        </w:rPr>
        <w:t xml:space="preserve"> </w:t>
      </w:r>
      <w:r w:rsidR="00B967EC" w:rsidRPr="006F2229">
        <w:rPr>
          <w:b/>
          <w:szCs w:val="20"/>
        </w:rPr>
        <w:t xml:space="preserve">Diffusion tube data has been bias </w:t>
      </w:r>
      <w:r w:rsidR="00B967EC">
        <w:rPr>
          <w:b/>
          <w:szCs w:val="20"/>
        </w:rPr>
        <w:t xml:space="preserve">adjusted </w:t>
      </w:r>
      <w:r w:rsidR="00B967EC" w:rsidRPr="00EF4CB5">
        <w:rPr>
          <w:rFonts w:cs="Arial"/>
          <w:b/>
          <w:iCs/>
          <w:color w:val="FF0000"/>
          <w:szCs w:val="20"/>
        </w:rPr>
        <w:t>(confirm by selecting in box)</w:t>
      </w:r>
      <w:r w:rsidR="00B967EC" w:rsidRPr="006F2229">
        <w:rPr>
          <w:b/>
          <w:szCs w:val="20"/>
        </w:rPr>
        <w:t>.</w:t>
      </w:r>
    </w:p>
    <w:p w14:paraId="69FC3621" w14:textId="612141D2" w:rsidR="00D17B44" w:rsidRPr="00090C17" w:rsidRDefault="0063411A" w:rsidP="002A068B">
      <w:pPr>
        <w:spacing w:line="240" w:lineRule="auto"/>
        <w:rPr>
          <w:szCs w:val="20"/>
        </w:rPr>
      </w:pPr>
      <w:sdt>
        <w:sdtPr>
          <w:rPr>
            <w:color w:val="2B579A"/>
            <w:szCs w:val="20"/>
            <w:shd w:val="clear" w:color="auto" w:fill="E6E6E6"/>
          </w:rPr>
          <w:id w:val="1291866220"/>
          <w14:checkbox>
            <w14:checked w14:val="0"/>
            <w14:checkedState w14:val="2612" w14:font="MS Gothic"/>
            <w14:uncheckedState w14:val="2610" w14:font="MS Gothic"/>
          </w14:checkbox>
        </w:sdtPr>
        <w:sdtEndPr/>
        <w:sdtContent>
          <w:r w:rsidR="00D25005">
            <w:rPr>
              <w:rFonts w:ascii="MS Gothic" w:eastAsia="MS Gothic" w:hAnsi="MS Gothic" w:hint="eastAsia"/>
              <w:szCs w:val="20"/>
            </w:rPr>
            <w:t>☐</w:t>
          </w:r>
        </w:sdtContent>
      </w:sdt>
      <w:r w:rsidR="00D17B44" w:rsidRPr="00090C17">
        <w:rPr>
          <w:szCs w:val="20"/>
        </w:rPr>
        <w:t xml:space="preserve"> </w:t>
      </w:r>
      <w:r w:rsidR="00D17B44" w:rsidRPr="00090C17">
        <w:rPr>
          <w:b/>
          <w:szCs w:val="20"/>
        </w:rPr>
        <w:t xml:space="preserve">Reported concentrations are those at the location of the monitoring site (bias adjusted and annualised, as required), i.e. prior to any fall-off with distance </w:t>
      </w:r>
      <w:r w:rsidR="00D25005">
        <w:rPr>
          <w:b/>
          <w:szCs w:val="20"/>
        </w:rPr>
        <w:t xml:space="preserve">correction </w:t>
      </w:r>
      <w:r w:rsidR="00D25005" w:rsidRPr="00EF4CB5">
        <w:rPr>
          <w:rFonts w:cs="Arial"/>
          <w:b/>
          <w:iCs/>
          <w:color w:val="FF0000"/>
          <w:szCs w:val="20"/>
        </w:rPr>
        <w:t>(confirm by selecting in box)</w:t>
      </w:r>
      <w:r w:rsidR="00D17B44" w:rsidRPr="00090C17">
        <w:rPr>
          <w:b/>
          <w:szCs w:val="20"/>
        </w:rPr>
        <w:t>.</w:t>
      </w:r>
    </w:p>
    <w:p w14:paraId="0BB591B1" w14:textId="77777777" w:rsidR="00942256" w:rsidRPr="00090C17" w:rsidRDefault="00942256" w:rsidP="002A068B">
      <w:pPr>
        <w:spacing w:line="240" w:lineRule="auto"/>
        <w:rPr>
          <w:b/>
        </w:rPr>
      </w:pPr>
      <w:r w:rsidRPr="00090C17">
        <w:rPr>
          <w:b/>
        </w:rPr>
        <w:t>Notes:</w:t>
      </w:r>
    </w:p>
    <w:p w14:paraId="50FF47D9" w14:textId="5D0E8B21" w:rsidR="00090C17" w:rsidRPr="00090C17" w:rsidRDefault="00116942" w:rsidP="002A068B">
      <w:pPr>
        <w:spacing w:line="240" w:lineRule="auto"/>
      </w:pPr>
      <w:r>
        <w:t>The annual mean concentrations</w:t>
      </w:r>
      <w:r w:rsidR="00786EB7">
        <w:t xml:space="preserve"> are presented as </w:t>
      </w:r>
      <w:r w:rsidR="00786EB7">
        <w:rPr>
          <w:rFonts w:cs="Arial"/>
        </w:rPr>
        <w:t>µ</w:t>
      </w:r>
      <w:r w:rsidR="00786EB7">
        <w:t>g/m</w:t>
      </w:r>
      <w:r w:rsidR="00786EB7">
        <w:rPr>
          <w:vertAlign w:val="superscript"/>
        </w:rPr>
        <w:t>3</w:t>
      </w:r>
      <w:r w:rsidR="00090C17" w:rsidRPr="00090C17">
        <w:t>.</w:t>
      </w:r>
    </w:p>
    <w:p w14:paraId="4FA2F6E3" w14:textId="77777777" w:rsidR="00942256" w:rsidRPr="00090C17" w:rsidRDefault="00942256" w:rsidP="002A068B">
      <w:pPr>
        <w:spacing w:line="240" w:lineRule="auto"/>
      </w:pPr>
      <w:r w:rsidRPr="00090C17">
        <w:t>Exceedances of the NO</w:t>
      </w:r>
      <w:r w:rsidRPr="00090C17">
        <w:rPr>
          <w:vertAlign w:val="subscript"/>
        </w:rPr>
        <w:t>2</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39E63629" w14:textId="17BB66E0" w:rsidR="00942256" w:rsidRDefault="00942256" w:rsidP="002A068B">
      <w:pPr>
        <w:spacing w:line="240" w:lineRule="auto"/>
      </w:pPr>
      <w:r w:rsidRPr="00090C17">
        <w:t>NO</w:t>
      </w:r>
      <w:r w:rsidRPr="00090C17">
        <w:rPr>
          <w:vertAlign w:val="subscript"/>
        </w:rPr>
        <w:t>2</w:t>
      </w:r>
      <w:r w:rsidRPr="00090C17">
        <w:t xml:space="preserve"> annual means exceeding 60µg/m</w:t>
      </w:r>
      <w:r w:rsidRPr="00090C17">
        <w:rPr>
          <w:vertAlign w:val="superscript"/>
        </w:rPr>
        <w:t>3</w:t>
      </w:r>
      <w:r w:rsidRPr="00090C17">
        <w:t>, indicating a potential exceedance of the NO</w:t>
      </w:r>
      <w:r w:rsidRPr="00090C17">
        <w:rPr>
          <w:vertAlign w:val="subscript"/>
        </w:rPr>
        <w:t>2</w:t>
      </w:r>
      <w:r w:rsidRPr="00090C17">
        <w:t xml:space="preserve"> 1-hour mean objective are shown in </w:t>
      </w:r>
      <w:r w:rsidRPr="00090C17">
        <w:rPr>
          <w:b/>
          <w:u w:val="single"/>
        </w:rPr>
        <w:t>bold and underlined</w:t>
      </w:r>
      <w:r w:rsidRPr="00090C17">
        <w:t>.</w:t>
      </w:r>
    </w:p>
    <w:p w14:paraId="0B665973" w14:textId="24D87EF2" w:rsidR="00564B48" w:rsidRDefault="00564B48" w:rsidP="002A068B">
      <w:pPr>
        <w:spacing w:line="240" w:lineRule="auto"/>
        <w:rPr>
          <w:bCs/>
        </w:rPr>
      </w:pPr>
      <w:r w:rsidRPr="00564B48">
        <w:rPr>
          <w:bCs/>
        </w:rPr>
        <w:t xml:space="preserve">Means for diffusion tubes have been corrected for bias. All means have been “annualised” as </w:t>
      </w:r>
      <w:r w:rsidR="00EB2D00">
        <w:rPr>
          <w:bCs/>
        </w:rPr>
        <w:t xml:space="preserve">per </w:t>
      </w:r>
      <w:r w:rsidRPr="00564B48">
        <w:rPr>
          <w:bCs/>
        </w:rPr>
        <w:t xml:space="preserve">LAQM.TG16 if valid data capture for the full calendar year is less than 75%. See </w:t>
      </w:r>
      <w:hyperlink w:anchor="_Appendix_C:_Supporting" w:history="1">
        <w:r w:rsidRPr="00564B48">
          <w:t>Appendix C</w:t>
        </w:r>
      </w:hyperlink>
      <w:r w:rsidRPr="00564B48">
        <w:rPr>
          <w:bCs/>
        </w:rPr>
        <w:t xml:space="preserve"> for details.</w:t>
      </w:r>
    </w:p>
    <w:p w14:paraId="09E3F518" w14:textId="1EA5EA07" w:rsidR="00564B48" w:rsidRPr="00564B48" w:rsidRDefault="00564B48" w:rsidP="002A068B">
      <w:pPr>
        <w:spacing w:line="240" w:lineRule="auto"/>
        <w:rPr>
          <w:bCs/>
        </w:rPr>
      </w:pPr>
      <w:r w:rsidRPr="00564B48">
        <w:rPr>
          <w:bCs/>
        </w:rPr>
        <w:t>Concentrations are those at the location of monitoring and not those following any fall-off with distance adjustment.</w:t>
      </w:r>
    </w:p>
    <w:p w14:paraId="4FB8989D" w14:textId="77777777" w:rsidR="00942256" w:rsidRPr="00090C17" w:rsidRDefault="00942256" w:rsidP="002A068B">
      <w:pPr>
        <w:spacing w:line="240" w:lineRule="auto"/>
      </w:pPr>
      <w:r w:rsidRPr="00090C17">
        <w:t>(1) Data capture for the monitoring period, in cases where monitoring was only carried out for part of the year.</w:t>
      </w:r>
    </w:p>
    <w:p w14:paraId="77C39114" w14:textId="77777777" w:rsidR="00942256" w:rsidRDefault="00942256" w:rsidP="002A068B">
      <w:pPr>
        <w:spacing w:line="240" w:lineRule="auto"/>
      </w:pPr>
      <w:r w:rsidRPr="00090C17">
        <w:t>(2) Data capture for the full calendar year (e.g. if monitoring was carried out for 6 months, the maximum data capture for the full calendar year is 50%).</w:t>
      </w:r>
    </w:p>
    <w:p w14:paraId="261362A1" w14:textId="77777777" w:rsidR="00D17B44" w:rsidRDefault="00D17B44" w:rsidP="00400B0F">
      <w:pPr>
        <w:spacing w:before="0" w:after="0"/>
      </w:pPr>
      <w:r>
        <w:br w:type="page"/>
      </w:r>
    </w:p>
    <w:p w14:paraId="50BB92FA" w14:textId="47812C2B" w:rsidR="00D8784A" w:rsidRDefault="00D17B44" w:rsidP="00400B0F">
      <w:pPr>
        <w:pStyle w:val="Caption"/>
      </w:pPr>
      <w:bookmarkStart w:id="83" w:name="_Ref67664028"/>
      <w:bookmarkStart w:id="84" w:name="_Toc67997488"/>
      <w:r>
        <w:lastRenderedPageBreak/>
        <w:t>Figure A.</w:t>
      </w:r>
      <w:r w:rsidR="00742944">
        <w:rPr>
          <w:color w:val="2B579A"/>
          <w:shd w:val="clear" w:color="auto" w:fill="E6E6E6"/>
        </w:rPr>
        <w:fldChar w:fldCharType="begin"/>
      </w:r>
      <w:r w:rsidR="00742944">
        <w:rPr>
          <w:noProof/>
        </w:rPr>
        <w:instrText xml:space="preserve"> SEQ Figure_A \* ARABIC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83"/>
      <w:r>
        <w:t xml:space="preserve"> – </w:t>
      </w:r>
      <w:r w:rsidRPr="00C90862">
        <w:t>Trends in Annual Mean NO</w:t>
      </w:r>
      <w:r w:rsidRPr="00C90862">
        <w:rPr>
          <w:vertAlign w:val="subscript"/>
        </w:rPr>
        <w:t>2</w:t>
      </w:r>
      <w:r w:rsidRPr="00C90862">
        <w:t xml:space="preserve"> Concentrations</w:t>
      </w:r>
      <w:bookmarkEnd w:id="84"/>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116942" w:rsidRPr="008603A5" w14:paraId="67F28ABF" w14:textId="77777777" w:rsidTr="00562BC0">
        <w:tc>
          <w:tcPr>
            <w:tcW w:w="14586" w:type="dxa"/>
            <w:shd w:val="clear" w:color="auto" w:fill="DAEEF3"/>
          </w:tcPr>
          <w:p w14:paraId="54D01422" w14:textId="73C21201" w:rsidR="00116942" w:rsidRDefault="00116942" w:rsidP="00400B0F">
            <w:pPr>
              <w:pStyle w:val="Style1"/>
              <w:rPr>
                <w:b/>
                <w:color w:val="0000FF"/>
              </w:rPr>
            </w:pPr>
            <w:r w:rsidRPr="008603A5">
              <w:rPr>
                <w:b/>
                <w:color w:val="0000FF"/>
              </w:rPr>
              <w:t>INSTRUCTIONS</w:t>
            </w:r>
          </w:p>
          <w:p w14:paraId="436A2AC1" w14:textId="1F28551F" w:rsidR="0055179C" w:rsidRDefault="0055179C" w:rsidP="00400B0F">
            <w:pPr>
              <w:pStyle w:val="Style1"/>
              <w:rPr>
                <w:bCs/>
                <w:color w:val="0000FF"/>
              </w:rPr>
            </w:pPr>
            <w:r w:rsidRPr="0055179C">
              <w:rPr>
                <w:bCs/>
                <w:color w:val="0000FF"/>
              </w:rPr>
              <w:t>An Example Trend Chart</w:t>
            </w:r>
            <w:r>
              <w:rPr>
                <w:bCs/>
                <w:color w:val="0000FF"/>
              </w:rPr>
              <w:t xml:space="preserve"> is presented</w:t>
            </w:r>
            <w:r w:rsidRPr="0055179C">
              <w:rPr>
                <w:bCs/>
                <w:color w:val="0000FF"/>
              </w:rPr>
              <w:t xml:space="preserve"> below.</w:t>
            </w:r>
            <w:r>
              <w:rPr>
                <w:bCs/>
                <w:color w:val="0000FF"/>
              </w:rPr>
              <w:t xml:space="preserve"> Trend charts should be inserted for results for all pollutants monitored and all relevant air quality objectives.</w:t>
            </w:r>
          </w:p>
          <w:p w14:paraId="781D5F35" w14:textId="6BC92A07" w:rsidR="0055179C" w:rsidRDefault="0055179C" w:rsidP="00400B0F">
            <w:pPr>
              <w:pStyle w:val="Style1"/>
              <w:rPr>
                <w:bCs/>
                <w:color w:val="0000FF"/>
              </w:rPr>
            </w:pPr>
            <w:r w:rsidRPr="0055179C">
              <w:rPr>
                <w:bCs/>
                <w:color w:val="0000FF"/>
              </w:rPr>
              <w:t>It is recommended that where AQMA</w:t>
            </w:r>
            <w:r w:rsidR="005A7EF4">
              <w:rPr>
                <w:bCs/>
                <w:color w:val="0000FF"/>
              </w:rPr>
              <w:t>(s)</w:t>
            </w:r>
            <w:r w:rsidRPr="0055179C">
              <w:rPr>
                <w:bCs/>
                <w:color w:val="0000FF"/>
              </w:rPr>
              <w:t xml:space="preserve"> </w:t>
            </w:r>
            <w:r w:rsidR="005A7EF4">
              <w:rPr>
                <w:bCs/>
                <w:color w:val="0000FF"/>
              </w:rPr>
              <w:t xml:space="preserve">are </w:t>
            </w:r>
            <w:r w:rsidRPr="0055179C">
              <w:rPr>
                <w:bCs/>
                <w:color w:val="0000FF"/>
              </w:rPr>
              <w:t xml:space="preserve">present, separate charts are provided for each AQMA. </w:t>
            </w:r>
          </w:p>
          <w:p w14:paraId="7739AB18" w14:textId="1F5E41EF" w:rsidR="0055179C" w:rsidRDefault="0055179C" w:rsidP="00400B0F">
            <w:pPr>
              <w:pStyle w:val="Style1"/>
              <w:rPr>
                <w:bCs/>
                <w:color w:val="0000FF"/>
              </w:rPr>
            </w:pPr>
            <w:r w:rsidRPr="0055179C">
              <w:rPr>
                <w:bCs/>
                <w:color w:val="0000FF"/>
              </w:rPr>
              <w:t xml:space="preserve">Sites outside of AQMAs </w:t>
            </w:r>
            <w:r>
              <w:rPr>
                <w:bCs/>
                <w:color w:val="0000FF"/>
              </w:rPr>
              <w:t xml:space="preserve">are </w:t>
            </w:r>
            <w:r w:rsidRPr="0055179C">
              <w:rPr>
                <w:bCs/>
                <w:color w:val="0000FF"/>
              </w:rPr>
              <w:t>also to be shown</w:t>
            </w:r>
            <w:r w:rsidR="005A7EF4">
              <w:rPr>
                <w:bCs/>
                <w:color w:val="0000FF"/>
              </w:rPr>
              <w:t>. I</w:t>
            </w:r>
            <w:r>
              <w:rPr>
                <w:bCs/>
                <w:color w:val="0000FF"/>
              </w:rPr>
              <w:t xml:space="preserve">t is preferable that these are presented by </w:t>
            </w:r>
            <w:r w:rsidR="005A7EF4">
              <w:rPr>
                <w:bCs/>
                <w:color w:val="0000FF"/>
              </w:rPr>
              <w:t xml:space="preserve">grouped </w:t>
            </w:r>
            <w:r>
              <w:rPr>
                <w:bCs/>
                <w:color w:val="0000FF"/>
              </w:rPr>
              <w:t>geographical area</w:t>
            </w:r>
            <w:r w:rsidR="005A7EF4">
              <w:rPr>
                <w:bCs/>
                <w:color w:val="0000FF"/>
              </w:rPr>
              <w:t>s</w:t>
            </w:r>
            <w:r>
              <w:rPr>
                <w:bCs/>
                <w:color w:val="0000FF"/>
              </w:rPr>
              <w:t>.</w:t>
            </w:r>
          </w:p>
          <w:p w14:paraId="2CFD72C2" w14:textId="40615AC6" w:rsidR="0055179C" w:rsidRDefault="0055179C" w:rsidP="00400B0F">
            <w:pPr>
              <w:pStyle w:val="Style1"/>
              <w:rPr>
                <w:bCs/>
                <w:color w:val="0000FF"/>
              </w:rPr>
            </w:pPr>
            <w:r>
              <w:rPr>
                <w:bCs/>
                <w:color w:val="0000FF"/>
              </w:rPr>
              <w:t xml:space="preserve">The concentrations presented should be those presented in </w:t>
            </w:r>
            <w:r w:rsidR="009115C6">
              <w:rPr>
                <w:bCs/>
                <w:color w:val="0000FF"/>
              </w:rPr>
              <w:fldChar w:fldCharType="begin"/>
            </w:r>
            <w:r w:rsidR="009115C6">
              <w:rPr>
                <w:bCs/>
                <w:color w:val="0000FF"/>
              </w:rPr>
              <w:instrText xml:space="preserve"> REF _Ref65700500 \h  \* MERGEFORMAT </w:instrText>
            </w:r>
            <w:r w:rsidR="009115C6">
              <w:rPr>
                <w:bCs/>
                <w:color w:val="0000FF"/>
              </w:rPr>
            </w:r>
            <w:r w:rsidR="009115C6">
              <w:rPr>
                <w:bCs/>
                <w:color w:val="0000FF"/>
              </w:rPr>
              <w:fldChar w:fldCharType="separate"/>
            </w:r>
            <w:r w:rsidR="00D80A0C" w:rsidRPr="00D80A0C">
              <w:rPr>
                <w:bCs/>
                <w:color w:val="0000FF"/>
              </w:rPr>
              <w:t>Table A.3</w:t>
            </w:r>
            <w:r w:rsidR="009115C6">
              <w:rPr>
                <w:bCs/>
                <w:color w:val="0000FF"/>
              </w:rPr>
              <w:fldChar w:fldCharType="end"/>
            </w:r>
            <w:r w:rsidR="009115C6">
              <w:rPr>
                <w:bCs/>
                <w:color w:val="0000FF"/>
              </w:rPr>
              <w:t xml:space="preserve"> and </w:t>
            </w:r>
            <w:r w:rsidR="009115C6">
              <w:rPr>
                <w:bCs/>
                <w:color w:val="0000FF"/>
              </w:rPr>
              <w:fldChar w:fldCharType="begin"/>
            </w:r>
            <w:r w:rsidR="009115C6">
              <w:rPr>
                <w:bCs/>
                <w:color w:val="0000FF"/>
              </w:rPr>
              <w:instrText xml:space="preserve"> REF _Ref65700338 \h  \* MERGEFORMAT </w:instrText>
            </w:r>
            <w:r w:rsidR="009115C6">
              <w:rPr>
                <w:bCs/>
                <w:color w:val="0000FF"/>
              </w:rPr>
            </w:r>
            <w:r w:rsidR="009115C6">
              <w:rPr>
                <w:bCs/>
                <w:color w:val="0000FF"/>
              </w:rPr>
              <w:fldChar w:fldCharType="separate"/>
            </w:r>
            <w:r w:rsidR="00D80A0C" w:rsidRPr="00D80A0C">
              <w:rPr>
                <w:bCs/>
                <w:color w:val="0000FF"/>
              </w:rPr>
              <w:t>Table A.4</w:t>
            </w:r>
            <w:r w:rsidR="009115C6">
              <w:rPr>
                <w:bCs/>
                <w:color w:val="0000FF"/>
              </w:rPr>
              <w:fldChar w:fldCharType="end"/>
            </w:r>
            <w:r>
              <w:rPr>
                <w:bCs/>
                <w:color w:val="0000FF"/>
              </w:rPr>
              <w:t>, annualised and bias adjusted</w:t>
            </w:r>
            <w:r w:rsidR="00FF34C1">
              <w:rPr>
                <w:bCs/>
                <w:color w:val="0000FF"/>
              </w:rPr>
              <w:t xml:space="preserve"> where required,</w:t>
            </w:r>
            <w:r>
              <w:rPr>
                <w:bCs/>
                <w:color w:val="0000FF"/>
              </w:rPr>
              <w:t xml:space="preserve"> but </w:t>
            </w:r>
            <w:r>
              <w:rPr>
                <w:b/>
                <w:color w:val="0000FF"/>
              </w:rPr>
              <w:t>NOT</w:t>
            </w:r>
            <w:r>
              <w:rPr>
                <w:bCs/>
                <w:color w:val="0000FF"/>
              </w:rPr>
              <w:t xml:space="preserve"> distance corrected.</w:t>
            </w:r>
          </w:p>
          <w:p w14:paraId="400C1C73" w14:textId="59710BE5" w:rsidR="0055179C" w:rsidRDefault="0055179C" w:rsidP="00400B0F">
            <w:pPr>
              <w:pStyle w:val="Style1"/>
              <w:rPr>
                <w:bCs/>
                <w:i/>
                <w:iCs/>
                <w:color w:val="0000FF"/>
              </w:rPr>
            </w:pPr>
            <w:r>
              <w:rPr>
                <w:bCs/>
                <w:color w:val="0000FF"/>
              </w:rPr>
              <w:t xml:space="preserve">To comply with Accessibility Regulations each chart must have a summary note attached to them using the alt-text function. To add alt text right click on an image and select </w:t>
            </w:r>
            <w:r>
              <w:rPr>
                <w:b/>
                <w:color w:val="0000FF"/>
              </w:rPr>
              <w:t xml:space="preserve">Edit </w:t>
            </w:r>
            <w:r>
              <w:rPr>
                <w:b/>
                <w:color w:val="0000FF"/>
                <w:u w:val="single"/>
              </w:rPr>
              <w:t>A</w:t>
            </w:r>
            <w:r>
              <w:rPr>
                <w:b/>
                <w:color w:val="0000FF"/>
              </w:rPr>
              <w:t>lt Text…</w:t>
            </w:r>
            <w:r>
              <w:rPr>
                <w:bCs/>
                <w:color w:val="0000FF"/>
              </w:rPr>
              <w:t xml:space="preserve"> and insert a brief description of the chart, e.g. </w:t>
            </w:r>
            <w:r w:rsidRPr="0055179C">
              <w:rPr>
                <w:bCs/>
                <w:i/>
                <w:iCs/>
                <w:color w:val="0000FF"/>
              </w:rPr>
              <w:t>Figure A.1 presents NO</w:t>
            </w:r>
            <w:r w:rsidRPr="0055179C">
              <w:rPr>
                <w:bCs/>
                <w:i/>
                <w:iCs/>
                <w:color w:val="0000FF"/>
                <w:vertAlign w:val="subscript"/>
              </w:rPr>
              <w:t>2</w:t>
            </w:r>
            <w:r w:rsidRPr="0055179C">
              <w:rPr>
                <w:bCs/>
                <w:i/>
                <w:iCs/>
                <w:color w:val="0000FF"/>
              </w:rPr>
              <w:t xml:space="preserve"> annual mean concentrations for sites DT1 to DT10 between years 2016 to 2020. There are no exceedances of the annual mean objective in 2020 and there is a general trend of reduction experienced across the sites.</w:t>
            </w:r>
          </w:p>
          <w:p w14:paraId="60E22755" w14:textId="10A679C5" w:rsidR="00117E08" w:rsidRDefault="00117E08" w:rsidP="00400B0F">
            <w:pPr>
              <w:pStyle w:val="Style1"/>
              <w:rPr>
                <w:bCs/>
                <w:color w:val="0000FF"/>
              </w:rPr>
            </w:pPr>
            <w:r>
              <w:rPr>
                <w:bCs/>
                <w:color w:val="0000FF"/>
              </w:rPr>
              <w:t xml:space="preserve">The presentation of trend charts should take account of readers who are colour blind, with suitable </w:t>
            </w:r>
            <w:r w:rsidR="00EB2D00">
              <w:rPr>
                <w:bCs/>
                <w:color w:val="0000FF"/>
              </w:rPr>
              <w:t>colour-blind</w:t>
            </w:r>
            <w:r>
              <w:rPr>
                <w:bCs/>
                <w:color w:val="0000FF"/>
              </w:rPr>
              <w:t xml:space="preserve"> friendly pallets chosen. The following colour combinations should be avoided:</w:t>
            </w:r>
          </w:p>
          <w:p w14:paraId="19003DD7" w14:textId="77777777" w:rsidR="00117E08" w:rsidRDefault="00117E08" w:rsidP="007D417B">
            <w:pPr>
              <w:pStyle w:val="Style1"/>
              <w:numPr>
                <w:ilvl w:val="0"/>
                <w:numId w:val="28"/>
              </w:numPr>
              <w:rPr>
                <w:bCs/>
                <w:color w:val="0000FF"/>
              </w:rPr>
            </w:pPr>
            <w:r w:rsidRPr="00117E08">
              <w:rPr>
                <w:bCs/>
                <w:color w:val="0000FF"/>
              </w:rPr>
              <w:t>green/red</w:t>
            </w:r>
          </w:p>
          <w:p w14:paraId="75C632DA" w14:textId="77777777" w:rsidR="00117E08" w:rsidRDefault="00117E08" w:rsidP="007D417B">
            <w:pPr>
              <w:pStyle w:val="Style1"/>
              <w:numPr>
                <w:ilvl w:val="0"/>
                <w:numId w:val="28"/>
              </w:numPr>
              <w:rPr>
                <w:bCs/>
                <w:color w:val="0000FF"/>
              </w:rPr>
            </w:pPr>
            <w:r w:rsidRPr="00117E08">
              <w:rPr>
                <w:bCs/>
                <w:color w:val="0000FF"/>
              </w:rPr>
              <w:t>green/brown</w:t>
            </w:r>
          </w:p>
          <w:p w14:paraId="58C81C64" w14:textId="77777777" w:rsidR="00117E08" w:rsidRDefault="00117E08" w:rsidP="007D417B">
            <w:pPr>
              <w:pStyle w:val="Style1"/>
              <w:numPr>
                <w:ilvl w:val="0"/>
                <w:numId w:val="28"/>
              </w:numPr>
              <w:rPr>
                <w:bCs/>
                <w:color w:val="0000FF"/>
              </w:rPr>
            </w:pPr>
            <w:r w:rsidRPr="00117E08">
              <w:rPr>
                <w:bCs/>
                <w:color w:val="0000FF"/>
              </w:rPr>
              <w:t>blue/purple</w:t>
            </w:r>
          </w:p>
          <w:p w14:paraId="6D1F8D62" w14:textId="77777777" w:rsidR="00117E08" w:rsidRDefault="00117E08" w:rsidP="007D417B">
            <w:pPr>
              <w:pStyle w:val="Style1"/>
              <w:numPr>
                <w:ilvl w:val="0"/>
                <w:numId w:val="28"/>
              </w:numPr>
              <w:rPr>
                <w:bCs/>
                <w:color w:val="0000FF"/>
              </w:rPr>
            </w:pPr>
            <w:r w:rsidRPr="00117E08">
              <w:rPr>
                <w:bCs/>
                <w:color w:val="0000FF"/>
              </w:rPr>
              <w:t>green/blue</w:t>
            </w:r>
          </w:p>
          <w:p w14:paraId="3AC86762" w14:textId="77777777" w:rsidR="00117E08" w:rsidRDefault="00117E08" w:rsidP="007D417B">
            <w:pPr>
              <w:pStyle w:val="Style1"/>
              <w:numPr>
                <w:ilvl w:val="0"/>
                <w:numId w:val="28"/>
              </w:numPr>
              <w:rPr>
                <w:bCs/>
                <w:color w:val="0000FF"/>
              </w:rPr>
            </w:pPr>
            <w:r w:rsidRPr="00117E08">
              <w:rPr>
                <w:bCs/>
                <w:color w:val="0000FF"/>
              </w:rPr>
              <w:t>light green/yellow</w:t>
            </w:r>
          </w:p>
          <w:p w14:paraId="7B12902C" w14:textId="77777777" w:rsidR="00117E08" w:rsidRDefault="00117E08" w:rsidP="007D417B">
            <w:pPr>
              <w:pStyle w:val="Style1"/>
              <w:numPr>
                <w:ilvl w:val="0"/>
                <w:numId w:val="28"/>
              </w:numPr>
              <w:rPr>
                <w:bCs/>
                <w:color w:val="0000FF"/>
              </w:rPr>
            </w:pPr>
            <w:r w:rsidRPr="00117E08">
              <w:rPr>
                <w:bCs/>
                <w:color w:val="0000FF"/>
              </w:rPr>
              <w:lastRenderedPageBreak/>
              <w:t>blue/grey</w:t>
            </w:r>
          </w:p>
          <w:p w14:paraId="201E05C1" w14:textId="77777777" w:rsidR="00117E08" w:rsidRDefault="00117E08" w:rsidP="007D417B">
            <w:pPr>
              <w:pStyle w:val="Style1"/>
              <w:numPr>
                <w:ilvl w:val="0"/>
                <w:numId w:val="28"/>
              </w:numPr>
              <w:rPr>
                <w:bCs/>
                <w:color w:val="0000FF"/>
              </w:rPr>
            </w:pPr>
            <w:r w:rsidRPr="00117E08">
              <w:rPr>
                <w:bCs/>
                <w:color w:val="0000FF"/>
              </w:rPr>
              <w:t>green/grey</w:t>
            </w:r>
          </w:p>
          <w:p w14:paraId="46E7D6F2" w14:textId="77777777" w:rsidR="00117E08" w:rsidRDefault="00117E08" w:rsidP="007D417B">
            <w:pPr>
              <w:pStyle w:val="Style1"/>
              <w:numPr>
                <w:ilvl w:val="0"/>
                <w:numId w:val="28"/>
              </w:numPr>
              <w:rPr>
                <w:bCs/>
                <w:color w:val="0000FF"/>
              </w:rPr>
            </w:pPr>
            <w:r w:rsidRPr="00117E08">
              <w:rPr>
                <w:bCs/>
                <w:color w:val="0000FF"/>
              </w:rPr>
              <w:t>green/black</w:t>
            </w:r>
          </w:p>
          <w:p w14:paraId="6C4C43E9" w14:textId="3ACF89D7" w:rsidR="00117E08" w:rsidRPr="00117E08" w:rsidRDefault="00117E08" w:rsidP="007D417B">
            <w:pPr>
              <w:pStyle w:val="Style1"/>
              <w:numPr>
                <w:ilvl w:val="0"/>
                <w:numId w:val="28"/>
              </w:numPr>
              <w:rPr>
                <w:bCs/>
                <w:color w:val="0000FF"/>
              </w:rPr>
            </w:pPr>
            <w:r w:rsidRPr="00117E08">
              <w:rPr>
                <w:bCs/>
                <w:color w:val="0000FF"/>
              </w:rPr>
              <w:t>red/amber/green</w:t>
            </w:r>
          </w:p>
          <w:p w14:paraId="441AFAE2" w14:textId="71E44182" w:rsidR="00117E08" w:rsidRDefault="00117E08" w:rsidP="00400B0F">
            <w:pPr>
              <w:pStyle w:val="Style1"/>
              <w:rPr>
                <w:bCs/>
                <w:color w:val="0000FF"/>
              </w:rPr>
            </w:pPr>
            <w:r>
              <w:rPr>
                <w:bCs/>
                <w:color w:val="0000FF"/>
              </w:rPr>
              <w:t xml:space="preserve">The website </w:t>
            </w:r>
            <w:bookmarkStart w:id="85" w:name="_Hlk65251783"/>
            <w:r>
              <w:rPr>
                <w:bCs/>
                <w:color w:val="0000FF"/>
              </w:rPr>
              <w:fldChar w:fldCharType="begin"/>
            </w:r>
            <w:r>
              <w:rPr>
                <w:bCs/>
                <w:color w:val="0000FF"/>
              </w:rPr>
              <w:instrText xml:space="preserve"> HYPERLINK "https://colorbrewer2.org/" </w:instrText>
            </w:r>
            <w:r>
              <w:rPr>
                <w:bCs/>
                <w:color w:val="0000FF"/>
              </w:rPr>
              <w:fldChar w:fldCharType="separate"/>
            </w:r>
            <w:proofErr w:type="spellStart"/>
            <w:r w:rsidRPr="00117E08">
              <w:rPr>
                <w:rStyle w:val="Hyperlink"/>
                <w:bCs/>
              </w:rPr>
              <w:t>ColorBrewer</w:t>
            </w:r>
            <w:proofErr w:type="spellEnd"/>
            <w:r>
              <w:rPr>
                <w:bCs/>
                <w:color w:val="0000FF"/>
              </w:rPr>
              <w:fldChar w:fldCharType="end"/>
            </w:r>
            <w:r>
              <w:rPr>
                <w:bCs/>
                <w:color w:val="0000FF"/>
              </w:rPr>
              <w:t xml:space="preserve"> provides </w:t>
            </w:r>
            <w:r w:rsidR="006415AD">
              <w:rPr>
                <w:bCs/>
                <w:color w:val="0000FF"/>
              </w:rPr>
              <w:t>colour-blind</w:t>
            </w:r>
            <w:r>
              <w:rPr>
                <w:bCs/>
                <w:color w:val="0000FF"/>
              </w:rPr>
              <w:t xml:space="preserve"> safe </w:t>
            </w:r>
            <w:r w:rsidR="00456CFD">
              <w:rPr>
                <w:bCs/>
                <w:color w:val="0000FF"/>
              </w:rPr>
              <w:t xml:space="preserve">information regarding </w:t>
            </w:r>
            <w:r w:rsidR="0051783D">
              <w:rPr>
                <w:bCs/>
                <w:color w:val="0000FF"/>
              </w:rPr>
              <w:t>palettes</w:t>
            </w:r>
            <w:r w:rsidR="00456CFD">
              <w:rPr>
                <w:bCs/>
                <w:color w:val="0000FF"/>
              </w:rPr>
              <w:t xml:space="preserve">, and </w:t>
            </w:r>
            <w:r w:rsidR="0051783D">
              <w:rPr>
                <w:bCs/>
                <w:color w:val="0000FF"/>
              </w:rPr>
              <w:t>allows the definition of a 5-class palette that would be applicable to a trend chart with five years of monitoring data.</w:t>
            </w:r>
          </w:p>
          <w:bookmarkEnd w:id="85"/>
          <w:p w14:paraId="72F46572" w14:textId="5D9A37C8" w:rsidR="00722E1F" w:rsidRPr="00722E1F" w:rsidRDefault="00722E1F" w:rsidP="00400B0F">
            <w:pPr>
              <w:pStyle w:val="Style1"/>
            </w:pPr>
            <w:r>
              <w:rPr>
                <w:bCs/>
                <w:color w:val="0000FF"/>
              </w:rPr>
              <w:t xml:space="preserve">All subsequent </w:t>
            </w:r>
            <w:r w:rsidR="005A7EF4">
              <w:rPr>
                <w:bCs/>
                <w:color w:val="0000FF"/>
              </w:rPr>
              <w:t xml:space="preserve">trend </w:t>
            </w:r>
            <w:r>
              <w:rPr>
                <w:bCs/>
                <w:color w:val="0000FF"/>
              </w:rPr>
              <w:t xml:space="preserve">charts </w:t>
            </w:r>
            <w:r w:rsidR="005A7EF4">
              <w:rPr>
                <w:bCs/>
                <w:color w:val="0000FF"/>
              </w:rPr>
              <w:t xml:space="preserve">included </w:t>
            </w:r>
            <w:r>
              <w:rPr>
                <w:bCs/>
                <w:color w:val="0000FF"/>
              </w:rPr>
              <w:t xml:space="preserve">in the </w:t>
            </w:r>
            <w:r w:rsidR="00FF34C1">
              <w:rPr>
                <w:bCs/>
                <w:color w:val="0000FF"/>
              </w:rPr>
              <w:t>ASR</w:t>
            </w:r>
            <w:r>
              <w:rPr>
                <w:bCs/>
                <w:color w:val="0000FF"/>
              </w:rPr>
              <w:t xml:space="preserve"> should follow the instructions as presented above.</w:t>
            </w:r>
          </w:p>
          <w:p w14:paraId="71EB38E5" w14:textId="77777777" w:rsidR="00116942" w:rsidRPr="00886415" w:rsidRDefault="00116942" w:rsidP="00400B0F">
            <w:pPr>
              <w:rPr>
                <w:b/>
                <w:bCs/>
                <w:color w:val="0000FF"/>
              </w:rPr>
            </w:pPr>
            <w:r w:rsidRPr="00886415">
              <w:rPr>
                <w:b/>
                <w:bCs/>
                <w:color w:val="0000FF"/>
              </w:rPr>
              <w:t>Delete this box when the document is finished</w:t>
            </w:r>
          </w:p>
        </w:tc>
      </w:tr>
    </w:tbl>
    <w:p w14:paraId="47026E84" w14:textId="005ADCDC" w:rsidR="00D024C9" w:rsidRPr="00D024C9" w:rsidRDefault="00EA1416" w:rsidP="00400B0F">
      <w:pPr>
        <w:jc w:val="center"/>
      </w:pPr>
      <w:r>
        <w:rPr>
          <w:noProof/>
        </w:rPr>
        <w:lastRenderedPageBreak/>
        <w:drawing>
          <wp:inline distT="0" distB="0" distL="0" distR="0" wp14:anchorId="2B04939E" wp14:editId="19AEBC40">
            <wp:extent cx="9016999" cy="4450715"/>
            <wp:effectExtent l="0" t="0" r="0" b="6985"/>
            <wp:docPr id="7" name="Picture 7" descr="A chart presenting annual mean NO2 concentrations at monitoring locations DT1 to D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hart presenting annual mean NO2 concentrations at monitoring locations DT1 to DT10."/>
                    <pic:cNvPicPr/>
                  </pic:nvPicPr>
                  <pic:blipFill>
                    <a:blip r:embed="rId59">
                      <a:extLst>
                        <a:ext uri="{28A0092B-C50C-407E-A947-70E740481C1C}">
                          <a14:useLocalDpi xmlns:a14="http://schemas.microsoft.com/office/drawing/2010/main" val="0"/>
                        </a:ext>
                      </a:extLst>
                    </a:blip>
                    <a:stretch>
                      <a:fillRect/>
                    </a:stretch>
                  </pic:blipFill>
                  <pic:spPr>
                    <a:xfrm>
                      <a:off x="0" y="0"/>
                      <a:ext cx="9016999" cy="4450715"/>
                    </a:xfrm>
                    <a:prstGeom prst="rect">
                      <a:avLst/>
                    </a:prstGeom>
                  </pic:spPr>
                </pic:pic>
              </a:graphicData>
            </a:graphic>
          </wp:inline>
        </w:drawing>
      </w:r>
    </w:p>
    <w:p w14:paraId="6B971D97" w14:textId="77777777" w:rsidR="00D024C9" w:rsidRDefault="00D024C9" w:rsidP="00400B0F">
      <w:pPr>
        <w:spacing w:before="0" w:after="0"/>
      </w:pPr>
      <w:r>
        <w:br w:type="page"/>
      </w:r>
    </w:p>
    <w:p w14:paraId="1F570EA3" w14:textId="4510891E" w:rsidR="00D024C9" w:rsidRDefault="00D024C9" w:rsidP="00400B0F">
      <w:pPr>
        <w:pStyle w:val="Caption"/>
        <w:rPr>
          <w:rFonts w:cs="Arial"/>
          <w:szCs w:val="24"/>
          <w:vertAlign w:val="superscript"/>
        </w:rPr>
      </w:pPr>
      <w:bookmarkStart w:id="86" w:name="_Ref55286443"/>
      <w:bookmarkStart w:id="87" w:name="_Toc67997500"/>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5</w:t>
      </w:r>
      <w:r w:rsidR="00742944">
        <w:rPr>
          <w:color w:val="2B579A"/>
          <w:shd w:val="clear" w:color="auto" w:fill="E6E6E6"/>
        </w:rPr>
        <w:fldChar w:fldCharType="end"/>
      </w:r>
      <w:bookmarkEnd w:id="86"/>
      <w:r>
        <w:t xml:space="preserve"> – 1-Hour Mean NO</w:t>
      </w:r>
      <w:r>
        <w:rPr>
          <w:vertAlign w:val="subscript"/>
        </w:rPr>
        <w:t>2</w:t>
      </w:r>
      <w:r>
        <w:t xml:space="preserve"> </w:t>
      </w:r>
      <w:r w:rsidRPr="00786EB7">
        <w:rPr>
          <w:szCs w:val="24"/>
        </w:rPr>
        <w:t>Monitoring Results</w:t>
      </w:r>
      <w:r w:rsidR="00786EB7" w:rsidRPr="00786EB7">
        <w:rPr>
          <w:szCs w:val="24"/>
        </w:rPr>
        <w:t xml:space="preserve">, </w:t>
      </w:r>
      <w:r w:rsidR="00E1160B">
        <w:rPr>
          <w:szCs w:val="24"/>
        </w:rPr>
        <w:t xml:space="preserve">Number of </w:t>
      </w:r>
      <w:r w:rsidR="00786EB7" w:rsidRPr="00786EB7">
        <w:rPr>
          <w:rFonts w:cs="Arial"/>
          <w:szCs w:val="24"/>
        </w:rPr>
        <w:t xml:space="preserve">1-Hour </w:t>
      </w:r>
      <w:r w:rsidR="00564B48">
        <w:rPr>
          <w:rFonts w:cs="Arial"/>
          <w:szCs w:val="24"/>
        </w:rPr>
        <w:t>Means</w:t>
      </w:r>
      <w:r w:rsidR="00786EB7" w:rsidRPr="00786EB7">
        <w:rPr>
          <w:rFonts w:cs="Arial"/>
          <w:szCs w:val="24"/>
        </w:rPr>
        <w:t xml:space="preserve"> &gt; 200µg/m</w:t>
      </w:r>
      <w:r w:rsidR="00786EB7" w:rsidRPr="00786EB7">
        <w:rPr>
          <w:rFonts w:cs="Arial"/>
          <w:szCs w:val="24"/>
          <w:vertAlign w:val="superscript"/>
        </w:rPr>
        <w:t>3</w:t>
      </w:r>
      <w:bookmarkEnd w:id="87"/>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55179C" w:rsidRPr="008603A5" w14:paraId="4C830AC7" w14:textId="77777777" w:rsidTr="00562BC0">
        <w:tc>
          <w:tcPr>
            <w:tcW w:w="14586" w:type="dxa"/>
            <w:shd w:val="clear" w:color="auto" w:fill="DAEEF3"/>
          </w:tcPr>
          <w:p w14:paraId="1DEFDCD7" w14:textId="77777777" w:rsidR="0055179C" w:rsidRPr="008603A5" w:rsidRDefault="0055179C" w:rsidP="00400B0F">
            <w:pPr>
              <w:pStyle w:val="Style1"/>
              <w:rPr>
                <w:b/>
                <w:color w:val="0000FF"/>
              </w:rPr>
            </w:pPr>
            <w:r w:rsidRPr="008603A5">
              <w:rPr>
                <w:b/>
                <w:color w:val="0000FF"/>
              </w:rPr>
              <w:t>INSTRUCTIONS</w:t>
            </w:r>
          </w:p>
          <w:p w14:paraId="15F7D3FD" w14:textId="2E4F1E91" w:rsidR="0055179C" w:rsidRDefault="0055179C" w:rsidP="00400B0F">
            <w:pPr>
              <w:rPr>
                <w:color w:val="0000FF"/>
              </w:rPr>
            </w:pPr>
            <w:r>
              <w:rPr>
                <w:color w:val="0000FF"/>
              </w:rPr>
              <w:t xml:space="preserve">Populate </w:t>
            </w:r>
            <w:r w:rsidR="009115C6">
              <w:rPr>
                <w:color w:val="0000FF"/>
              </w:rPr>
              <w:fldChar w:fldCharType="begin"/>
            </w:r>
            <w:r w:rsidR="009115C6">
              <w:rPr>
                <w:color w:val="0000FF"/>
              </w:rPr>
              <w:instrText xml:space="preserve"> REF _Ref55286443 \h  \* MERGEFORMAT </w:instrText>
            </w:r>
            <w:r w:rsidR="009115C6">
              <w:rPr>
                <w:color w:val="0000FF"/>
              </w:rPr>
            </w:r>
            <w:r w:rsidR="009115C6">
              <w:rPr>
                <w:color w:val="0000FF"/>
              </w:rPr>
              <w:fldChar w:fldCharType="separate"/>
            </w:r>
            <w:r w:rsidR="00D80A0C" w:rsidRPr="00D80A0C">
              <w:rPr>
                <w:color w:val="0000FF"/>
              </w:rPr>
              <w:t>Table A.5</w:t>
            </w:r>
            <w:r w:rsidR="009115C6">
              <w:rPr>
                <w:color w:val="0000FF"/>
              </w:rPr>
              <w:fldChar w:fldCharType="end"/>
            </w:r>
            <w:r w:rsidR="009115C6">
              <w:rPr>
                <w:color w:val="0000FF"/>
              </w:rPr>
              <w:t xml:space="preserve"> </w:t>
            </w:r>
            <w:r>
              <w:rPr>
                <w:color w:val="0000FF"/>
              </w:rPr>
              <w:t>with all relevant 1-hour mean NO</w:t>
            </w:r>
            <w:r>
              <w:rPr>
                <w:color w:val="0000FF"/>
                <w:vertAlign w:val="subscript"/>
              </w:rPr>
              <w:t>2</w:t>
            </w:r>
            <w:r>
              <w:rPr>
                <w:color w:val="0000FF"/>
              </w:rPr>
              <w:t xml:space="preserve"> </w:t>
            </w:r>
            <w:r w:rsidR="00FE5FA2">
              <w:rPr>
                <w:color w:val="0000FF"/>
              </w:rPr>
              <w:t xml:space="preserve">automatic </w:t>
            </w:r>
            <w:r>
              <w:rPr>
                <w:color w:val="0000FF"/>
              </w:rPr>
              <w:t>monitoring completed</w:t>
            </w:r>
            <w:r w:rsidR="00C15276">
              <w:rPr>
                <w:color w:val="0000FF"/>
              </w:rPr>
              <w:t xml:space="preserve"> over the past five years</w:t>
            </w:r>
            <w:r>
              <w:rPr>
                <w:color w:val="0000FF"/>
              </w:rPr>
              <w:t>.</w:t>
            </w:r>
          </w:p>
          <w:p w14:paraId="0196372A" w14:textId="2C545B92" w:rsidR="00794D68" w:rsidRDefault="00794D68" w:rsidP="00794D68">
            <w:pPr>
              <w:rPr>
                <w:color w:val="0000FF"/>
              </w:rPr>
            </w:pPr>
            <w:r>
              <w:rPr>
                <w:color w:val="0000FF"/>
              </w:rPr>
              <w:t>Guidance presented in 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Pr>
                <w:color w:val="0000FF"/>
              </w:rPr>
              <w:t xml:space="preserve"> of the </w:t>
            </w:r>
            <w:hyperlink r:id="rId60" w:history="1">
              <w:r w:rsidRPr="00AE374A">
                <w:rPr>
                  <w:rStyle w:val="Hyperlink"/>
                </w:rPr>
                <w:t>Technical Guidance LAQM.</w:t>
              </w:r>
              <w:r>
                <w:rPr>
                  <w:rStyle w:val="Hyperlink"/>
                </w:rPr>
                <w:t>TG16</w:t>
              </w:r>
            </w:hyperlink>
            <w:r>
              <w:rPr>
                <w:color w:val="0000FF"/>
              </w:rPr>
              <w:t xml:space="preserve"> should be followed for the calculation of 1-hour mean concentrations.</w:t>
            </w:r>
          </w:p>
          <w:p w14:paraId="5F8C4702" w14:textId="41CA44A5" w:rsidR="0055179C" w:rsidRDefault="0055179C" w:rsidP="00400B0F">
            <w:pPr>
              <w:rPr>
                <w:iCs/>
                <w:color w:val="0000FF"/>
              </w:rPr>
            </w:pPr>
            <w:r>
              <w:rPr>
                <w:iCs/>
                <w:color w:val="0000FF"/>
              </w:rPr>
              <w:t xml:space="preserve">The number of 1-hour periods </w:t>
            </w:r>
            <w:r w:rsidR="00E1160B">
              <w:rPr>
                <w:iCs/>
                <w:color w:val="0000FF"/>
              </w:rPr>
              <w:t xml:space="preserve">with concentrations </w:t>
            </w:r>
            <w:r>
              <w:rPr>
                <w:iCs/>
                <w:color w:val="0000FF"/>
              </w:rPr>
              <w:t xml:space="preserve">greater than </w:t>
            </w:r>
            <w:r w:rsidR="00AF60C4">
              <w:rPr>
                <w:iCs/>
                <w:color w:val="0000FF"/>
              </w:rPr>
              <w:t>20</w:t>
            </w:r>
            <w:r w:rsidR="00AF60C4" w:rsidRPr="00116942">
              <w:rPr>
                <w:iCs/>
                <w:color w:val="0000FF"/>
              </w:rPr>
              <w:t>0µg/m</w:t>
            </w:r>
            <w:r w:rsidR="00AF60C4" w:rsidRPr="00AF60C4">
              <w:rPr>
                <w:iCs/>
                <w:color w:val="0000FF"/>
                <w:vertAlign w:val="superscript"/>
              </w:rPr>
              <w:t>3</w:t>
            </w:r>
            <w:r>
              <w:rPr>
                <w:iCs/>
                <w:color w:val="0000FF"/>
              </w:rPr>
              <w:t xml:space="preserve"> should be presented </w:t>
            </w:r>
            <w:r w:rsidR="00AF60C4">
              <w:rPr>
                <w:iCs/>
                <w:color w:val="0000FF"/>
              </w:rPr>
              <w:t xml:space="preserve">as whole numbers, aside from any percentile values that should be presented to 1 </w:t>
            </w:r>
            <w:proofErr w:type="spellStart"/>
            <w:r w:rsidR="00AF60C4">
              <w:rPr>
                <w:iCs/>
                <w:color w:val="0000FF"/>
              </w:rPr>
              <w:t>dp</w:t>
            </w:r>
            <w:proofErr w:type="spellEnd"/>
            <w:r w:rsidR="00AF60C4">
              <w:rPr>
                <w:iCs/>
                <w:color w:val="0000FF"/>
              </w:rPr>
              <w:t>.</w:t>
            </w:r>
          </w:p>
          <w:p w14:paraId="10F70363" w14:textId="69B83F58" w:rsidR="00AF60C4" w:rsidRPr="00AF60C4" w:rsidRDefault="00AF60C4" w:rsidP="00400B0F">
            <w:pPr>
              <w:rPr>
                <w:iCs/>
                <w:color w:val="0000FF"/>
              </w:rPr>
            </w:pPr>
            <w:r w:rsidRPr="00AF60C4">
              <w:rPr>
                <w:iCs/>
                <w:color w:val="0000FF"/>
              </w:rPr>
              <w:t>Exceedances of the NO</w:t>
            </w:r>
            <w:r w:rsidRPr="00AF60C4">
              <w:rPr>
                <w:iCs/>
                <w:color w:val="0000FF"/>
                <w:vertAlign w:val="subscript"/>
              </w:rPr>
              <w:t>2</w:t>
            </w:r>
            <w:r w:rsidRPr="00AF60C4">
              <w:rPr>
                <w:iCs/>
                <w:color w:val="0000FF"/>
              </w:rPr>
              <w:t xml:space="preserve"> 1-hour mean objective (200µg/m</w:t>
            </w:r>
            <w:r w:rsidRPr="00AF60C4">
              <w:rPr>
                <w:iCs/>
                <w:color w:val="0000FF"/>
                <w:vertAlign w:val="superscript"/>
              </w:rPr>
              <w:t>3</w:t>
            </w:r>
            <w:r w:rsidRPr="00AF60C4">
              <w:rPr>
                <w:iCs/>
                <w:color w:val="0000FF"/>
              </w:rPr>
              <w:t xml:space="preserve"> not to be exceeded more than 18 times/year) are shown in </w:t>
            </w:r>
            <w:r>
              <w:rPr>
                <w:b/>
                <w:bCs/>
                <w:iCs/>
                <w:color w:val="0000FF"/>
              </w:rPr>
              <w:t>BOLD</w:t>
            </w:r>
            <w:r w:rsidRPr="00AF60C4">
              <w:rPr>
                <w:iCs/>
                <w:color w:val="0000FF"/>
              </w:rPr>
              <w:t>.</w:t>
            </w:r>
            <w:r>
              <w:rPr>
                <w:iCs/>
                <w:color w:val="0000FF"/>
              </w:rPr>
              <w:t xml:space="preserve"> </w:t>
            </w:r>
            <w:r w:rsidR="005A7EF4">
              <w:rPr>
                <w:iCs/>
                <w:color w:val="0000FF"/>
              </w:rPr>
              <w:t>A</w:t>
            </w:r>
            <w:r>
              <w:rPr>
                <w:iCs/>
                <w:color w:val="0000FF"/>
              </w:rPr>
              <w:t xml:space="preserve">ny values presented within </w:t>
            </w:r>
            <w:r w:rsidR="009115C6">
              <w:rPr>
                <w:color w:val="0000FF"/>
              </w:rPr>
              <w:fldChar w:fldCharType="begin"/>
            </w:r>
            <w:r w:rsidR="009115C6">
              <w:rPr>
                <w:color w:val="0000FF"/>
              </w:rPr>
              <w:instrText xml:space="preserve"> REF _Ref55286443 \h  \* MERGEFORMAT </w:instrText>
            </w:r>
            <w:r w:rsidR="009115C6">
              <w:rPr>
                <w:color w:val="0000FF"/>
              </w:rPr>
            </w:r>
            <w:r w:rsidR="009115C6">
              <w:rPr>
                <w:color w:val="0000FF"/>
              </w:rPr>
              <w:fldChar w:fldCharType="separate"/>
            </w:r>
            <w:r w:rsidR="00D80A0C" w:rsidRPr="00D80A0C">
              <w:rPr>
                <w:color w:val="0000FF"/>
              </w:rPr>
              <w:t>Table A.5</w:t>
            </w:r>
            <w:r w:rsidR="009115C6">
              <w:rPr>
                <w:color w:val="0000FF"/>
              </w:rPr>
              <w:fldChar w:fldCharType="end"/>
            </w:r>
            <w:r>
              <w:rPr>
                <w:iCs/>
                <w:color w:val="0000FF"/>
              </w:rPr>
              <w:t xml:space="preserve"> </w:t>
            </w:r>
            <w:r w:rsidR="005A7EF4">
              <w:rPr>
                <w:iCs/>
                <w:color w:val="0000FF"/>
              </w:rPr>
              <w:t xml:space="preserve">that are equal to or above 19 </w:t>
            </w:r>
            <w:r>
              <w:rPr>
                <w:iCs/>
                <w:color w:val="0000FF"/>
              </w:rPr>
              <w:t xml:space="preserve">should </w:t>
            </w:r>
            <w:r w:rsidR="005A7EF4">
              <w:rPr>
                <w:iCs/>
                <w:color w:val="0000FF"/>
              </w:rPr>
              <w:t xml:space="preserve">therefore </w:t>
            </w:r>
            <w:r>
              <w:rPr>
                <w:iCs/>
                <w:color w:val="0000FF"/>
              </w:rPr>
              <w:t xml:space="preserve">be shown in </w:t>
            </w:r>
            <w:r>
              <w:rPr>
                <w:b/>
                <w:bCs/>
                <w:iCs/>
                <w:color w:val="0000FF"/>
              </w:rPr>
              <w:t>BOLD</w:t>
            </w:r>
            <w:r w:rsidRPr="00AF60C4">
              <w:rPr>
                <w:iCs/>
                <w:color w:val="0000FF"/>
              </w:rPr>
              <w:t>.</w:t>
            </w:r>
          </w:p>
          <w:p w14:paraId="3E5FE0A2" w14:textId="77777777" w:rsidR="0055179C" w:rsidRDefault="0055179C" w:rsidP="00400B0F">
            <w:pPr>
              <w:rPr>
                <w:iCs/>
                <w:color w:val="0000FF"/>
              </w:rPr>
            </w:pPr>
            <w:r>
              <w:rPr>
                <w:iCs/>
                <w:color w:val="0000FF"/>
              </w:rPr>
              <w:t>When completing the Data Capture values the following should be adhered to:</w:t>
            </w:r>
          </w:p>
          <w:p w14:paraId="37CCC914"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464AD6D6" w14:textId="77777777" w:rsidR="005A7EF4" w:rsidRDefault="005A7EF4" w:rsidP="007D417B">
            <w:pPr>
              <w:pStyle w:val="ListParagraph"/>
              <w:numPr>
                <w:ilvl w:val="0"/>
                <w:numId w:val="17"/>
              </w:numPr>
              <w:rPr>
                <w:iCs/>
                <w:color w:val="0000FF"/>
              </w:rPr>
            </w:pPr>
            <w:r>
              <w:rPr>
                <w:iCs/>
                <w:color w:val="0000FF"/>
              </w:rPr>
              <w:t>Valid data capture 2020 – This is the data capture based upon the calendar year. For the example given above this would result in a 50% data capture within 2020.</w:t>
            </w:r>
          </w:p>
          <w:p w14:paraId="468D1939" w14:textId="5C62FCFE" w:rsidR="00AF60C4" w:rsidRPr="00AF60C4" w:rsidRDefault="00AF60C4" w:rsidP="00400B0F">
            <w:pPr>
              <w:rPr>
                <w:iCs/>
                <w:color w:val="0000FF"/>
              </w:rPr>
            </w:pPr>
            <w:r w:rsidRPr="00AF60C4">
              <w:rPr>
                <w:iCs/>
                <w:color w:val="0000FF"/>
              </w:rPr>
              <w:t xml:space="preserve">If the </w:t>
            </w:r>
            <w:r w:rsidR="00D83B22">
              <w:rPr>
                <w:b/>
                <w:bCs/>
                <w:iCs/>
                <w:color w:val="0000FF"/>
              </w:rPr>
              <w:t>VALID DATA Capture 2020</w:t>
            </w:r>
            <w:r w:rsidR="00D83B22" w:rsidRPr="00AF60C4">
              <w:rPr>
                <w:iCs/>
                <w:color w:val="0000FF"/>
              </w:rPr>
              <w:t xml:space="preserve"> </w:t>
            </w:r>
            <w:r w:rsidRPr="00AF60C4">
              <w:rPr>
                <w:iCs/>
                <w:color w:val="0000FF"/>
              </w:rPr>
              <w:t xml:space="preserve">is less than 85%, the 99.8th percentile of 1-hour means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This can be calculated following the procedure as detailed in </w:t>
            </w:r>
            <w:r w:rsidR="0005090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050908">
              <w:rPr>
                <w:color w:val="0000FF"/>
              </w:rPr>
              <w:t xml:space="preserve"> of the </w:t>
            </w:r>
            <w:hyperlink r:id="rId61" w:history="1">
              <w:r w:rsidR="00050908" w:rsidRPr="00AE374A">
                <w:rPr>
                  <w:rStyle w:val="Hyperlink"/>
                </w:rPr>
                <w:t>Technical Guidance LAQM.</w:t>
              </w:r>
              <w:r w:rsidR="00050908">
                <w:rPr>
                  <w:rStyle w:val="Hyperlink"/>
                </w:rPr>
                <w:t>TG16</w:t>
              </w:r>
            </w:hyperlink>
            <w:r>
              <w:rPr>
                <w:iCs/>
                <w:color w:val="0000FF"/>
              </w:rPr>
              <w:t>.</w:t>
            </w:r>
          </w:p>
          <w:p w14:paraId="25A1D55D" w14:textId="77777777" w:rsidR="0055179C" w:rsidRPr="00886415" w:rsidRDefault="0055179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F60C4" w:rsidRPr="00116356" w14:paraId="19417B13" w14:textId="77777777" w:rsidTr="00A8540C">
        <w:trPr>
          <w:cnfStyle w:val="100000000000" w:firstRow="1" w:lastRow="0" w:firstColumn="0" w:lastColumn="0" w:oddVBand="0" w:evenVBand="0" w:oddHBand="0" w:evenHBand="0" w:firstRowFirstColumn="0" w:firstRowLastColumn="0" w:lastRowFirstColumn="0" w:lastRowLastColumn="0"/>
          <w:trHeight w:val="552"/>
          <w:tblHeader/>
        </w:trPr>
        <w:tc>
          <w:tcPr>
            <w:cnfStyle w:val="001000000000" w:firstRow="0" w:lastRow="0" w:firstColumn="1" w:lastColumn="0" w:oddVBand="0" w:evenVBand="0" w:oddHBand="0" w:evenHBand="0" w:firstRowFirstColumn="0" w:firstRowLastColumn="0" w:lastRowFirstColumn="0" w:lastRowLastColumn="0"/>
            <w:tcW w:w="1080" w:type="dxa"/>
          </w:tcPr>
          <w:p w14:paraId="69D94287" w14:textId="77777777" w:rsidR="00AF60C4" w:rsidRPr="00116356" w:rsidRDefault="00AF60C4" w:rsidP="003A10E7">
            <w:pPr>
              <w:spacing w:line="240" w:lineRule="auto"/>
              <w:rPr>
                <w:rFonts w:ascii="Arial" w:hAnsi="Arial" w:cs="Arial"/>
                <w:sz w:val="20"/>
                <w:szCs w:val="20"/>
              </w:rPr>
            </w:pPr>
            <w:r w:rsidRPr="00116356">
              <w:rPr>
                <w:rFonts w:ascii="Arial" w:hAnsi="Arial" w:cs="Arial"/>
                <w:sz w:val="20"/>
                <w:szCs w:val="20"/>
              </w:rPr>
              <w:lastRenderedPageBreak/>
              <w:t>Site ID</w:t>
            </w:r>
          </w:p>
        </w:tc>
        <w:tc>
          <w:tcPr>
            <w:tcW w:w="1036" w:type="dxa"/>
          </w:tcPr>
          <w:p w14:paraId="4EDA218A"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21458593"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03221519"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4D901881" w14:textId="77777777"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2C08DE17" w14:textId="5CD009E5"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20</w:t>
            </w:r>
            <w:r>
              <w:rPr>
                <w:rFonts w:ascii="Arial" w:hAnsi="Arial" w:cs="Arial"/>
                <w:sz w:val="20"/>
                <w:szCs w:val="20"/>
              </w:rPr>
              <w:t>20</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155" w:type="dxa"/>
          </w:tcPr>
          <w:p w14:paraId="673BCD18" w14:textId="70885F1C"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6</w:t>
            </w:r>
          </w:p>
        </w:tc>
        <w:tc>
          <w:tcPr>
            <w:tcW w:w="1155" w:type="dxa"/>
          </w:tcPr>
          <w:p w14:paraId="7C37FDC3" w14:textId="64A91BE6"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7</w:t>
            </w:r>
          </w:p>
        </w:tc>
        <w:tc>
          <w:tcPr>
            <w:tcW w:w="1155" w:type="dxa"/>
          </w:tcPr>
          <w:p w14:paraId="0B0F1F33" w14:textId="0D96745A"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8</w:t>
            </w:r>
          </w:p>
        </w:tc>
        <w:tc>
          <w:tcPr>
            <w:tcW w:w="1155" w:type="dxa"/>
          </w:tcPr>
          <w:p w14:paraId="5E2C96A8" w14:textId="206AD9F2"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9</w:t>
            </w:r>
          </w:p>
        </w:tc>
        <w:tc>
          <w:tcPr>
            <w:tcW w:w="1156" w:type="dxa"/>
          </w:tcPr>
          <w:p w14:paraId="6B3CDEF0" w14:textId="7EC57D31" w:rsidR="00AF60C4" w:rsidRPr="00116356" w:rsidRDefault="00AF60C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116356">
              <w:rPr>
                <w:rFonts w:cs="Arial"/>
                <w:b w:val="0"/>
                <w:sz w:val="20"/>
                <w:szCs w:val="20"/>
              </w:rPr>
              <w:t>20</w:t>
            </w:r>
            <w:r>
              <w:rPr>
                <w:rFonts w:cs="Arial"/>
                <w:b w:val="0"/>
                <w:sz w:val="20"/>
                <w:szCs w:val="20"/>
              </w:rPr>
              <w:t>20</w:t>
            </w:r>
          </w:p>
        </w:tc>
      </w:tr>
      <w:tr w:rsidR="00D024C9" w:rsidRPr="00116356" w14:paraId="23EDE075" w14:textId="77777777" w:rsidTr="00786EB7">
        <w:tc>
          <w:tcPr>
            <w:cnfStyle w:val="001000000000" w:firstRow="0" w:lastRow="0" w:firstColumn="1" w:lastColumn="0" w:oddVBand="0" w:evenVBand="0" w:oddHBand="0" w:evenHBand="0" w:firstRowFirstColumn="0" w:firstRowLastColumn="0" w:lastRowFirstColumn="0" w:lastRowLastColumn="0"/>
            <w:tcW w:w="1080" w:type="dxa"/>
          </w:tcPr>
          <w:p w14:paraId="63502919" w14:textId="4E53F7AF" w:rsidR="00D024C9" w:rsidRPr="00FE5FA2" w:rsidRDefault="00AF60C4" w:rsidP="00E665C2">
            <w:pPr>
              <w:spacing w:before="0" w:after="0" w:line="240" w:lineRule="auto"/>
              <w:rPr>
                <w:rFonts w:cs="Arial"/>
                <w:color w:val="FF0000"/>
                <w:sz w:val="20"/>
                <w:szCs w:val="20"/>
              </w:rPr>
            </w:pPr>
            <w:r w:rsidRPr="00FE5FA2">
              <w:rPr>
                <w:rFonts w:cs="Arial"/>
                <w:color w:val="FF0000"/>
                <w:sz w:val="20"/>
                <w:szCs w:val="20"/>
              </w:rPr>
              <w:t>CM</w:t>
            </w:r>
            <w:r w:rsidR="00D024C9" w:rsidRPr="00FE5FA2">
              <w:rPr>
                <w:rFonts w:cs="Arial"/>
                <w:color w:val="FF0000"/>
                <w:sz w:val="20"/>
                <w:szCs w:val="20"/>
              </w:rPr>
              <w:t>1</w:t>
            </w:r>
          </w:p>
        </w:tc>
        <w:tc>
          <w:tcPr>
            <w:tcW w:w="1036" w:type="dxa"/>
          </w:tcPr>
          <w:p w14:paraId="1545841B"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666555</w:t>
            </w:r>
          </w:p>
        </w:tc>
        <w:tc>
          <w:tcPr>
            <w:tcW w:w="1147" w:type="dxa"/>
          </w:tcPr>
          <w:p w14:paraId="26E9BDB4"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333444</w:t>
            </w:r>
          </w:p>
        </w:tc>
        <w:tc>
          <w:tcPr>
            <w:tcW w:w="1977" w:type="dxa"/>
          </w:tcPr>
          <w:p w14:paraId="701F5736"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Roadside</w:t>
            </w:r>
          </w:p>
        </w:tc>
        <w:tc>
          <w:tcPr>
            <w:tcW w:w="1985" w:type="dxa"/>
          </w:tcPr>
          <w:p w14:paraId="7D61B4FD" w14:textId="2885986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100</w:t>
            </w:r>
          </w:p>
        </w:tc>
        <w:tc>
          <w:tcPr>
            <w:tcW w:w="1559" w:type="dxa"/>
          </w:tcPr>
          <w:p w14:paraId="28695036" w14:textId="6922C916"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50</w:t>
            </w:r>
          </w:p>
        </w:tc>
        <w:tc>
          <w:tcPr>
            <w:tcW w:w="1155" w:type="dxa"/>
          </w:tcPr>
          <w:p w14:paraId="6B36FCA9" w14:textId="355C6BB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19</w:t>
            </w:r>
          </w:p>
        </w:tc>
        <w:tc>
          <w:tcPr>
            <w:tcW w:w="1155" w:type="dxa"/>
          </w:tcPr>
          <w:p w14:paraId="3787BF74" w14:textId="50F69D99"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11</w:t>
            </w:r>
          </w:p>
        </w:tc>
        <w:tc>
          <w:tcPr>
            <w:tcW w:w="1155" w:type="dxa"/>
          </w:tcPr>
          <w:p w14:paraId="6DC899E2" w14:textId="70D7D13C"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18</w:t>
            </w:r>
          </w:p>
        </w:tc>
        <w:tc>
          <w:tcPr>
            <w:tcW w:w="1155" w:type="dxa"/>
          </w:tcPr>
          <w:p w14:paraId="43C45DA6" w14:textId="1E47B0E7"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FE5FA2">
              <w:rPr>
                <w:rFonts w:cs="Arial"/>
                <w:b/>
                <w:bCs/>
                <w:color w:val="FF0000"/>
                <w:sz w:val="20"/>
                <w:szCs w:val="20"/>
              </w:rPr>
              <w:t>19</w:t>
            </w:r>
          </w:p>
        </w:tc>
        <w:tc>
          <w:tcPr>
            <w:tcW w:w="1156" w:type="dxa"/>
          </w:tcPr>
          <w:p w14:paraId="5F498E88" w14:textId="480BAD48"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FE5FA2">
              <w:rPr>
                <w:rFonts w:cs="Arial"/>
                <w:b/>
                <w:bCs/>
                <w:color w:val="FF0000"/>
                <w:sz w:val="20"/>
                <w:szCs w:val="20"/>
              </w:rPr>
              <w:t>30</w:t>
            </w:r>
          </w:p>
        </w:tc>
      </w:tr>
      <w:tr w:rsidR="00D024C9" w:rsidRPr="00116356" w14:paraId="464A5470" w14:textId="77777777" w:rsidTr="00786EB7">
        <w:tc>
          <w:tcPr>
            <w:cnfStyle w:val="001000000000" w:firstRow="0" w:lastRow="0" w:firstColumn="1" w:lastColumn="0" w:oddVBand="0" w:evenVBand="0" w:oddHBand="0" w:evenHBand="0" w:firstRowFirstColumn="0" w:firstRowLastColumn="0" w:lastRowFirstColumn="0" w:lastRowLastColumn="0"/>
            <w:tcW w:w="1080" w:type="dxa"/>
          </w:tcPr>
          <w:p w14:paraId="77C8B54D" w14:textId="2AF4FDDE" w:rsidR="00D024C9" w:rsidRPr="00FE5FA2" w:rsidRDefault="00AF60C4" w:rsidP="00E665C2">
            <w:pPr>
              <w:spacing w:before="0" w:after="0" w:line="240" w:lineRule="auto"/>
              <w:rPr>
                <w:rFonts w:cs="Arial"/>
                <w:color w:val="FF0000"/>
                <w:sz w:val="20"/>
                <w:szCs w:val="20"/>
              </w:rPr>
            </w:pPr>
            <w:r w:rsidRPr="00FE5FA2">
              <w:rPr>
                <w:rFonts w:cs="Arial"/>
                <w:color w:val="FF0000"/>
                <w:sz w:val="20"/>
                <w:szCs w:val="20"/>
              </w:rPr>
              <w:t>CM</w:t>
            </w:r>
            <w:r w:rsidR="00D024C9" w:rsidRPr="00FE5FA2">
              <w:rPr>
                <w:rFonts w:cs="Arial"/>
                <w:color w:val="FF0000"/>
                <w:sz w:val="20"/>
                <w:szCs w:val="20"/>
              </w:rPr>
              <w:t>2</w:t>
            </w:r>
          </w:p>
        </w:tc>
        <w:tc>
          <w:tcPr>
            <w:tcW w:w="1036" w:type="dxa"/>
          </w:tcPr>
          <w:p w14:paraId="69E05224"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777444</w:t>
            </w:r>
          </w:p>
        </w:tc>
        <w:tc>
          <w:tcPr>
            <w:tcW w:w="1147" w:type="dxa"/>
          </w:tcPr>
          <w:p w14:paraId="5DBC22FE"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333555</w:t>
            </w:r>
          </w:p>
        </w:tc>
        <w:tc>
          <w:tcPr>
            <w:tcW w:w="1977" w:type="dxa"/>
          </w:tcPr>
          <w:p w14:paraId="1597440A" w14:textId="77777777" w:rsidR="00D024C9" w:rsidRPr="00FE5FA2" w:rsidRDefault="00D024C9"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FE5FA2">
              <w:rPr>
                <w:rFonts w:cs="Arial"/>
                <w:color w:val="FF0000"/>
                <w:sz w:val="20"/>
                <w:szCs w:val="20"/>
              </w:rPr>
              <w:t>Urban Background</w:t>
            </w:r>
          </w:p>
        </w:tc>
        <w:tc>
          <w:tcPr>
            <w:tcW w:w="1985" w:type="dxa"/>
          </w:tcPr>
          <w:p w14:paraId="6719FE56" w14:textId="38C1783B"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65</w:t>
            </w:r>
          </w:p>
        </w:tc>
        <w:tc>
          <w:tcPr>
            <w:tcW w:w="1559" w:type="dxa"/>
          </w:tcPr>
          <w:p w14:paraId="6B3F06C0" w14:textId="5CD7303C"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65</w:t>
            </w:r>
          </w:p>
        </w:tc>
        <w:tc>
          <w:tcPr>
            <w:tcW w:w="1155" w:type="dxa"/>
          </w:tcPr>
          <w:p w14:paraId="6BF2E7F6" w14:textId="3F5A61C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1155" w:type="dxa"/>
          </w:tcPr>
          <w:p w14:paraId="60B9BE14" w14:textId="09655980"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1155" w:type="dxa"/>
          </w:tcPr>
          <w:p w14:paraId="50BDECE4" w14:textId="0F044873"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15 (185)</w:t>
            </w:r>
          </w:p>
        </w:tc>
        <w:tc>
          <w:tcPr>
            <w:tcW w:w="1155" w:type="dxa"/>
          </w:tcPr>
          <w:p w14:paraId="2135C8B0" w14:textId="10B02467"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FE5FA2">
              <w:rPr>
                <w:rFonts w:cs="Arial"/>
                <w:b/>
                <w:bCs/>
                <w:color w:val="FF0000"/>
                <w:sz w:val="20"/>
                <w:szCs w:val="20"/>
              </w:rPr>
              <w:t>25</w:t>
            </w:r>
          </w:p>
        </w:tc>
        <w:tc>
          <w:tcPr>
            <w:tcW w:w="1156" w:type="dxa"/>
          </w:tcPr>
          <w:p w14:paraId="2760C3F5" w14:textId="4A004791" w:rsidR="00D024C9" w:rsidRPr="00FE5FA2" w:rsidRDefault="00FE5FA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Pr>
                <w:rFonts w:cs="Arial"/>
                <w:b/>
                <w:bCs/>
                <w:color w:val="FF0000"/>
                <w:sz w:val="20"/>
                <w:szCs w:val="20"/>
              </w:rPr>
              <w:t>1</w:t>
            </w:r>
            <w:r w:rsidR="00A626CC">
              <w:rPr>
                <w:rFonts w:cs="Arial"/>
                <w:b/>
                <w:bCs/>
                <w:color w:val="FF0000"/>
                <w:sz w:val="20"/>
                <w:szCs w:val="20"/>
              </w:rPr>
              <w:t>6</w:t>
            </w:r>
            <w:r w:rsidRPr="00FE5FA2">
              <w:rPr>
                <w:rFonts w:cs="Arial"/>
                <w:b/>
                <w:bCs/>
                <w:color w:val="FF0000"/>
                <w:sz w:val="20"/>
                <w:szCs w:val="20"/>
              </w:rPr>
              <w:t xml:space="preserve"> (275)</w:t>
            </w:r>
          </w:p>
        </w:tc>
      </w:tr>
    </w:tbl>
    <w:p w14:paraId="40A45D31" w14:textId="7C8343C5" w:rsidR="00AF60C4" w:rsidRPr="00C77B81" w:rsidRDefault="00AF60C4"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2C961CA3" w14:textId="7960CE90" w:rsidR="00D024C9" w:rsidRPr="00786EB7" w:rsidRDefault="00D024C9" w:rsidP="002A068B">
      <w:pPr>
        <w:spacing w:line="240" w:lineRule="auto"/>
        <w:rPr>
          <w:b/>
          <w:szCs w:val="24"/>
        </w:rPr>
      </w:pPr>
      <w:r w:rsidRPr="00786EB7">
        <w:rPr>
          <w:b/>
          <w:szCs w:val="24"/>
        </w:rPr>
        <w:t>Notes:</w:t>
      </w:r>
    </w:p>
    <w:p w14:paraId="51293EF1" w14:textId="77D46EFC" w:rsidR="00E1160B" w:rsidRPr="00E1160B" w:rsidRDefault="00E1160B" w:rsidP="002A068B">
      <w:pPr>
        <w:spacing w:line="240" w:lineRule="auto"/>
        <w:rPr>
          <w:szCs w:val="24"/>
        </w:rPr>
      </w:pPr>
      <w:r>
        <w:rPr>
          <w:szCs w:val="24"/>
        </w:rPr>
        <w:t xml:space="preserve">Results are presented as the number of 1-hour periods where concentrations greater than </w:t>
      </w:r>
      <w:r w:rsidRPr="00786EB7">
        <w:rPr>
          <w:szCs w:val="24"/>
        </w:rPr>
        <w:t>200µg/m</w:t>
      </w:r>
      <w:r w:rsidRPr="00786EB7">
        <w:rPr>
          <w:szCs w:val="24"/>
          <w:vertAlign w:val="superscript"/>
        </w:rPr>
        <w:t>3</w:t>
      </w:r>
      <w:r>
        <w:rPr>
          <w:szCs w:val="24"/>
        </w:rPr>
        <w:t xml:space="preserve"> have been recorded.</w:t>
      </w:r>
    </w:p>
    <w:p w14:paraId="15D56BCA" w14:textId="20A26227" w:rsidR="00D024C9" w:rsidRDefault="00D024C9" w:rsidP="002A068B">
      <w:pPr>
        <w:spacing w:line="240" w:lineRule="auto"/>
        <w:rPr>
          <w:szCs w:val="24"/>
        </w:rPr>
      </w:pPr>
      <w:r w:rsidRPr="00786EB7">
        <w:rPr>
          <w:szCs w:val="24"/>
        </w:rPr>
        <w:t>Exceedances of the NO</w:t>
      </w:r>
      <w:r w:rsidRPr="00786EB7">
        <w:rPr>
          <w:szCs w:val="24"/>
          <w:vertAlign w:val="subscript"/>
        </w:rPr>
        <w:t>2</w:t>
      </w:r>
      <w:r w:rsidRPr="00786EB7">
        <w:rPr>
          <w:szCs w:val="24"/>
        </w:rPr>
        <w:t xml:space="preserve"> 1-hour mean objective (200µg/m</w:t>
      </w:r>
      <w:r w:rsidRPr="00786EB7">
        <w:rPr>
          <w:szCs w:val="24"/>
          <w:vertAlign w:val="superscript"/>
        </w:rPr>
        <w:t>3</w:t>
      </w:r>
      <w:r w:rsidRPr="00786EB7">
        <w:rPr>
          <w:szCs w:val="24"/>
        </w:rPr>
        <w:t xml:space="preserve"> not to be exceeded more than 18 times/year) are shown in </w:t>
      </w:r>
      <w:r w:rsidRPr="00786EB7">
        <w:rPr>
          <w:b/>
          <w:szCs w:val="24"/>
        </w:rPr>
        <w:t>bold</w:t>
      </w:r>
      <w:r w:rsidRPr="00786EB7">
        <w:rPr>
          <w:szCs w:val="24"/>
        </w:rPr>
        <w:t>.</w:t>
      </w:r>
    </w:p>
    <w:p w14:paraId="01C00954" w14:textId="33C544B9" w:rsidR="00786EB7" w:rsidRPr="00786EB7" w:rsidRDefault="00786EB7" w:rsidP="002A068B">
      <w:pPr>
        <w:spacing w:line="240" w:lineRule="auto"/>
        <w:rPr>
          <w:szCs w:val="24"/>
        </w:rPr>
      </w:pPr>
      <w:r w:rsidRPr="00786EB7">
        <w:rPr>
          <w:szCs w:val="24"/>
        </w:rPr>
        <w:t>If the period of valid data is less than 85%, the 99.8th percentile of 1-hour means is provided in brackets.</w:t>
      </w:r>
    </w:p>
    <w:p w14:paraId="3794DE4E" w14:textId="77777777" w:rsidR="00D024C9" w:rsidRPr="00786EB7" w:rsidRDefault="00D024C9" w:rsidP="002A068B">
      <w:pPr>
        <w:spacing w:line="240" w:lineRule="auto"/>
        <w:rPr>
          <w:szCs w:val="24"/>
        </w:rPr>
      </w:pPr>
      <w:r w:rsidRPr="00786EB7">
        <w:rPr>
          <w:szCs w:val="24"/>
        </w:rPr>
        <w:t>(1) Data capture for the monitoring period, in cases where monitoring was only carried out for part of the year.</w:t>
      </w:r>
    </w:p>
    <w:p w14:paraId="65211978" w14:textId="4AD50F2D" w:rsidR="00D024C9" w:rsidRDefault="00D024C9" w:rsidP="002A068B">
      <w:pPr>
        <w:spacing w:line="240" w:lineRule="auto"/>
        <w:rPr>
          <w:szCs w:val="24"/>
        </w:rPr>
      </w:pPr>
      <w:r w:rsidRPr="00786EB7">
        <w:rPr>
          <w:szCs w:val="24"/>
        </w:rPr>
        <w:t>(2) Data capture for the full calendar year (e.g. if monitoring was carried out for 6 months, the maximum data capture for the full calendar year is 50%).</w:t>
      </w:r>
    </w:p>
    <w:p w14:paraId="0AB04457" w14:textId="77777777" w:rsidR="00D024C9" w:rsidRDefault="00D024C9" w:rsidP="00400B0F">
      <w:pPr>
        <w:spacing w:before="0" w:after="0"/>
      </w:pPr>
      <w:r>
        <w:br w:type="page"/>
      </w:r>
    </w:p>
    <w:p w14:paraId="21F7822C" w14:textId="5B74A465" w:rsidR="00722E1F" w:rsidRDefault="00722E1F" w:rsidP="00400B0F">
      <w:pPr>
        <w:pStyle w:val="Caption"/>
      </w:pPr>
      <w:bookmarkStart w:id="88" w:name="_Toc67997489"/>
      <w:r>
        <w:lastRenderedPageBreak/>
        <w:t>Figure A.</w:t>
      </w:r>
      <w:r w:rsidRPr="0A317583">
        <w:rPr>
          <w:color w:val="2B579A"/>
        </w:rPr>
        <w:fldChar w:fldCharType="begin"/>
      </w:r>
      <w:r w:rsidRPr="0A317583">
        <w:rPr>
          <w:noProof/>
        </w:rPr>
        <w:instrText xml:space="preserve"> SEQ Figure_A \* ARABIC </w:instrText>
      </w:r>
      <w:r w:rsidRPr="0A317583">
        <w:rPr>
          <w:color w:val="2B579A"/>
        </w:rPr>
        <w:fldChar w:fldCharType="separate"/>
      </w:r>
      <w:r w:rsidR="00D80A0C">
        <w:rPr>
          <w:noProof/>
        </w:rPr>
        <w:t>2</w:t>
      </w:r>
      <w:r w:rsidRPr="0A317583">
        <w:rPr>
          <w:color w:val="2B579A"/>
        </w:rPr>
        <w:fldChar w:fldCharType="end"/>
      </w:r>
      <w:r>
        <w:t xml:space="preserve"> – Trends in Number of NO</w:t>
      </w:r>
      <w:r w:rsidRPr="0A317583">
        <w:rPr>
          <w:vertAlign w:val="subscript"/>
        </w:rPr>
        <w:t>2</w:t>
      </w:r>
      <w:r>
        <w:t xml:space="preserve"> 1-Hour Means &gt; 200µg/m</w:t>
      </w:r>
      <w:r w:rsidRPr="0A317583">
        <w:rPr>
          <w:vertAlign w:val="superscript"/>
        </w:rPr>
        <w:t>3</w:t>
      </w:r>
      <w:bookmarkStart w:id="89" w:name="_Ref55286458"/>
      <w:bookmarkEnd w:id="88"/>
    </w:p>
    <w:p w14:paraId="6515C880" w14:textId="2B87B8E4" w:rsidR="00722E1F" w:rsidRDefault="00722E1F" w:rsidP="00400B0F">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635218A0" w14:textId="7A5A7667" w:rsidR="00722E1F" w:rsidRPr="00722E1F" w:rsidRDefault="00EA1416" w:rsidP="00400B0F">
      <w:pPr>
        <w:jc w:val="center"/>
      </w:pPr>
      <w:r>
        <w:rPr>
          <w:noProof/>
        </w:rPr>
        <w:drawing>
          <wp:inline distT="0" distB="0" distL="0" distR="0" wp14:anchorId="03C2CAC0" wp14:editId="33905100">
            <wp:extent cx="9016999" cy="4444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62">
                      <a:extLst>
                        <a:ext uri="{28A0092B-C50C-407E-A947-70E740481C1C}">
                          <a14:useLocalDpi xmlns:a14="http://schemas.microsoft.com/office/drawing/2010/main" val="0"/>
                        </a:ext>
                      </a:extLst>
                    </a:blip>
                    <a:stretch>
                      <a:fillRect/>
                    </a:stretch>
                  </pic:blipFill>
                  <pic:spPr>
                    <a:xfrm>
                      <a:off x="0" y="0"/>
                      <a:ext cx="9016999" cy="4444365"/>
                    </a:xfrm>
                    <a:prstGeom prst="rect">
                      <a:avLst/>
                    </a:prstGeom>
                  </pic:spPr>
                </pic:pic>
              </a:graphicData>
            </a:graphic>
          </wp:inline>
        </w:drawing>
      </w:r>
    </w:p>
    <w:p w14:paraId="10B4FF94" w14:textId="0ABD79D4" w:rsidR="00722E1F" w:rsidRDefault="00722E1F" w:rsidP="00400B0F">
      <w:pPr>
        <w:spacing w:before="0" w:after="0"/>
        <w:rPr>
          <w:b/>
          <w:iCs/>
          <w:color w:val="008938"/>
          <w:szCs w:val="18"/>
        </w:rPr>
      </w:pPr>
      <w:r>
        <w:br w:type="page"/>
      </w:r>
    </w:p>
    <w:p w14:paraId="6CCBCE45" w14:textId="5E9881D1" w:rsidR="00786EB7" w:rsidRDefault="00D024C9" w:rsidP="00400B0F">
      <w:pPr>
        <w:pStyle w:val="Caption"/>
        <w:rPr>
          <w:rFonts w:cs="Arial"/>
          <w:szCs w:val="24"/>
        </w:rPr>
      </w:pPr>
      <w:bookmarkStart w:id="90" w:name="_Ref63330495"/>
      <w:bookmarkStart w:id="91" w:name="_Toc67997501"/>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6</w:t>
      </w:r>
      <w:r w:rsidR="00742944">
        <w:rPr>
          <w:color w:val="2B579A"/>
          <w:shd w:val="clear" w:color="auto" w:fill="E6E6E6"/>
        </w:rPr>
        <w:fldChar w:fldCharType="end"/>
      </w:r>
      <w:bookmarkEnd w:id="89"/>
      <w:bookmarkEnd w:id="90"/>
      <w:r>
        <w:t xml:space="preserve"> – </w:t>
      </w:r>
      <w:r w:rsidRPr="00D024C9">
        <w:t>Annual Mean PM</w:t>
      </w:r>
      <w:r w:rsidRPr="00D024C9">
        <w:rPr>
          <w:vertAlign w:val="subscript"/>
        </w:rPr>
        <w:t xml:space="preserve">10 </w:t>
      </w:r>
      <w:r w:rsidRPr="00D024C9">
        <w:t>Monitoring Results</w:t>
      </w:r>
      <w:r w:rsidR="00130A54">
        <w:t xml:space="preserve"> </w:t>
      </w:r>
      <w:r w:rsidR="00130A54" w:rsidRPr="00786EB7">
        <w:rPr>
          <w:szCs w:val="24"/>
        </w:rPr>
        <w:t>(</w:t>
      </w:r>
      <w:r w:rsidR="00130A54" w:rsidRPr="00786EB7">
        <w:rPr>
          <w:rFonts w:cs="Arial"/>
          <w:szCs w:val="24"/>
        </w:rPr>
        <w:t>µg/m</w:t>
      </w:r>
      <w:r w:rsidR="00130A54" w:rsidRPr="00786EB7">
        <w:rPr>
          <w:rFonts w:cs="Arial"/>
          <w:szCs w:val="24"/>
          <w:vertAlign w:val="superscript"/>
        </w:rPr>
        <w:t>3</w:t>
      </w:r>
      <w:r w:rsidR="00130A54" w:rsidRPr="00786EB7">
        <w:rPr>
          <w:rFonts w:cs="Arial"/>
          <w:szCs w:val="24"/>
        </w:rPr>
        <w:t>)</w:t>
      </w:r>
      <w:bookmarkEnd w:id="91"/>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FE5FA2" w:rsidRPr="008603A5" w14:paraId="459594B7" w14:textId="77777777" w:rsidTr="00562BC0">
        <w:tc>
          <w:tcPr>
            <w:tcW w:w="14586" w:type="dxa"/>
            <w:shd w:val="clear" w:color="auto" w:fill="DAEEF3"/>
          </w:tcPr>
          <w:p w14:paraId="068A2022" w14:textId="77777777" w:rsidR="00FE5FA2" w:rsidRPr="008603A5" w:rsidRDefault="00FE5FA2" w:rsidP="00400B0F">
            <w:pPr>
              <w:pStyle w:val="Style1"/>
              <w:rPr>
                <w:b/>
                <w:color w:val="0000FF"/>
              </w:rPr>
            </w:pPr>
            <w:r w:rsidRPr="008603A5">
              <w:rPr>
                <w:b/>
                <w:color w:val="0000FF"/>
              </w:rPr>
              <w:t>INSTRUCTIONS</w:t>
            </w:r>
          </w:p>
          <w:p w14:paraId="7BFF77D0" w14:textId="4F3A0237" w:rsidR="00FE5FA2" w:rsidRDefault="00FE5FA2"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_Ref63330495 \h  \* MERGEFORMAT </w:instrText>
            </w:r>
            <w:r w:rsidR="009115C6">
              <w:rPr>
                <w:color w:val="0000FF"/>
              </w:rPr>
            </w:r>
            <w:r w:rsidR="009115C6">
              <w:rPr>
                <w:color w:val="0000FF"/>
              </w:rPr>
              <w:fldChar w:fldCharType="separate"/>
            </w:r>
            <w:r w:rsidR="00D80A0C" w:rsidRPr="00D80A0C">
              <w:rPr>
                <w:color w:val="0000FF"/>
              </w:rPr>
              <w:t>Table A.6</w:t>
            </w:r>
            <w:r w:rsidR="009115C6">
              <w:rPr>
                <w:color w:val="0000FF"/>
              </w:rPr>
              <w:fldChar w:fldCharType="end"/>
            </w:r>
            <w:r w:rsidR="009115C6">
              <w:rPr>
                <w:color w:val="0000FF"/>
              </w:rPr>
              <w:t xml:space="preserve"> </w:t>
            </w:r>
            <w:r>
              <w:rPr>
                <w:color w:val="0000FF"/>
              </w:rPr>
              <w:t>with all automatic annual mean PM</w:t>
            </w:r>
            <w:r>
              <w:rPr>
                <w:color w:val="0000FF"/>
                <w:vertAlign w:val="subscript"/>
              </w:rPr>
              <w:t>10</w:t>
            </w:r>
            <w:r>
              <w:rPr>
                <w:color w:val="0000FF"/>
              </w:rPr>
              <w:t xml:space="preserve"> monitoring results</w:t>
            </w:r>
            <w:r w:rsidR="00C15276">
              <w:rPr>
                <w:color w:val="0000FF"/>
              </w:rPr>
              <w:t xml:space="preserve"> for the past five years</w:t>
            </w:r>
            <w:r>
              <w:rPr>
                <w:color w:val="0000FF"/>
              </w:rPr>
              <w:t>.</w:t>
            </w:r>
          </w:p>
          <w:p w14:paraId="4AB60FC8" w14:textId="7F73D689" w:rsidR="00FE5FA2" w:rsidRPr="00FB0054" w:rsidRDefault="00564B48" w:rsidP="00400B0F">
            <w:pPr>
              <w:rPr>
                <w:color w:val="0000FF"/>
              </w:rPr>
            </w:pPr>
            <w:r>
              <w:rPr>
                <w:color w:val="0000FF"/>
              </w:rPr>
              <w:t>Guidance presented in Chapter 7</w:t>
            </w:r>
            <w:r w:rsidR="00A8540C">
              <w:rPr>
                <w:color w:val="0000FF"/>
              </w:rPr>
              <w:t>: Particulate Matter Monitoring</w:t>
            </w:r>
            <w:r>
              <w:rPr>
                <w:color w:val="0000FF"/>
              </w:rPr>
              <w:t xml:space="preserve"> of the </w:t>
            </w:r>
            <w:hyperlink r:id="rId63" w:history="1">
              <w:r w:rsidRPr="00AE374A">
                <w:rPr>
                  <w:rStyle w:val="Hyperlink"/>
                </w:rPr>
                <w:t>Technical Guidance LAQM.</w:t>
              </w:r>
              <w:r>
                <w:rPr>
                  <w:rStyle w:val="Hyperlink"/>
                </w:rPr>
                <w:t>TG16</w:t>
              </w:r>
            </w:hyperlink>
            <w:r>
              <w:rPr>
                <w:color w:val="0000FF"/>
              </w:rPr>
              <w:t xml:space="preserve"> should be followed for the calculation of the annual mean</w:t>
            </w:r>
            <w:r w:rsidR="00FB0054">
              <w:rPr>
                <w:color w:val="0000FF"/>
              </w:rPr>
              <w:t>; for both PM</w:t>
            </w:r>
            <w:r w:rsidR="00FB0054">
              <w:rPr>
                <w:color w:val="0000FF"/>
                <w:vertAlign w:val="subscript"/>
              </w:rPr>
              <w:t>10</w:t>
            </w:r>
            <w:r w:rsidR="00FB0054">
              <w:rPr>
                <w:color w:val="0000FF"/>
              </w:rPr>
              <w:t xml:space="preserve"> and PM</w:t>
            </w:r>
            <w:r w:rsidR="00FB0054">
              <w:rPr>
                <w:color w:val="0000FF"/>
                <w:vertAlign w:val="subscript"/>
              </w:rPr>
              <w:t xml:space="preserve">2.5, </w:t>
            </w:r>
            <w:r w:rsidR="00FB0054">
              <w:rPr>
                <w:color w:val="0000FF"/>
              </w:rPr>
              <w:t xml:space="preserve">the annual </w:t>
            </w:r>
            <w:r w:rsidR="005A7EF4">
              <w:rPr>
                <w:color w:val="0000FF"/>
              </w:rPr>
              <w:t xml:space="preserve">mean </w:t>
            </w:r>
            <w:r w:rsidR="00FB0054">
              <w:rPr>
                <w:color w:val="0000FF"/>
              </w:rPr>
              <w:t xml:space="preserve">can be calculated by averaging all of the valid </w:t>
            </w:r>
            <w:r w:rsidR="009B7F4C">
              <w:rPr>
                <w:color w:val="0000FF"/>
              </w:rPr>
              <w:t>1</w:t>
            </w:r>
            <w:r w:rsidR="005A7EF4">
              <w:rPr>
                <w:color w:val="0000FF"/>
              </w:rPr>
              <w:t>-</w:t>
            </w:r>
            <w:r w:rsidR="00FB0054">
              <w:rPr>
                <w:color w:val="0000FF"/>
              </w:rPr>
              <w:t xml:space="preserve">hour </w:t>
            </w:r>
            <w:r w:rsidR="005A7EF4">
              <w:rPr>
                <w:color w:val="0000FF"/>
              </w:rPr>
              <w:t xml:space="preserve">mean </w:t>
            </w:r>
            <w:r w:rsidR="00FB0054">
              <w:rPr>
                <w:color w:val="0000FF"/>
              </w:rPr>
              <w:t xml:space="preserve">data </w:t>
            </w:r>
            <w:r w:rsidR="005A7EF4">
              <w:rPr>
                <w:color w:val="0000FF"/>
              </w:rPr>
              <w:t xml:space="preserve">values </w:t>
            </w:r>
            <w:r w:rsidR="00FB0054">
              <w:rPr>
                <w:color w:val="0000FF"/>
              </w:rPr>
              <w:t>for the calendar year.</w:t>
            </w:r>
          </w:p>
          <w:p w14:paraId="095E43E9" w14:textId="0060066F" w:rsidR="00FE5FA2" w:rsidRDefault="00FE5FA2" w:rsidP="00400B0F">
            <w:pPr>
              <w:rPr>
                <w:color w:val="0000FF"/>
              </w:rPr>
            </w:pPr>
            <w:r>
              <w:rPr>
                <w:color w:val="0000FF"/>
              </w:rPr>
              <w:t>Concentrations should be annualised (where required).</w:t>
            </w:r>
          </w:p>
          <w:p w14:paraId="12A46100" w14:textId="637346DA" w:rsidR="00FE5FA2" w:rsidRDefault="00FE5FA2" w:rsidP="00400B0F">
            <w:pPr>
              <w:rPr>
                <w:iCs/>
                <w:color w:val="0000FF"/>
              </w:rPr>
            </w:pPr>
            <w:r>
              <w:rPr>
                <w:iCs/>
                <w:color w:val="0000FF"/>
              </w:rPr>
              <w:t xml:space="preserve">Concentrations should be presented within </w:t>
            </w:r>
            <w:r w:rsidR="009115C6">
              <w:rPr>
                <w:color w:val="0000FF"/>
              </w:rPr>
              <w:fldChar w:fldCharType="begin"/>
            </w:r>
            <w:r w:rsidR="009115C6">
              <w:rPr>
                <w:color w:val="0000FF"/>
              </w:rPr>
              <w:instrText xml:space="preserve"> REF _Ref63330495 \h  \* MERGEFORMAT </w:instrText>
            </w:r>
            <w:r w:rsidR="009115C6">
              <w:rPr>
                <w:color w:val="0000FF"/>
              </w:rPr>
            </w:r>
            <w:r w:rsidR="009115C6">
              <w:rPr>
                <w:color w:val="0000FF"/>
              </w:rPr>
              <w:fldChar w:fldCharType="separate"/>
            </w:r>
            <w:r w:rsidR="00D80A0C" w:rsidRPr="00D80A0C">
              <w:rPr>
                <w:color w:val="0000FF"/>
              </w:rPr>
              <w:t>Table A.6</w:t>
            </w:r>
            <w:r w:rsidR="009115C6">
              <w:rPr>
                <w:color w:val="0000FF"/>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4729E8FC" w14:textId="53715B20" w:rsidR="00FE5FA2" w:rsidRPr="00116942" w:rsidRDefault="00FE5FA2" w:rsidP="00400B0F">
            <w:pPr>
              <w:rPr>
                <w:iCs/>
                <w:color w:val="0000FF"/>
              </w:rPr>
            </w:pPr>
            <w:r>
              <w:rPr>
                <w:iCs/>
                <w:color w:val="0000FF"/>
              </w:rPr>
              <w:t>Any e</w:t>
            </w:r>
            <w:r w:rsidRPr="00116942">
              <w:rPr>
                <w:iCs/>
                <w:color w:val="0000FF"/>
              </w:rPr>
              <w:t xml:space="preserve">xceedances of the </w:t>
            </w:r>
            <w:r>
              <w:rPr>
                <w:color w:val="0000FF"/>
              </w:rPr>
              <w:t>PM</w:t>
            </w:r>
            <w:r>
              <w:rPr>
                <w:color w:val="0000FF"/>
                <w:vertAlign w:val="subscript"/>
              </w:rPr>
              <w:t>10</w:t>
            </w:r>
            <w:r w:rsidRPr="00116942">
              <w:rPr>
                <w:iCs/>
                <w:color w:val="0000FF"/>
              </w:rPr>
              <w:t xml:space="preserve"> annual mean objective of 40µg/m</w:t>
            </w:r>
            <w:r w:rsidRPr="00FE5FA2">
              <w:rPr>
                <w:iCs/>
                <w:color w:val="0000FF"/>
                <w:vertAlign w:val="superscript"/>
              </w:rPr>
              <w:t>3</w:t>
            </w:r>
            <w:r w:rsidRPr="00116942">
              <w:rPr>
                <w:iCs/>
                <w:color w:val="0000FF"/>
              </w:rPr>
              <w:t xml:space="preserve"> </w:t>
            </w:r>
            <w:r>
              <w:rPr>
                <w:iCs/>
                <w:color w:val="0000FF"/>
              </w:rPr>
              <w:t xml:space="preserve">should be presented in </w:t>
            </w:r>
            <w:r>
              <w:rPr>
                <w:b/>
                <w:bCs/>
                <w:iCs/>
                <w:color w:val="0000FF"/>
              </w:rPr>
              <w:t>BOLD</w:t>
            </w:r>
            <w:r w:rsidRPr="00116942">
              <w:rPr>
                <w:iCs/>
                <w:color w:val="0000FF"/>
              </w:rPr>
              <w:t>.</w:t>
            </w:r>
          </w:p>
          <w:p w14:paraId="65D11198" w14:textId="77777777" w:rsidR="00FE5FA2" w:rsidRDefault="00FE5FA2" w:rsidP="00400B0F">
            <w:pPr>
              <w:rPr>
                <w:iCs/>
                <w:color w:val="0000FF"/>
              </w:rPr>
            </w:pPr>
            <w:r>
              <w:rPr>
                <w:iCs/>
                <w:color w:val="0000FF"/>
              </w:rPr>
              <w:t>When completing the Data Capture values the following should be adhered to:</w:t>
            </w:r>
          </w:p>
          <w:p w14:paraId="3D0A7FFF" w14:textId="77777777" w:rsidR="005A7EF4" w:rsidRDefault="005A7EF4"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6DD27B6" w14:textId="77777777" w:rsidR="005A7EF4" w:rsidRDefault="005A7EF4" w:rsidP="007D417B">
            <w:pPr>
              <w:pStyle w:val="ListParagraph"/>
              <w:numPr>
                <w:ilvl w:val="0"/>
                <w:numId w:val="17"/>
              </w:numPr>
              <w:rPr>
                <w:iCs/>
                <w:color w:val="0000FF"/>
              </w:rPr>
            </w:pPr>
            <w:r>
              <w:rPr>
                <w:iCs/>
                <w:color w:val="0000FF"/>
              </w:rPr>
              <w:t>Valid data capture 2020 – This is the data capture based upon the calendar year. For the example given above this would result in a 50% data capture within 2020.</w:t>
            </w:r>
          </w:p>
          <w:p w14:paraId="30C30B4F" w14:textId="77777777" w:rsidR="00FE5FA2" w:rsidRPr="00886415" w:rsidRDefault="00FE5FA2"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1993C080" w14:textId="77777777" w:rsidTr="00A8540C">
        <w:trPr>
          <w:cnfStyle w:val="100000000000" w:firstRow="1" w:lastRow="0" w:firstColumn="0" w:lastColumn="0" w:oddVBand="0" w:evenVBand="0" w:oddHBand="0" w:evenHBand="0" w:firstRowFirstColumn="0" w:firstRowLastColumn="0" w:lastRowFirstColumn="0" w:lastRowLastColumn="0"/>
          <w:trHeight w:val="556"/>
          <w:tblHeader/>
        </w:trPr>
        <w:tc>
          <w:tcPr>
            <w:cnfStyle w:val="001000000000" w:firstRow="0" w:lastRow="0" w:firstColumn="1" w:lastColumn="0" w:oddVBand="0" w:evenVBand="0" w:oddHBand="0" w:evenHBand="0" w:firstRowFirstColumn="0" w:firstRowLastColumn="0" w:lastRowFirstColumn="0" w:lastRowLastColumn="0"/>
            <w:tcW w:w="1080" w:type="dxa"/>
          </w:tcPr>
          <w:p w14:paraId="61B5307D" w14:textId="77777777" w:rsidR="00A626CC" w:rsidRPr="00116356" w:rsidRDefault="00A626CC" w:rsidP="003A10E7">
            <w:pPr>
              <w:spacing w:line="240" w:lineRule="auto"/>
              <w:rPr>
                <w:rFonts w:ascii="Arial" w:hAnsi="Arial" w:cs="Arial"/>
                <w:sz w:val="20"/>
                <w:szCs w:val="20"/>
              </w:rPr>
            </w:pPr>
            <w:r w:rsidRPr="00116356">
              <w:rPr>
                <w:rFonts w:ascii="Arial" w:hAnsi="Arial" w:cs="Arial"/>
                <w:sz w:val="20"/>
                <w:szCs w:val="20"/>
              </w:rPr>
              <w:t>Site ID</w:t>
            </w:r>
          </w:p>
        </w:tc>
        <w:tc>
          <w:tcPr>
            <w:tcW w:w="1036" w:type="dxa"/>
          </w:tcPr>
          <w:p w14:paraId="7F121C53"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74D59216"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40525299"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3137941F"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3C3A2940" w14:textId="48708C00"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20</w:t>
            </w:r>
            <w:r w:rsidR="00794D68">
              <w:rPr>
                <w:rFonts w:ascii="Arial" w:hAnsi="Arial" w:cs="Arial"/>
                <w:sz w:val="20"/>
                <w:szCs w:val="20"/>
              </w:rPr>
              <w:t>20</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155" w:type="dxa"/>
          </w:tcPr>
          <w:p w14:paraId="1E4D5ABD" w14:textId="1FF40AED"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6</w:t>
            </w:r>
          </w:p>
        </w:tc>
        <w:tc>
          <w:tcPr>
            <w:tcW w:w="1155" w:type="dxa"/>
          </w:tcPr>
          <w:p w14:paraId="189EBA03" w14:textId="5FB70111"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7</w:t>
            </w:r>
          </w:p>
        </w:tc>
        <w:tc>
          <w:tcPr>
            <w:tcW w:w="1155" w:type="dxa"/>
          </w:tcPr>
          <w:p w14:paraId="1C52C528" w14:textId="3DB719C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8</w:t>
            </w:r>
          </w:p>
        </w:tc>
        <w:tc>
          <w:tcPr>
            <w:tcW w:w="1155" w:type="dxa"/>
          </w:tcPr>
          <w:p w14:paraId="2E624E9F" w14:textId="1549E9F2"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9</w:t>
            </w:r>
          </w:p>
        </w:tc>
        <w:tc>
          <w:tcPr>
            <w:tcW w:w="1156" w:type="dxa"/>
          </w:tcPr>
          <w:p w14:paraId="0C6F015B" w14:textId="5F90FA84"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116356">
              <w:rPr>
                <w:rFonts w:cs="Arial"/>
                <w:b w:val="0"/>
                <w:sz w:val="20"/>
                <w:szCs w:val="20"/>
              </w:rPr>
              <w:t>20</w:t>
            </w:r>
            <w:r>
              <w:rPr>
                <w:rFonts w:cs="Arial"/>
                <w:b w:val="0"/>
                <w:sz w:val="20"/>
                <w:szCs w:val="20"/>
              </w:rPr>
              <w:t>20</w:t>
            </w:r>
          </w:p>
        </w:tc>
      </w:tr>
      <w:tr w:rsidR="00A626CC" w:rsidRPr="00116356" w14:paraId="7C22891A"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544CAA11" w14:textId="6444B4F4" w:rsidR="00A626CC" w:rsidRPr="00116356" w:rsidRDefault="00A626CC" w:rsidP="00E665C2">
            <w:pPr>
              <w:spacing w:before="0" w:after="0" w:line="240" w:lineRule="auto"/>
              <w:rPr>
                <w:rFonts w:cs="Arial"/>
                <w:sz w:val="20"/>
                <w:szCs w:val="20"/>
              </w:rPr>
            </w:pPr>
            <w:r w:rsidRPr="00FE5FA2">
              <w:rPr>
                <w:rFonts w:cs="Arial"/>
                <w:color w:val="FF0000"/>
                <w:sz w:val="20"/>
                <w:szCs w:val="20"/>
              </w:rPr>
              <w:t>CM1</w:t>
            </w:r>
          </w:p>
        </w:tc>
        <w:tc>
          <w:tcPr>
            <w:tcW w:w="1036" w:type="dxa"/>
          </w:tcPr>
          <w:p w14:paraId="1C253787" w14:textId="10ACB5F8"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666555</w:t>
            </w:r>
          </w:p>
        </w:tc>
        <w:tc>
          <w:tcPr>
            <w:tcW w:w="1147" w:type="dxa"/>
          </w:tcPr>
          <w:p w14:paraId="5ACFF85A" w14:textId="0B1D4C9D"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333444</w:t>
            </w:r>
          </w:p>
        </w:tc>
        <w:tc>
          <w:tcPr>
            <w:tcW w:w="1977" w:type="dxa"/>
          </w:tcPr>
          <w:p w14:paraId="77778B61" w14:textId="69103998"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Roadside</w:t>
            </w:r>
          </w:p>
        </w:tc>
        <w:tc>
          <w:tcPr>
            <w:tcW w:w="1985" w:type="dxa"/>
          </w:tcPr>
          <w:p w14:paraId="402AFDA7" w14:textId="2E7E62CC"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100</w:t>
            </w:r>
          </w:p>
        </w:tc>
        <w:tc>
          <w:tcPr>
            <w:tcW w:w="1559" w:type="dxa"/>
          </w:tcPr>
          <w:p w14:paraId="4C51BB6C" w14:textId="7EDE1132"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80</w:t>
            </w:r>
          </w:p>
        </w:tc>
        <w:tc>
          <w:tcPr>
            <w:tcW w:w="1155" w:type="dxa"/>
          </w:tcPr>
          <w:p w14:paraId="768FEA35" w14:textId="4F730200"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61.0</w:t>
            </w:r>
          </w:p>
        </w:tc>
        <w:tc>
          <w:tcPr>
            <w:tcW w:w="1155" w:type="dxa"/>
          </w:tcPr>
          <w:p w14:paraId="0A18FA81" w14:textId="16A59941"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48.1</w:t>
            </w:r>
          </w:p>
        </w:tc>
        <w:tc>
          <w:tcPr>
            <w:tcW w:w="1155" w:type="dxa"/>
          </w:tcPr>
          <w:p w14:paraId="7B4ED517" w14:textId="454E1F0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44.1</w:t>
            </w:r>
          </w:p>
        </w:tc>
        <w:tc>
          <w:tcPr>
            <w:tcW w:w="1155" w:type="dxa"/>
          </w:tcPr>
          <w:p w14:paraId="1A51D655" w14:textId="502C5E4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43.2</w:t>
            </w:r>
          </w:p>
        </w:tc>
        <w:tc>
          <w:tcPr>
            <w:tcW w:w="1156" w:type="dxa"/>
          </w:tcPr>
          <w:p w14:paraId="509841D6" w14:textId="74B9260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41.4</w:t>
            </w:r>
          </w:p>
        </w:tc>
      </w:tr>
      <w:tr w:rsidR="00A626CC" w:rsidRPr="00116356" w14:paraId="4E23CFDE"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53F2ACE5" w14:textId="44EAE45D" w:rsidR="00A626CC" w:rsidRPr="00116356" w:rsidRDefault="00A626CC" w:rsidP="00E665C2">
            <w:pPr>
              <w:spacing w:before="0" w:after="0" w:line="240" w:lineRule="auto"/>
              <w:rPr>
                <w:rFonts w:cs="Arial"/>
                <w:sz w:val="20"/>
                <w:szCs w:val="20"/>
              </w:rPr>
            </w:pPr>
            <w:r w:rsidRPr="00FE5FA2">
              <w:rPr>
                <w:rFonts w:cs="Arial"/>
                <w:color w:val="FF0000"/>
                <w:sz w:val="20"/>
                <w:szCs w:val="20"/>
              </w:rPr>
              <w:lastRenderedPageBreak/>
              <w:t>CM2</w:t>
            </w:r>
          </w:p>
        </w:tc>
        <w:tc>
          <w:tcPr>
            <w:tcW w:w="1036" w:type="dxa"/>
          </w:tcPr>
          <w:p w14:paraId="1FDFB02D" w14:textId="109F12FD"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777444</w:t>
            </w:r>
          </w:p>
        </w:tc>
        <w:tc>
          <w:tcPr>
            <w:tcW w:w="1147" w:type="dxa"/>
          </w:tcPr>
          <w:p w14:paraId="63765FCC" w14:textId="6DC4C990"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333555</w:t>
            </w:r>
          </w:p>
        </w:tc>
        <w:tc>
          <w:tcPr>
            <w:tcW w:w="1977" w:type="dxa"/>
          </w:tcPr>
          <w:p w14:paraId="4F4610D1" w14:textId="08330742"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FE5FA2">
              <w:rPr>
                <w:rFonts w:cs="Arial"/>
                <w:color w:val="FF0000"/>
                <w:sz w:val="20"/>
                <w:szCs w:val="20"/>
              </w:rPr>
              <w:t>Urban Background</w:t>
            </w:r>
          </w:p>
        </w:tc>
        <w:tc>
          <w:tcPr>
            <w:tcW w:w="1985" w:type="dxa"/>
          </w:tcPr>
          <w:p w14:paraId="4DFFF77E" w14:textId="28AA1D49" w:rsidR="00A626CC" w:rsidRPr="00116356"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color w:val="FF0000"/>
                <w:sz w:val="20"/>
                <w:szCs w:val="20"/>
              </w:rPr>
              <w:t>65</w:t>
            </w:r>
          </w:p>
        </w:tc>
        <w:tc>
          <w:tcPr>
            <w:tcW w:w="1559" w:type="dxa"/>
          </w:tcPr>
          <w:p w14:paraId="6FC6873E" w14:textId="213236BD"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65</w:t>
            </w:r>
          </w:p>
        </w:tc>
        <w:tc>
          <w:tcPr>
            <w:tcW w:w="1155" w:type="dxa"/>
          </w:tcPr>
          <w:p w14:paraId="2E3F5A00" w14:textId="30B2371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27.0</w:t>
            </w:r>
          </w:p>
        </w:tc>
        <w:tc>
          <w:tcPr>
            <w:tcW w:w="1155" w:type="dxa"/>
          </w:tcPr>
          <w:p w14:paraId="4F6C6ADF" w14:textId="751CDF06"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28.2</w:t>
            </w:r>
          </w:p>
        </w:tc>
        <w:tc>
          <w:tcPr>
            <w:tcW w:w="1155" w:type="dxa"/>
          </w:tcPr>
          <w:p w14:paraId="0D4CC1AF" w14:textId="5F306EC8"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31.5</w:t>
            </w:r>
          </w:p>
        </w:tc>
        <w:tc>
          <w:tcPr>
            <w:tcW w:w="1155" w:type="dxa"/>
          </w:tcPr>
          <w:p w14:paraId="54AF13CA" w14:textId="7879F9A7"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27.8</w:t>
            </w:r>
          </w:p>
        </w:tc>
        <w:tc>
          <w:tcPr>
            <w:tcW w:w="1156" w:type="dxa"/>
          </w:tcPr>
          <w:p w14:paraId="5B971595" w14:textId="28CAF821"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30.5</w:t>
            </w:r>
          </w:p>
        </w:tc>
      </w:tr>
    </w:tbl>
    <w:p w14:paraId="4CCF6C5E" w14:textId="6ECEB125" w:rsidR="00A626CC" w:rsidRPr="00C77B81" w:rsidRDefault="00A626CC"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261C376A" w14:textId="7906F27A" w:rsidR="00D024C9" w:rsidRPr="00786EB7" w:rsidRDefault="0063411A" w:rsidP="002A068B">
      <w:pPr>
        <w:spacing w:line="240" w:lineRule="auto"/>
        <w:rPr>
          <w:szCs w:val="20"/>
        </w:rPr>
      </w:pPr>
      <w:sdt>
        <w:sdtPr>
          <w:rPr>
            <w:color w:val="2B579A"/>
            <w:szCs w:val="20"/>
            <w:shd w:val="clear" w:color="auto" w:fill="E6E6E6"/>
          </w:rPr>
          <w:id w:val="882838299"/>
          <w14:checkbox>
            <w14:checked w14:val="0"/>
            <w14:checkedState w14:val="2612" w14:font="MS Gothic"/>
            <w14:uncheckedState w14:val="2610" w14:font="MS Gothic"/>
          </w14:checkbox>
        </w:sdtPr>
        <w:sdtEndPr/>
        <w:sdtContent>
          <w:r w:rsidR="002A068B">
            <w:rPr>
              <w:rFonts w:ascii="MS Gothic" w:eastAsia="MS Gothic" w:hAnsi="MS Gothic" w:hint="eastAsia"/>
              <w:szCs w:val="20"/>
            </w:rPr>
            <w:t>☐</w:t>
          </w:r>
        </w:sdtContent>
      </w:sdt>
      <w:r w:rsidR="00D024C9" w:rsidRPr="00786EB7">
        <w:rPr>
          <w:szCs w:val="20"/>
        </w:rPr>
        <w:t xml:space="preserve"> </w:t>
      </w:r>
      <w:r w:rsidR="00A626CC" w:rsidRPr="00090C17">
        <w:rPr>
          <w:b/>
          <w:szCs w:val="20"/>
        </w:rPr>
        <w:t>Annualisation has been conducted where data capture is &lt;75%</w:t>
      </w:r>
      <w:r w:rsidR="00A626CC">
        <w:rPr>
          <w:b/>
          <w:szCs w:val="20"/>
        </w:rPr>
        <w:t xml:space="preserve"> and &gt;</w:t>
      </w:r>
      <w:r w:rsidR="008C3876">
        <w:rPr>
          <w:b/>
          <w:szCs w:val="20"/>
        </w:rPr>
        <w:t>25%</w:t>
      </w:r>
      <w:r w:rsidR="00A626CC">
        <w:rPr>
          <w:b/>
          <w:szCs w:val="20"/>
        </w:rPr>
        <w:t xml:space="preserve"> in line with LAQM.TG16 </w:t>
      </w:r>
      <w:r w:rsidR="00A626CC" w:rsidRPr="00EF4CB5">
        <w:rPr>
          <w:rFonts w:cs="Arial"/>
          <w:b/>
          <w:iCs/>
          <w:color w:val="FF0000"/>
          <w:szCs w:val="20"/>
        </w:rPr>
        <w:t>(confirm by selecting in box)</w:t>
      </w:r>
      <w:r w:rsidR="00A626CC" w:rsidRPr="00090C17">
        <w:rPr>
          <w:b/>
          <w:szCs w:val="20"/>
        </w:rPr>
        <w:t>.</w:t>
      </w:r>
    </w:p>
    <w:p w14:paraId="2386A0CC" w14:textId="77777777" w:rsidR="00D024C9" w:rsidRPr="00786EB7" w:rsidRDefault="00D024C9" w:rsidP="002A068B">
      <w:pPr>
        <w:spacing w:line="240" w:lineRule="auto"/>
        <w:rPr>
          <w:b/>
        </w:rPr>
      </w:pPr>
      <w:r w:rsidRPr="00786EB7">
        <w:rPr>
          <w:b/>
        </w:rPr>
        <w:t>Notes:</w:t>
      </w:r>
    </w:p>
    <w:p w14:paraId="38DD5025" w14:textId="77777777" w:rsidR="00564B48" w:rsidRPr="00090C17" w:rsidRDefault="00564B48" w:rsidP="002A068B">
      <w:pPr>
        <w:spacing w:line="240" w:lineRule="auto"/>
      </w:pPr>
      <w:r>
        <w:t xml:space="preserve">The annual mean concentrations are presented as </w:t>
      </w:r>
      <w:r>
        <w:rPr>
          <w:rFonts w:cs="Arial"/>
        </w:rPr>
        <w:t>µ</w:t>
      </w:r>
      <w:r>
        <w:t>g/m</w:t>
      </w:r>
      <w:r>
        <w:rPr>
          <w:vertAlign w:val="superscript"/>
        </w:rPr>
        <w:t>3</w:t>
      </w:r>
      <w:r w:rsidRPr="00090C17">
        <w:t>.</w:t>
      </w:r>
    </w:p>
    <w:p w14:paraId="1D587FEC" w14:textId="0FBADB08" w:rsidR="00564B48" w:rsidRPr="00090C17" w:rsidRDefault="00564B48" w:rsidP="002A068B">
      <w:pPr>
        <w:spacing w:line="240" w:lineRule="auto"/>
      </w:pPr>
      <w:r w:rsidRPr="00090C17">
        <w:t xml:space="preserve">Exceedances of the </w:t>
      </w:r>
      <w:r w:rsidR="00794D68">
        <w:t>PM</w:t>
      </w:r>
      <w:r w:rsidR="00794D68">
        <w:rPr>
          <w:vertAlign w:val="subscript"/>
        </w:rPr>
        <w:t>10</w:t>
      </w:r>
      <w:r w:rsidRPr="00090C17">
        <w:t xml:space="preserve"> annual mean objective of 40µg/m</w:t>
      </w:r>
      <w:r w:rsidRPr="00090C17">
        <w:rPr>
          <w:vertAlign w:val="superscript"/>
        </w:rPr>
        <w:t>3</w:t>
      </w:r>
      <w:r w:rsidRPr="00090C17">
        <w:t xml:space="preserve"> are shown in </w:t>
      </w:r>
      <w:r w:rsidRPr="00090C17">
        <w:rPr>
          <w:b/>
        </w:rPr>
        <w:t>bold</w:t>
      </w:r>
      <w:r w:rsidRPr="00090C17">
        <w:t>.</w:t>
      </w:r>
    </w:p>
    <w:p w14:paraId="22300D82" w14:textId="587202B1" w:rsidR="00564B48" w:rsidRDefault="00564B48" w:rsidP="002A068B">
      <w:pPr>
        <w:spacing w:line="240" w:lineRule="auto"/>
      </w:pPr>
      <w:r w:rsidRPr="00564B48">
        <w:rPr>
          <w:bCs/>
        </w:rPr>
        <w:t>All means have been “annualised” as per LAQM.TG16 if valid data capture for the full calendar year is less than 75</w:t>
      </w:r>
      <w:r w:rsidRPr="002F045B">
        <w:rPr>
          <w:bCs/>
        </w:rPr>
        <w:t xml:space="preserve">%. See </w:t>
      </w:r>
      <w:hyperlink w:anchor="_Appendix_C:_Supporting" w:history="1">
        <w:r w:rsidRPr="0008563D">
          <w:t>Appendix C</w:t>
        </w:r>
      </w:hyperlink>
      <w:r w:rsidRPr="00564B48">
        <w:rPr>
          <w:bCs/>
        </w:rPr>
        <w:t xml:space="preserve"> for details.</w:t>
      </w:r>
    </w:p>
    <w:p w14:paraId="0F93B5AB" w14:textId="67304A76" w:rsidR="00D024C9" w:rsidRPr="00786EB7" w:rsidRDefault="00D024C9" w:rsidP="002A068B">
      <w:pPr>
        <w:spacing w:line="240" w:lineRule="auto"/>
      </w:pPr>
      <w:r w:rsidRPr="00786EB7">
        <w:t>(1) Data capture for the monitoring period, in cases where monitoring was only carried out for part of the year.</w:t>
      </w:r>
    </w:p>
    <w:p w14:paraId="79979349" w14:textId="68EC8793" w:rsidR="00D024C9" w:rsidRDefault="00D024C9" w:rsidP="002A068B">
      <w:pPr>
        <w:spacing w:line="240" w:lineRule="auto"/>
      </w:pPr>
      <w:r w:rsidRPr="00786EB7">
        <w:t>(2) Data capture for the full calendar year (e.g. if monitoring was carried out for 6 months, the maximum data capture for the full calen</w:t>
      </w:r>
      <w:r w:rsidR="00786EB7">
        <w:t>dar year is 50%).</w:t>
      </w:r>
    </w:p>
    <w:p w14:paraId="46FA638F" w14:textId="77777777" w:rsidR="00D024C9" w:rsidRDefault="00D024C9" w:rsidP="00400B0F">
      <w:pPr>
        <w:spacing w:before="0" w:after="0"/>
      </w:pPr>
      <w:r>
        <w:br w:type="page"/>
      </w:r>
    </w:p>
    <w:p w14:paraId="000B80AE" w14:textId="55142C3D" w:rsidR="00722E1F" w:rsidRDefault="00722E1F" w:rsidP="00400B0F">
      <w:pPr>
        <w:pStyle w:val="Caption"/>
      </w:pPr>
      <w:bookmarkStart w:id="92" w:name="_Toc67997490"/>
      <w:r>
        <w:lastRenderedPageBreak/>
        <w:t>Figure A.</w:t>
      </w:r>
      <w:r w:rsidR="004813E8">
        <w:rPr>
          <w:color w:val="2B579A"/>
          <w:shd w:val="clear" w:color="auto" w:fill="E6E6E6"/>
        </w:rPr>
        <w:fldChar w:fldCharType="begin"/>
      </w:r>
      <w:r w:rsidR="004813E8">
        <w:rPr>
          <w:noProof/>
        </w:rPr>
        <w:instrText xml:space="preserve"> SEQ Figure_A \* ARABIC </w:instrText>
      </w:r>
      <w:r w:rsidR="004813E8">
        <w:rPr>
          <w:color w:val="2B579A"/>
          <w:shd w:val="clear" w:color="auto" w:fill="E6E6E6"/>
        </w:rPr>
        <w:fldChar w:fldCharType="separate"/>
      </w:r>
      <w:r w:rsidR="00D80A0C">
        <w:rPr>
          <w:noProof/>
        </w:rPr>
        <w:t>3</w:t>
      </w:r>
      <w:r w:rsidR="004813E8">
        <w:rPr>
          <w:color w:val="2B579A"/>
          <w:shd w:val="clear" w:color="auto" w:fill="E6E6E6"/>
        </w:rPr>
        <w:fldChar w:fldCharType="end"/>
      </w:r>
      <w:r>
        <w:t xml:space="preserve"> – </w:t>
      </w:r>
      <w:r w:rsidRPr="00722E1F">
        <w:t>Trends in Annual Mean PM</w:t>
      </w:r>
      <w:r w:rsidRPr="00722E1F">
        <w:rPr>
          <w:vertAlign w:val="subscript"/>
        </w:rPr>
        <w:t>10</w:t>
      </w:r>
      <w:r w:rsidRPr="00722E1F">
        <w:t xml:space="preserve"> Concentrations</w:t>
      </w:r>
      <w:bookmarkStart w:id="93" w:name="_Ref55286466"/>
      <w:bookmarkEnd w:id="92"/>
    </w:p>
    <w:p w14:paraId="42A40621" w14:textId="6CD5C8F6" w:rsidR="00722E1F" w:rsidRDefault="00722E1F" w:rsidP="00400B0F">
      <w:pPr>
        <w:pStyle w:val="Style1"/>
        <w:rPr>
          <w:color w:val="FF0000"/>
        </w:rPr>
      </w:pPr>
      <w:r w:rsidRPr="00771B75">
        <w:rPr>
          <w:color w:val="FF0000"/>
        </w:rPr>
        <w:t>&lt;</w:t>
      </w:r>
      <w:r w:rsidRPr="0029095F">
        <w:rPr>
          <w:color w:val="FF0000"/>
        </w:rPr>
        <w:t xml:space="preserve"> </w:t>
      </w:r>
      <w:r>
        <w:rPr>
          <w:color w:val="FF0000"/>
        </w:rPr>
        <w:t xml:space="preserve">Example Trend Chart illustrated below. </w:t>
      </w:r>
      <w:r w:rsidRPr="00771B75">
        <w:rPr>
          <w:color w:val="FF0000"/>
        </w:rPr>
        <w:t>Delete</w:t>
      </w:r>
      <w:r>
        <w:rPr>
          <w:color w:val="FF0000"/>
        </w:rPr>
        <w:t xml:space="preserve"> section</w:t>
      </w:r>
      <w:r w:rsidRPr="00771B75">
        <w:rPr>
          <w:color w:val="FF0000"/>
        </w:rPr>
        <w:t xml:space="preserve"> if not </w:t>
      </w:r>
      <w:r>
        <w:rPr>
          <w:color w:val="FF0000"/>
        </w:rPr>
        <w:t>required</w:t>
      </w:r>
      <w:r w:rsidRPr="00771B75">
        <w:rPr>
          <w:color w:val="FF0000"/>
        </w:rPr>
        <w:t>&gt;</w:t>
      </w:r>
    </w:p>
    <w:p w14:paraId="4DB55E5B" w14:textId="6E6003F8" w:rsidR="00722E1F" w:rsidRPr="00722E1F" w:rsidRDefault="00BD327D" w:rsidP="00400B0F">
      <w:pPr>
        <w:jc w:val="center"/>
      </w:pPr>
      <w:r>
        <w:rPr>
          <w:noProof/>
        </w:rPr>
        <w:drawing>
          <wp:inline distT="0" distB="0" distL="0" distR="0" wp14:anchorId="49D9F602" wp14:editId="06B0AF37">
            <wp:extent cx="9016999" cy="44443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64">
                      <a:extLst>
                        <a:ext uri="{28A0092B-C50C-407E-A947-70E740481C1C}">
                          <a14:useLocalDpi xmlns:a14="http://schemas.microsoft.com/office/drawing/2010/main" val="0"/>
                        </a:ext>
                      </a:extLst>
                    </a:blip>
                    <a:stretch>
                      <a:fillRect/>
                    </a:stretch>
                  </pic:blipFill>
                  <pic:spPr>
                    <a:xfrm>
                      <a:off x="0" y="0"/>
                      <a:ext cx="9016999" cy="4444365"/>
                    </a:xfrm>
                    <a:prstGeom prst="rect">
                      <a:avLst/>
                    </a:prstGeom>
                  </pic:spPr>
                </pic:pic>
              </a:graphicData>
            </a:graphic>
          </wp:inline>
        </w:drawing>
      </w:r>
    </w:p>
    <w:p w14:paraId="398C97B3" w14:textId="61A4883D" w:rsidR="00722E1F" w:rsidRDefault="00722E1F" w:rsidP="00400B0F">
      <w:pPr>
        <w:spacing w:before="0" w:after="0"/>
        <w:rPr>
          <w:b/>
          <w:iCs/>
          <w:color w:val="008938"/>
          <w:szCs w:val="18"/>
        </w:rPr>
      </w:pPr>
      <w:r>
        <w:br w:type="page"/>
      </w:r>
    </w:p>
    <w:p w14:paraId="1248B466" w14:textId="70B67F6A" w:rsidR="00786EB7" w:rsidRDefault="00D024C9" w:rsidP="00400B0F">
      <w:pPr>
        <w:pStyle w:val="Caption"/>
        <w:rPr>
          <w:rFonts w:cs="Arial"/>
          <w:szCs w:val="24"/>
        </w:rPr>
      </w:pPr>
      <w:bookmarkStart w:id="94" w:name="_Ref63330501"/>
      <w:bookmarkStart w:id="95" w:name="_Toc67997502"/>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7</w:t>
      </w:r>
      <w:r w:rsidR="00742944">
        <w:rPr>
          <w:color w:val="2B579A"/>
          <w:shd w:val="clear" w:color="auto" w:fill="E6E6E6"/>
        </w:rPr>
        <w:fldChar w:fldCharType="end"/>
      </w:r>
      <w:bookmarkEnd w:id="93"/>
      <w:bookmarkEnd w:id="94"/>
      <w:r>
        <w:t xml:space="preserve"> – </w:t>
      </w:r>
      <w:r w:rsidRPr="008603A5">
        <w:t xml:space="preserve">24-Hour </w:t>
      </w:r>
      <w:r w:rsidRPr="00786EB7">
        <w:rPr>
          <w:szCs w:val="24"/>
        </w:rPr>
        <w:t xml:space="preserve">Mean </w:t>
      </w:r>
      <w:r w:rsidRPr="00786EB7">
        <w:rPr>
          <w:rFonts w:cs="Arial"/>
          <w:szCs w:val="24"/>
        </w:rPr>
        <w:t>PM</w:t>
      </w:r>
      <w:r w:rsidRPr="00786EB7">
        <w:rPr>
          <w:rFonts w:cs="Arial"/>
          <w:szCs w:val="24"/>
          <w:vertAlign w:val="subscript"/>
        </w:rPr>
        <w:t>10</w:t>
      </w:r>
      <w:r w:rsidRPr="00786EB7">
        <w:rPr>
          <w:szCs w:val="24"/>
        </w:rPr>
        <w:t xml:space="preserve"> Monitoring Results</w:t>
      </w:r>
      <w:r w:rsidR="00786EB7" w:rsidRPr="00786EB7">
        <w:rPr>
          <w:szCs w:val="24"/>
        </w:rPr>
        <w:t xml:space="preserve">, </w:t>
      </w:r>
      <w:r w:rsidR="00D83B22">
        <w:rPr>
          <w:szCs w:val="24"/>
        </w:rPr>
        <w:t xml:space="preserve">Number of </w:t>
      </w:r>
      <w:r w:rsidR="00786EB7" w:rsidRPr="00786EB7">
        <w:rPr>
          <w:rFonts w:cs="Arial"/>
          <w:szCs w:val="24"/>
        </w:rPr>
        <w:t>PM</w:t>
      </w:r>
      <w:r w:rsidR="00786EB7" w:rsidRPr="00786EB7">
        <w:rPr>
          <w:rFonts w:cs="Arial"/>
          <w:szCs w:val="24"/>
          <w:vertAlign w:val="subscript"/>
        </w:rPr>
        <w:t>10</w:t>
      </w:r>
      <w:r w:rsidR="00786EB7" w:rsidRPr="00786EB7">
        <w:rPr>
          <w:rFonts w:cs="Arial"/>
          <w:szCs w:val="24"/>
        </w:rPr>
        <w:t xml:space="preserve"> 24-Hour Means &gt; 50µg/m</w:t>
      </w:r>
      <w:r w:rsidR="00786EB7" w:rsidRPr="00786EB7">
        <w:rPr>
          <w:rFonts w:cs="Arial"/>
          <w:szCs w:val="24"/>
          <w:vertAlign w:val="superscript"/>
        </w:rPr>
        <w:t>3</w:t>
      </w:r>
      <w:bookmarkEnd w:id="95"/>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A626CC" w:rsidRPr="008603A5" w14:paraId="3B8DB36B" w14:textId="77777777" w:rsidTr="00562BC0">
        <w:tc>
          <w:tcPr>
            <w:tcW w:w="14586" w:type="dxa"/>
            <w:shd w:val="clear" w:color="auto" w:fill="DAEEF3"/>
          </w:tcPr>
          <w:p w14:paraId="0D8FD786" w14:textId="77777777" w:rsidR="00A626CC" w:rsidRPr="008603A5" w:rsidRDefault="00A626CC" w:rsidP="00400B0F">
            <w:pPr>
              <w:pStyle w:val="Style1"/>
              <w:rPr>
                <w:b/>
                <w:color w:val="0000FF"/>
              </w:rPr>
            </w:pPr>
            <w:r w:rsidRPr="008603A5">
              <w:rPr>
                <w:b/>
                <w:color w:val="0000FF"/>
              </w:rPr>
              <w:t>INSTRUCTIONS</w:t>
            </w:r>
          </w:p>
          <w:p w14:paraId="624BE8C6" w14:textId="43DAEB66" w:rsidR="00A626CC" w:rsidRDefault="00A626CC"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_Ref63330501 \h  \* MERGEFORMAT </w:instrText>
            </w:r>
            <w:r w:rsidR="009115C6">
              <w:rPr>
                <w:color w:val="0000FF"/>
              </w:rPr>
            </w:r>
            <w:r w:rsidR="009115C6">
              <w:rPr>
                <w:color w:val="0000FF"/>
              </w:rPr>
              <w:fldChar w:fldCharType="separate"/>
            </w:r>
            <w:r w:rsidR="00D80A0C" w:rsidRPr="00D80A0C">
              <w:rPr>
                <w:color w:val="0000FF"/>
              </w:rPr>
              <w:t>Table A.7</w:t>
            </w:r>
            <w:r w:rsidR="009115C6">
              <w:rPr>
                <w:color w:val="0000FF"/>
              </w:rPr>
              <w:fldChar w:fldCharType="end"/>
            </w:r>
            <w:r w:rsidR="009115C6">
              <w:rPr>
                <w:color w:val="0000FF"/>
              </w:rPr>
              <w:t xml:space="preserve"> </w:t>
            </w:r>
            <w:r>
              <w:rPr>
                <w:color w:val="0000FF"/>
              </w:rPr>
              <w:t>with all relevant 24-hour mean PM</w:t>
            </w:r>
            <w:r>
              <w:rPr>
                <w:color w:val="0000FF"/>
                <w:vertAlign w:val="subscript"/>
              </w:rPr>
              <w:t>10</w:t>
            </w:r>
            <w:r>
              <w:rPr>
                <w:color w:val="0000FF"/>
              </w:rPr>
              <w:t xml:space="preserve"> automatic monitoring completed</w:t>
            </w:r>
            <w:r w:rsidR="00C15276">
              <w:rPr>
                <w:color w:val="0000FF"/>
              </w:rPr>
              <w:t xml:space="preserve"> for the past five years</w:t>
            </w:r>
            <w:r>
              <w:rPr>
                <w:color w:val="0000FF"/>
              </w:rPr>
              <w:t>.</w:t>
            </w:r>
          </w:p>
          <w:p w14:paraId="00421988" w14:textId="40858D22" w:rsidR="00564B48" w:rsidRPr="00564B48" w:rsidRDefault="00564B48" w:rsidP="00400B0F">
            <w:pPr>
              <w:rPr>
                <w:color w:val="1D70B8"/>
                <w:u w:val="single"/>
              </w:rPr>
            </w:pPr>
            <w:r>
              <w:rPr>
                <w:color w:val="0000FF"/>
              </w:rPr>
              <w:t xml:space="preserve">Guidance presented in </w:t>
            </w:r>
            <w:r w:rsidR="00A8540C">
              <w:rPr>
                <w:color w:val="0000FF"/>
              </w:rPr>
              <w:t>Chapter 7: Particulate Matter Monitoring</w:t>
            </w:r>
            <w:r>
              <w:rPr>
                <w:color w:val="0000FF"/>
              </w:rPr>
              <w:t xml:space="preserve"> of the </w:t>
            </w:r>
            <w:hyperlink r:id="rId65" w:history="1">
              <w:r w:rsidRPr="00AE374A">
                <w:rPr>
                  <w:rStyle w:val="Hyperlink"/>
                </w:rPr>
                <w:t>Technical Guidance LAQM.</w:t>
              </w:r>
              <w:r>
                <w:rPr>
                  <w:rStyle w:val="Hyperlink"/>
                </w:rPr>
                <w:t>TG16</w:t>
              </w:r>
            </w:hyperlink>
            <w:r>
              <w:rPr>
                <w:rStyle w:val="Hyperlink"/>
              </w:rPr>
              <w:t xml:space="preserve"> </w:t>
            </w:r>
            <w:r>
              <w:rPr>
                <w:color w:val="0000FF"/>
              </w:rPr>
              <w:t>should be followed for the calculation of 24-hour period means.</w:t>
            </w:r>
          </w:p>
          <w:p w14:paraId="152DDD82" w14:textId="494AC04E" w:rsidR="00A626CC" w:rsidRDefault="00A626CC" w:rsidP="00400B0F">
            <w:pPr>
              <w:rPr>
                <w:iCs/>
                <w:color w:val="0000FF"/>
              </w:rPr>
            </w:pPr>
            <w:r>
              <w:rPr>
                <w:iCs/>
                <w:color w:val="0000FF"/>
              </w:rPr>
              <w:t>The number of 24-hour periods greater than 50</w:t>
            </w:r>
            <w:r w:rsidRPr="00116942">
              <w:rPr>
                <w:iCs/>
                <w:color w:val="0000FF"/>
              </w:rPr>
              <w:t>µg/m</w:t>
            </w:r>
            <w:r w:rsidRPr="00AF60C4">
              <w:rPr>
                <w:iCs/>
                <w:color w:val="0000FF"/>
                <w:vertAlign w:val="superscript"/>
              </w:rPr>
              <w:t>3</w:t>
            </w:r>
            <w:r>
              <w:rPr>
                <w:iCs/>
                <w:color w:val="0000FF"/>
              </w:rPr>
              <w:t xml:space="preserve"> should be presented as whole numbers, aside from any percentile values that should be presented to 1 </w:t>
            </w:r>
            <w:proofErr w:type="spellStart"/>
            <w:r>
              <w:rPr>
                <w:iCs/>
                <w:color w:val="0000FF"/>
              </w:rPr>
              <w:t>dp</w:t>
            </w:r>
            <w:proofErr w:type="spellEnd"/>
            <w:r>
              <w:rPr>
                <w:iCs/>
                <w:color w:val="0000FF"/>
              </w:rPr>
              <w:t>.</w:t>
            </w:r>
          </w:p>
          <w:p w14:paraId="1B977515" w14:textId="08885EC8" w:rsidR="00A626CC" w:rsidRPr="00AF60C4" w:rsidRDefault="00A626CC" w:rsidP="00400B0F">
            <w:pPr>
              <w:rPr>
                <w:iCs/>
                <w:color w:val="0000FF"/>
              </w:rPr>
            </w:pPr>
            <w:r w:rsidRPr="00AF60C4">
              <w:rPr>
                <w:iCs/>
                <w:color w:val="0000FF"/>
              </w:rPr>
              <w:t xml:space="preserve">Exceedances of the </w:t>
            </w:r>
            <w:r>
              <w:rPr>
                <w:iCs/>
                <w:color w:val="0000FF"/>
              </w:rPr>
              <w:t>PM</w:t>
            </w:r>
            <w:r>
              <w:rPr>
                <w:iCs/>
                <w:color w:val="0000FF"/>
                <w:vertAlign w:val="subscript"/>
              </w:rPr>
              <w:t>10</w:t>
            </w:r>
            <w:r>
              <w:rPr>
                <w:iCs/>
                <w:color w:val="0000FF"/>
              </w:rPr>
              <w:t xml:space="preserve"> 24</w:t>
            </w:r>
            <w:r w:rsidRPr="00AF60C4">
              <w:rPr>
                <w:iCs/>
                <w:color w:val="0000FF"/>
              </w:rPr>
              <w:t>-hour mean objective (</w:t>
            </w:r>
            <w:r>
              <w:rPr>
                <w:iCs/>
                <w:color w:val="0000FF"/>
              </w:rPr>
              <w:t>5</w:t>
            </w:r>
            <w:r w:rsidRPr="00AF60C4">
              <w:rPr>
                <w:iCs/>
                <w:color w:val="0000FF"/>
              </w:rPr>
              <w:t>0µg/m</w:t>
            </w:r>
            <w:r w:rsidRPr="00AF60C4">
              <w:rPr>
                <w:iCs/>
                <w:color w:val="0000FF"/>
                <w:vertAlign w:val="superscript"/>
              </w:rPr>
              <w:t>3</w:t>
            </w:r>
            <w:r w:rsidRPr="00AF60C4">
              <w:rPr>
                <w:iCs/>
                <w:color w:val="0000FF"/>
              </w:rPr>
              <w:t xml:space="preserve"> not to be exceeded more than </w:t>
            </w:r>
            <w:r>
              <w:rPr>
                <w:iCs/>
                <w:color w:val="0000FF"/>
              </w:rPr>
              <w:t>35</w:t>
            </w:r>
            <w:r w:rsidRPr="00AF60C4">
              <w:rPr>
                <w:iCs/>
                <w:color w:val="0000FF"/>
              </w:rPr>
              <w:t xml:space="preserve"> times/year) are shown in </w:t>
            </w:r>
            <w:r>
              <w:rPr>
                <w:b/>
                <w:bCs/>
                <w:iCs/>
                <w:color w:val="0000FF"/>
              </w:rPr>
              <w:t>BOLD</w:t>
            </w:r>
            <w:r w:rsidRPr="00AF60C4">
              <w:rPr>
                <w:iCs/>
                <w:color w:val="0000FF"/>
              </w:rPr>
              <w:t>.</w:t>
            </w:r>
            <w:r>
              <w:rPr>
                <w:iCs/>
                <w:color w:val="0000FF"/>
              </w:rPr>
              <w:t xml:space="preserve"> </w:t>
            </w:r>
            <w:r w:rsidR="00B74D78">
              <w:rPr>
                <w:iCs/>
                <w:color w:val="0000FF"/>
              </w:rPr>
              <w:t>A</w:t>
            </w:r>
            <w:r>
              <w:rPr>
                <w:iCs/>
                <w:color w:val="0000FF"/>
              </w:rPr>
              <w:t xml:space="preserve">ny values </w:t>
            </w:r>
            <w:r w:rsidR="00B74D78">
              <w:rPr>
                <w:iCs/>
                <w:color w:val="0000FF"/>
              </w:rPr>
              <w:t xml:space="preserve">presented within </w:t>
            </w:r>
            <w:r w:rsidR="009115C6">
              <w:rPr>
                <w:color w:val="0000FF"/>
              </w:rPr>
              <w:fldChar w:fldCharType="begin"/>
            </w:r>
            <w:r w:rsidR="009115C6">
              <w:rPr>
                <w:color w:val="0000FF"/>
              </w:rPr>
              <w:instrText xml:space="preserve"> REF _Ref63330501 \h  \* MERGEFORMAT </w:instrText>
            </w:r>
            <w:r w:rsidR="009115C6">
              <w:rPr>
                <w:color w:val="0000FF"/>
              </w:rPr>
            </w:r>
            <w:r w:rsidR="009115C6">
              <w:rPr>
                <w:color w:val="0000FF"/>
              </w:rPr>
              <w:fldChar w:fldCharType="separate"/>
            </w:r>
            <w:r w:rsidR="00D80A0C" w:rsidRPr="00D80A0C">
              <w:rPr>
                <w:color w:val="0000FF"/>
              </w:rPr>
              <w:t>Table A.7</w:t>
            </w:r>
            <w:r w:rsidR="009115C6">
              <w:rPr>
                <w:color w:val="0000FF"/>
              </w:rPr>
              <w:fldChar w:fldCharType="end"/>
            </w:r>
            <w:r w:rsidR="00B74D78">
              <w:rPr>
                <w:color w:val="0000FF"/>
              </w:rPr>
              <w:t xml:space="preserve"> </w:t>
            </w:r>
            <w:r>
              <w:rPr>
                <w:iCs/>
                <w:color w:val="0000FF"/>
              </w:rPr>
              <w:t xml:space="preserve">equal to </w:t>
            </w:r>
            <w:r w:rsidR="00B74D78">
              <w:rPr>
                <w:iCs/>
                <w:color w:val="0000FF"/>
              </w:rPr>
              <w:t xml:space="preserve">or above </w:t>
            </w:r>
            <w:r>
              <w:rPr>
                <w:iCs/>
                <w:color w:val="0000FF"/>
              </w:rPr>
              <w:t xml:space="preserve">36 should </w:t>
            </w:r>
            <w:r w:rsidR="00B74D78">
              <w:rPr>
                <w:iCs/>
                <w:color w:val="0000FF"/>
              </w:rPr>
              <w:t xml:space="preserve">therefore </w:t>
            </w:r>
            <w:r>
              <w:rPr>
                <w:iCs/>
                <w:color w:val="0000FF"/>
              </w:rPr>
              <w:t xml:space="preserve">be shown in </w:t>
            </w:r>
            <w:r>
              <w:rPr>
                <w:b/>
                <w:bCs/>
                <w:iCs/>
                <w:color w:val="0000FF"/>
              </w:rPr>
              <w:t>BOLD</w:t>
            </w:r>
            <w:r w:rsidRPr="00AF60C4">
              <w:rPr>
                <w:iCs/>
                <w:color w:val="0000FF"/>
              </w:rPr>
              <w:t>.</w:t>
            </w:r>
          </w:p>
          <w:p w14:paraId="1C736A97" w14:textId="77777777" w:rsidR="00A626CC" w:rsidRDefault="00A626CC" w:rsidP="00400B0F">
            <w:pPr>
              <w:rPr>
                <w:iCs/>
                <w:color w:val="0000FF"/>
              </w:rPr>
            </w:pPr>
            <w:r>
              <w:rPr>
                <w:iCs/>
                <w:color w:val="0000FF"/>
              </w:rPr>
              <w:t>When completing the Data Capture values the following should be adhered to:</w:t>
            </w:r>
          </w:p>
          <w:p w14:paraId="159C075F"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DD3931E" w14:textId="77777777" w:rsidR="00B74D78" w:rsidRDefault="00B74D78" w:rsidP="007D417B">
            <w:pPr>
              <w:pStyle w:val="ListParagraph"/>
              <w:numPr>
                <w:ilvl w:val="0"/>
                <w:numId w:val="17"/>
              </w:numPr>
              <w:rPr>
                <w:iCs/>
                <w:color w:val="0000FF"/>
              </w:rPr>
            </w:pPr>
            <w:r>
              <w:rPr>
                <w:iCs/>
                <w:color w:val="0000FF"/>
              </w:rPr>
              <w:t>Valid data capture 2020 – This is the data capture based upon the calendar year. For the example given above this would result in a 50% data capture within 2020.</w:t>
            </w:r>
          </w:p>
          <w:p w14:paraId="60A902BC" w14:textId="72A8D2BB" w:rsidR="00A626CC" w:rsidRPr="00AF60C4" w:rsidRDefault="00A626CC" w:rsidP="00400B0F">
            <w:pPr>
              <w:rPr>
                <w:iCs/>
                <w:color w:val="0000FF"/>
              </w:rPr>
            </w:pPr>
            <w:r w:rsidRPr="00AF60C4">
              <w:rPr>
                <w:iCs/>
                <w:color w:val="0000FF"/>
              </w:rPr>
              <w:t xml:space="preserve">If the </w:t>
            </w:r>
            <w:r>
              <w:rPr>
                <w:b/>
                <w:bCs/>
                <w:iCs/>
                <w:color w:val="0000FF"/>
              </w:rPr>
              <w:t>VALID DATA</w:t>
            </w:r>
            <w:r w:rsidR="00D83B22">
              <w:rPr>
                <w:b/>
                <w:bCs/>
                <w:iCs/>
                <w:color w:val="0000FF"/>
              </w:rPr>
              <w:t xml:space="preserve"> Capture 2020</w:t>
            </w:r>
            <w:r w:rsidRPr="00AF60C4">
              <w:rPr>
                <w:iCs/>
                <w:color w:val="0000FF"/>
              </w:rPr>
              <w:t xml:space="preserve"> is less than 85%, the 9</w:t>
            </w:r>
            <w:r>
              <w:rPr>
                <w:iCs/>
                <w:color w:val="0000FF"/>
              </w:rPr>
              <w:t>0</w:t>
            </w:r>
            <w:r w:rsidRPr="00AF60C4">
              <w:rPr>
                <w:iCs/>
                <w:color w:val="0000FF"/>
              </w:rPr>
              <w:t>.</w:t>
            </w:r>
            <w:r>
              <w:rPr>
                <w:iCs/>
                <w:color w:val="0000FF"/>
              </w:rPr>
              <w:t>4</w:t>
            </w:r>
            <w:r w:rsidRPr="00AF60C4">
              <w:rPr>
                <w:iCs/>
                <w:color w:val="0000FF"/>
              </w:rPr>
              <w:t xml:space="preserve">th percentile of 1-hour means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This can be calculated following the procedure as detailed in </w:t>
            </w:r>
            <w:r w:rsidR="00A8540C">
              <w:rPr>
                <w:color w:val="0000FF"/>
              </w:rPr>
              <w:t>Chapter 7: Particulate Matter Monitoring</w:t>
            </w:r>
            <w:r w:rsidR="00050908">
              <w:rPr>
                <w:color w:val="0000FF"/>
              </w:rPr>
              <w:t xml:space="preserve"> of the </w:t>
            </w:r>
            <w:hyperlink r:id="rId66" w:history="1">
              <w:r w:rsidR="00050908" w:rsidRPr="00AE374A">
                <w:rPr>
                  <w:rStyle w:val="Hyperlink"/>
                </w:rPr>
                <w:t>Technical Guidance LAQM.</w:t>
              </w:r>
              <w:r w:rsidR="00050908">
                <w:rPr>
                  <w:rStyle w:val="Hyperlink"/>
                </w:rPr>
                <w:t>TG16</w:t>
              </w:r>
            </w:hyperlink>
            <w:r>
              <w:rPr>
                <w:iCs/>
                <w:color w:val="0000FF"/>
              </w:rPr>
              <w:t>.</w:t>
            </w:r>
          </w:p>
          <w:p w14:paraId="4EDAD0EB" w14:textId="77777777" w:rsidR="00A626CC" w:rsidRPr="00886415" w:rsidRDefault="00A626C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A626CC" w:rsidRPr="00116356" w14:paraId="6FAD44AC" w14:textId="77777777" w:rsidTr="00A8540C">
        <w:trPr>
          <w:cnfStyle w:val="100000000000" w:firstRow="1" w:lastRow="0" w:firstColumn="0" w:lastColumn="0" w:oddVBand="0" w:evenVBand="0" w:oddHBand="0" w:evenHBand="0" w:firstRowFirstColumn="0" w:firstRowLastColumn="0" w:lastRowFirstColumn="0" w:lastRowLastColumn="0"/>
          <w:trHeight w:val="269"/>
          <w:tblHeader/>
        </w:trPr>
        <w:tc>
          <w:tcPr>
            <w:cnfStyle w:val="001000000000" w:firstRow="0" w:lastRow="0" w:firstColumn="1" w:lastColumn="0" w:oddVBand="0" w:evenVBand="0" w:oddHBand="0" w:evenHBand="0" w:firstRowFirstColumn="0" w:firstRowLastColumn="0" w:lastRowFirstColumn="0" w:lastRowLastColumn="0"/>
            <w:tcW w:w="1080" w:type="dxa"/>
          </w:tcPr>
          <w:p w14:paraId="0A3D7A02" w14:textId="77777777" w:rsidR="00A626CC" w:rsidRPr="00116356" w:rsidRDefault="00A626CC" w:rsidP="003A10E7">
            <w:pPr>
              <w:spacing w:line="240" w:lineRule="auto"/>
              <w:rPr>
                <w:rFonts w:ascii="Arial" w:hAnsi="Arial" w:cs="Arial"/>
                <w:sz w:val="20"/>
                <w:szCs w:val="20"/>
              </w:rPr>
            </w:pPr>
            <w:r w:rsidRPr="00116356">
              <w:rPr>
                <w:rFonts w:ascii="Arial" w:hAnsi="Arial" w:cs="Arial"/>
                <w:sz w:val="20"/>
                <w:szCs w:val="20"/>
              </w:rPr>
              <w:lastRenderedPageBreak/>
              <w:t>Site ID</w:t>
            </w:r>
          </w:p>
        </w:tc>
        <w:tc>
          <w:tcPr>
            <w:tcW w:w="1036" w:type="dxa"/>
          </w:tcPr>
          <w:p w14:paraId="737E671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5346627B"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4E3CE345"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10E7BF10" w14:textId="77777777"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259978FE" w14:textId="161E3556"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20</w:t>
            </w:r>
            <w:r w:rsidR="00D83B22">
              <w:rPr>
                <w:rFonts w:ascii="Arial" w:hAnsi="Arial" w:cs="Arial"/>
                <w:sz w:val="20"/>
                <w:szCs w:val="20"/>
              </w:rPr>
              <w:t>20</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155" w:type="dxa"/>
          </w:tcPr>
          <w:p w14:paraId="0BC37A40" w14:textId="77A65F0D"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6</w:t>
            </w:r>
          </w:p>
        </w:tc>
        <w:tc>
          <w:tcPr>
            <w:tcW w:w="1155" w:type="dxa"/>
          </w:tcPr>
          <w:p w14:paraId="653591C9" w14:textId="4B5CB8BA"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7</w:t>
            </w:r>
          </w:p>
        </w:tc>
        <w:tc>
          <w:tcPr>
            <w:tcW w:w="1155" w:type="dxa"/>
          </w:tcPr>
          <w:p w14:paraId="5326B01F" w14:textId="6DD105FE"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8</w:t>
            </w:r>
          </w:p>
        </w:tc>
        <w:tc>
          <w:tcPr>
            <w:tcW w:w="1155" w:type="dxa"/>
          </w:tcPr>
          <w:p w14:paraId="0E3F88E1" w14:textId="54168B72"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9</w:t>
            </w:r>
          </w:p>
        </w:tc>
        <w:tc>
          <w:tcPr>
            <w:tcW w:w="1156" w:type="dxa"/>
          </w:tcPr>
          <w:p w14:paraId="3672DDA1" w14:textId="470196EE" w:rsidR="00A626CC" w:rsidRPr="00116356" w:rsidRDefault="00A626C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116356">
              <w:rPr>
                <w:rFonts w:cs="Arial"/>
                <w:b w:val="0"/>
                <w:sz w:val="20"/>
                <w:szCs w:val="20"/>
              </w:rPr>
              <w:t>20</w:t>
            </w:r>
            <w:r>
              <w:rPr>
                <w:rFonts w:cs="Arial"/>
                <w:b w:val="0"/>
                <w:sz w:val="20"/>
                <w:szCs w:val="20"/>
              </w:rPr>
              <w:t>20</w:t>
            </w:r>
          </w:p>
        </w:tc>
      </w:tr>
      <w:tr w:rsidR="00A626CC" w:rsidRPr="00116356" w14:paraId="31A7C3BA"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65307CDC" w14:textId="7FBDF6FB" w:rsidR="00A626CC" w:rsidRPr="00A626CC" w:rsidRDefault="00A626CC" w:rsidP="00E665C2">
            <w:pPr>
              <w:spacing w:before="0" w:after="0" w:line="240" w:lineRule="auto"/>
              <w:rPr>
                <w:rFonts w:cs="Arial"/>
                <w:color w:val="FF0000"/>
                <w:sz w:val="20"/>
                <w:szCs w:val="20"/>
              </w:rPr>
            </w:pPr>
            <w:r w:rsidRPr="00A626CC">
              <w:rPr>
                <w:rFonts w:cs="Arial"/>
                <w:color w:val="FF0000"/>
                <w:sz w:val="20"/>
                <w:szCs w:val="20"/>
              </w:rPr>
              <w:t>CM1</w:t>
            </w:r>
          </w:p>
        </w:tc>
        <w:tc>
          <w:tcPr>
            <w:tcW w:w="1036" w:type="dxa"/>
          </w:tcPr>
          <w:p w14:paraId="1032DFDD" w14:textId="14CD33E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666555</w:t>
            </w:r>
          </w:p>
        </w:tc>
        <w:tc>
          <w:tcPr>
            <w:tcW w:w="1147" w:type="dxa"/>
          </w:tcPr>
          <w:p w14:paraId="0AC2CFE5" w14:textId="030B10C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333444</w:t>
            </w:r>
          </w:p>
        </w:tc>
        <w:tc>
          <w:tcPr>
            <w:tcW w:w="1977" w:type="dxa"/>
          </w:tcPr>
          <w:p w14:paraId="6EAE36EA" w14:textId="62E6E0B1"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Roadside</w:t>
            </w:r>
          </w:p>
        </w:tc>
        <w:tc>
          <w:tcPr>
            <w:tcW w:w="1985" w:type="dxa"/>
          </w:tcPr>
          <w:p w14:paraId="2C7DAE16" w14:textId="4E46DF29"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100</w:t>
            </w:r>
          </w:p>
        </w:tc>
        <w:tc>
          <w:tcPr>
            <w:tcW w:w="1559" w:type="dxa"/>
          </w:tcPr>
          <w:p w14:paraId="6C8C5E3A" w14:textId="0FEC0136"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80</w:t>
            </w:r>
          </w:p>
        </w:tc>
        <w:tc>
          <w:tcPr>
            <w:tcW w:w="1155" w:type="dxa"/>
          </w:tcPr>
          <w:p w14:paraId="6007C7E9" w14:textId="05AED140"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A626CC">
              <w:rPr>
                <w:rFonts w:cs="Arial"/>
                <w:b/>
                <w:bCs/>
                <w:color w:val="FF0000"/>
                <w:sz w:val="20"/>
                <w:szCs w:val="20"/>
              </w:rPr>
              <w:t>42</w:t>
            </w:r>
          </w:p>
        </w:tc>
        <w:tc>
          <w:tcPr>
            <w:tcW w:w="1155" w:type="dxa"/>
          </w:tcPr>
          <w:p w14:paraId="258D24C4" w14:textId="38BB1600"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A626CC">
              <w:rPr>
                <w:rFonts w:cs="Arial"/>
                <w:b/>
                <w:bCs/>
                <w:color w:val="FF0000"/>
                <w:sz w:val="20"/>
                <w:szCs w:val="20"/>
              </w:rPr>
              <w:t>36</w:t>
            </w:r>
          </w:p>
        </w:tc>
        <w:tc>
          <w:tcPr>
            <w:tcW w:w="1155" w:type="dxa"/>
          </w:tcPr>
          <w:p w14:paraId="32C834FE" w14:textId="6861851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35</w:t>
            </w:r>
          </w:p>
        </w:tc>
        <w:tc>
          <w:tcPr>
            <w:tcW w:w="1155" w:type="dxa"/>
          </w:tcPr>
          <w:p w14:paraId="45A5BA2E" w14:textId="25E3181C"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34</w:t>
            </w:r>
          </w:p>
        </w:tc>
        <w:tc>
          <w:tcPr>
            <w:tcW w:w="1156" w:type="dxa"/>
          </w:tcPr>
          <w:p w14:paraId="01E4629D" w14:textId="45A562D3"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30</w:t>
            </w:r>
          </w:p>
        </w:tc>
      </w:tr>
      <w:tr w:rsidR="00A626CC" w:rsidRPr="00116356" w14:paraId="2B5774F7"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0C0C943D" w14:textId="06C0D041" w:rsidR="00A626CC" w:rsidRPr="00A626CC" w:rsidRDefault="00A626CC" w:rsidP="00E665C2">
            <w:pPr>
              <w:spacing w:before="0" w:after="0" w:line="240" w:lineRule="auto"/>
              <w:rPr>
                <w:rFonts w:cs="Arial"/>
                <w:color w:val="FF0000"/>
                <w:sz w:val="20"/>
                <w:szCs w:val="20"/>
              </w:rPr>
            </w:pPr>
            <w:r w:rsidRPr="00A626CC">
              <w:rPr>
                <w:rFonts w:cs="Arial"/>
                <w:color w:val="FF0000"/>
                <w:sz w:val="20"/>
                <w:szCs w:val="20"/>
              </w:rPr>
              <w:t>CM2</w:t>
            </w:r>
          </w:p>
        </w:tc>
        <w:tc>
          <w:tcPr>
            <w:tcW w:w="1036" w:type="dxa"/>
          </w:tcPr>
          <w:p w14:paraId="599F8E39" w14:textId="1BD43958"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777444</w:t>
            </w:r>
          </w:p>
        </w:tc>
        <w:tc>
          <w:tcPr>
            <w:tcW w:w="1147" w:type="dxa"/>
          </w:tcPr>
          <w:p w14:paraId="59200509" w14:textId="5AFB52EE"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333555</w:t>
            </w:r>
          </w:p>
        </w:tc>
        <w:tc>
          <w:tcPr>
            <w:tcW w:w="1977" w:type="dxa"/>
          </w:tcPr>
          <w:p w14:paraId="3C6E0C6D" w14:textId="578CB8E3"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Urban Background</w:t>
            </w:r>
          </w:p>
        </w:tc>
        <w:tc>
          <w:tcPr>
            <w:tcW w:w="1985" w:type="dxa"/>
          </w:tcPr>
          <w:p w14:paraId="64DF897D" w14:textId="4C9DB69A"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65</w:t>
            </w:r>
          </w:p>
        </w:tc>
        <w:tc>
          <w:tcPr>
            <w:tcW w:w="1559" w:type="dxa"/>
          </w:tcPr>
          <w:p w14:paraId="6EAA5CB8" w14:textId="59731F7D"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65</w:t>
            </w:r>
          </w:p>
        </w:tc>
        <w:tc>
          <w:tcPr>
            <w:tcW w:w="1155" w:type="dxa"/>
          </w:tcPr>
          <w:p w14:paraId="18B3F6A8" w14:textId="74CD0CCB"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w:t>
            </w:r>
          </w:p>
        </w:tc>
        <w:tc>
          <w:tcPr>
            <w:tcW w:w="1155" w:type="dxa"/>
          </w:tcPr>
          <w:p w14:paraId="4B0A4F97" w14:textId="7970C745"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w:t>
            </w:r>
          </w:p>
        </w:tc>
        <w:tc>
          <w:tcPr>
            <w:tcW w:w="1155" w:type="dxa"/>
          </w:tcPr>
          <w:p w14:paraId="659C3569" w14:textId="275467D2"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A626CC">
              <w:rPr>
                <w:rFonts w:cs="Arial"/>
                <w:b/>
                <w:bCs/>
                <w:color w:val="FF0000"/>
                <w:sz w:val="20"/>
                <w:szCs w:val="20"/>
              </w:rPr>
              <w:t>28 (52)</w:t>
            </w:r>
          </w:p>
        </w:tc>
        <w:tc>
          <w:tcPr>
            <w:tcW w:w="1155" w:type="dxa"/>
          </w:tcPr>
          <w:p w14:paraId="34B9EA04" w14:textId="162389A2"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A626CC">
              <w:rPr>
                <w:rFonts w:cs="Arial"/>
                <w:color w:val="FF0000"/>
                <w:sz w:val="20"/>
                <w:szCs w:val="20"/>
              </w:rPr>
              <w:t>38</w:t>
            </w:r>
          </w:p>
        </w:tc>
        <w:tc>
          <w:tcPr>
            <w:tcW w:w="1156" w:type="dxa"/>
          </w:tcPr>
          <w:p w14:paraId="5B53725E" w14:textId="12BB9AE7" w:rsidR="00A626CC" w:rsidRPr="00A626CC" w:rsidRDefault="00A626C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28 (30)</w:t>
            </w:r>
          </w:p>
        </w:tc>
      </w:tr>
    </w:tbl>
    <w:p w14:paraId="326FFBEE" w14:textId="58BD72AB" w:rsidR="00A626CC" w:rsidRPr="00C77B81" w:rsidRDefault="00A626CC"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6C886992" w14:textId="423257D9" w:rsidR="008142E3" w:rsidRPr="00786EB7" w:rsidRDefault="008142E3" w:rsidP="002A068B">
      <w:pPr>
        <w:spacing w:line="240" w:lineRule="auto"/>
        <w:rPr>
          <w:b/>
        </w:rPr>
      </w:pPr>
      <w:r w:rsidRPr="00786EB7">
        <w:rPr>
          <w:b/>
        </w:rPr>
        <w:t>Notes:</w:t>
      </w:r>
    </w:p>
    <w:p w14:paraId="0C366DEC" w14:textId="5EE3F8FB" w:rsidR="00D83B22" w:rsidRPr="00E1160B" w:rsidRDefault="00D83B22" w:rsidP="002A068B">
      <w:pPr>
        <w:spacing w:line="240" w:lineRule="auto"/>
        <w:rPr>
          <w:szCs w:val="24"/>
        </w:rPr>
      </w:pPr>
      <w:r>
        <w:rPr>
          <w:szCs w:val="24"/>
        </w:rPr>
        <w:t>Results are presented as the number of 24-hour periods where daily mean concentrations greater than 5</w:t>
      </w:r>
      <w:r w:rsidRPr="00786EB7">
        <w:rPr>
          <w:szCs w:val="24"/>
        </w:rPr>
        <w:t>0µg/m</w:t>
      </w:r>
      <w:r w:rsidRPr="00786EB7">
        <w:rPr>
          <w:szCs w:val="24"/>
          <w:vertAlign w:val="superscript"/>
        </w:rPr>
        <w:t>3</w:t>
      </w:r>
      <w:r>
        <w:rPr>
          <w:szCs w:val="24"/>
        </w:rPr>
        <w:t xml:space="preserve"> have been recorded.</w:t>
      </w:r>
    </w:p>
    <w:p w14:paraId="4846FAA1" w14:textId="651E3679" w:rsidR="008142E3" w:rsidRDefault="008142E3" w:rsidP="002A068B">
      <w:pPr>
        <w:spacing w:line="240" w:lineRule="auto"/>
      </w:pPr>
      <w:r w:rsidRPr="00786EB7">
        <w:t>Exceedances of the PM</w:t>
      </w:r>
      <w:r w:rsidRPr="00786EB7">
        <w:rPr>
          <w:vertAlign w:val="subscript"/>
        </w:rPr>
        <w:t>10</w:t>
      </w:r>
      <w:r w:rsidRPr="00786EB7">
        <w:t xml:space="preserve"> 24-hour mean objective (50µg/m</w:t>
      </w:r>
      <w:r w:rsidRPr="00786EB7">
        <w:rPr>
          <w:vertAlign w:val="superscript"/>
        </w:rPr>
        <w:t>3</w:t>
      </w:r>
      <w:r w:rsidRPr="00786EB7">
        <w:t xml:space="preserve"> not to be exceeded more than 35 times/year) are shown in </w:t>
      </w:r>
      <w:r w:rsidRPr="00786EB7">
        <w:rPr>
          <w:b/>
        </w:rPr>
        <w:t>bold</w:t>
      </w:r>
      <w:r w:rsidRPr="00786EB7">
        <w:t>.</w:t>
      </w:r>
    </w:p>
    <w:p w14:paraId="18076E8A" w14:textId="70286E16" w:rsidR="00786EB7" w:rsidRPr="00786EB7" w:rsidRDefault="00786EB7" w:rsidP="002A068B">
      <w:pPr>
        <w:spacing w:line="240" w:lineRule="auto"/>
      </w:pPr>
      <w:r w:rsidRPr="00786EB7">
        <w:t>If the period of valid data is less than 85%, the 90.4th percentile of 24-hour means is provided in brackets.</w:t>
      </w:r>
    </w:p>
    <w:p w14:paraId="6609BE3D" w14:textId="77777777" w:rsidR="008142E3" w:rsidRPr="00786EB7" w:rsidRDefault="008142E3" w:rsidP="002A068B">
      <w:pPr>
        <w:spacing w:line="240" w:lineRule="auto"/>
      </w:pPr>
      <w:r w:rsidRPr="00786EB7">
        <w:t>(1) Data capture for the monitoring period, in cases where monitoring was only carried out for part of the year.</w:t>
      </w:r>
    </w:p>
    <w:p w14:paraId="1ED41C81" w14:textId="77777777" w:rsidR="008142E3" w:rsidRDefault="008142E3" w:rsidP="002A068B">
      <w:pPr>
        <w:spacing w:line="240" w:lineRule="auto"/>
      </w:pPr>
      <w:r w:rsidRPr="00786EB7">
        <w:t>(2) Data capture for the full calendar year (e.g. if monitoring was carried out for 6 months, the maximum data capture for the full calendar year is 50%).</w:t>
      </w:r>
    </w:p>
    <w:p w14:paraId="15EBC1E8" w14:textId="77777777" w:rsidR="008142E3" w:rsidRDefault="008142E3" w:rsidP="00400B0F">
      <w:pPr>
        <w:spacing w:before="0" w:after="0"/>
      </w:pPr>
      <w:r>
        <w:br w:type="page"/>
      </w:r>
    </w:p>
    <w:p w14:paraId="0E5F27DC" w14:textId="3F871930" w:rsidR="00722E1F" w:rsidRDefault="00722E1F" w:rsidP="00400B0F">
      <w:pPr>
        <w:pStyle w:val="Caption"/>
      </w:pPr>
      <w:bookmarkStart w:id="96" w:name="_Toc67997491"/>
      <w:r>
        <w:lastRenderedPageBreak/>
        <w:t>Figure A.</w:t>
      </w:r>
      <w:r w:rsidR="004813E8">
        <w:rPr>
          <w:color w:val="2B579A"/>
          <w:shd w:val="clear" w:color="auto" w:fill="E6E6E6"/>
        </w:rPr>
        <w:fldChar w:fldCharType="begin"/>
      </w:r>
      <w:r w:rsidR="004813E8">
        <w:rPr>
          <w:noProof/>
        </w:rPr>
        <w:instrText xml:space="preserve"> SEQ Figure_A \* ARABIC </w:instrText>
      </w:r>
      <w:r w:rsidR="004813E8">
        <w:rPr>
          <w:color w:val="2B579A"/>
          <w:shd w:val="clear" w:color="auto" w:fill="E6E6E6"/>
        </w:rPr>
        <w:fldChar w:fldCharType="separate"/>
      </w:r>
      <w:r w:rsidR="00D80A0C">
        <w:rPr>
          <w:noProof/>
        </w:rPr>
        <w:t>4</w:t>
      </w:r>
      <w:r w:rsidR="004813E8">
        <w:rPr>
          <w:color w:val="2B579A"/>
          <w:shd w:val="clear" w:color="auto" w:fill="E6E6E6"/>
        </w:rPr>
        <w:fldChar w:fldCharType="end"/>
      </w:r>
      <w:r>
        <w:t xml:space="preserve"> – </w:t>
      </w:r>
      <w:r w:rsidRPr="00722E1F">
        <w:t>Trends in Number of 24-Hour Mean PM</w:t>
      </w:r>
      <w:r w:rsidRPr="00722E1F">
        <w:rPr>
          <w:vertAlign w:val="subscript"/>
        </w:rPr>
        <w:t>10</w:t>
      </w:r>
      <w:r w:rsidRPr="00722E1F">
        <w:t xml:space="preserve"> Results &gt;</w:t>
      </w:r>
      <w:r w:rsidR="0051783D">
        <w:t xml:space="preserve"> </w:t>
      </w:r>
      <w:r w:rsidRPr="00722E1F">
        <w:t>50µg/m</w:t>
      </w:r>
      <w:r w:rsidRPr="00722E1F">
        <w:rPr>
          <w:vertAlign w:val="superscript"/>
        </w:rPr>
        <w:t>3</w:t>
      </w:r>
      <w:bookmarkStart w:id="97" w:name="_Ref55286474"/>
      <w:bookmarkEnd w:id="96"/>
    </w:p>
    <w:p w14:paraId="514D37BA" w14:textId="056C202D" w:rsidR="00722E1F" w:rsidRPr="00EF7B0E" w:rsidRDefault="00722E1F" w:rsidP="00400B0F">
      <w:pPr>
        <w:pStyle w:val="Style1"/>
        <w:rPr>
          <w:color w:val="FF0000"/>
        </w:rPr>
      </w:pPr>
      <w:r w:rsidRPr="00771B75">
        <w:rPr>
          <w:color w:val="FF0000"/>
        </w:rPr>
        <w:t>&lt;</w:t>
      </w:r>
      <w:r>
        <w:rPr>
          <w:color w:val="FF0000"/>
        </w:rPr>
        <w:t xml:space="preserve">Example Trend Chart illustrated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5B221AEC" w14:textId="298461BE" w:rsidR="00722E1F" w:rsidRPr="00722E1F" w:rsidRDefault="0051783D" w:rsidP="00400B0F">
      <w:pPr>
        <w:jc w:val="center"/>
      </w:pPr>
      <w:r>
        <w:rPr>
          <w:noProof/>
        </w:rPr>
        <w:drawing>
          <wp:inline distT="0" distB="0" distL="0" distR="0" wp14:anchorId="1E4E5076" wp14:editId="2DB5BEC2">
            <wp:extent cx="9016999" cy="44443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7">
                      <a:extLst>
                        <a:ext uri="{28A0092B-C50C-407E-A947-70E740481C1C}">
                          <a14:useLocalDpi xmlns:a14="http://schemas.microsoft.com/office/drawing/2010/main" val="0"/>
                        </a:ext>
                      </a:extLst>
                    </a:blip>
                    <a:stretch>
                      <a:fillRect/>
                    </a:stretch>
                  </pic:blipFill>
                  <pic:spPr>
                    <a:xfrm>
                      <a:off x="0" y="0"/>
                      <a:ext cx="9016999" cy="4444365"/>
                    </a:xfrm>
                    <a:prstGeom prst="rect">
                      <a:avLst/>
                    </a:prstGeom>
                  </pic:spPr>
                </pic:pic>
              </a:graphicData>
            </a:graphic>
          </wp:inline>
        </w:drawing>
      </w:r>
    </w:p>
    <w:p w14:paraId="5C6014ED" w14:textId="6D0FB351" w:rsidR="00722E1F" w:rsidRDefault="00722E1F" w:rsidP="00400B0F">
      <w:pPr>
        <w:spacing w:before="0" w:after="0"/>
        <w:rPr>
          <w:b/>
          <w:iCs/>
          <w:color w:val="008938"/>
          <w:szCs w:val="18"/>
        </w:rPr>
      </w:pPr>
      <w:r>
        <w:br w:type="page"/>
      </w:r>
    </w:p>
    <w:p w14:paraId="3CB23F86" w14:textId="48A1C0B9" w:rsidR="00130A54" w:rsidRDefault="008142E3" w:rsidP="00400B0F">
      <w:pPr>
        <w:pStyle w:val="Caption"/>
        <w:rPr>
          <w:rFonts w:cs="Arial"/>
          <w:szCs w:val="24"/>
        </w:rPr>
      </w:pPr>
      <w:bookmarkStart w:id="98" w:name="_Ref63330723"/>
      <w:bookmarkStart w:id="99" w:name="_Toc67997503"/>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8</w:t>
      </w:r>
      <w:r w:rsidR="00742944">
        <w:rPr>
          <w:color w:val="2B579A"/>
          <w:shd w:val="clear" w:color="auto" w:fill="E6E6E6"/>
        </w:rPr>
        <w:fldChar w:fldCharType="end"/>
      </w:r>
      <w:bookmarkEnd w:id="97"/>
      <w:bookmarkEnd w:id="98"/>
      <w:r>
        <w:t xml:space="preserve"> – </w:t>
      </w:r>
      <w:r w:rsidR="00130A54">
        <w:t xml:space="preserve">Annual Mean </w:t>
      </w:r>
      <w:r w:rsidRPr="008142E3">
        <w:t>PM</w:t>
      </w:r>
      <w:r w:rsidRPr="008142E3">
        <w:rPr>
          <w:vertAlign w:val="subscript"/>
        </w:rPr>
        <w:t xml:space="preserve">2.5 </w:t>
      </w:r>
      <w:r w:rsidRPr="008142E3">
        <w:t>Monitoring Results</w:t>
      </w:r>
      <w:r w:rsidR="00130A54">
        <w:t xml:space="preserve"> </w:t>
      </w:r>
      <w:r w:rsidR="00130A54" w:rsidRPr="00786EB7">
        <w:rPr>
          <w:szCs w:val="24"/>
        </w:rPr>
        <w:t>(</w:t>
      </w:r>
      <w:r w:rsidR="00130A54" w:rsidRPr="00786EB7">
        <w:rPr>
          <w:rFonts w:cs="Arial"/>
          <w:szCs w:val="24"/>
        </w:rPr>
        <w:t>µg/m</w:t>
      </w:r>
      <w:r w:rsidR="00130A54" w:rsidRPr="00786EB7">
        <w:rPr>
          <w:rFonts w:cs="Arial"/>
          <w:szCs w:val="24"/>
          <w:vertAlign w:val="superscript"/>
        </w:rPr>
        <w:t>3</w:t>
      </w:r>
      <w:r w:rsidR="00130A54" w:rsidRPr="00786EB7">
        <w:rPr>
          <w:rFonts w:cs="Arial"/>
          <w:szCs w:val="24"/>
        </w:rPr>
        <w:t>)</w:t>
      </w:r>
      <w:bookmarkEnd w:id="99"/>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680273FB" w14:textId="77777777" w:rsidTr="0A317583">
        <w:tc>
          <w:tcPr>
            <w:tcW w:w="14586" w:type="dxa"/>
            <w:shd w:val="clear" w:color="auto" w:fill="DAEEF3"/>
          </w:tcPr>
          <w:p w14:paraId="2FE735D3" w14:textId="77777777" w:rsidR="003E13DC" w:rsidRPr="008603A5" w:rsidRDefault="003E13DC" w:rsidP="00400B0F">
            <w:pPr>
              <w:pStyle w:val="Style1"/>
              <w:rPr>
                <w:b/>
                <w:color w:val="0000FF"/>
              </w:rPr>
            </w:pPr>
            <w:r w:rsidRPr="008603A5">
              <w:rPr>
                <w:b/>
                <w:color w:val="0000FF"/>
              </w:rPr>
              <w:t>INSTRUCTIONS</w:t>
            </w:r>
          </w:p>
          <w:p w14:paraId="5408B525" w14:textId="1FDC546E" w:rsidR="003E13DC" w:rsidRDefault="003E13DC"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_Ref63330723 \h  \* MERGEFORMAT </w:instrText>
            </w:r>
            <w:r w:rsidR="009115C6">
              <w:rPr>
                <w:color w:val="0000FF"/>
              </w:rPr>
            </w:r>
            <w:r w:rsidR="009115C6">
              <w:rPr>
                <w:color w:val="0000FF"/>
              </w:rPr>
              <w:fldChar w:fldCharType="separate"/>
            </w:r>
            <w:r w:rsidR="00D80A0C" w:rsidRPr="00D80A0C">
              <w:rPr>
                <w:color w:val="0000FF"/>
              </w:rPr>
              <w:t>Table A.8</w:t>
            </w:r>
            <w:r w:rsidR="009115C6">
              <w:rPr>
                <w:color w:val="0000FF"/>
              </w:rPr>
              <w:fldChar w:fldCharType="end"/>
            </w:r>
            <w:r w:rsidR="009115C6">
              <w:rPr>
                <w:color w:val="0000FF"/>
              </w:rPr>
              <w:t xml:space="preserve"> </w:t>
            </w:r>
            <w:r>
              <w:rPr>
                <w:color w:val="0000FF"/>
              </w:rPr>
              <w:t>with all automatic annual mean PM</w:t>
            </w:r>
            <w:r>
              <w:rPr>
                <w:color w:val="0000FF"/>
                <w:vertAlign w:val="subscript"/>
              </w:rPr>
              <w:t>2.5</w:t>
            </w:r>
            <w:r>
              <w:rPr>
                <w:color w:val="0000FF"/>
              </w:rPr>
              <w:t xml:space="preserve"> monitoring results</w:t>
            </w:r>
            <w:r w:rsidR="00C15276">
              <w:rPr>
                <w:color w:val="0000FF"/>
              </w:rPr>
              <w:t xml:space="preserve"> for the past five years</w:t>
            </w:r>
            <w:r>
              <w:rPr>
                <w:color w:val="0000FF"/>
              </w:rPr>
              <w:t>.</w:t>
            </w:r>
          </w:p>
          <w:p w14:paraId="238FCE42" w14:textId="629FBBC0" w:rsidR="00564B48" w:rsidRPr="00FB0054" w:rsidRDefault="00564B48" w:rsidP="00564B48">
            <w:pPr>
              <w:rPr>
                <w:color w:val="0000FF"/>
              </w:rPr>
            </w:pPr>
            <w:r>
              <w:rPr>
                <w:color w:val="0000FF"/>
              </w:rPr>
              <w:t xml:space="preserve">Guidance presented in </w:t>
            </w:r>
            <w:r w:rsidR="00A8540C">
              <w:rPr>
                <w:color w:val="0000FF"/>
              </w:rPr>
              <w:t>Chapter 7: Particulate Matter Monitoring</w:t>
            </w:r>
            <w:r>
              <w:rPr>
                <w:color w:val="0000FF"/>
              </w:rPr>
              <w:t xml:space="preserve"> of the </w:t>
            </w:r>
            <w:hyperlink r:id="rId68" w:history="1">
              <w:r w:rsidRPr="00AE374A">
                <w:rPr>
                  <w:rStyle w:val="Hyperlink"/>
                </w:rPr>
                <w:t>Technical Guidance LAQM.</w:t>
              </w:r>
              <w:r>
                <w:rPr>
                  <w:rStyle w:val="Hyperlink"/>
                </w:rPr>
                <w:t>TG16</w:t>
              </w:r>
            </w:hyperlink>
            <w:r>
              <w:rPr>
                <w:color w:val="0000FF"/>
              </w:rPr>
              <w:t xml:space="preserve"> should be followed for the calculation of the annual mean; for both PM</w:t>
            </w:r>
            <w:r>
              <w:rPr>
                <w:color w:val="0000FF"/>
                <w:vertAlign w:val="subscript"/>
              </w:rPr>
              <w:t>10</w:t>
            </w:r>
            <w:r>
              <w:rPr>
                <w:color w:val="0000FF"/>
              </w:rPr>
              <w:t xml:space="preserve"> and PM</w:t>
            </w:r>
            <w:r>
              <w:rPr>
                <w:color w:val="0000FF"/>
                <w:vertAlign w:val="subscript"/>
              </w:rPr>
              <w:t xml:space="preserve">2.5, </w:t>
            </w:r>
            <w:r>
              <w:rPr>
                <w:color w:val="0000FF"/>
              </w:rPr>
              <w:t xml:space="preserve">the annual mean can be calculated by averaging all of the valid </w:t>
            </w:r>
            <w:r w:rsidR="009B7F4C">
              <w:rPr>
                <w:color w:val="0000FF"/>
              </w:rPr>
              <w:t>1</w:t>
            </w:r>
            <w:r>
              <w:rPr>
                <w:color w:val="0000FF"/>
              </w:rPr>
              <w:t>-hour mean data values for the calendar year.</w:t>
            </w:r>
          </w:p>
          <w:p w14:paraId="20AE3926" w14:textId="77777777" w:rsidR="003E13DC" w:rsidRDefault="003E13DC" w:rsidP="00400B0F">
            <w:pPr>
              <w:rPr>
                <w:color w:val="0000FF"/>
              </w:rPr>
            </w:pPr>
            <w:r>
              <w:rPr>
                <w:color w:val="0000FF"/>
              </w:rPr>
              <w:t>Concentrations should be annualised (where required).</w:t>
            </w:r>
          </w:p>
          <w:p w14:paraId="56D31F60" w14:textId="6665DF67" w:rsidR="003E13DC" w:rsidRDefault="003E13DC" w:rsidP="00400B0F">
            <w:pPr>
              <w:rPr>
                <w:iCs/>
                <w:color w:val="0000FF"/>
              </w:rPr>
            </w:pPr>
            <w:r>
              <w:rPr>
                <w:iCs/>
                <w:color w:val="0000FF"/>
              </w:rPr>
              <w:t xml:space="preserve">Concentrations should be presented within </w:t>
            </w:r>
            <w:r w:rsidR="009115C6">
              <w:rPr>
                <w:color w:val="0000FF"/>
              </w:rPr>
              <w:fldChar w:fldCharType="begin"/>
            </w:r>
            <w:r w:rsidR="009115C6">
              <w:rPr>
                <w:color w:val="0000FF"/>
              </w:rPr>
              <w:instrText xml:space="preserve"> REF _Ref63330723 \h  \* MERGEFORMAT </w:instrText>
            </w:r>
            <w:r w:rsidR="009115C6">
              <w:rPr>
                <w:color w:val="0000FF"/>
              </w:rPr>
            </w:r>
            <w:r w:rsidR="009115C6">
              <w:rPr>
                <w:color w:val="0000FF"/>
              </w:rPr>
              <w:fldChar w:fldCharType="separate"/>
            </w:r>
            <w:r w:rsidR="00D80A0C" w:rsidRPr="00D80A0C">
              <w:rPr>
                <w:color w:val="0000FF"/>
              </w:rPr>
              <w:t>Table A.8</w:t>
            </w:r>
            <w:r w:rsidR="009115C6">
              <w:rPr>
                <w:color w:val="0000FF"/>
              </w:rPr>
              <w:fldChar w:fldCharType="end"/>
            </w:r>
            <w:r>
              <w:rPr>
                <w:iCs/>
                <w:color w:val="0000FF"/>
              </w:rPr>
              <w:t xml:space="preserve">, and throughout the report to one decimal place (1 </w:t>
            </w:r>
            <w:proofErr w:type="spellStart"/>
            <w:r>
              <w:rPr>
                <w:iCs/>
                <w:color w:val="0000FF"/>
              </w:rPr>
              <w:t>dp</w:t>
            </w:r>
            <w:proofErr w:type="spellEnd"/>
            <w:r>
              <w:rPr>
                <w:iCs/>
                <w:color w:val="0000FF"/>
              </w:rPr>
              <w:t>).</w:t>
            </w:r>
          </w:p>
          <w:p w14:paraId="2A6777F9" w14:textId="77777777" w:rsidR="003E13DC" w:rsidRDefault="003E13DC" w:rsidP="00400B0F">
            <w:pPr>
              <w:rPr>
                <w:iCs/>
                <w:color w:val="0000FF"/>
              </w:rPr>
            </w:pPr>
            <w:r>
              <w:rPr>
                <w:iCs/>
                <w:color w:val="0000FF"/>
              </w:rPr>
              <w:t>When completing the Data Capture values the following should be adhered to:</w:t>
            </w:r>
          </w:p>
          <w:p w14:paraId="715977F6"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105C0398" w14:textId="77777777" w:rsidR="00B74D78" w:rsidRDefault="00B74D78" w:rsidP="007D417B">
            <w:pPr>
              <w:pStyle w:val="ListParagraph"/>
              <w:numPr>
                <w:ilvl w:val="0"/>
                <w:numId w:val="17"/>
              </w:numPr>
              <w:rPr>
                <w:iCs/>
                <w:color w:val="0000FF"/>
              </w:rPr>
            </w:pPr>
            <w:r>
              <w:rPr>
                <w:iCs/>
                <w:color w:val="0000FF"/>
              </w:rPr>
              <w:t>Valid data capture 2020 – This is the data capture based upon the calendar year. For the example given above this would result in a 50% data capture within 2020.</w:t>
            </w:r>
          </w:p>
          <w:p w14:paraId="14785931" w14:textId="77777777" w:rsidR="003E13DC" w:rsidRPr="00886415" w:rsidRDefault="003E13DC" w:rsidP="00400B0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559"/>
        <w:gridCol w:w="1155"/>
        <w:gridCol w:w="1155"/>
        <w:gridCol w:w="1155"/>
        <w:gridCol w:w="1155"/>
        <w:gridCol w:w="1156"/>
      </w:tblGrid>
      <w:tr w:rsidR="003E13DC" w:rsidRPr="00116356" w14:paraId="48115742" w14:textId="77777777" w:rsidTr="00A8540C">
        <w:trPr>
          <w:cnfStyle w:val="100000000000" w:firstRow="1" w:lastRow="0" w:firstColumn="0" w:lastColumn="0" w:oddVBand="0" w:evenVBand="0" w:oddHBand="0" w:evenHBand="0" w:firstRowFirstColumn="0" w:firstRowLastColumn="0" w:lastRowFirstColumn="0" w:lastRowLastColumn="0"/>
          <w:trHeight w:val="414"/>
          <w:tblHeader/>
        </w:trPr>
        <w:tc>
          <w:tcPr>
            <w:cnfStyle w:val="001000000000" w:firstRow="0" w:lastRow="0" w:firstColumn="1" w:lastColumn="0" w:oddVBand="0" w:evenVBand="0" w:oddHBand="0" w:evenHBand="0" w:firstRowFirstColumn="0" w:firstRowLastColumn="0" w:lastRowFirstColumn="0" w:lastRowLastColumn="0"/>
            <w:tcW w:w="1080" w:type="dxa"/>
          </w:tcPr>
          <w:p w14:paraId="1D3BBC64" w14:textId="77777777" w:rsidR="003E13DC" w:rsidRPr="00116356" w:rsidRDefault="003E13DC" w:rsidP="003A10E7">
            <w:pPr>
              <w:spacing w:line="240" w:lineRule="auto"/>
              <w:rPr>
                <w:rFonts w:ascii="Arial" w:hAnsi="Arial" w:cs="Arial"/>
                <w:sz w:val="20"/>
                <w:szCs w:val="20"/>
              </w:rPr>
            </w:pPr>
            <w:r w:rsidRPr="00116356">
              <w:rPr>
                <w:rFonts w:ascii="Arial" w:hAnsi="Arial" w:cs="Arial"/>
                <w:sz w:val="20"/>
                <w:szCs w:val="20"/>
              </w:rPr>
              <w:t>Site ID</w:t>
            </w:r>
          </w:p>
        </w:tc>
        <w:tc>
          <w:tcPr>
            <w:tcW w:w="1036" w:type="dxa"/>
          </w:tcPr>
          <w:p w14:paraId="17B71176"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65259A21"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6E96E204"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2D69A139" w14:textId="77777777"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559" w:type="dxa"/>
          </w:tcPr>
          <w:p w14:paraId="485AE598" w14:textId="0E718246"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w:t>
            </w:r>
            <w:r w:rsidR="00794D68">
              <w:rPr>
                <w:rFonts w:ascii="Arial" w:hAnsi="Arial" w:cs="Arial"/>
                <w:sz w:val="20"/>
                <w:szCs w:val="20"/>
              </w:rPr>
              <w:t xml:space="preserve">020 </w:t>
            </w:r>
            <w:r w:rsidRPr="00116356">
              <w:rPr>
                <w:rFonts w:ascii="Arial" w:hAnsi="Arial" w:cs="Arial"/>
                <w:sz w:val="20"/>
                <w:szCs w:val="20"/>
              </w:rPr>
              <w:t xml:space="preserve">(%) </w:t>
            </w:r>
            <w:r w:rsidRPr="00D024C9">
              <w:rPr>
                <w:rFonts w:ascii="Arial" w:hAnsi="Arial" w:cs="Arial"/>
                <w:sz w:val="20"/>
                <w:szCs w:val="20"/>
                <w:vertAlign w:val="superscript"/>
              </w:rPr>
              <w:t>(2)</w:t>
            </w:r>
          </w:p>
        </w:tc>
        <w:tc>
          <w:tcPr>
            <w:tcW w:w="1155" w:type="dxa"/>
          </w:tcPr>
          <w:p w14:paraId="6226C28C" w14:textId="2CD22983"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6</w:t>
            </w:r>
          </w:p>
        </w:tc>
        <w:tc>
          <w:tcPr>
            <w:tcW w:w="1155" w:type="dxa"/>
          </w:tcPr>
          <w:p w14:paraId="040255E5" w14:textId="3417DFD0"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7</w:t>
            </w:r>
          </w:p>
        </w:tc>
        <w:tc>
          <w:tcPr>
            <w:tcW w:w="1155" w:type="dxa"/>
          </w:tcPr>
          <w:p w14:paraId="68A5EE48" w14:textId="68507F13"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8</w:t>
            </w:r>
          </w:p>
        </w:tc>
        <w:tc>
          <w:tcPr>
            <w:tcW w:w="1155" w:type="dxa"/>
          </w:tcPr>
          <w:p w14:paraId="40B333EC" w14:textId="5BAF9B24"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vertAlign w:val="superscript"/>
              </w:rPr>
            </w:pPr>
            <w:r w:rsidRPr="00116356">
              <w:rPr>
                <w:rFonts w:cs="Arial"/>
                <w:b w:val="0"/>
                <w:sz w:val="20"/>
                <w:szCs w:val="20"/>
              </w:rPr>
              <w:t>201</w:t>
            </w:r>
            <w:r>
              <w:rPr>
                <w:rFonts w:cs="Arial"/>
                <w:b w:val="0"/>
                <w:sz w:val="20"/>
                <w:szCs w:val="20"/>
              </w:rPr>
              <w:t>9</w:t>
            </w:r>
          </w:p>
        </w:tc>
        <w:tc>
          <w:tcPr>
            <w:tcW w:w="1156" w:type="dxa"/>
          </w:tcPr>
          <w:p w14:paraId="35DBB090" w14:textId="6EB8B201" w:rsidR="003E13DC" w:rsidRPr="00116356" w:rsidRDefault="003E13DC"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vertAlign w:val="superscript"/>
              </w:rPr>
            </w:pPr>
            <w:r w:rsidRPr="00116356">
              <w:rPr>
                <w:rFonts w:cs="Arial"/>
                <w:b w:val="0"/>
                <w:sz w:val="20"/>
                <w:szCs w:val="20"/>
              </w:rPr>
              <w:t>20</w:t>
            </w:r>
            <w:r>
              <w:rPr>
                <w:rFonts w:cs="Arial"/>
                <w:b w:val="0"/>
                <w:sz w:val="20"/>
                <w:szCs w:val="20"/>
              </w:rPr>
              <w:t>20</w:t>
            </w:r>
          </w:p>
        </w:tc>
      </w:tr>
      <w:tr w:rsidR="003E13DC" w:rsidRPr="00116356" w14:paraId="6F129022"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5C4D5BBD" w14:textId="2A71C82E" w:rsidR="003E13DC" w:rsidRPr="00116356" w:rsidRDefault="003E13DC" w:rsidP="00E665C2">
            <w:pPr>
              <w:spacing w:before="0" w:after="0" w:line="240" w:lineRule="auto"/>
              <w:rPr>
                <w:rFonts w:cs="Arial"/>
                <w:sz w:val="20"/>
                <w:szCs w:val="20"/>
              </w:rPr>
            </w:pPr>
            <w:r w:rsidRPr="00A626CC">
              <w:rPr>
                <w:rFonts w:cs="Arial"/>
                <w:color w:val="FF0000"/>
                <w:sz w:val="20"/>
                <w:szCs w:val="20"/>
              </w:rPr>
              <w:t>CM1</w:t>
            </w:r>
          </w:p>
        </w:tc>
        <w:tc>
          <w:tcPr>
            <w:tcW w:w="1036" w:type="dxa"/>
          </w:tcPr>
          <w:p w14:paraId="1EC5368E" w14:textId="6A1E70CD"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666555</w:t>
            </w:r>
          </w:p>
        </w:tc>
        <w:tc>
          <w:tcPr>
            <w:tcW w:w="1147" w:type="dxa"/>
          </w:tcPr>
          <w:p w14:paraId="0ECAB7B6" w14:textId="4D56DB6A"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333444</w:t>
            </w:r>
          </w:p>
        </w:tc>
        <w:tc>
          <w:tcPr>
            <w:tcW w:w="1977" w:type="dxa"/>
          </w:tcPr>
          <w:p w14:paraId="11F67798" w14:textId="75E34C0B"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Roadside</w:t>
            </w:r>
          </w:p>
        </w:tc>
        <w:tc>
          <w:tcPr>
            <w:tcW w:w="1985" w:type="dxa"/>
          </w:tcPr>
          <w:p w14:paraId="3756B7B8" w14:textId="2BE94905"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100</w:t>
            </w:r>
          </w:p>
        </w:tc>
        <w:tc>
          <w:tcPr>
            <w:tcW w:w="1559" w:type="dxa"/>
          </w:tcPr>
          <w:p w14:paraId="14D2DBD9" w14:textId="2FA30495"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80</w:t>
            </w:r>
          </w:p>
        </w:tc>
        <w:tc>
          <w:tcPr>
            <w:tcW w:w="1155" w:type="dxa"/>
          </w:tcPr>
          <w:p w14:paraId="7848CAAD"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B944D8E"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236FF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9D8D124"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2DDC14B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3E13DC" w:rsidRPr="00116356" w14:paraId="79521EFD" w14:textId="77777777" w:rsidTr="00D364BB">
        <w:tc>
          <w:tcPr>
            <w:cnfStyle w:val="001000000000" w:firstRow="0" w:lastRow="0" w:firstColumn="1" w:lastColumn="0" w:oddVBand="0" w:evenVBand="0" w:oddHBand="0" w:evenHBand="0" w:firstRowFirstColumn="0" w:firstRowLastColumn="0" w:lastRowFirstColumn="0" w:lastRowLastColumn="0"/>
            <w:tcW w:w="1080" w:type="dxa"/>
          </w:tcPr>
          <w:p w14:paraId="36304D48" w14:textId="6A29B4D4" w:rsidR="003E13DC" w:rsidRPr="00116356" w:rsidRDefault="003E13DC" w:rsidP="00E665C2">
            <w:pPr>
              <w:spacing w:before="0" w:after="0" w:line="240" w:lineRule="auto"/>
              <w:rPr>
                <w:rFonts w:cs="Arial"/>
                <w:sz w:val="20"/>
                <w:szCs w:val="20"/>
              </w:rPr>
            </w:pPr>
            <w:r w:rsidRPr="00A626CC">
              <w:rPr>
                <w:rFonts w:cs="Arial"/>
                <w:color w:val="FF0000"/>
                <w:sz w:val="20"/>
                <w:szCs w:val="20"/>
              </w:rPr>
              <w:t>CM2</w:t>
            </w:r>
          </w:p>
        </w:tc>
        <w:tc>
          <w:tcPr>
            <w:tcW w:w="1036" w:type="dxa"/>
          </w:tcPr>
          <w:p w14:paraId="76119068" w14:textId="0C312972"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777444</w:t>
            </w:r>
          </w:p>
        </w:tc>
        <w:tc>
          <w:tcPr>
            <w:tcW w:w="1147" w:type="dxa"/>
          </w:tcPr>
          <w:p w14:paraId="1ADDCA0A" w14:textId="58BC50E6"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333555</w:t>
            </w:r>
          </w:p>
        </w:tc>
        <w:tc>
          <w:tcPr>
            <w:tcW w:w="1977" w:type="dxa"/>
          </w:tcPr>
          <w:p w14:paraId="499C969B" w14:textId="679E6A6F"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Urban Background</w:t>
            </w:r>
          </w:p>
        </w:tc>
        <w:tc>
          <w:tcPr>
            <w:tcW w:w="1985" w:type="dxa"/>
          </w:tcPr>
          <w:p w14:paraId="174AA243" w14:textId="43661744"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65</w:t>
            </w:r>
          </w:p>
        </w:tc>
        <w:tc>
          <w:tcPr>
            <w:tcW w:w="1559" w:type="dxa"/>
          </w:tcPr>
          <w:p w14:paraId="253F91AC" w14:textId="3E97579B"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65</w:t>
            </w:r>
          </w:p>
        </w:tc>
        <w:tc>
          <w:tcPr>
            <w:tcW w:w="1155" w:type="dxa"/>
          </w:tcPr>
          <w:p w14:paraId="12C44935"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0F3921F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1DD7CA0F"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5" w:type="dxa"/>
          </w:tcPr>
          <w:p w14:paraId="7A6F5B11"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156" w:type="dxa"/>
          </w:tcPr>
          <w:p w14:paraId="1D058F2B" w14:textId="77777777" w:rsidR="003E13DC" w:rsidRPr="00116356" w:rsidRDefault="003E13DC"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bl>
    <w:p w14:paraId="6BF04364" w14:textId="2438E9C4" w:rsidR="003E13DC" w:rsidRPr="00C77B81" w:rsidRDefault="003E13DC" w:rsidP="002A068B">
      <w:pPr>
        <w:spacing w:line="240" w:lineRule="auto"/>
        <w:rPr>
          <w:b/>
          <w:color w:val="FF0000"/>
        </w:rPr>
      </w:pPr>
      <w:r w:rsidRPr="00C77B81">
        <w:rPr>
          <w:b/>
          <w:color w:val="FF0000"/>
        </w:rPr>
        <w:t xml:space="preserve">CLICK HERE THEN PASTE COMPLETED DATA ROWS FROM </w:t>
      </w:r>
      <w:r w:rsidR="00AE271D">
        <w:rPr>
          <w:b/>
          <w:color w:val="FF0000"/>
        </w:rPr>
        <w:t xml:space="preserve">ASR </w:t>
      </w:r>
      <w:r w:rsidRPr="00C77B81">
        <w:rPr>
          <w:b/>
          <w:color w:val="FF0000"/>
        </w:rPr>
        <w:t>EXCEL TEMPLATE</w:t>
      </w:r>
    </w:p>
    <w:p w14:paraId="55E63E49" w14:textId="40557551" w:rsidR="008142E3" w:rsidRPr="00130A54" w:rsidRDefault="0063411A" w:rsidP="002A068B">
      <w:pPr>
        <w:spacing w:line="240" w:lineRule="auto"/>
        <w:rPr>
          <w:szCs w:val="20"/>
        </w:rPr>
      </w:pPr>
      <w:sdt>
        <w:sdtPr>
          <w:rPr>
            <w:color w:val="2B579A"/>
            <w:szCs w:val="20"/>
            <w:shd w:val="clear" w:color="auto" w:fill="E6E6E6"/>
          </w:rPr>
          <w:id w:val="486591128"/>
          <w14:checkbox>
            <w14:checked w14:val="0"/>
            <w14:checkedState w14:val="2612" w14:font="MS Gothic"/>
            <w14:uncheckedState w14:val="2610" w14:font="MS Gothic"/>
          </w14:checkbox>
        </w:sdtPr>
        <w:sdtEndPr/>
        <w:sdtContent>
          <w:r w:rsidR="00554BEE">
            <w:rPr>
              <w:rFonts w:ascii="MS Gothic" w:eastAsia="MS Gothic" w:hAnsi="MS Gothic" w:hint="eastAsia"/>
              <w:szCs w:val="20"/>
            </w:rPr>
            <w:t>☐</w:t>
          </w:r>
        </w:sdtContent>
      </w:sdt>
      <w:r w:rsidR="008142E3" w:rsidRPr="00130A54">
        <w:rPr>
          <w:szCs w:val="20"/>
        </w:rPr>
        <w:t xml:space="preserve"> </w:t>
      </w:r>
      <w:r w:rsidR="003E13DC" w:rsidRPr="00090C17">
        <w:rPr>
          <w:b/>
          <w:szCs w:val="20"/>
        </w:rPr>
        <w:t>Annualisation has been conducted where data capture is &lt;75%</w:t>
      </w:r>
      <w:r w:rsidR="003E13DC">
        <w:rPr>
          <w:b/>
          <w:szCs w:val="20"/>
        </w:rPr>
        <w:t xml:space="preserve"> and &gt;</w:t>
      </w:r>
      <w:r w:rsidR="008C3876">
        <w:rPr>
          <w:b/>
          <w:szCs w:val="20"/>
        </w:rPr>
        <w:t>25%</w:t>
      </w:r>
      <w:r w:rsidR="003E13DC">
        <w:rPr>
          <w:b/>
          <w:szCs w:val="20"/>
        </w:rPr>
        <w:t xml:space="preserve"> in line with LAQM.TG16 </w:t>
      </w:r>
      <w:r w:rsidR="003E13DC" w:rsidRPr="00EF4CB5">
        <w:rPr>
          <w:rFonts w:cs="Arial"/>
          <w:b/>
          <w:iCs/>
          <w:color w:val="FF0000"/>
          <w:szCs w:val="20"/>
        </w:rPr>
        <w:t>(confirm by selecting in box)</w:t>
      </w:r>
      <w:r w:rsidR="003E13DC" w:rsidRPr="00090C17">
        <w:rPr>
          <w:b/>
          <w:szCs w:val="20"/>
        </w:rPr>
        <w:t>.</w:t>
      </w:r>
    </w:p>
    <w:p w14:paraId="7CF05766" w14:textId="59563C8C" w:rsidR="008142E3" w:rsidRPr="00554BEE" w:rsidRDefault="008142E3" w:rsidP="002A068B">
      <w:pPr>
        <w:spacing w:line="240" w:lineRule="auto"/>
        <w:rPr>
          <w:b/>
          <w:bCs/>
        </w:rPr>
      </w:pPr>
      <w:r w:rsidRPr="00554BEE">
        <w:rPr>
          <w:b/>
          <w:bCs/>
        </w:rPr>
        <w:t>Notes:</w:t>
      </w:r>
    </w:p>
    <w:p w14:paraId="0F5ADFA9" w14:textId="77777777" w:rsidR="00D83B22" w:rsidRPr="00090C17" w:rsidRDefault="00D83B22" w:rsidP="002A068B">
      <w:pPr>
        <w:spacing w:line="240" w:lineRule="auto"/>
      </w:pPr>
      <w:r>
        <w:t xml:space="preserve">The annual mean concentrations are presented as </w:t>
      </w:r>
      <w:r>
        <w:rPr>
          <w:rFonts w:cs="Arial"/>
        </w:rPr>
        <w:t>µ</w:t>
      </w:r>
      <w:r>
        <w:t>g/m</w:t>
      </w:r>
      <w:r>
        <w:rPr>
          <w:vertAlign w:val="superscript"/>
        </w:rPr>
        <w:t>3</w:t>
      </w:r>
      <w:r w:rsidRPr="00090C17">
        <w:t>.</w:t>
      </w:r>
    </w:p>
    <w:p w14:paraId="21B66F02" w14:textId="6D384FED" w:rsidR="00D83B22" w:rsidRDefault="00D83B22" w:rsidP="002A068B">
      <w:pPr>
        <w:spacing w:line="240" w:lineRule="auto"/>
      </w:pPr>
      <w:r w:rsidRPr="00564B48">
        <w:rPr>
          <w:bCs/>
        </w:rPr>
        <w:t xml:space="preserve">All means have been “annualised” as per LAQM.TG16 if valid data capture for the full calendar year is less than 75%. See </w:t>
      </w:r>
      <w:hyperlink w:anchor="_Appendix_C:_Supporting" w:history="1">
        <w:r w:rsidRPr="00564B48">
          <w:t>Appendix C</w:t>
        </w:r>
      </w:hyperlink>
      <w:r w:rsidRPr="00564B48">
        <w:rPr>
          <w:bCs/>
        </w:rPr>
        <w:t xml:space="preserve"> for details.</w:t>
      </w:r>
    </w:p>
    <w:p w14:paraId="2B55DEF0" w14:textId="1529C438" w:rsidR="008142E3" w:rsidRPr="00130A54" w:rsidRDefault="008142E3" w:rsidP="002A068B">
      <w:pPr>
        <w:spacing w:line="240" w:lineRule="auto"/>
      </w:pPr>
      <w:r w:rsidRPr="00130A54">
        <w:t>(1) Data capture for the monitoring period, in cases where monitoring was only carried out for part of the year.</w:t>
      </w:r>
    </w:p>
    <w:p w14:paraId="185672D5" w14:textId="77777777" w:rsidR="008142E3" w:rsidRDefault="008142E3" w:rsidP="002A068B">
      <w:pPr>
        <w:spacing w:line="240" w:lineRule="auto"/>
      </w:pPr>
      <w:r w:rsidRPr="00130A54">
        <w:t>(2) Data capture for the full calendar year (e.g. if monitoring was carried out for 6 months, the maximum data capture for the full calendar year is 50%).</w:t>
      </w:r>
    </w:p>
    <w:p w14:paraId="196A027F" w14:textId="77777777" w:rsidR="008142E3" w:rsidRDefault="008142E3" w:rsidP="00400B0F">
      <w:pPr>
        <w:spacing w:before="0" w:after="0"/>
      </w:pPr>
      <w:r>
        <w:br w:type="page"/>
      </w:r>
    </w:p>
    <w:p w14:paraId="68668B63" w14:textId="7E48C1B3" w:rsidR="00722E1F" w:rsidRDefault="00722E1F" w:rsidP="00400B0F">
      <w:pPr>
        <w:pStyle w:val="Caption"/>
      </w:pPr>
      <w:bookmarkStart w:id="100" w:name="_Toc67997492"/>
      <w:r>
        <w:lastRenderedPageBreak/>
        <w:t>Figure A.</w:t>
      </w:r>
      <w:r w:rsidR="004813E8">
        <w:rPr>
          <w:color w:val="2B579A"/>
          <w:shd w:val="clear" w:color="auto" w:fill="E6E6E6"/>
        </w:rPr>
        <w:fldChar w:fldCharType="begin"/>
      </w:r>
      <w:r w:rsidR="004813E8">
        <w:rPr>
          <w:noProof/>
        </w:rPr>
        <w:instrText xml:space="preserve"> SEQ Figure_A \* ARABIC </w:instrText>
      </w:r>
      <w:r w:rsidR="004813E8">
        <w:rPr>
          <w:color w:val="2B579A"/>
          <w:shd w:val="clear" w:color="auto" w:fill="E6E6E6"/>
        </w:rPr>
        <w:fldChar w:fldCharType="separate"/>
      </w:r>
      <w:r w:rsidR="00D80A0C">
        <w:rPr>
          <w:noProof/>
        </w:rPr>
        <w:t>5</w:t>
      </w:r>
      <w:r w:rsidR="004813E8">
        <w:rPr>
          <w:color w:val="2B579A"/>
          <w:shd w:val="clear" w:color="auto" w:fill="E6E6E6"/>
        </w:rPr>
        <w:fldChar w:fldCharType="end"/>
      </w:r>
      <w:r>
        <w:t xml:space="preserve"> – </w:t>
      </w:r>
      <w:r w:rsidRPr="00722E1F">
        <w:t>Trends in Annual Mean PM</w:t>
      </w:r>
      <w:r w:rsidRPr="00722E1F">
        <w:rPr>
          <w:vertAlign w:val="subscript"/>
        </w:rPr>
        <w:t xml:space="preserve">2.5 </w:t>
      </w:r>
      <w:r w:rsidRPr="00722E1F">
        <w:t>Concentrations</w:t>
      </w:r>
      <w:bookmarkStart w:id="101" w:name="_Ref55286480"/>
      <w:bookmarkEnd w:id="100"/>
    </w:p>
    <w:p w14:paraId="1F0CD468" w14:textId="1C91FBEE" w:rsidR="00722E1F" w:rsidRPr="00EF7B0E" w:rsidRDefault="00722E1F" w:rsidP="00400B0F">
      <w:pPr>
        <w:pStyle w:val="Style1"/>
        <w:rPr>
          <w:color w:val="FF0000"/>
        </w:rPr>
      </w:pPr>
      <w:r w:rsidRPr="00771B75">
        <w:rPr>
          <w:color w:val="FF0000"/>
        </w:rPr>
        <w:t>&lt;</w:t>
      </w:r>
      <w:r>
        <w:rPr>
          <w:color w:val="FF0000"/>
        </w:rPr>
        <w:t xml:space="preserve">Example Trend Chart provided below. </w:t>
      </w:r>
      <w:r w:rsidRPr="00771B75">
        <w:rPr>
          <w:color w:val="FF0000"/>
        </w:rPr>
        <w:t xml:space="preserve">Delete </w:t>
      </w:r>
      <w:r>
        <w:rPr>
          <w:color w:val="FF0000"/>
        </w:rPr>
        <w:t xml:space="preserve">section </w:t>
      </w:r>
      <w:r w:rsidRPr="00771B75">
        <w:rPr>
          <w:color w:val="FF0000"/>
        </w:rPr>
        <w:t xml:space="preserve">if not </w:t>
      </w:r>
      <w:r>
        <w:rPr>
          <w:color w:val="FF0000"/>
        </w:rPr>
        <w:t>required</w:t>
      </w:r>
      <w:r w:rsidRPr="00771B75">
        <w:rPr>
          <w:color w:val="FF0000"/>
        </w:rPr>
        <w:t>&gt;</w:t>
      </w:r>
    </w:p>
    <w:p w14:paraId="7F820E22" w14:textId="34D45F09" w:rsidR="00722E1F" w:rsidRPr="00722E1F" w:rsidRDefault="00BD327D" w:rsidP="00400B0F">
      <w:pPr>
        <w:jc w:val="center"/>
      </w:pPr>
      <w:r>
        <w:rPr>
          <w:noProof/>
        </w:rPr>
        <w:drawing>
          <wp:inline distT="0" distB="0" distL="0" distR="0" wp14:anchorId="3FEFB7B6" wp14:editId="6204D787">
            <wp:extent cx="9016999" cy="44443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9">
                      <a:extLst>
                        <a:ext uri="{28A0092B-C50C-407E-A947-70E740481C1C}">
                          <a14:useLocalDpi xmlns:a14="http://schemas.microsoft.com/office/drawing/2010/main" val="0"/>
                        </a:ext>
                      </a:extLst>
                    </a:blip>
                    <a:stretch>
                      <a:fillRect/>
                    </a:stretch>
                  </pic:blipFill>
                  <pic:spPr>
                    <a:xfrm>
                      <a:off x="0" y="0"/>
                      <a:ext cx="9016999" cy="4444365"/>
                    </a:xfrm>
                    <a:prstGeom prst="rect">
                      <a:avLst/>
                    </a:prstGeom>
                  </pic:spPr>
                </pic:pic>
              </a:graphicData>
            </a:graphic>
          </wp:inline>
        </w:drawing>
      </w:r>
    </w:p>
    <w:p w14:paraId="52609198" w14:textId="5DBE4B95" w:rsidR="00722E1F" w:rsidRDefault="00722E1F" w:rsidP="00400B0F">
      <w:pPr>
        <w:spacing w:before="0" w:after="0"/>
        <w:rPr>
          <w:b/>
          <w:iCs/>
          <w:color w:val="008938"/>
          <w:szCs w:val="18"/>
        </w:rPr>
      </w:pPr>
      <w:r>
        <w:br w:type="page"/>
      </w:r>
    </w:p>
    <w:p w14:paraId="12EE7B63" w14:textId="22B6DB2F" w:rsidR="008142E3" w:rsidRDefault="008142E3" w:rsidP="00400B0F">
      <w:pPr>
        <w:pStyle w:val="Caption"/>
      </w:pPr>
      <w:bookmarkStart w:id="102" w:name="_Ref63330829"/>
      <w:bookmarkStart w:id="103" w:name="_Toc67997504"/>
      <w:r>
        <w:lastRenderedPageBreak/>
        <w:t>Table A.</w:t>
      </w:r>
      <w:r w:rsidR="00742944">
        <w:rPr>
          <w:color w:val="2B579A"/>
          <w:shd w:val="clear" w:color="auto" w:fill="E6E6E6"/>
        </w:rPr>
        <w:fldChar w:fldCharType="begin"/>
      </w:r>
      <w:r w:rsidR="00742944">
        <w:rPr>
          <w:noProof/>
        </w:rPr>
        <w:instrText xml:space="preserve"> SEQ Table_A \* ARABIC </w:instrText>
      </w:r>
      <w:r w:rsidR="00742944">
        <w:rPr>
          <w:color w:val="2B579A"/>
          <w:shd w:val="clear" w:color="auto" w:fill="E6E6E6"/>
        </w:rPr>
        <w:fldChar w:fldCharType="separate"/>
      </w:r>
      <w:r w:rsidR="00D80A0C">
        <w:rPr>
          <w:noProof/>
        </w:rPr>
        <w:t>9</w:t>
      </w:r>
      <w:r w:rsidR="00742944">
        <w:rPr>
          <w:color w:val="2B579A"/>
          <w:shd w:val="clear" w:color="auto" w:fill="E6E6E6"/>
        </w:rPr>
        <w:fldChar w:fldCharType="end"/>
      </w:r>
      <w:bookmarkEnd w:id="101"/>
      <w:bookmarkEnd w:id="102"/>
      <w:r>
        <w:t xml:space="preserve"> – </w:t>
      </w:r>
      <w:r w:rsidRPr="008142E3">
        <w:t>SO</w:t>
      </w:r>
      <w:r w:rsidRPr="008142E3">
        <w:rPr>
          <w:vertAlign w:val="subscript"/>
        </w:rPr>
        <w:t>2</w:t>
      </w:r>
      <w:r w:rsidRPr="008142E3">
        <w:t xml:space="preserve"> </w:t>
      </w:r>
      <w:r w:rsidR="00130A54">
        <w:t>202</w:t>
      </w:r>
      <w:r w:rsidR="00794D68">
        <w:t>0</w:t>
      </w:r>
      <w:r w:rsidR="00130A54">
        <w:t xml:space="preserve"> </w:t>
      </w:r>
      <w:r w:rsidRPr="008142E3">
        <w:t>Monitoring Results</w:t>
      </w:r>
      <w:r w:rsidR="00130A54">
        <w:t>, Number of Relevant Instances</w:t>
      </w:r>
      <w:bookmarkEnd w:id="103"/>
    </w:p>
    <w:tbl>
      <w:tblPr>
        <w:tblW w:w="14586"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86"/>
      </w:tblGrid>
      <w:tr w:rsidR="003E13DC" w:rsidRPr="008603A5" w14:paraId="2321F5C2" w14:textId="77777777" w:rsidTr="00562BC0">
        <w:tc>
          <w:tcPr>
            <w:tcW w:w="14586" w:type="dxa"/>
            <w:shd w:val="clear" w:color="auto" w:fill="DAEEF3"/>
          </w:tcPr>
          <w:p w14:paraId="754A081A" w14:textId="77777777" w:rsidR="003E13DC" w:rsidRPr="008603A5" w:rsidRDefault="003E13DC" w:rsidP="00400B0F">
            <w:pPr>
              <w:pStyle w:val="Style1"/>
              <w:rPr>
                <w:b/>
                <w:color w:val="0000FF"/>
              </w:rPr>
            </w:pPr>
            <w:r w:rsidRPr="008603A5">
              <w:rPr>
                <w:b/>
                <w:color w:val="0000FF"/>
              </w:rPr>
              <w:t>INSTRUCTIONS</w:t>
            </w:r>
          </w:p>
          <w:p w14:paraId="3425B5E5" w14:textId="2AE9560E" w:rsidR="003E13DC" w:rsidRDefault="003E13DC" w:rsidP="00400B0F">
            <w:pPr>
              <w:rPr>
                <w:color w:val="0000FF"/>
              </w:rPr>
            </w:pPr>
            <w:r>
              <w:rPr>
                <w:color w:val="0000FF"/>
              </w:rPr>
              <w:t xml:space="preserve">Populate </w:t>
            </w:r>
            <w:r w:rsidR="009115C6">
              <w:rPr>
                <w:color w:val="0000FF"/>
              </w:rPr>
              <w:fldChar w:fldCharType="begin"/>
            </w:r>
            <w:r w:rsidR="009115C6">
              <w:rPr>
                <w:color w:val="0000FF"/>
              </w:rPr>
              <w:instrText xml:space="preserve"> REF _Ref63330829 \h  \* MERGEFORMAT </w:instrText>
            </w:r>
            <w:r w:rsidR="009115C6">
              <w:rPr>
                <w:color w:val="0000FF"/>
              </w:rPr>
            </w:r>
            <w:r w:rsidR="009115C6">
              <w:rPr>
                <w:color w:val="0000FF"/>
              </w:rPr>
              <w:fldChar w:fldCharType="separate"/>
            </w:r>
            <w:r w:rsidR="00D80A0C" w:rsidRPr="00D80A0C">
              <w:rPr>
                <w:color w:val="0000FF"/>
              </w:rPr>
              <w:t>Table A.9</w:t>
            </w:r>
            <w:r w:rsidR="009115C6">
              <w:rPr>
                <w:color w:val="0000FF"/>
              </w:rPr>
              <w:fldChar w:fldCharType="end"/>
            </w:r>
            <w:r w:rsidR="009115C6">
              <w:rPr>
                <w:color w:val="0000FF"/>
              </w:rPr>
              <w:t xml:space="preserve"> </w:t>
            </w:r>
            <w:r>
              <w:rPr>
                <w:color w:val="0000FF"/>
              </w:rPr>
              <w:t>with all relevant SO</w:t>
            </w:r>
            <w:r>
              <w:rPr>
                <w:color w:val="0000FF"/>
                <w:vertAlign w:val="subscript"/>
              </w:rPr>
              <w:t>2</w:t>
            </w:r>
            <w:r>
              <w:rPr>
                <w:color w:val="0000FF"/>
              </w:rPr>
              <w:t xml:space="preserve"> automatic monitoring completed</w:t>
            </w:r>
            <w:r w:rsidR="00142748">
              <w:rPr>
                <w:color w:val="0000FF"/>
              </w:rPr>
              <w:t xml:space="preserve"> within 2020</w:t>
            </w:r>
            <w:r>
              <w:rPr>
                <w:color w:val="0000FF"/>
              </w:rPr>
              <w:t>.</w:t>
            </w:r>
          </w:p>
          <w:p w14:paraId="5124F964" w14:textId="54971B92" w:rsidR="00794D68" w:rsidRDefault="00794D68" w:rsidP="00794D68">
            <w:pPr>
              <w:rPr>
                <w:color w:val="0000FF"/>
              </w:rPr>
            </w:pPr>
            <w:r>
              <w:rPr>
                <w:color w:val="0000FF"/>
              </w:rPr>
              <w:t>Guidance presented in Chapter 7</w:t>
            </w:r>
            <w:r w:rsidR="00A8540C">
              <w:rPr>
                <w:color w:val="0000FF"/>
              </w:rPr>
              <w:t>: SO</w:t>
            </w:r>
            <w:r w:rsidR="00A8540C">
              <w:rPr>
                <w:color w:val="0000FF"/>
                <w:vertAlign w:val="subscript"/>
              </w:rPr>
              <w:t>2</w:t>
            </w:r>
            <w:r w:rsidR="00A8540C">
              <w:rPr>
                <w:color w:val="0000FF"/>
              </w:rPr>
              <w:t xml:space="preserve"> Monitoring</w:t>
            </w:r>
            <w:r>
              <w:rPr>
                <w:color w:val="0000FF"/>
              </w:rPr>
              <w:t xml:space="preserve"> of the </w:t>
            </w:r>
            <w:hyperlink r:id="rId70" w:history="1">
              <w:r w:rsidRPr="00AE374A">
                <w:rPr>
                  <w:rStyle w:val="Hyperlink"/>
                </w:rPr>
                <w:t>Technical Guidance LAQM.</w:t>
              </w:r>
              <w:r>
                <w:rPr>
                  <w:rStyle w:val="Hyperlink"/>
                </w:rPr>
                <w:t>TG16</w:t>
              </w:r>
            </w:hyperlink>
            <w:r>
              <w:rPr>
                <w:color w:val="0000FF"/>
              </w:rPr>
              <w:t xml:space="preserve"> should be followed for the calculation of concentrations for the relevant averaging period.</w:t>
            </w:r>
          </w:p>
          <w:p w14:paraId="25BFF420" w14:textId="32ADE964" w:rsidR="003E13DC" w:rsidRDefault="003E13DC" w:rsidP="00400B0F">
            <w:pPr>
              <w:rPr>
                <w:iCs/>
                <w:color w:val="0000FF"/>
              </w:rPr>
            </w:pPr>
            <w:r>
              <w:rPr>
                <w:iCs/>
                <w:color w:val="0000FF"/>
              </w:rPr>
              <w:t xml:space="preserve">The number of periods greater than the relevant objectives should be presented as whole numbers, aside from any percentile values that should be presented to 1 </w:t>
            </w:r>
            <w:proofErr w:type="spellStart"/>
            <w:r>
              <w:rPr>
                <w:iCs/>
                <w:color w:val="0000FF"/>
              </w:rPr>
              <w:t>dp</w:t>
            </w:r>
            <w:proofErr w:type="spellEnd"/>
            <w:r>
              <w:rPr>
                <w:iCs/>
                <w:color w:val="0000FF"/>
              </w:rPr>
              <w:t>.</w:t>
            </w:r>
          </w:p>
          <w:p w14:paraId="19CCA597" w14:textId="77777777" w:rsidR="003E13DC" w:rsidRDefault="003E13DC" w:rsidP="00400B0F">
            <w:pPr>
              <w:rPr>
                <w:iCs/>
                <w:color w:val="0000FF"/>
              </w:rPr>
            </w:pPr>
            <w:r w:rsidRPr="00AF60C4">
              <w:rPr>
                <w:iCs/>
                <w:color w:val="0000FF"/>
              </w:rPr>
              <w:t>Exceedances of</w:t>
            </w:r>
            <w:r>
              <w:rPr>
                <w:iCs/>
                <w:color w:val="0000FF"/>
              </w:rPr>
              <w:t xml:space="preserve"> any of the objectives should be shown </w:t>
            </w:r>
            <w:r w:rsidRPr="00AF60C4">
              <w:rPr>
                <w:iCs/>
                <w:color w:val="0000FF"/>
              </w:rPr>
              <w:t xml:space="preserve">in </w:t>
            </w:r>
            <w:r>
              <w:rPr>
                <w:b/>
                <w:bCs/>
                <w:iCs/>
                <w:color w:val="0000FF"/>
              </w:rPr>
              <w:t>BOLD</w:t>
            </w:r>
            <w:r w:rsidRPr="00AF60C4">
              <w:rPr>
                <w:iCs/>
                <w:color w:val="0000FF"/>
              </w:rPr>
              <w:t>.</w:t>
            </w:r>
            <w:r>
              <w:rPr>
                <w:iCs/>
                <w:color w:val="0000FF"/>
              </w:rPr>
              <w:t xml:space="preserve"> The relevant objectives are as follows:</w:t>
            </w:r>
          </w:p>
          <w:p w14:paraId="5005329C" w14:textId="1DA58BA7" w:rsidR="003E13DC" w:rsidRDefault="0024502D" w:rsidP="007D417B">
            <w:pPr>
              <w:pStyle w:val="ListParagraph"/>
              <w:numPr>
                <w:ilvl w:val="0"/>
                <w:numId w:val="18"/>
              </w:numPr>
              <w:rPr>
                <w:iCs/>
                <w:color w:val="0000FF"/>
              </w:rPr>
            </w:pPr>
            <w:r>
              <w:rPr>
                <w:iCs/>
                <w:color w:val="0000FF"/>
              </w:rPr>
              <w:t xml:space="preserve">15-minute, </w:t>
            </w:r>
            <w:r w:rsidRPr="0024502D">
              <w:rPr>
                <w:iCs/>
                <w:color w:val="0000FF"/>
              </w:rPr>
              <w:t>266µg/m</w:t>
            </w:r>
            <w:r w:rsidRPr="0024502D">
              <w:rPr>
                <w:iCs/>
                <w:color w:val="0000FF"/>
                <w:vertAlign w:val="superscript"/>
              </w:rPr>
              <w:t>3</w:t>
            </w:r>
            <w:r>
              <w:rPr>
                <w:iCs/>
                <w:color w:val="0000FF"/>
              </w:rPr>
              <w:t>, 35 permitted exceedances per year</w:t>
            </w:r>
          </w:p>
          <w:p w14:paraId="54B77023" w14:textId="15325C4B" w:rsidR="0024502D" w:rsidRDefault="0024502D" w:rsidP="007D417B">
            <w:pPr>
              <w:pStyle w:val="ListParagraph"/>
              <w:numPr>
                <w:ilvl w:val="0"/>
                <w:numId w:val="18"/>
              </w:numPr>
              <w:rPr>
                <w:iCs/>
                <w:color w:val="0000FF"/>
              </w:rPr>
            </w:pPr>
            <w:r>
              <w:rPr>
                <w:iCs/>
                <w:color w:val="0000FF"/>
              </w:rPr>
              <w:t>1-hour, 350</w:t>
            </w:r>
            <w:r w:rsidRPr="0024502D">
              <w:rPr>
                <w:iCs/>
                <w:color w:val="0000FF"/>
              </w:rPr>
              <w:t>µg/m</w:t>
            </w:r>
            <w:r w:rsidRPr="0024502D">
              <w:rPr>
                <w:iCs/>
                <w:color w:val="0000FF"/>
                <w:vertAlign w:val="superscript"/>
              </w:rPr>
              <w:t>3</w:t>
            </w:r>
            <w:r>
              <w:rPr>
                <w:iCs/>
                <w:color w:val="0000FF"/>
              </w:rPr>
              <w:t>,</w:t>
            </w:r>
            <w:r>
              <w:rPr>
                <w:iCs/>
                <w:color w:val="0000FF"/>
                <w:vertAlign w:val="superscript"/>
              </w:rPr>
              <w:t xml:space="preserve"> </w:t>
            </w:r>
            <w:r>
              <w:rPr>
                <w:iCs/>
                <w:color w:val="0000FF"/>
              </w:rPr>
              <w:t>24 permitted exceedances per year</w:t>
            </w:r>
          </w:p>
          <w:p w14:paraId="7B9E8C60" w14:textId="71CEFE80" w:rsidR="0024502D" w:rsidRPr="003E13DC" w:rsidRDefault="0024502D" w:rsidP="007D417B">
            <w:pPr>
              <w:pStyle w:val="ListParagraph"/>
              <w:numPr>
                <w:ilvl w:val="0"/>
                <w:numId w:val="18"/>
              </w:numPr>
              <w:rPr>
                <w:iCs/>
                <w:color w:val="0000FF"/>
              </w:rPr>
            </w:pPr>
            <w:r>
              <w:rPr>
                <w:iCs/>
                <w:color w:val="0000FF"/>
              </w:rPr>
              <w:t>24-hour,</w:t>
            </w:r>
            <w:r w:rsidRPr="0024502D">
              <w:rPr>
                <w:iCs/>
                <w:color w:val="0000FF"/>
              </w:rPr>
              <w:t xml:space="preserve"> </w:t>
            </w:r>
            <w:r>
              <w:rPr>
                <w:iCs/>
                <w:color w:val="0000FF"/>
              </w:rPr>
              <w:t>150</w:t>
            </w:r>
            <w:r w:rsidRPr="0024502D">
              <w:rPr>
                <w:iCs/>
                <w:color w:val="0000FF"/>
              </w:rPr>
              <w:t>µg/m</w:t>
            </w:r>
            <w:r w:rsidRPr="0024502D">
              <w:rPr>
                <w:iCs/>
                <w:color w:val="0000FF"/>
                <w:vertAlign w:val="superscript"/>
              </w:rPr>
              <w:t>3</w:t>
            </w:r>
            <w:r>
              <w:rPr>
                <w:iCs/>
                <w:color w:val="0000FF"/>
              </w:rPr>
              <w:t>, 3 permitted exceedances per year</w:t>
            </w:r>
          </w:p>
          <w:p w14:paraId="72737358" w14:textId="77777777" w:rsidR="003E13DC" w:rsidRDefault="003E13DC" w:rsidP="00400B0F">
            <w:pPr>
              <w:rPr>
                <w:iCs/>
                <w:color w:val="0000FF"/>
              </w:rPr>
            </w:pPr>
            <w:r>
              <w:rPr>
                <w:iCs/>
                <w:color w:val="0000FF"/>
              </w:rPr>
              <w:t>When completing the Data Capture values the following should be adhered to:</w:t>
            </w:r>
          </w:p>
          <w:p w14:paraId="4D125033" w14:textId="77777777" w:rsidR="00B74D78" w:rsidRDefault="00B74D78" w:rsidP="007D417B">
            <w:pPr>
              <w:pStyle w:val="ListParagraph"/>
              <w:numPr>
                <w:ilvl w:val="0"/>
                <w:numId w:val="17"/>
              </w:numPr>
              <w:rPr>
                <w:iCs/>
                <w:color w:val="0000FF"/>
              </w:rPr>
            </w:pPr>
            <w:r>
              <w:rPr>
                <w:iCs/>
                <w:color w:val="0000FF"/>
              </w:rPr>
              <w:t>Valid data capture for monitoring period – This should be the data capture for the period within the calendar year for which monitoring was undertaken. I</w:t>
            </w:r>
            <w:r w:rsidRPr="00116942">
              <w:rPr>
                <w:iCs/>
                <w:color w:val="0000FF"/>
              </w:rPr>
              <w:t>n</w:t>
            </w:r>
            <w:r>
              <w:rPr>
                <w:iCs/>
                <w:color w:val="0000FF"/>
              </w:rPr>
              <w:t xml:space="preserve"> certain</w:t>
            </w:r>
            <w:r w:rsidRPr="00116942">
              <w:rPr>
                <w:iCs/>
                <w:color w:val="0000FF"/>
              </w:rPr>
              <w:t xml:space="preserve"> cases</w:t>
            </w:r>
            <w:r>
              <w:rPr>
                <w:iCs/>
                <w:color w:val="0000FF"/>
              </w:rPr>
              <w:t>,</w:t>
            </w:r>
            <w:r w:rsidRPr="00116942">
              <w:rPr>
                <w:iCs/>
                <w:color w:val="0000FF"/>
              </w:rPr>
              <w:t xml:space="preserve"> monitoring </w:t>
            </w:r>
            <w:r>
              <w:rPr>
                <w:iCs/>
                <w:color w:val="0000FF"/>
              </w:rPr>
              <w:t>may only have been</w:t>
            </w:r>
            <w:r w:rsidRPr="00116942">
              <w:rPr>
                <w:iCs/>
                <w:color w:val="0000FF"/>
              </w:rPr>
              <w:t xml:space="preserve"> </w:t>
            </w:r>
            <w:r>
              <w:rPr>
                <w:iCs/>
                <w:color w:val="0000FF"/>
              </w:rPr>
              <w:t xml:space="preserve">undertaken </w:t>
            </w:r>
            <w:r w:rsidRPr="00116942">
              <w:rPr>
                <w:iCs/>
                <w:color w:val="0000FF"/>
              </w:rPr>
              <w:t>for part of the year</w:t>
            </w:r>
            <w:r>
              <w:rPr>
                <w:iCs/>
                <w:color w:val="0000FF"/>
              </w:rPr>
              <w:t>, e.g. monitoring that began in January and ran until June (six months) before finishing - if results were returned for all six months this would equate to 100% data capture.</w:t>
            </w:r>
          </w:p>
          <w:p w14:paraId="529B824D" w14:textId="77777777" w:rsidR="00B74D78" w:rsidRDefault="00B74D78" w:rsidP="007D417B">
            <w:pPr>
              <w:pStyle w:val="ListParagraph"/>
              <w:numPr>
                <w:ilvl w:val="0"/>
                <w:numId w:val="17"/>
              </w:numPr>
              <w:rPr>
                <w:iCs/>
                <w:color w:val="0000FF"/>
              </w:rPr>
            </w:pPr>
            <w:r>
              <w:rPr>
                <w:iCs/>
                <w:color w:val="0000FF"/>
              </w:rPr>
              <w:t>Valid data capture 2020 – This is the data capture based upon the calendar year. For the example given above this would result in a 50% data capture within 2020.</w:t>
            </w:r>
          </w:p>
          <w:p w14:paraId="076B43C7" w14:textId="77777777" w:rsidR="0024502D" w:rsidRDefault="003E13DC" w:rsidP="00400B0F">
            <w:pPr>
              <w:rPr>
                <w:iCs/>
                <w:color w:val="0000FF"/>
              </w:rPr>
            </w:pPr>
            <w:r w:rsidRPr="00AF60C4">
              <w:rPr>
                <w:iCs/>
                <w:color w:val="0000FF"/>
              </w:rPr>
              <w:t xml:space="preserve">If the period of </w:t>
            </w:r>
            <w:r>
              <w:rPr>
                <w:b/>
                <w:bCs/>
                <w:iCs/>
                <w:color w:val="0000FF"/>
              </w:rPr>
              <w:t>VALID DATA</w:t>
            </w:r>
            <w:r w:rsidRPr="00AF60C4">
              <w:rPr>
                <w:iCs/>
                <w:color w:val="0000FF"/>
              </w:rPr>
              <w:t xml:space="preserve"> is less than 85%, the </w:t>
            </w:r>
            <w:r w:rsidR="0024502D">
              <w:rPr>
                <w:iCs/>
                <w:color w:val="0000FF"/>
              </w:rPr>
              <w:t xml:space="preserve">relevant percentile calculation </w:t>
            </w:r>
            <w:r>
              <w:rPr>
                <w:iCs/>
                <w:color w:val="0000FF"/>
              </w:rPr>
              <w:t>should be</w:t>
            </w:r>
            <w:r w:rsidRPr="00AF60C4">
              <w:rPr>
                <w:iCs/>
                <w:color w:val="0000FF"/>
              </w:rPr>
              <w:t xml:space="preserve"> </w:t>
            </w:r>
            <w:r>
              <w:rPr>
                <w:iCs/>
                <w:color w:val="0000FF"/>
              </w:rPr>
              <w:t>presented</w:t>
            </w:r>
            <w:r w:rsidRPr="00AF60C4">
              <w:rPr>
                <w:iCs/>
                <w:color w:val="0000FF"/>
              </w:rPr>
              <w:t xml:space="preserve"> in brackets.</w:t>
            </w:r>
            <w:r>
              <w:rPr>
                <w:iCs/>
                <w:color w:val="0000FF"/>
              </w:rPr>
              <w:t xml:space="preserve"> </w:t>
            </w:r>
            <w:r w:rsidR="0024502D">
              <w:rPr>
                <w:iCs/>
                <w:color w:val="0000FF"/>
              </w:rPr>
              <w:t>The relevant percentiles for SO</w:t>
            </w:r>
            <w:r w:rsidR="0024502D">
              <w:rPr>
                <w:iCs/>
                <w:color w:val="0000FF"/>
                <w:vertAlign w:val="subscript"/>
              </w:rPr>
              <w:t>2</w:t>
            </w:r>
            <w:r w:rsidR="0024502D">
              <w:rPr>
                <w:iCs/>
                <w:color w:val="0000FF"/>
              </w:rPr>
              <w:t xml:space="preserve"> objectives are as follows:</w:t>
            </w:r>
          </w:p>
          <w:p w14:paraId="48C191FB" w14:textId="6F70E014" w:rsidR="0024502D" w:rsidRDefault="0024502D" w:rsidP="007D417B">
            <w:pPr>
              <w:pStyle w:val="ListParagraph"/>
              <w:numPr>
                <w:ilvl w:val="0"/>
                <w:numId w:val="21"/>
              </w:numPr>
              <w:rPr>
                <w:iCs/>
                <w:color w:val="0000FF"/>
              </w:rPr>
            </w:pPr>
            <w:r>
              <w:rPr>
                <w:iCs/>
                <w:color w:val="0000FF"/>
              </w:rPr>
              <w:lastRenderedPageBreak/>
              <w:t>15-minute, 99.9</w:t>
            </w:r>
            <w:r w:rsidRPr="0024502D">
              <w:rPr>
                <w:iCs/>
                <w:color w:val="0000FF"/>
                <w:vertAlign w:val="superscript"/>
              </w:rPr>
              <w:t>th</w:t>
            </w:r>
            <w:r>
              <w:rPr>
                <w:iCs/>
                <w:color w:val="0000FF"/>
              </w:rPr>
              <w:t xml:space="preserve"> percentile</w:t>
            </w:r>
          </w:p>
          <w:p w14:paraId="58515401" w14:textId="4AB1F3E1" w:rsidR="0024502D" w:rsidRDefault="0024502D" w:rsidP="007D417B">
            <w:pPr>
              <w:pStyle w:val="ListParagraph"/>
              <w:numPr>
                <w:ilvl w:val="0"/>
                <w:numId w:val="21"/>
              </w:numPr>
              <w:rPr>
                <w:iCs/>
                <w:color w:val="0000FF"/>
              </w:rPr>
            </w:pPr>
            <w:r>
              <w:rPr>
                <w:iCs/>
                <w:color w:val="0000FF"/>
              </w:rPr>
              <w:t>1-hour, 99.7</w:t>
            </w:r>
            <w:r w:rsidRPr="0024502D">
              <w:rPr>
                <w:iCs/>
                <w:color w:val="0000FF"/>
                <w:vertAlign w:val="superscript"/>
              </w:rPr>
              <w:t>th</w:t>
            </w:r>
            <w:r>
              <w:rPr>
                <w:iCs/>
                <w:color w:val="0000FF"/>
              </w:rPr>
              <w:t xml:space="preserve"> percentile</w:t>
            </w:r>
          </w:p>
          <w:p w14:paraId="27E5E7DD" w14:textId="22BEFA20" w:rsidR="0024502D" w:rsidRPr="0024502D" w:rsidRDefault="0024502D" w:rsidP="007D417B">
            <w:pPr>
              <w:pStyle w:val="ListParagraph"/>
              <w:numPr>
                <w:ilvl w:val="0"/>
                <w:numId w:val="21"/>
              </w:numPr>
              <w:rPr>
                <w:iCs/>
                <w:color w:val="0000FF"/>
              </w:rPr>
            </w:pPr>
            <w:r>
              <w:rPr>
                <w:iCs/>
                <w:color w:val="0000FF"/>
              </w:rPr>
              <w:t>24-hour, 33.2</w:t>
            </w:r>
            <w:r w:rsidRPr="0024502D">
              <w:rPr>
                <w:iCs/>
                <w:color w:val="0000FF"/>
                <w:vertAlign w:val="superscript"/>
              </w:rPr>
              <w:t>nd</w:t>
            </w:r>
            <w:r>
              <w:rPr>
                <w:iCs/>
                <w:color w:val="0000FF"/>
              </w:rPr>
              <w:t xml:space="preserve"> percentile</w:t>
            </w:r>
          </w:p>
          <w:p w14:paraId="69AE5CCD" w14:textId="44098AA1" w:rsidR="003B7C3F" w:rsidRDefault="0024502D" w:rsidP="003B7C3F">
            <w:pPr>
              <w:rPr>
                <w:iCs/>
                <w:color w:val="0000FF"/>
              </w:rPr>
            </w:pPr>
            <w:r>
              <w:rPr>
                <w:iCs/>
                <w:color w:val="0000FF"/>
              </w:rPr>
              <w:t>T</w:t>
            </w:r>
            <w:r w:rsidR="003E13DC">
              <w:rPr>
                <w:iCs/>
                <w:color w:val="0000FF"/>
              </w:rPr>
              <w:t>h</w:t>
            </w:r>
            <w:r>
              <w:rPr>
                <w:iCs/>
                <w:color w:val="0000FF"/>
              </w:rPr>
              <w:t>e</w:t>
            </w:r>
            <w:r w:rsidR="003E13DC">
              <w:rPr>
                <w:iCs/>
                <w:color w:val="0000FF"/>
              </w:rPr>
              <w:t>s</w:t>
            </w:r>
            <w:r>
              <w:rPr>
                <w:iCs/>
                <w:color w:val="0000FF"/>
              </w:rPr>
              <w:t>e</w:t>
            </w:r>
            <w:r w:rsidR="003E13DC">
              <w:rPr>
                <w:iCs/>
                <w:color w:val="0000FF"/>
              </w:rPr>
              <w:t xml:space="preserve"> can be calculated following the procedure as detailed in</w:t>
            </w:r>
            <w:r>
              <w:rPr>
                <w:iCs/>
                <w:color w:val="0000FF"/>
              </w:rPr>
              <w:t xml:space="preserve"> </w:t>
            </w:r>
            <w:r w:rsidR="00A8540C">
              <w:rPr>
                <w:color w:val="0000FF"/>
              </w:rPr>
              <w:t>Chapter 7: SO</w:t>
            </w:r>
            <w:r w:rsidR="00A8540C">
              <w:rPr>
                <w:color w:val="0000FF"/>
                <w:vertAlign w:val="subscript"/>
              </w:rPr>
              <w:t>2</w:t>
            </w:r>
            <w:r w:rsidR="00A8540C">
              <w:rPr>
                <w:color w:val="0000FF"/>
              </w:rPr>
              <w:t xml:space="preserve"> Monitoring</w:t>
            </w:r>
            <w:r w:rsidR="003B7C3F">
              <w:rPr>
                <w:iCs/>
                <w:color w:val="0000FF"/>
              </w:rPr>
              <w:t xml:space="preserve"> </w:t>
            </w:r>
            <w:r w:rsidR="003B7C3F">
              <w:rPr>
                <w:color w:val="0000FF"/>
              </w:rPr>
              <w:t xml:space="preserve">of the </w:t>
            </w:r>
            <w:hyperlink r:id="rId71" w:history="1">
              <w:r w:rsidR="003B7C3F" w:rsidRPr="00AE374A">
                <w:rPr>
                  <w:rStyle w:val="Hyperlink"/>
                </w:rPr>
                <w:t>Technical Guidance LAQM.</w:t>
              </w:r>
              <w:r w:rsidR="003B7C3F">
                <w:rPr>
                  <w:rStyle w:val="Hyperlink"/>
                </w:rPr>
                <w:t>TG16</w:t>
              </w:r>
            </w:hyperlink>
            <w:r w:rsidR="003B7C3F">
              <w:rPr>
                <w:rStyle w:val="Hyperlink"/>
              </w:rPr>
              <w:t>.</w:t>
            </w:r>
          </w:p>
          <w:p w14:paraId="3840A5B5" w14:textId="184D5479" w:rsidR="003E13DC" w:rsidRPr="00886415" w:rsidRDefault="003E13DC" w:rsidP="003B7C3F">
            <w:pPr>
              <w:rPr>
                <w:b/>
                <w:bCs/>
                <w:color w:val="0000FF"/>
              </w:rPr>
            </w:pPr>
            <w:r w:rsidRPr="00886415">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1080"/>
        <w:gridCol w:w="1036"/>
        <w:gridCol w:w="1147"/>
        <w:gridCol w:w="1977"/>
        <w:gridCol w:w="1985"/>
        <w:gridCol w:w="1701"/>
        <w:gridCol w:w="1842"/>
        <w:gridCol w:w="1843"/>
        <w:gridCol w:w="1949"/>
      </w:tblGrid>
      <w:tr w:rsidR="00130A54" w:rsidRPr="00116356" w14:paraId="43C55299" w14:textId="77777777" w:rsidTr="00130A54">
        <w:trPr>
          <w:cnfStyle w:val="100000000000" w:firstRow="1" w:lastRow="0" w:firstColumn="0" w:lastColumn="0" w:oddVBand="0" w:evenVBand="0" w:oddHBand="0" w:evenHBand="0" w:firstRowFirstColumn="0" w:firstRowLastColumn="0" w:lastRowFirstColumn="0" w:lastRowLastColumn="0"/>
          <w:trHeight w:val="801"/>
          <w:tblHeader/>
        </w:trPr>
        <w:tc>
          <w:tcPr>
            <w:cnfStyle w:val="001000000000" w:firstRow="0" w:lastRow="0" w:firstColumn="1" w:lastColumn="0" w:oddVBand="0" w:evenVBand="0" w:oddHBand="0" w:evenHBand="0" w:firstRowFirstColumn="0" w:firstRowLastColumn="0" w:lastRowFirstColumn="0" w:lastRowLastColumn="0"/>
            <w:tcW w:w="1080" w:type="dxa"/>
          </w:tcPr>
          <w:p w14:paraId="62002FBF" w14:textId="77777777" w:rsidR="00130A54" w:rsidRPr="00116356" w:rsidRDefault="00130A54" w:rsidP="003A10E7">
            <w:pPr>
              <w:spacing w:line="240" w:lineRule="auto"/>
              <w:rPr>
                <w:rFonts w:ascii="Arial" w:hAnsi="Arial" w:cs="Arial"/>
                <w:sz w:val="20"/>
                <w:szCs w:val="20"/>
              </w:rPr>
            </w:pPr>
            <w:r w:rsidRPr="00116356">
              <w:rPr>
                <w:rFonts w:ascii="Arial" w:hAnsi="Arial" w:cs="Arial"/>
                <w:sz w:val="20"/>
                <w:szCs w:val="20"/>
              </w:rPr>
              <w:lastRenderedPageBreak/>
              <w:t>Site ID</w:t>
            </w:r>
          </w:p>
        </w:tc>
        <w:tc>
          <w:tcPr>
            <w:tcW w:w="1036" w:type="dxa"/>
          </w:tcPr>
          <w:p w14:paraId="3C34A7BA"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X OS Grid Ref (Easting)</w:t>
            </w:r>
          </w:p>
        </w:tc>
        <w:tc>
          <w:tcPr>
            <w:tcW w:w="1147" w:type="dxa"/>
          </w:tcPr>
          <w:p w14:paraId="4B134F4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Y OS Grid Ref (Northing)</w:t>
            </w:r>
          </w:p>
        </w:tc>
        <w:tc>
          <w:tcPr>
            <w:tcW w:w="1977" w:type="dxa"/>
          </w:tcPr>
          <w:p w14:paraId="3ED54649"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Site Type</w:t>
            </w:r>
          </w:p>
        </w:tc>
        <w:tc>
          <w:tcPr>
            <w:tcW w:w="1985" w:type="dxa"/>
          </w:tcPr>
          <w:p w14:paraId="16F64327" w14:textId="77777777"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 xml:space="preserve">Valid Data Capture for Monitoring Period (%) </w:t>
            </w:r>
            <w:r w:rsidRPr="00D024C9">
              <w:rPr>
                <w:rFonts w:ascii="Arial" w:hAnsi="Arial" w:cs="Arial"/>
                <w:sz w:val="20"/>
                <w:szCs w:val="20"/>
                <w:vertAlign w:val="superscript"/>
              </w:rPr>
              <w:t>(1)</w:t>
            </w:r>
          </w:p>
        </w:tc>
        <w:tc>
          <w:tcPr>
            <w:tcW w:w="1701" w:type="dxa"/>
          </w:tcPr>
          <w:p w14:paraId="007AE07A" w14:textId="3D2BDD61" w:rsidR="00130A54" w:rsidRPr="00116356" w:rsidRDefault="00130A5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116356">
              <w:rPr>
                <w:rFonts w:ascii="Arial" w:hAnsi="Arial" w:cs="Arial"/>
                <w:sz w:val="20"/>
                <w:szCs w:val="20"/>
              </w:rPr>
              <w:t>Valid Data Capture 20</w:t>
            </w:r>
            <w:r w:rsidR="00794D68">
              <w:rPr>
                <w:rFonts w:ascii="Arial" w:hAnsi="Arial" w:cs="Arial"/>
                <w:sz w:val="20"/>
                <w:szCs w:val="20"/>
              </w:rPr>
              <w:t>20</w:t>
            </w:r>
            <w:r w:rsidRPr="00116356">
              <w:rPr>
                <w:rFonts w:ascii="Arial" w:hAnsi="Arial" w:cs="Arial"/>
                <w:sz w:val="20"/>
                <w:szCs w:val="20"/>
              </w:rPr>
              <w:t xml:space="preserve"> (%) </w:t>
            </w:r>
            <w:r w:rsidRPr="00D024C9">
              <w:rPr>
                <w:rFonts w:ascii="Arial" w:hAnsi="Arial" w:cs="Arial"/>
                <w:sz w:val="20"/>
                <w:szCs w:val="20"/>
                <w:vertAlign w:val="superscript"/>
              </w:rPr>
              <w:t>(2)</w:t>
            </w:r>
          </w:p>
        </w:tc>
        <w:tc>
          <w:tcPr>
            <w:tcW w:w="1842" w:type="dxa"/>
          </w:tcPr>
          <w:p w14:paraId="4918A531" w14:textId="52A35806" w:rsidR="00130A54" w:rsidRPr="008142E3"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Number of </w:t>
            </w:r>
            <w:r w:rsidR="00130A54">
              <w:rPr>
                <w:rFonts w:cs="Arial"/>
                <w:b w:val="0"/>
                <w:sz w:val="20"/>
                <w:szCs w:val="20"/>
              </w:rPr>
              <w:t>15-min</w:t>
            </w:r>
            <w:r>
              <w:rPr>
                <w:rFonts w:cs="Arial"/>
                <w:b w:val="0"/>
                <w:sz w:val="20"/>
                <w:szCs w:val="20"/>
              </w:rPr>
              <w:t>ute</w:t>
            </w:r>
            <w:r w:rsidR="00130A54">
              <w:rPr>
                <w:rFonts w:cs="Arial"/>
                <w:b w:val="0"/>
                <w:sz w:val="20"/>
                <w:szCs w:val="20"/>
              </w:rPr>
              <w:t xml:space="preserve"> </w:t>
            </w:r>
            <w:r>
              <w:rPr>
                <w:rFonts w:cs="Arial"/>
                <w:b w:val="0"/>
                <w:sz w:val="20"/>
                <w:szCs w:val="20"/>
              </w:rPr>
              <w:t>Means &gt;</w:t>
            </w:r>
            <w:r w:rsidR="00130A54" w:rsidRPr="008142E3">
              <w:rPr>
                <w:rFonts w:cs="Arial"/>
                <w:b w:val="0"/>
                <w:sz w:val="20"/>
                <w:szCs w:val="20"/>
              </w:rPr>
              <w:t xml:space="preserve"> 266µg/m</w:t>
            </w:r>
            <w:r w:rsidR="00130A54" w:rsidRPr="008142E3">
              <w:rPr>
                <w:rFonts w:cs="Arial"/>
                <w:b w:val="0"/>
                <w:sz w:val="20"/>
                <w:szCs w:val="20"/>
                <w:vertAlign w:val="superscript"/>
              </w:rPr>
              <w:t>3</w:t>
            </w:r>
          </w:p>
        </w:tc>
        <w:tc>
          <w:tcPr>
            <w:tcW w:w="1843" w:type="dxa"/>
          </w:tcPr>
          <w:p w14:paraId="518627CF" w14:textId="5F74C4C1" w:rsidR="00130A54" w:rsidRPr="008142E3"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Number of </w:t>
            </w:r>
            <w:r w:rsidR="00130A54" w:rsidRPr="008142E3">
              <w:rPr>
                <w:rFonts w:cs="Arial"/>
                <w:b w:val="0"/>
                <w:sz w:val="20"/>
                <w:szCs w:val="20"/>
              </w:rPr>
              <w:t>1-hour</w:t>
            </w:r>
            <w:r>
              <w:rPr>
                <w:rFonts w:cs="Arial"/>
                <w:b w:val="0"/>
                <w:sz w:val="20"/>
                <w:szCs w:val="20"/>
              </w:rPr>
              <w:t xml:space="preserve"> Means &gt; </w:t>
            </w:r>
            <w:r w:rsidR="00130A54" w:rsidRPr="008142E3">
              <w:rPr>
                <w:rFonts w:cs="Arial"/>
                <w:b w:val="0"/>
                <w:sz w:val="20"/>
                <w:szCs w:val="20"/>
              </w:rPr>
              <w:t>350µg/m</w:t>
            </w:r>
            <w:r w:rsidR="00130A54" w:rsidRPr="008142E3">
              <w:rPr>
                <w:rFonts w:cs="Arial"/>
                <w:b w:val="0"/>
                <w:sz w:val="20"/>
                <w:szCs w:val="20"/>
                <w:vertAlign w:val="superscript"/>
              </w:rPr>
              <w:t>3</w:t>
            </w:r>
          </w:p>
        </w:tc>
        <w:tc>
          <w:tcPr>
            <w:tcW w:w="1949" w:type="dxa"/>
          </w:tcPr>
          <w:p w14:paraId="0502495E" w14:textId="1DAD1381" w:rsidR="00130A54" w:rsidRPr="008142E3" w:rsidRDefault="00972094"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cs="Arial"/>
                <w:b w:val="0"/>
                <w:sz w:val="20"/>
                <w:szCs w:val="20"/>
              </w:rPr>
              <w:t xml:space="preserve">Number of </w:t>
            </w:r>
            <w:r w:rsidR="00130A54" w:rsidRPr="008142E3">
              <w:rPr>
                <w:rFonts w:cs="Arial"/>
                <w:b w:val="0"/>
                <w:sz w:val="20"/>
                <w:szCs w:val="20"/>
              </w:rPr>
              <w:t xml:space="preserve">24-hour </w:t>
            </w:r>
            <w:r>
              <w:rPr>
                <w:rFonts w:cs="Arial"/>
                <w:b w:val="0"/>
                <w:sz w:val="20"/>
                <w:szCs w:val="20"/>
              </w:rPr>
              <w:t>Means &gt;</w:t>
            </w:r>
            <w:r w:rsidR="00961233">
              <w:rPr>
                <w:rFonts w:cs="Arial"/>
                <w:b w:val="0"/>
                <w:sz w:val="20"/>
                <w:szCs w:val="20"/>
              </w:rPr>
              <w:t xml:space="preserve"> </w:t>
            </w:r>
            <w:r w:rsidR="00130A54" w:rsidRPr="008142E3">
              <w:rPr>
                <w:rFonts w:cs="Arial"/>
                <w:b w:val="0"/>
                <w:sz w:val="20"/>
                <w:szCs w:val="20"/>
              </w:rPr>
              <w:t>125µg/m</w:t>
            </w:r>
            <w:r w:rsidR="00130A54" w:rsidRPr="008142E3">
              <w:rPr>
                <w:rFonts w:cs="Arial"/>
                <w:b w:val="0"/>
                <w:sz w:val="20"/>
                <w:szCs w:val="20"/>
                <w:vertAlign w:val="superscript"/>
              </w:rPr>
              <w:t>3</w:t>
            </w:r>
          </w:p>
        </w:tc>
      </w:tr>
      <w:tr w:rsidR="0024502D" w:rsidRPr="00116356" w14:paraId="4423F567" w14:textId="77777777" w:rsidTr="00130A54">
        <w:tc>
          <w:tcPr>
            <w:cnfStyle w:val="001000000000" w:firstRow="0" w:lastRow="0" w:firstColumn="1" w:lastColumn="0" w:oddVBand="0" w:evenVBand="0" w:oddHBand="0" w:evenHBand="0" w:firstRowFirstColumn="0" w:firstRowLastColumn="0" w:lastRowFirstColumn="0" w:lastRowLastColumn="0"/>
            <w:tcW w:w="1080" w:type="dxa"/>
          </w:tcPr>
          <w:p w14:paraId="1561CF46" w14:textId="70D13347" w:rsidR="0024502D" w:rsidRPr="00116356" w:rsidRDefault="0024502D" w:rsidP="00E665C2">
            <w:pPr>
              <w:spacing w:before="0" w:after="0" w:line="240" w:lineRule="auto"/>
              <w:rPr>
                <w:rFonts w:cs="Arial"/>
                <w:sz w:val="20"/>
                <w:szCs w:val="20"/>
              </w:rPr>
            </w:pPr>
            <w:r w:rsidRPr="00A626CC">
              <w:rPr>
                <w:rFonts w:cs="Arial"/>
                <w:color w:val="FF0000"/>
                <w:sz w:val="20"/>
                <w:szCs w:val="20"/>
              </w:rPr>
              <w:t>CM1</w:t>
            </w:r>
          </w:p>
        </w:tc>
        <w:tc>
          <w:tcPr>
            <w:tcW w:w="1036" w:type="dxa"/>
          </w:tcPr>
          <w:p w14:paraId="64597D14" w14:textId="0848115F"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666555</w:t>
            </w:r>
          </w:p>
        </w:tc>
        <w:tc>
          <w:tcPr>
            <w:tcW w:w="1147" w:type="dxa"/>
          </w:tcPr>
          <w:p w14:paraId="58206180" w14:textId="576CC985"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333444</w:t>
            </w:r>
          </w:p>
        </w:tc>
        <w:tc>
          <w:tcPr>
            <w:tcW w:w="1977" w:type="dxa"/>
          </w:tcPr>
          <w:p w14:paraId="6D49414A" w14:textId="42ECC180"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Roadside</w:t>
            </w:r>
          </w:p>
        </w:tc>
        <w:tc>
          <w:tcPr>
            <w:tcW w:w="1985" w:type="dxa"/>
          </w:tcPr>
          <w:p w14:paraId="2E5AB343" w14:textId="0FC825B8"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100</w:t>
            </w:r>
          </w:p>
        </w:tc>
        <w:tc>
          <w:tcPr>
            <w:tcW w:w="1701" w:type="dxa"/>
          </w:tcPr>
          <w:p w14:paraId="689BE316" w14:textId="0C5BABA2"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80</w:t>
            </w:r>
          </w:p>
        </w:tc>
        <w:tc>
          <w:tcPr>
            <w:tcW w:w="1842" w:type="dxa"/>
          </w:tcPr>
          <w:p w14:paraId="3F63A35A" w14:textId="387B2534"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4</w:t>
            </w:r>
          </w:p>
        </w:tc>
        <w:tc>
          <w:tcPr>
            <w:tcW w:w="1843" w:type="dxa"/>
          </w:tcPr>
          <w:p w14:paraId="6C7E7DCC" w14:textId="674F167A"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1</w:t>
            </w:r>
          </w:p>
        </w:tc>
        <w:tc>
          <w:tcPr>
            <w:tcW w:w="1949" w:type="dxa"/>
          </w:tcPr>
          <w:p w14:paraId="4BACED99" w14:textId="601E374F"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0</w:t>
            </w:r>
          </w:p>
        </w:tc>
      </w:tr>
      <w:tr w:rsidR="0024502D" w:rsidRPr="00116356" w14:paraId="0AC028E6" w14:textId="77777777" w:rsidTr="00130A54">
        <w:tc>
          <w:tcPr>
            <w:cnfStyle w:val="001000000000" w:firstRow="0" w:lastRow="0" w:firstColumn="1" w:lastColumn="0" w:oddVBand="0" w:evenVBand="0" w:oddHBand="0" w:evenHBand="0" w:firstRowFirstColumn="0" w:firstRowLastColumn="0" w:lastRowFirstColumn="0" w:lastRowLastColumn="0"/>
            <w:tcW w:w="1080" w:type="dxa"/>
          </w:tcPr>
          <w:p w14:paraId="2A060AB7" w14:textId="33D42AA3" w:rsidR="0024502D" w:rsidRDefault="0024502D" w:rsidP="00E665C2">
            <w:pPr>
              <w:spacing w:before="0" w:after="0" w:line="240" w:lineRule="auto"/>
              <w:rPr>
                <w:rFonts w:cs="Arial"/>
                <w:sz w:val="20"/>
                <w:szCs w:val="20"/>
              </w:rPr>
            </w:pPr>
            <w:r w:rsidRPr="00A626CC">
              <w:rPr>
                <w:rFonts w:cs="Arial"/>
                <w:color w:val="FF0000"/>
                <w:sz w:val="20"/>
                <w:szCs w:val="20"/>
              </w:rPr>
              <w:t>CM2</w:t>
            </w:r>
          </w:p>
        </w:tc>
        <w:tc>
          <w:tcPr>
            <w:tcW w:w="1036" w:type="dxa"/>
          </w:tcPr>
          <w:p w14:paraId="44D5C75A" w14:textId="6D747F50"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777444</w:t>
            </w:r>
          </w:p>
        </w:tc>
        <w:tc>
          <w:tcPr>
            <w:tcW w:w="1147" w:type="dxa"/>
          </w:tcPr>
          <w:p w14:paraId="584D9C5D" w14:textId="29450092"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333555</w:t>
            </w:r>
          </w:p>
        </w:tc>
        <w:tc>
          <w:tcPr>
            <w:tcW w:w="1977" w:type="dxa"/>
          </w:tcPr>
          <w:p w14:paraId="34747F5E" w14:textId="5733B914"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Urban Background</w:t>
            </w:r>
          </w:p>
        </w:tc>
        <w:tc>
          <w:tcPr>
            <w:tcW w:w="1985" w:type="dxa"/>
          </w:tcPr>
          <w:p w14:paraId="7446FBFB" w14:textId="76501E83" w:rsidR="0024502D" w:rsidRPr="00116356"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A626CC">
              <w:rPr>
                <w:rFonts w:cs="Arial"/>
                <w:color w:val="FF0000"/>
                <w:sz w:val="20"/>
                <w:szCs w:val="20"/>
              </w:rPr>
              <w:t>65</w:t>
            </w:r>
          </w:p>
        </w:tc>
        <w:tc>
          <w:tcPr>
            <w:tcW w:w="1701" w:type="dxa"/>
          </w:tcPr>
          <w:p w14:paraId="623DCD49" w14:textId="7AAF7728"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65</w:t>
            </w:r>
          </w:p>
        </w:tc>
        <w:tc>
          <w:tcPr>
            <w:tcW w:w="1842" w:type="dxa"/>
          </w:tcPr>
          <w:p w14:paraId="77F94228" w14:textId="023CCE9C"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1</w:t>
            </w:r>
          </w:p>
        </w:tc>
        <w:tc>
          <w:tcPr>
            <w:tcW w:w="1843" w:type="dxa"/>
          </w:tcPr>
          <w:p w14:paraId="306BF42A" w14:textId="71CEE247"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0</w:t>
            </w:r>
          </w:p>
        </w:tc>
        <w:tc>
          <w:tcPr>
            <w:tcW w:w="1949" w:type="dxa"/>
          </w:tcPr>
          <w:p w14:paraId="3882BE02" w14:textId="28CBB30F" w:rsidR="0024502D" w:rsidRPr="0024502D" w:rsidRDefault="0024502D"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24502D">
              <w:rPr>
                <w:rFonts w:cs="Arial"/>
                <w:color w:val="FF0000"/>
                <w:sz w:val="20"/>
                <w:szCs w:val="20"/>
              </w:rPr>
              <w:t>0</w:t>
            </w:r>
          </w:p>
        </w:tc>
      </w:tr>
    </w:tbl>
    <w:p w14:paraId="328A3CB2" w14:textId="77777777" w:rsidR="008142E3" w:rsidRPr="00130A54" w:rsidRDefault="008142E3" w:rsidP="002A068B">
      <w:pPr>
        <w:spacing w:line="240" w:lineRule="auto"/>
        <w:rPr>
          <w:b/>
          <w:szCs w:val="24"/>
        </w:rPr>
      </w:pPr>
      <w:r w:rsidRPr="00130A54">
        <w:rPr>
          <w:b/>
          <w:szCs w:val="24"/>
        </w:rPr>
        <w:t>Notes:</w:t>
      </w:r>
    </w:p>
    <w:p w14:paraId="68007070" w14:textId="3E04B1B7" w:rsidR="00794D68" w:rsidRDefault="00794D68" w:rsidP="002A068B">
      <w:pPr>
        <w:spacing w:line="240" w:lineRule="auto"/>
        <w:rPr>
          <w:szCs w:val="24"/>
        </w:rPr>
      </w:pPr>
      <w:r>
        <w:rPr>
          <w:szCs w:val="24"/>
        </w:rPr>
        <w:t>Results are presented as the number of instances where monitored concentrations are greater than the objective concentration.</w:t>
      </w:r>
    </w:p>
    <w:p w14:paraId="7C474F0E" w14:textId="1D07B5D0" w:rsidR="008142E3" w:rsidRPr="00130A54" w:rsidRDefault="008142E3" w:rsidP="002A068B">
      <w:pPr>
        <w:spacing w:line="240" w:lineRule="auto"/>
        <w:rPr>
          <w:szCs w:val="24"/>
        </w:rPr>
      </w:pPr>
      <w:r w:rsidRPr="00130A54">
        <w:rPr>
          <w:szCs w:val="24"/>
        </w:rPr>
        <w:t>Exceedances of the SO</w:t>
      </w:r>
      <w:r w:rsidRPr="00130A54">
        <w:rPr>
          <w:szCs w:val="24"/>
          <w:vertAlign w:val="subscript"/>
        </w:rPr>
        <w:t>2</w:t>
      </w:r>
      <w:r w:rsidRPr="00130A54">
        <w:rPr>
          <w:szCs w:val="24"/>
        </w:rPr>
        <w:t xml:space="preserve"> objectives are shown in </w:t>
      </w:r>
      <w:r w:rsidRPr="00130A54">
        <w:rPr>
          <w:b/>
          <w:szCs w:val="24"/>
        </w:rPr>
        <w:t>bold</w:t>
      </w:r>
      <w:r w:rsidRPr="00130A54">
        <w:rPr>
          <w:szCs w:val="24"/>
        </w:rPr>
        <w:t xml:space="preserve"> (15-min mean = 35 allowed a year, 1-hour mean = 24 allowed a year, 24-hour mean = 3 allowed a year).</w:t>
      </w:r>
    </w:p>
    <w:p w14:paraId="26A9AD5C" w14:textId="566C5945" w:rsidR="00130A54" w:rsidRPr="00130A54" w:rsidRDefault="00130A54" w:rsidP="002A068B">
      <w:pPr>
        <w:spacing w:line="240" w:lineRule="auto"/>
        <w:rPr>
          <w:szCs w:val="24"/>
        </w:rPr>
      </w:pPr>
      <w:r w:rsidRPr="00130A54">
        <w:rPr>
          <w:szCs w:val="24"/>
        </w:rPr>
        <w:t>If the period of valid data is less than 85%, the relevant percentiles are provided in brackets.</w:t>
      </w:r>
    </w:p>
    <w:p w14:paraId="56B0B67C" w14:textId="77777777" w:rsidR="008142E3" w:rsidRPr="00130A54" w:rsidRDefault="008142E3" w:rsidP="002A068B">
      <w:pPr>
        <w:spacing w:line="240" w:lineRule="auto"/>
        <w:rPr>
          <w:szCs w:val="24"/>
        </w:rPr>
      </w:pPr>
      <w:r w:rsidRPr="00130A54">
        <w:rPr>
          <w:szCs w:val="24"/>
        </w:rPr>
        <w:t>(1) Data capture for the monitoring period, in cases where monitoring was only carried out for part of the year.</w:t>
      </w:r>
    </w:p>
    <w:p w14:paraId="54558A30" w14:textId="77777777" w:rsidR="008142E3" w:rsidRDefault="008142E3" w:rsidP="002A068B">
      <w:pPr>
        <w:spacing w:line="240" w:lineRule="auto"/>
        <w:rPr>
          <w:szCs w:val="24"/>
        </w:rPr>
      </w:pPr>
      <w:r w:rsidRPr="00130A54">
        <w:rPr>
          <w:szCs w:val="24"/>
        </w:rPr>
        <w:t>(2) Data capture for the full calendar year (e.g. if monitoring was carried out for 6 months, the maximum data capture for the full calendar year is 50%).</w:t>
      </w:r>
    </w:p>
    <w:p w14:paraId="1E480CD0" w14:textId="77777777" w:rsidR="00005A10" w:rsidRDefault="00005A10" w:rsidP="00400B0F"/>
    <w:p w14:paraId="4D203F9C" w14:textId="77777777" w:rsidR="00005A10" w:rsidRPr="00005A10" w:rsidRDefault="00005A10" w:rsidP="00400B0F">
      <w:pPr>
        <w:sectPr w:rsidR="00005A10" w:rsidRPr="00005A10" w:rsidSect="003172A5">
          <w:footerReference w:type="default" r:id="rId72"/>
          <w:pgSz w:w="16838" w:h="11899" w:orient="landscape" w:code="9"/>
          <w:pgMar w:top="1134" w:right="1134" w:bottom="1134" w:left="1134" w:header="340" w:footer="340" w:gutter="0"/>
          <w:cols w:space="708"/>
          <w:docGrid w:linePitch="326"/>
        </w:sectPr>
      </w:pPr>
    </w:p>
    <w:p w14:paraId="6935186A" w14:textId="77777777" w:rsidR="008142E3" w:rsidRDefault="008142E3" w:rsidP="00400B0F">
      <w:pPr>
        <w:pStyle w:val="Heading1"/>
        <w:numPr>
          <w:ilvl w:val="0"/>
          <w:numId w:val="0"/>
        </w:numPr>
      </w:pPr>
      <w:bookmarkStart w:id="104" w:name="_Appendix_B:_Full"/>
      <w:bookmarkStart w:id="105" w:name="_Ref55286405"/>
      <w:bookmarkStart w:id="106" w:name="_Toc67997468"/>
      <w:bookmarkEnd w:id="30"/>
      <w:bookmarkEnd w:id="31"/>
      <w:bookmarkEnd w:id="104"/>
      <w:r>
        <w:lastRenderedPageBreak/>
        <w:t>Appendix B: Full Monthly Diffusion Tube Results for 2020</w:t>
      </w:r>
      <w:bookmarkEnd w:id="105"/>
      <w:bookmarkEnd w:id="106"/>
    </w:p>
    <w:p w14:paraId="34F6850F" w14:textId="67CAA8B8" w:rsidR="008142E3" w:rsidRDefault="00E33DDC" w:rsidP="00400B0F">
      <w:pPr>
        <w:pStyle w:val="Caption"/>
        <w:rPr>
          <w:rFonts w:cs="Arial"/>
          <w:szCs w:val="24"/>
        </w:rPr>
      </w:pPr>
      <w:bookmarkStart w:id="107" w:name="_Ref55286624"/>
      <w:bookmarkStart w:id="108" w:name="_Toc67997505"/>
      <w:r>
        <w:t>Table B.</w:t>
      </w:r>
      <w:r w:rsidR="00742944">
        <w:rPr>
          <w:color w:val="2B579A"/>
          <w:shd w:val="clear" w:color="auto" w:fill="E6E6E6"/>
        </w:rPr>
        <w:fldChar w:fldCharType="begin"/>
      </w:r>
      <w:r w:rsidR="00742944">
        <w:rPr>
          <w:noProof/>
        </w:rPr>
        <w:instrText xml:space="preserve"> SEQ Table_B \* ARABIC </w:instrText>
      </w:r>
      <w:r w:rsidR="00742944">
        <w:rPr>
          <w:color w:val="2B579A"/>
          <w:shd w:val="clear" w:color="auto" w:fill="E6E6E6"/>
        </w:rPr>
        <w:fldChar w:fldCharType="separate"/>
      </w:r>
      <w:r w:rsidR="00D80A0C">
        <w:rPr>
          <w:noProof/>
        </w:rPr>
        <w:t>1</w:t>
      </w:r>
      <w:r w:rsidR="00742944">
        <w:rPr>
          <w:color w:val="2B579A"/>
          <w:shd w:val="clear" w:color="auto" w:fill="E6E6E6"/>
        </w:rPr>
        <w:fldChar w:fldCharType="end"/>
      </w:r>
      <w:bookmarkEnd w:id="107"/>
      <w:r>
        <w:t xml:space="preserve"> </w:t>
      </w:r>
      <w:r w:rsidR="008142E3">
        <w:t xml:space="preserve">– </w:t>
      </w:r>
      <w:r w:rsidR="008142E3" w:rsidRPr="008142E3">
        <w:t>NO</w:t>
      </w:r>
      <w:r w:rsidR="008142E3" w:rsidRPr="008142E3">
        <w:rPr>
          <w:vertAlign w:val="subscript"/>
        </w:rPr>
        <w:t>2</w:t>
      </w:r>
      <w:r w:rsidR="008142E3">
        <w:t xml:space="preserve"> </w:t>
      </w:r>
      <w:r w:rsidR="00130A54">
        <w:t xml:space="preserve">2020 </w:t>
      </w:r>
      <w:r w:rsidR="008142E3">
        <w:t>Diffusion Tube Results</w:t>
      </w:r>
      <w:r w:rsidR="00130A54">
        <w:t xml:space="preserve"> (</w:t>
      </w:r>
      <w:r w:rsidR="00130A54" w:rsidRPr="00786EB7">
        <w:rPr>
          <w:rFonts w:cs="Arial"/>
          <w:szCs w:val="24"/>
        </w:rPr>
        <w:t>µg/m</w:t>
      </w:r>
      <w:r w:rsidR="00130A54" w:rsidRPr="00786EB7">
        <w:rPr>
          <w:rFonts w:cs="Arial"/>
          <w:szCs w:val="24"/>
          <w:vertAlign w:val="superscript"/>
        </w:rPr>
        <w:t>3</w:t>
      </w:r>
      <w:r w:rsidR="00130A54" w:rsidRPr="00786EB7">
        <w:rPr>
          <w:rFonts w:cs="Arial"/>
          <w:szCs w:val="24"/>
        </w:rPr>
        <w:t>)</w:t>
      </w:r>
      <w:bookmarkEnd w:id="108"/>
    </w:p>
    <w:tbl>
      <w:tblPr>
        <w:tblW w:w="21531"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21531"/>
      </w:tblGrid>
      <w:tr w:rsidR="00722E1F" w:rsidRPr="008603A5" w14:paraId="5E130978" w14:textId="77777777" w:rsidTr="00E5134E">
        <w:trPr>
          <w:trHeight w:val="3523"/>
        </w:trPr>
        <w:tc>
          <w:tcPr>
            <w:tcW w:w="21531" w:type="dxa"/>
            <w:shd w:val="clear" w:color="auto" w:fill="DAEEF3"/>
          </w:tcPr>
          <w:p w14:paraId="02F501E4" w14:textId="77777777" w:rsidR="00722E1F" w:rsidRPr="008603A5" w:rsidRDefault="00722E1F" w:rsidP="00400B0F">
            <w:pPr>
              <w:pStyle w:val="Style1"/>
              <w:rPr>
                <w:b/>
                <w:color w:val="0000FF"/>
              </w:rPr>
            </w:pPr>
            <w:r w:rsidRPr="008603A5">
              <w:rPr>
                <w:b/>
                <w:color w:val="0000FF"/>
              </w:rPr>
              <w:t>INSTRUCTIONS</w:t>
            </w:r>
          </w:p>
          <w:p w14:paraId="7C9908FE" w14:textId="4D7FB0A2" w:rsidR="00BD327D" w:rsidRDefault="00722E1F" w:rsidP="00400B0F">
            <w:pPr>
              <w:rPr>
                <w:color w:val="0000FF"/>
              </w:rPr>
            </w:pPr>
            <w:r w:rsidRPr="0080530F">
              <w:rPr>
                <w:color w:val="0000FF"/>
              </w:rPr>
              <w:t xml:space="preserve">Please fill in </w:t>
            </w:r>
            <w:r w:rsidR="00FB0054" w:rsidRPr="0080530F">
              <w:rPr>
                <w:color w:val="0000FF"/>
                <w:shd w:val="clear" w:color="auto" w:fill="E6E6E6"/>
              </w:rPr>
              <w:fldChar w:fldCharType="begin"/>
            </w:r>
            <w:r w:rsidR="00FB0054" w:rsidRPr="0080530F">
              <w:rPr>
                <w:color w:val="0000FF"/>
              </w:rPr>
              <w:instrText xml:space="preserve"> REF _Ref55286624 \h  \* MERGEFORMAT </w:instrText>
            </w:r>
            <w:r w:rsidR="00FB0054" w:rsidRPr="0080530F">
              <w:rPr>
                <w:color w:val="0000FF"/>
                <w:shd w:val="clear" w:color="auto" w:fill="E6E6E6"/>
              </w:rPr>
            </w:r>
            <w:r w:rsidR="00FB0054" w:rsidRPr="0080530F">
              <w:rPr>
                <w:color w:val="0000FF"/>
                <w:shd w:val="clear" w:color="auto" w:fill="E6E6E6"/>
              </w:rPr>
              <w:fldChar w:fldCharType="separate"/>
            </w:r>
            <w:r w:rsidR="00D80A0C" w:rsidRPr="00D80A0C">
              <w:rPr>
                <w:color w:val="0000FF"/>
              </w:rPr>
              <w:t>Table B.1</w:t>
            </w:r>
            <w:r w:rsidR="00FB0054" w:rsidRPr="0080530F">
              <w:rPr>
                <w:color w:val="0000FF"/>
                <w:shd w:val="clear" w:color="auto" w:fill="E6E6E6"/>
              </w:rPr>
              <w:fldChar w:fldCharType="end"/>
            </w:r>
            <w:r w:rsidRPr="0080530F">
              <w:rPr>
                <w:color w:val="0000FF"/>
              </w:rPr>
              <w:t xml:space="preserve"> with details of NO</w:t>
            </w:r>
            <w:r w:rsidRPr="0080530F">
              <w:rPr>
                <w:color w:val="0000FF"/>
                <w:vertAlign w:val="subscript"/>
              </w:rPr>
              <w:t>2</w:t>
            </w:r>
            <w:r w:rsidRPr="0080530F">
              <w:rPr>
                <w:color w:val="0000FF"/>
              </w:rPr>
              <w:t xml:space="preserve"> diffusion tube monitoring results.</w:t>
            </w:r>
          </w:p>
          <w:p w14:paraId="3A6AE696" w14:textId="36A816FC" w:rsidR="00BD327D" w:rsidRDefault="00BD327D" w:rsidP="00400B0F">
            <w:pPr>
              <w:rPr>
                <w:color w:val="0000FF"/>
              </w:rPr>
            </w:pPr>
            <w:r>
              <w:rPr>
                <w:color w:val="0000FF"/>
              </w:rPr>
              <w:t xml:space="preserve">It is recommended that the new </w:t>
            </w:r>
            <w:hyperlink r:id="rId73" w:history="1">
              <w:r w:rsidR="00142748" w:rsidRPr="008F3640">
                <w:rPr>
                  <w:rStyle w:val="Hyperlink"/>
                </w:rPr>
                <w:t>Diffusion Tube Data Processing Tool</w:t>
              </w:r>
            </w:hyperlink>
            <w:r>
              <w:rPr>
                <w:color w:val="0000FF"/>
              </w:rPr>
              <w:t xml:space="preserve"> is used to process all diffusion tube data. The tab </w:t>
            </w:r>
            <w:r w:rsidRPr="0080530F">
              <w:rPr>
                <w:b/>
                <w:bCs/>
                <w:color w:val="0000FF"/>
              </w:rPr>
              <w:t>Annual Results Summary</w:t>
            </w:r>
            <w:r>
              <w:rPr>
                <w:color w:val="0000FF"/>
              </w:rPr>
              <w:t xml:space="preserve"> from the new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requirements of </w:t>
            </w:r>
            <w:r w:rsidRPr="00500820">
              <w:rPr>
                <w:color w:val="0000FF"/>
              </w:rPr>
              <w:t xml:space="preserve">Table </w:t>
            </w:r>
            <w:r>
              <w:rPr>
                <w:color w:val="0000FF"/>
              </w:rPr>
              <w:t>B</w:t>
            </w:r>
            <w:r w:rsidRPr="00500820">
              <w:rPr>
                <w:color w:val="0000FF"/>
              </w:rPr>
              <w:t>.</w:t>
            </w:r>
            <w:r>
              <w:rPr>
                <w:color w:val="0000FF"/>
              </w:rPr>
              <w:t>1 therefore the data can be easily copied</w:t>
            </w:r>
            <w:r w:rsidRPr="00500820">
              <w:rPr>
                <w:color w:val="0000FF"/>
              </w:rPr>
              <w:t>.</w:t>
            </w:r>
            <w:r w:rsidRPr="008B50FC">
              <w:rPr>
                <w:color w:val="0000FF"/>
              </w:rPr>
              <w:t xml:space="preserve"> </w:t>
            </w:r>
            <w:r>
              <w:rPr>
                <w:color w:val="0000FF"/>
              </w:rPr>
              <w:t xml:space="preserve">If the tool has not been </w:t>
            </w:r>
            <w:r w:rsidR="00CF57C2">
              <w:rPr>
                <w:color w:val="0000FF"/>
              </w:rPr>
              <w:t>utilised,</w:t>
            </w:r>
            <w:r>
              <w:rPr>
                <w:color w:val="0000FF"/>
              </w:rPr>
              <w:t xml:space="preserve"> please copy across from any working spreadsheet or populate manually.</w:t>
            </w:r>
          </w:p>
          <w:p w14:paraId="0C563098" w14:textId="65768802" w:rsidR="00722E1F" w:rsidRDefault="00722E1F" w:rsidP="00400B0F">
            <w:pPr>
              <w:rPr>
                <w:color w:val="0000FF"/>
              </w:rPr>
            </w:pPr>
            <w:r w:rsidRPr="00BF122F">
              <w:rPr>
                <w:color w:val="0000FF"/>
              </w:rPr>
              <w:t xml:space="preserve">This </w:t>
            </w:r>
            <w:r w:rsidR="00BD327D">
              <w:rPr>
                <w:color w:val="0000FF"/>
              </w:rPr>
              <w:t xml:space="preserve">table </w:t>
            </w:r>
            <w:r w:rsidRPr="00BF122F">
              <w:rPr>
                <w:color w:val="0000FF"/>
              </w:rPr>
              <w:t>should contain:</w:t>
            </w:r>
          </w:p>
          <w:p w14:paraId="5B2EA3BE" w14:textId="47988696"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Full month by month raw data (state if different exposure periods from the suggested calendar available via the </w:t>
            </w:r>
            <w:hyperlink r:id="rId74" w:history="1">
              <w:r w:rsidRPr="00071B6B">
                <w:rPr>
                  <w:rStyle w:val="Hyperlink"/>
                </w:rPr>
                <w:t>LAQM website</w:t>
              </w:r>
            </w:hyperlink>
          </w:p>
          <w:p w14:paraId="274CA36A" w14:textId="77777777"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raw data </w:t>
            </w:r>
            <w:r>
              <w:rPr>
                <w:color w:val="0000FF"/>
              </w:rPr>
              <w:t>annual mean</w:t>
            </w:r>
            <w:r w:rsidRPr="00E80FD9">
              <w:rPr>
                <w:color w:val="0000FF"/>
              </w:rPr>
              <w:t xml:space="preserve"> </w:t>
            </w:r>
          </w:p>
          <w:p w14:paraId="4225E8DB" w14:textId="30D9740D" w:rsidR="00722E1F" w:rsidRPr="00E80FD9" w:rsidRDefault="00722E1F" w:rsidP="007D417B">
            <w:pPr>
              <w:pStyle w:val="ListParagraph"/>
              <w:numPr>
                <w:ilvl w:val="0"/>
                <w:numId w:val="20"/>
              </w:numPr>
              <w:spacing w:before="0" w:after="0"/>
              <w:contextualSpacing w:val="0"/>
              <w:rPr>
                <w:color w:val="0000FF"/>
              </w:rPr>
            </w:pPr>
            <w:r w:rsidRPr="00E80FD9">
              <w:rPr>
                <w:color w:val="0000FF"/>
              </w:rPr>
              <w:t xml:space="preserve">The bias adjusted </w:t>
            </w:r>
            <w:r>
              <w:rPr>
                <w:color w:val="0000FF"/>
              </w:rPr>
              <w:t>annual mean</w:t>
            </w:r>
            <w:r w:rsidRPr="00E80FD9">
              <w:rPr>
                <w:color w:val="0000FF"/>
              </w:rPr>
              <w:t xml:space="preserve"> – This should also be an annualised </w:t>
            </w:r>
            <w:r>
              <w:rPr>
                <w:color w:val="0000FF"/>
              </w:rPr>
              <w:t>annual mean</w:t>
            </w:r>
            <w:r w:rsidRPr="00E80FD9">
              <w:rPr>
                <w:color w:val="0000FF"/>
              </w:rPr>
              <w:t xml:space="preserve"> if data capture is below 75%</w:t>
            </w:r>
            <w:r w:rsidR="000C1797">
              <w:rPr>
                <w:color w:val="0000FF"/>
              </w:rPr>
              <w:t xml:space="preserve"> but greater than </w:t>
            </w:r>
            <w:r w:rsidR="008C3876">
              <w:rPr>
                <w:color w:val="0000FF"/>
              </w:rPr>
              <w:t>25%</w:t>
            </w:r>
            <w:r w:rsidRPr="00E80FD9">
              <w:rPr>
                <w:color w:val="0000FF"/>
              </w:rPr>
              <w:t>.</w:t>
            </w:r>
          </w:p>
          <w:p w14:paraId="4363011C" w14:textId="0731E80D" w:rsidR="00722E1F" w:rsidRDefault="00722E1F" w:rsidP="007D417B">
            <w:pPr>
              <w:pStyle w:val="ListParagraph"/>
              <w:numPr>
                <w:ilvl w:val="0"/>
                <w:numId w:val="20"/>
              </w:numPr>
              <w:spacing w:before="0" w:after="0"/>
              <w:contextualSpacing w:val="0"/>
              <w:rPr>
                <w:color w:val="0000FF"/>
              </w:rPr>
            </w:pPr>
            <w:r w:rsidRPr="00E80FD9">
              <w:rPr>
                <w:color w:val="0000FF"/>
              </w:rPr>
              <w:t xml:space="preserve">The distance corrected </w:t>
            </w:r>
            <w:r>
              <w:rPr>
                <w:color w:val="0000FF"/>
              </w:rPr>
              <w:t>annual mean – I</w:t>
            </w:r>
            <w:r w:rsidRPr="00E80FD9">
              <w:rPr>
                <w:color w:val="0000FF"/>
              </w:rPr>
              <w:t>f the location is not relevant to public exposure</w:t>
            </w:r>
            <w:r>
              <w:rPr>
                <w:color w:val="0000FF"/>
              </w:rPr>
              <w:t xml:space="preserve"> and </w:t>
            </w:r>
            <w:r w:rsidR="000C1797">
              <w:rPr>
                <w:color w:val="0000FF"/>
              </w:rPr>
              <w:t>the concentration is greater than 36</w:t>
            </w:r>
            <w:r w:rsidR="000C1797">
              <w:rPr>
                <w:rFonts w:cs="Arial"/>
                <w:color w:val="0000FF"/>
              </w:rPr>
              <w:t>µ</w:t>
            </w:r>
            <w:r w:rsidR="000C1797">
              <w:rPr>
                <w:color w:val="0000FF"/>
              </w:rPr>
              <w:t>g/m</w:t>
            </w:r>
            <w:r w:rsidR="000C1797">
              <w:rPr>
                <w:color w:val="0000FF"/>
                <w:vertAlign w:val="superscript"/>
              </w:rPr>
              <w:t>3</w:t>
            </w:r>
            <w:r w:rsidRPr="00E80FD9">
              <w:rPr>
                <w:color w:val="0000FF"/>
              </w:rPr>
              <w:t xml:space="preserve">. If the </w:t>
            </w:r>
            <w:r>
              <w:rPr>
                <w:color w:val="0000FF"/>
              </w:rPr>
              <w:t xml:space="preserve">monitoring </w:t>
            </w:r>
            <w:r w:rsidRPr="00E80FD9">
              <w:rPr>
                <w:color w:val="0000FF"/>
              </w:rPr>
              <w:t xml:space="preserve">location is relevant to annual mean public exposure, please </w:t>
            </w:r>
            <w:r>
              <w:rPr>
                <w:color w:val="0000FF"/>
              </w:rPr>
              <w:t>leave the final column blank or add a dash</w:t>
            </w:r>
            <w:r w:rsidR="000C1797">
              <w:rPr>
                <w:color w:val="0000FF"/>
              </w:rPr>
              <w:t xml:space="preserve"> (-)</w:t>
            </w:r>
            <w:r>
              <w:rPr>
                <w:color w:val="0000FF"/>
              </w:rPr>
              <w:t>.</w:t>
            </w:r>
          </w:p>
          <w:p w14:paraId="209FE44F" w14:textId="0584E88B" w:rsidR="000C1797" w:rsidRDefault="000C1797" w:rsidP="00400B0F">
            <w:pPr>
              <w:rPr>
                <w:color w:val="0000FF"/>
              </w:rPr>
            </w:pPr>
            <w:r>
              <w:rPr>
                <w:color w:val="0000FF"/>
              </w:rPr>
              <w:t xml:space="preserve">The following </w:t>
            </w:r>
            <w:r w:rsidR="0046419E">
              <w:rPr>
                <w:color w:val="0000FF"/>
              </w:rPr>
              <w:t>erroneous data</w:t>
            </w:r>
            <w:r>
              <w:rPr>
                <w:color w:val="0000FF"/>
              </w:rPr>
              <w:t xml:space="preserve"> should </w:t>
            </w:r>
            <w:r w:rsidR="001125F6">
              <w:rPr>
                <w:color w:val="0000FF"/>
              </w:rPr>
              <w:t>have been excluded when processing the monthly diffusion tube data for the monitoring year, therefore should not be</w:t>
            </w:r>
            <w:r>
              <w:rPr>
                <w:color w:val="0000FF"/>
              </w:rPr>
              <w:t xml:space="preserve"> included</w:t>
            </w:r>
            <w:r w:rsidR="0046419E">
              <w:rPr>
                <w:color w:val="0000FF"/>
              </w:rPr>
              <w:t xml:space="preserve"> within </w:t>
            </w:r>
            <w:r w:rsidR="00FB0054">
              <w:rPr>
                <w:color w:val="0000FF"/>
                <w:shd w:val="clear" w:color="auto" w:fill="E6E6E6"/>
              </w:rPr>
              <w:fldChar w:fldCharType="begin"/>
            </w:r>
            <w:r w:rsidR="00FB0054">
              <w:rPr>
                <w:color w:val="0000FF"/>
              </w:rPr>
              <w:instrText xml:space="preserve"> REF _Ref55286624 \h  \* MERGEFORMAT </w:instrText>
            </w:r>
            <w:r w:rsidR="00FB0054">
              <w:rPr>
                <w:color w:val="0000FF"/>
                <w:shd w:val="clear" w:color="auto" w:fill="E6E6E6"/>
              </w:rPr>
            </w:r>
            <w:r w:rsidR="00FB0054">
              <w:rPr>
                <w:color w:val="0000FF"/>
                <w:shd w:val="clear" w:color="auto" w:fill="E6E6E6"/>
              </w:rPr>
              <w:fldChar w:fldCharType="separate"/>
            </w:r>
            <w:r w:rsidR="00D80A0C" w:rsidRPr="00D80A0C">
              <w:rPr>
                <w:color w:val="0000FF"/>
              </w:rPr>
              <w:t>Table B.1</w:t>
            </w:r>
            <w:r w:rsidR="00FB0054">
              <w:rPr>
                <w:color w:val="0000FF"/>
                <w:shd w:val="clear" w:color="auto" w:fill="E6E6E6"/>
              </w:rPr>
              <w:fldChar w:fldCharType="end"/>
            </w:r>
            <w:r>
              <w:rPr>
                <w:color w:val="0000FF"/>
              </w:rPr>
              <w:t>:</w:t>
            </w:r>
          </w:p>
          <w:p w14:paraId="73EA7EBB" w14:textId="4AE29D15" w:rsidR="000C1797" w:rsidRDefault="0046419E" w:rsidP="007D417B">
            <w:pPr>
              <w:pStyle w:val="ListParagraph"/>
              <w:numPr>
                <w:ilvl w:val="0"/>
                <w:numId w:val="22"/>
              </w:numPr>
              <w:spacing w:before="0" w:after="0"/>
              <w:rPr>
                <w:color w:val="0000FF"/>
              </w:rPr>
            </w:pPr>
            <w:r>
              <w:rPr>
                <w:color w:val="0000FF"/>
              </w:rPr>
              <w:t>Results that have been identified as contaminated during analysis, e.g. insect(s) or dirt contained within the tube</w:t>
            </w:r>
          </w:p>
          <w:p w14:paraId="30FF6382" w14:textId="56D9E2A1" w:rsidR="00794D68" w:rsidRPr="00794D68" w:rsidRDefault="0046419E" w:rsidP="007D417B">
            <w:pPr>
              <w:pStyle w:val="ListParagraph"/>
              <w:numPr>
                <w:ilvl w:val="0"/>
                <w:numId w:val="22"/>
              </w:numPr>
              <w:spacing w:before="0" w:after="0"/>
              <w:rPr>
                <w:rStyle w:val="Hyperlink"/>
                <w:color w:val="0000FF"/>
                <w:u w:val="none"/>
              </w:rPr>
            </w:pPr>
            <w:r>
              <w:rPr>
                <w:color w:val="0000FF"/>
              </w:rPr>
              <w:t xml:space="preserve">Extreme low or high concentrations as detailed within </w:t>
            </w:r>
            <w:r w:rsidR="00794D68">
              <w:rPr>
                <w:color w:val="0000FF"/>
              </w:rPr>
              <w:t>Chapter 7</w:t>
            </w:r>
            <w:r w:rsidR="00A8540C">
              <w:rPr>
                <w:color w:val="0000FF"/>
              </w:rPr>
              <w:t>: NO</w:t>
            </w:r>
            <w:r w:rsidR="00A8540C">
              <w:rPr>
                <w:color w:val="0000FF"/>
                <w:vertAlign w:val="subscript"/>
              </w:rPr>
              <w:t>x</w:t>
            </w:r>
            <w:r w:rsidR="00A8540C">
              <w:rPr>
                <w:color w:val="0000FF"/>
              </w:rPr>
              <w:t xml:space="preserve"> and NO</w:t>
            </w:r>
            <w:r w:rsidR="00A8540C">
              <w:rPr>
                <w:color w:val="0000FF"/>
                <w:vertAlign w:val="subscript"/>
              </w:rPr>
              <w:t>2</w:t>
            </w:r>
            <w:r w:rsidR="00A8540C">
              <w:rPr>
                <w:color w:val="0000FF"/>
              </w:rPr>
              <w:t xml:space="preserve"> Monitoring</w:t>
            </w:r>
            <w:r w:rsidR="00794D68">
              <w:rPr>
                <w:color w:val="0000FF"/>
              </w:rPr>
              <w:t xml:space="preserve"> of the </w:t>
            </w:r>
            <w:hyperlink r:id="rId75" w:history="1">
              <w:r w:rsidR="00794D68" w:rsidRPr="00AE374A">
                <w:rPr>
                  <w:rStyle w:val="Hyperlink"/>
                </w:rPr>
                <w:t>Technical Guidance LAQM.</w:t>
              </w:r>
              <w:r w:rsidR="00794D68">
                <w:rPr>
                  <w:rStyle w:val="Hyperlink"/>
                </w:rPr>
                <w:t>TG16</w:t>
              </w:r>
            </w:hyperlink>
          </w:p>
          <w:p w14:paraId="3972AC4B" w14:textId="785005E7" w:rsidR="0046419E" w:rsidRPr="000C1797" w:rsidRDefault="0046419E" w:rsidP="007D417B">
            <w:pPr>
              <w:pStyle w:val="ListParagraph"/>
              <w:numPr>
                <w:ilvl w:val="0"/>
                <w:numId w:val="22"/>
              </w:numPr>
              <w:spacing w:before="0" w:after="0"/>
              <w:rPr>
                <w:color w:val="0000FF"/>
              </w:rPr>
            </w:pPr>
            <w:r>
              <w:rPr>
                <w:color w:val="0000FF"/>
              </w:rPr>
              <w:t xml:space="preserve">Results from tubes that have been exposed past the laboratory’s use by date </w:t>
            </w:r>
          </w:p>
          <w:p w14:paraId="37A7A7F4" w14:textId="563CEE3E" w:rsidR="00722E1F" w:rsidRPr="00FB0054" w:rsidRDefault="00722E1F" w:rsidP="00400B0F">
            <w:pPr>
              <w:rPr>
                <w:b/>
                <w:color w:val="0000FF"/>
              </w:rPr>
            </w:pPr>
            <w:r w:rsidRPr="00E93242">
              <w:rPr>
                <w:b/>
                <w:color w:val="0000FF"/>
              </w:rPr>
              <w:t xml:space="preserve">Ensure the </w:t>
            </w:r>
            <w:r w:rsidR="00EE05AF">
              <w:rPr>
                <w:b/>
                <w:color w:val="0000FF"/>
              </w:rPr>
              <w:t>Diffusion Tube (DT)</w:t>
            </w:r>
            <w:r w:rsidRPr="00E93242">
              <w:rPr>
                <w:b/>
                <w:color w:val="0000FF"/>
              </w:rPr>
              <w:t xml:space="preserve"> IDs </w:t>
            </w:r>
            <w:r>
              <w:rPr>
                <w:b/>
                <w:color w:val="0000FF"/>
              </w:rPr>
              <w:t xml:space="preserve">and Coordinates </w:t>
            </w:r>
            <w:r w:rsidRPr="00E93242">
              <w:rPr>
                <w:b/>
                <w:color w:val="0000FF"/>
              </w:rPr>
              <w:t>match those provided in</w:t>
            </w:r>
            <w:r w:rsidR="00E5134E" w:rsidRPr="0080530F">
              <w:rPr>
                <w:b/>
                <w:color w:val="0000FF"/>
              </w:rPr>
              <w:t xml:space="preserve"> </w:t>
            </w:r>
            <w:r w:rsidR="00E5134E" w:rsidRPr="0080530F">
              <w:rPr>
                <w:b/>
                <w:color w:val="0000FF"/>
              </w:rPr>
              <w:fldChar w:fldCharType="begin"/>
            </w:r>
            <w:r w:rsidR="00E5134E" w:rsidRPr="0080530F">
              <w:rPr>
                <w:b/>
                <w:color w:val="0000FF"/>
              </w:rPr>
              <w:instrText xml:space="preserve"> REF _Ref66450518 \h </w:instrText>
            </w:r>
            <w:r w:rsidR="00E5134E">
              <w:rPr>
                <w:b/>
                <w:color w:val="0000FF"/>
              </w:rPr>
              <w:instrText xml:space="preserve"> \* MERGEFORMAT </w:instrText>
            </w:r>
            <w:r w:rsidR="00E5134E" w:rsidRPr="0080530F">
              <w:rPr>
                <w:b/>
                <w:color w:val="0000FF"/>
              </w:rPr>
            </w:r>
            <w:r w:rsidR="00E5134E" w:rsidRPr="0080530F">
              <w:rPr>
                <w:b/>
                <w:color w:val="0000FF"/>
              </w:rPr>
              <w:fldChar w:fldCharType="separate"/>
            </w:r>
            <w:r w:rsidR="00D80A0C" w:rsidRPr="00D80A0C">
              <w:rPr>
                <w:b/>
                <w:color w:val="0000FF"/>
              </w:rPr>
              <w:t>Table A.2</w:t>
            </w:r>
            <w:r w:rsidR="00E5134E" w:rsidRPr="0080530F">
              <w:rPr>
                <w:b/>
                <w:color w:val="0000FF"/>
              </w:rPr>
              <w:fldChar w:fldCharType="end"/>
            </w:r>
            <w:r w:rsidRPr="00E93242">
              <w:rPr>
                <w:b/>
                <w:color w:val="0000FF"/>
              </w:rPr>
              <w:t>.</w:t>
            </w:r>
          </w:p>
          <w:p w14:paraId="01240651" w14:textId="31ACB4B2" w:rsidR="00722E1F" w:rsidRPr="008603A5" w:rsidRDefault="00722E1F" w:rsidP="00400B0F">
            <w:pPr>
              <w:rPr>
                <w:color w:val="0000FF"/>
              </w:rPr>
            </w:pPr>
            <w:r w:rsidRPr="00722E1F">
              <w:rPr>
                <w:b/>
                <w:bCs/>
                <w:color w:val="0000FF"/>
              </w:rPr>
              <w:t>Please delete this box when the document is finished</w:t>
            </w:r>
          </w:p>
        </w:tc>
      </w:tr>
    </w:tbl>
    <w:tbl>
      <w:tblPr>
        <w:tblStyle w:val="TableStyle4"/>
        <w:tblW w:w="21541" w:type="dxa"/>
        <w:tblLayout w:type="fixed"/>
        <w:tblLook w:val="04A0" w:firstRow="1" w:lastRow="0" w:firstColumn="1" w:lastColumn="0" w:noHBand="0" w:noVBand="1"/>
      </w:tblPr>
      <w:tblGrid>
        <w:gridCol w:w="744"/>
        <w:gridCol w:w="1036"/>
        <w:gridCol w:w="1036"/>
        <w:gridCol w:w="782"/>
        <w:gridCol w:w="783"/>
        <w:gridCol w:w="783"/>
        <w:gridCol w:w="783"/>
        <w:gridCol w:w="783"/>
        <w:gridCol w:w="783"/>
        <w:gridCol w:w="783"/>
        <w:gridCol w:w="783"/>
        <w:gridCol w:w="783"/>
        <w:gridCol w:w="783"/>
        <w:gridCol w:w="783"/>
        <w:gridCol w:w="783"/>
        <w:gridCol w:w="1740"/>
        <w:gridCol w:w="1740"/>
        <w:gridCol w:w="1740"/>
        <w:gridCol w:w="4110"/>
      </w:tblGrid>
      <w:tr w:rsidR="00EF5451" w:rsidRPr="008142E3" w14:paraId="218C2F69" w14:textId="77777777" w:rsidTr="000540C8">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744" w:type="dxa"/>
          </w:tcPr>
          <w:p w14:paraId="705B4F29" w14:textId="2D956A34" w:rsidR="00EF5451" w:rsidRPr="008142E3" w:rsidRDefault="00EE05AF" w:rsidP="003A10E7">
            <w:pPr>
              <w:spacing w:line="240" w:lineRule="auto"/>
              <w:rPr>
                <w:rFonts w:ascii="Arial" w:hAnsi="Arial" w:cs="Arial"/>
                <w:sz w:val="20"/>
                <w:szCs w:val="20"/>
              </w:rPr>
            </w:pPr>
            <w:r>
              <w:rPr>
                <w:rFonts w:ascii="Arial" w:hAnsi="Arial" w:cs="Arial"/>
                <w:sz w:val="20"/>
                <w:szCs w:val="20"/>
              </w:rPr>
              <w:t>DT</w:t>
            </w:r>
            <w:r w:rsidR="00EF5451">
              <w:rPr>
                <w:rFonts w:ascii="Arial" w:hAnsi="Arial" w:cs="Arial"/>
                <w:sz w:val="20"/>
                <w:szCs w:val="20"/>
              </w:rPr>
              <w:t xml:space="preserve"> ID</w:t>
            </w:r>
          </w:p>
        </w:tc>
        <w:tc>
          <w:tcPr>
            <w:tcW w:w="1036" w:type="dxa"/>
          </w:tcPr>
          <w:p w14:paraId="79F8D95E" w14:textId="77777777"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X OS Grid Ref (Easting)</w:t>
            </w:r>
          </w:p>
        </w:tc>
        <w:tc>
          <w:tcPr>
            <w:tcW w:w="1036" w:type="dxa"/>
          </w:tcPr>
          <w:p w14:paraId="5AB7E68E" w14:textId="77777777" w:rsidR="00EF5451" w:rsidRPr="008142E3"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 OS Grid Ref (Easting)</w:t>
            </w:r>
          </w:p>
        </w:tc>
        <w:tc>
          <w:tcPr>
            <w:tcW w:w="782" w:type="dxa"/>
          </w:tcPr>
          <w:p w14:paraId="6D4ECEB8" w14:textId="0AA95CBA"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Jan</w:t>
            </w:r>
          </w:p>
        </w:tc>
        <w:tc>
          <w:tcPr>
            <w:tcW w:w="783" w:type="dxa"/>
          </w:tcPr>
          <w:p w14:paraId="035D54F8" w14:textId="055F2AEE"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Feb</w:t>
            </w:r>
          </w:p>
        </w:tc>
        <w:tc>
          <w:tcPr>
            <w:tcW w:w="783" w:type="dxa"/>
          </w:tcPr>
          <w:p w14:paraId="2E9165C4" w14:textId="3EA5A99F"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Mar</w:t>
            </w:r>
          </w:p>
        </w:tc>
        <w:tc>
          <w:tcPr>
            <w:tcW w:w="783" w:type="dxa"/>
          </w:tcPr>
          <w:p w14:paraId="1AF9E879" w14:textId="13E534ED"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Apr</w:t>
            </w:r>
          </w:p>
        </w:tc>
        <w:tc>
          <w:tcPr>
            <w:tcW w:w="783" w:type="dxa"/>
          </w:tcPr>
          <w:p w14:paraId="00581C63" w14:textId="74EF31DE"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May</w:t>
            </w:r>
          </w:p>
        </w:tc>
        <w:tc>
          <w:tcPr>
            <w:tcW w:w="783" w:type="dxa"/>
          </w:tcPr>
          <w:p w14:paraId="4F45BECE" w14:textId="6C71F247"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Jun</w:t>
            </w:r>
          </w:p>
        </w:tc>
        <w:tc>
          <w:tcPr>
            <w:tcW w:w="783" w:type="dxa"/>
          </w:tcPr>
          <w:p w14:paraId="41B5D18F" w14:textId="09BE226D"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Jul</w:t>
            </w:r>
          </w:p>
        </w:tc>
        <w:tc>
          <w:tcPr>
            <w:tcW w:w="783" w:type="dxa"/>
          </w:tcPr>
          <w:p w14:paraId="77353250" w14:textId="4F3031D2"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Aug</w:t>
            </w:r>
          </w:p>
        </w:tc>
        <w:tc>
          <w:tcPr>
            <w:tcW w:w="783" w:type="dxa"/>
          </w:tcPr>
          <w:p w14:paraId="4ED81F52" w14:textId="452BD1DF"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Sep</w:t>
            </w:r>
          </w:p>
        </w:tc>
        <w:tc>
          <w:tcPr>
            <w:tcW w:w="783" w:type="dxa"/>
          </w:tcPr>
          <w:p w14:paraId="54367B28" w14:textId="7DB39234"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Oct</w:t>
            </w:r>
          </w:p>
        </w:tc>
        <w:tc>
          <w:tcPr>
            <w:tcW w:w="783" w:type="dxa"/>
          </w:tcPr>
          <w:p w14:paraId="491F9CB9" w14:textId="158436C5"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Nov</w:t>
            </w:r>
          </w:p>
        </w:tc>
        <w:tc>
          <w:tcPr>
            <w:tcW w:w="783" w:type="dxa"/>
          </w:tcPr>
          <w:p w14:paraId="5CCC5453" w14:textId="5BB8904A"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Dec</w:t>
            </w:r>
          </w:p>
        </w:tc>
        <w:tc>
          <w:tcPr>
            <w:tcW w:w="1740" w:type="dxa"/>
          </w:tcPr>
          <w:p w14:paraId="752DFFD1" w14:textId="77777777"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Annual Mean: Raw Data</w:t>
            </w:r>
          </w:p>
        </w:tc>
        <w:tc>
          <w:tcPr>
            <w:tcW w:w="1740" w:type="dxa"/>
          </w:tcPr>
          <w:p w14:paraId="6AFA4972" w14:textId="05DF6A6E"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b w:val="0"/>
                <w:sz w:val="20"/>
                <w:szCs w:val="20"/>
              </w:rPr>
              <w:t xml:space="preserve">Annual Mean: Annualised and Bias Adjusted </w:t>
            </w:r>
            <w:r w:rsidRPr="00EF5451">
              <w:rPr>
                <w:rFonts w:cs="Arial"/>
                <w:b w:val="0"/>
                <w:color w:val="FF0000"/>
                <w:sz w:val="20"/>
                <w:szCs w:val="20"/>
              </w:rPr>
              <w:t>(</w:t>
            </w:r>
            <w:proofErr w:type="spellStart"/>
            <w:r w:rsidRPr="00EF5451">
              <w:rPr>
                <w:rFonts w:cs="Arial"/>
                <w:b w:val="0"/>
                <w:color w:val="FF0000"/>
                <w:sz w:val="20"/>
                <w:szCs w:val="20"/>
              </w:rPr>
              <w:t>x.x</w:t>
            </w:r>
            <w:proofErr w:type="spellEnd"/>
            <w:r w:rsidRPr="00EF5451">
              <w:rPr>
                <w:rFonts w:cs="Arial"/>
                <w:b w:val="0"/>
                <w:color w:val="FF0000"/>
                <w:sz w:val="20"/>
                <w:szCs w:val="20"/>
              </w:rPr>
              <w:t>)</w:t>
            </w:r>
          </w:p>
        </w:tc>
        <w:tc>
          <w:tcPr>
            <w:tcW w:w="1740" w:type="dxa"/>
          </w:tcPr>
          <w:p w14:paraId="16B58D07" w14:textId="4736C823" w:rsidR="00EF5451" w:rsidRPr="0097313B" w:rsidRDefault="000540C8"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Annual Mean: Distance Corrected to Nearest Exposure</w:t>
            </w:r>
          </w:p>
        </w:tc>
        <w:tc>
          <w:tcPr>
            <w:tcW w:w="4110" w:type="dxa"/>
          </w:tcPr>
          <w:p w14:paraId="5C14B5B8" w14:textId="3259AE90" w:rsidR="00EF5451" w:rsidRPr="0097313B" w:rsidRDefault="00EF5451"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w:t>
            </w:r>
          </w:p>
        </w:tc>
      </w:tr>
      <w:tr w:rsidR="000540C8" w:rsidRPr="008142E3" w14:paraId="36E972FF" w14:textId="77777777" w:rsidTr="000540C8">
        <w:tc>
          <w:tcPr>
            <w:cnfStyle w:val="001000000000" w:firstRow="0" w:lastRow="0" w:firstColumn="1" w:lastColumn="0" w:oddVBand="0" w:evenVBand="0" w:oddHBand="0" w:evenHBand="0" w:firstRowFirstColumn="0" w:firstRowLastColumn="0" w:lastRowFirstColumn="0" w:lastRowLastColumn="0"/>
            <w:tcW w:w="744" w:type="dxa"/>
          </w:tcPr>
          <w:p w14:paraId="75FF48C8" w14:textId="787340E0" w:rsidR="000540C8" w:rsidRPr="008142E3" w:rsidRDefault="000540C8" w:rsidP="00E665C2">
            <w:pPr>
              <w:spacing w:before="0" w:after="0" w:line="240" w:lineRule="auto"/>
              <w:rPr>
                <w:rFonts w:cs="Arial"/>
                <w:sz w:val="20"/>
                <w:szCs w:val="20"/>
              </w:rPr>
            </w:pPr>
            <w:r w:rsidRPr="00722E1F">
              <w:rPr>
                <w:rFonts w:cs="Arial"/>
                <w:color w:val="FF0000"/>
                <w:sz w:val="20"/>
                <w:szCs w:val="20"/>
              </w:rPr>
              <w:t>DT1</w:t>
            </w:r>
          </w:p>
        </w:tc>
        <w:tc>
          <w:tcPr>
            <w:tcW w:w="1036" w:type="dxa"/>
          </w:tcPr>
          <w:p w14:paraId="5D98268D" w14:textId="4CAD13F5" w:rsidR="000540C8" w:rsidRPr="008142E3"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22E1F">
              <w:rPr>
                <w:rFonts w:cs="Arial"/>
                <w:color w:val="FF0000"/>
                <w:sz w:val="20"/>
                <w:szCs w:val="20"/>
              </w:rPr>
              <w:t>666555</w:t>
            </w:r>
          </w:p>
        </w:tc>
        <w:tc>
          <w:tcPr>
            <w:tcW w:w="1036" w:type="dxa"/>
          </w:tcPr>
          <w:p w14:paraId="310BDFD7" w14:textId="0236CB97"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333444</w:t>
            </w:r>
          </w:p>
        </w:tc>
        <w:tc>
          <w:tcPr>
            <w:tcW w:w="782" w:type="dxa"/>
            <w:vAlign w:val="top"/>
          </w:tcPr>
          <w:p w14:paraId="2F97152C" w14:textId="6B2EB69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36.0</w:t>
            </w:r>
          </w:p>
        </w:tc>
        <w:tc>
          <w:tcPr>
            <w:tcW w:w="783" w:type="dxa"/>
            <w:vAlign w:val="top"/>
          </w:tcPr>
          <w:p w14:paraId="5213F932" w14:textId="7A2072E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42.1</w:t>
            </w:r>
          </w:p>
        </w:tc>
        <w:tc>
          <w:tcPr>
            <w:tcW w:w="783" w:type="dxa"/>
            <w:vAlign w:val="top"/>
          </w:tcPr>
          <w:p w14:paraId="634BE68D" w14:textId="49E43DD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w:t>
            </w:r>
          </w:p>
        </w:tc>
        <w:tc>
          <w:tcPr>
            <w:tcW w:w="783" w:type="dxa"/>
            <w:vAlign w:val="top"/>
          </w:tcPr>
          <w:p w14:paraId="71D8A4EF" w14:textId="54243C3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w:t>
            </w:r>
          </w:p>
        </w:tc>
        <w:tc>
          <w:tcPr>
            <w:tcW w:w="783" w:type="dxa"/>
            <w:vAlign w:val="top"/>
          </w:tcPr>
          <w:p w14:paraId="1F3C4C61" w14:textId="0D25DF4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59.1</w:t>
            </w:r>
          </w:p>
        </w:tc>
        <w:tc>
          <w:tcPr>
            <w:tcW w:w="783" w:type="dxa"/>
            <w:vAlign w:val="top"/>
          </w:tcPr>
          <w:p w14:paraId="674AD9E9" w14:textId="00F422A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52.9</w:t>
            </w:r>
          </w:p>
        </w:tc>
        <w:tc>
          <w:tcPr>
            <w:tcW w:w="783" w:type="dxa"/>
            <w:vAlign w:val="top"/>
          </w:tcPr>
          <w:p w14:paraId="3D96B415" w14:textId="30E140E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w:t>
            </w:r>
          </w:p>
        </w:tc>
        <w:tc>
          <w:tcPr>
            <w:tcW w:w="783" w:type="dxa"/>
            <w:vAlign w:val="top"/>
          </w:tcPr>
          <w:p w14:paraId="59876DCF" w14:textId="4C846DAF"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47.0</w:t>
            </w:r>
          </w:p>
        </w:tc>
        <w:tc>
          <w:tcPr>
            <w:tcW w:w="783" w:type="dxa"/>
            <w:vAlign w:val="top"/>
          </w:tcPr>
          <w:p w14:paraId="3B8C726B" w14:textId="0F70B0A6"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55.0</w:t>
            </w:r>
          </w:p>
        </w:tc>
        <w:tc>
          <w:tcPr>
            <w:tcW w:w="783" w:type="dxa"/>
            <w:vAlign w:val="top"/>
          </w:tcPr>
          <w:p w14:paraId="160E5302" w14:textId="713598D5"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38.4</w:t>
            </w:r>
          </w:p>
        </w:tc>
        <w:tc>
          <w:tcPr>
            <w:tcW w:w="783" w:type="dxa"/>
            <w:vAlign w:val="top"/>
          </w:tcPr>
          <w:p w14:paraId="3E9328ED" w14:textId="30351CFD"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45.2</w:t>
            </w:r>
          </w:p>
        </w:tc>
        <w:tc>
          <w:tcPr>
            <w:tcW w:w="783" w:type="dxa"/>
            <w:vAlign w:val="top"/>
          </w:tcPr>
          <w:p w14:paraId="2E95E497" w14:textId="00A5E843"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46.8</w:t>
            </w:r>
          </w:p>
        </w:tc>
        <w:tc>
          <w:tcPr>
            <w:tcW w:w="1740" w:type="dxa"/>
            <w:vAlign w:val="top"/>
          </w:tcPr>
          <w:p w14:paraId="0BCAF5D8" w14:textId="77CBF75A" w:rsidR="000540C8" w:rsidRPr="000540C8"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0540C8">
              <w:rPr>
                <w:rFonts w:cs="Arial"/>
                <w:b/>
                <w:bCs/>
                <w:color w:val="FF0000"/>
                <w:sz w:val="20"/>
                <w:szCs w:val="20"/>
              </w:rPr>
              <w:t>46.9</w:t>
            </w:r>
          </w:p>
        </w:tc>
        <w:tc>
          <w:tcPr>
            <w:tcW w:w="1740" w:type="dxa"/>
            <w:vAlign w:val="top"/>
          </w:tcPr>
          <w:p w14:paraId="760E062E" w14:textId="15107B9F" w:rsidR="000540C8" w:rsidRPr="000540C8"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color w:val="FF0000"/>
                <w:sz w:val="20"/>
                <w:szCs w:val="20"/>
              </w:rPr>
            </w:pPr>
            <w:r w:rsidRPr="000540C8">
              <w:rPr>
                <w:rFonts w:cs="Arial"/>
                <w:b/>
                <w:bCs/>
                <w:color w:val="FF0000"/>
                <w:sz w:val="20"/>
                <w:szCs w:val="20"/>
              </w:rPr>
              <w:t>44.9</w:t>
            </w:r>
          </w:p>
        </w:tc>
        <w:tc>
          <w:tcPr>
            <w:tcW w:w="1740" w:type="dxa"/>
          </w:tcPr>
          <w:p w14:paraId="3DBB479E" w14:textId="072E9A9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25.9</w:t>
            </w:r>
          </w:p>
        </w:tc>
        <w:tc>
          <w:tcPr>
            <w:tcW w:w="4110" w:type="dxa"/>
          </w:tcPr>
          <w:p w14:paraId="643095A3" w14:textId="3CC070FC"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0540C8" w:rsidRPr="008142E3" w14:paraId="7303795E" w14:textId="77777777" w:rsidTr="000540C8">
        <w:tc>
          <w:tcPr>
            <w:cnfStyle w:val="001000000000" w:firstRow="0" w:lastRow="0" w:firstColumn="1" w:lastColumn="0" w:oddVBand="0" w:evenVBand="0" w:oddHBand="0" w:evenHBand="0" w:firstRowFirstColumn="0" w:firstRowLastColumn="0" w:lastRowFirstColumn="0" w:lastRowLastColumn="0"/>
            <w:tcW w:w="744" w:type="dxa"/>
          </w:tcPr>
          <w:p w14:paraId="34ED5FE1" w14:textId="0B2D0ACB" w:rsidR="000540C8" w:rsidRPr="008142E3" w:rsidRDefault="000540C8" w:rsidP="00E665C2">
            <w:pPr>
              <w:spacing w:before="0" w:after="0" w:line="240" w:lineRule="auto"/>
              <w:rPr>
                <w:rFonts w:cs="Arial"/>
                <w:sz w:val="20"/>
                <w:szCs w:val="20"/>
              </w:rPr>
            </w:pPr>
            <w:r w:rsidRPr="00722E1F">
              <w:rPr>
                <w:rFonts w:cs="Arial"/>
                <w:color w:val="FF0000"/>
                <w:sz w:val="20"/>
                <w:szCs w:val="20"/>
              </w:rPr>
              <w:t>DT2</w:t>
            </w:r>
          </w:p>
        </w:tc>
        <w:tc>
          <w:tcPr>
            <w:tcW w:w="1036" w:type="dxa"/>
          </w:tcPr>
          <w:p w14:paraId="1183F9E8" w14:textId="5A03C44C" w:rsidR="000540C8" w:rsidRPr="008142E3"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722E1F">
              <w:rPr>
                <w:rFonts w:cs="Arial"/>
                <w:color w:val="FF0000"/>
                <w:sz w:val="20"/>
                <w:szCs w:val="20"/>
              </w:rPr>
              <w:t>777444</w:t>
            </w:r>
          </w:p>
        </w:tc>
        <w:tc>
          <w:tcPr>
            <w:tcW w:w="1036" w:type="dxa"/>
          </w:tcPr>
          <w:p w14:paraId="0F16F17B" w14:textId="5D8E6B1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333555</w:t>
            </w:r>
          </w:p>
        </w:tc>
        <w:tc>
          <w:tcPr>
            <w:tcW w:w="782" w:type="dxa"/>
            <w:vAlign w:val="top"/>
          </w:tcPr>
          <w:p w14:paraId="7E3AB7FF" w14:textId="4E29A1B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35.7</w:t>
            </w:r>
          </w:p>
        </w:tc>
        <w:tc>
          <w:tcPr>
            <w:tcW w:w="783" w:type="dxa"/>
            <w:vAlign w:val="top"/>
          </w:tcPr>
          <w:p w14:paraId="2DB1BA4F" w14:textId="2E2CB581"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23.3</w:t>
            </w:r>
          </w:p>
        </w:tc>
        <w:tc>
          <w:tcPr>
            <w:tcW w:w="783" w:type="dxa"/>
            <w:vAlign w:val="top"/>
          </w:tcPr>
          <w:p w14:paraId="1645282B" w14:textId="043BE42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19.7</w:t>
            </w:r>
          </w:p>
        </w:tc>
        <w:tc>
          <w:tcPr>
            <w:tcW w:w="783" w:type="dxa"/>
            <w:vAlign w:val="top"/>
          </w:tcPr>
          <w:p w14:paraId="7622A753" w14:textId="08ACF1F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17.1</w:t>
            </w:r>
          </w:p>
        </w:tc>
        <w:tc>
          <w:tcPr>
            <w:tcW w:w="783" w:type="dxa"/>
            <w:vAlign w:val="top"/>
          </w:tcPr>
          <w:p w14:paraId="2A7A13B7" w14:textId="6DCBF20A"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18.2</w:t>
            </w:r>
          </w:p>
        </w:tc>
        <w:tc>
          <w:tcPr>
            <w:tcW w:w="783" w:type="dxa"/>
            <w:vAlign w:val="top"/>
          </w:tcPr>
          <w:p w14:paraId="28531100" w14:textId="44114AE4"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19.5</w:t>
            </w:r>
          </w:p>
        </w:tc>
        <w:tc>
          <w:tcPr>
            <w:tcW w:w="783" w:type="dxa"/>
            <w:vAlign w:val="top"/>
          </w:tcPr>
          <w:p w14:paraId="15BFE559" w14:textId="6672DDF9"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25.7</w:t>
            </w:r>
          </w:p>
        </w:tc>
        <w:tc>
          <w:tcPr>
            <w:tcW w:w="783" w:type="dxa"/>
            <w:vAlign w:val="top"/>
          </w:tcPr>
          <w:p w14:paraId="7DCE5195" w14:textId="5FBA8EC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17.0</w:t>
            </w:r>
          </w:p>
        </w:tc>
        <w:tc>
          <w:tcPr>
            <w:tcW w:w="783" w:type="dxa"/>
            <w:vAlign w:val="top"/>
          </w:tcPr>
          <w:p w14:paraId="6F1CC18E" w14:textId="1304ECD2"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27.0</w:t>
            </w:r>
          </w:p>
        </w:tc>
        <w:tc>
          <w:tcPr>
            <w:tcW w:w="783" w:type="dxa"/>
            <w:vAlign w:val="top"/>
          </w:tcPr>
          <w:p w14:paraId="3D3A4B50" w14:textId="3EFDFD6B"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19.0</w:t>
            </w:r>
          </w:p>
        </w:tc>
        <w:tc>
          <w:tcPr>
            <w:tcW w:w="783" w:type="dxa"/>
            <w:vAlign w:val="top"/>
          </w:tcPr>
          <w:p w14:paraId="0068171B" w14:textId="30EFD680"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33.0</w:t>
            </w:r>
          </w:p>
        </w:tc>
        <w:tc>
          <w:tcPr>
            <w:tcW w:w="783" w:type="dxa"/>
            <w:vAlign w:val="top"/>
          </w:tcPr>
          <w:p w14:paraId="344B0E86" w14:textId="7C04C42A"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27.6</w:t>
            </w:r>
          </w:p>
        </w:tc>
        <w:tc>
          <w:tcPr>
            <w:tcW w:w="1740" w:type="dxa"/>
            <w:vAlign w:val="top"/>
          </w:tcPr>
          <w:p w14:paraId="62426FD1" w14:textId="5DE66D07"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23.6</w:t>
            </w:r>
          </w:p>
        </w:tc>
        <w:tc>
          <w:tcPr>
            <w:tcW w:w="1740" w:type="dxa"/>
            <w:vAlign w:val="top"/>
          </w:tcPr>
          <w:p w14:paraId="74DAB08A" w14:textId="5BAC04C6"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0C1797">
              <w:rPr>
                <w:rFonts w:cs="Arial"/>
                <w:color w:val="FF0000"/>
                <w:sz w:val="20"/>
                <w:szCs w:val="20"/>
              </w:rPr>
              <w:t>2</w:t>
            </w:r>
            <w:r>
              <w:rPr>
                <w:rFonts w:cs="Arial"/>
                <w:color w:val="FF0000"/>
                <w:sz w:val="20"/>
                <w:szCs w:val="20"/>
              </w:rPr>
              <w:t>1</w:t>
            </w:r>
            <w:r w:rsidRPr="000C1797">
              <w:rPr>
                <w:rFonts w:cs="Arial"/>
                <w:color w:val="FF0000"/>
                <w:sz w:val="20"/>
                <w:szCs w:val="20"/>
              </w:rPr>
              <w:t>.6</w:t>
            </w:r>
          </w:p>
        </w:tc>
        <w:tc>
          <w:tcPr>
            <w:tcW w:w="1740" w:type="dxa"/>
          </w:tcPr>
          <w:p w14:paraId="061DB549" w14:textId="21EDF9DD"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w:t>
            </w:r>
          </w:p>
        </w:tc>
        <w:tc>
          <w:tcPr>
            <w:tcW w:w="4110" w:type="dxa"/>
          </w:tcPr>
          <w:p w14:paraId="1AB37E5D" w14:textId="78F5BB41" w:rsidR="000540C8" w:rsidRPr="000C1797" w:rsidRDefault="000540C8"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5AC735C" w14:textId="77777777" w:rsidR="00461D95" w:rsidRPr="00ED22FB" w:rsidRDefault="00461D95" w:rsidP="00461D95">
      <w:pPr>
        <w:spacing w:line="240" w:lineRule="auto"/>
        <w:rPr>
          <w:b/>
          <w:color w:val="FF0000"/>
        </w:rPr>
      </w:pPr>
      <w:r w:rsidRPr="00ED22FB">
        <w:rPr>
          <w:b/>
          <w:color w:val="FF0000"/>
        </w:rPr>
        <w:t xml:space="preserve">CLICK HERE THEN PASTE COMPLETED DATA ROWS FROM </w:t>
      </w:r>
      <w:r>
        <w:rPr>
          <w:b/>
          <w:color w:val="FF0000"/>
        </w:rPr>
        <w:t>LAQM DATA PROCESSING TOOL (IF UTILISED)</w:t>
      </w:r>
    </w:p>
    <w:p w14:paraId="42B30B8A" w14:textId="58CA9A12" w:rsidR="000C1797" w:rsidRDefault="0063411A" w:rsidP="002A068B">
      <w:pPr>
        <w:spacing w:line="240" w:lineRule="auto"/>
        <w:rPr>
          <w:b/>
          <w:szCs w:val="20"/>
        </w:rPr>
      </w:pPr>
      <w:sdt>
        <w:sdtPr>
          <w:rPr>
            <w:color w:val="2B579A"/>
            <w:szCs w:val="20"/>
            <w:shd w:val="clear" w:color="auto" w:fill="E6E6E6"/>
          </w:rPr>
          <w:id w:val="72944003"/>
          <w14:checkbox>
            <w14:checked w14:val="0"/>
            <w14:checkedState w14:val="2612" w14:font="MS Gothic"/>
            <w14:uncheckedState w14:val="2610" w14:font="MS Gothic"/>
          </w14:checkbox>
        </w:sdtPr>
        <w:sdtEndPr/>
        <w:sdtContent>
          <w:r w:rsidR="000C1797">
            <w:rPr>
              <w:rFonts w:ascii="MS Gothic" w:eastAsia="MS Gothic" w:hAnsi="MS Gothic" w:hint="eastAsia"/>
              <w:szCs w:val="20"/>
            </w:rPr>
            <w:t>☐</w:t>
          </w:r>
        </w:sdtContent>
      </w:sdt>
      <w:r w:rsidR="0097313B" w:rsidRPr="00130A54">
        <w:rPr>
          <w:szCs w:val="20"/>
        </w:rPr>
        <w:t xml:space="preserve"> </w:t>
      </w:r>
      <w:r w:rsidR="000C1797" w:rsidRPr="0046419E">
        <w:rPr>
          <w:b/>
          <w:bCs/>
          <w:szCs w:val="20"/>
        </w:rPr>
        <w:t>All erroneous data has been remove</w:t>
      </w:r>
      <w:r w:rsidR="0046419E" w:rsidRPr="0046419E">
        <w:rPr>
          <w:b/>
          <w:bCs/>
          <w:szCs w:val="20"/>
        </w:rPr>
        <w:t>d</w:t>
      </w:r>
      <w:r w:rsidR="00CE0AB0">
        <w:rPr>
          <w:b/>
          <w:bCs/>
          <w:szCs w:val="20"/>
        </w:rPr>
        <w:t xml:space="preserve"> from</w:t>
      </w:r>
      <w:r w:rsidR="0046419E" w:rsidRPr="0046419E">
        <w:rPr>
          <w:b/>
          <w:bCs/>
          <w:szCs w:val="20"/>
        </w:rPr>
        <w:t xml:space="preserve"> the NO</w:t>
      </w:r>
      <w:r w:rsidR="0046419E" w:rsidRPr="0046419E">
        <w:rPr>
          <w:b/>
          <w:bCs/>
          <w:szCs w:val="20"/>
          <w:vertAlign w:val="subscript"/>
        </w:rPr>
        <w:t>2</w:t>
      </w:r>
      <w:r w:rsidR="0046419E" w:rsidRPr="0046419E">
        <w:rPr>
          <w:b/>
          <w:bCs/>
          <w:szCs w:val="20"/>
        </w:rPr>
        <w:t xml:space="preserve"> diffusion tube dataset presented in Table B.1</w:t>
      </w:r>
      <w:r w:rsidR="0046419E">
        <w:rPr>
          <w:szCs w:val="20"/>
        </w:rPr>
        <w:t xml:space="preserve"> </w:t>
      </w:r>
      <w:r w:rsidR="0046419E" w:rsidRPr="00EF4CB5">
        <w:rPr>
          <w:rFonts w:cs="Arial"/>
          <w:b/>
          <w:iCs/>
          <w:color w:val="FF0000"/>
          <w:szCs w:val="20"/>
        </w:rPr>
        <w:t>(confirm by selecting in box)</w:t>
      </w:r>
      <w:r w:rsidR="0046419E" w:rsidRPr="00090C17">
        <w:rPr>
          <w:b/>
          <w:szCs w:val="20"/>
        </w:rPr>
        <w:t>.</w:t>
      </w:r>
    </w:p>
    <w:p w14:paraId="77744E8B" w14:textId="1E31F409" w:rsidR="00B967EC" w:rsidRPr="00130A54" w:rsidRDefault="0063411A" w:rsidP="00B967EC">
      <w:pPr>
        <w:spacing w:line="240" w:lineRule="auto"/>
        <w:rPr>
          <w:szCs w:val="20"/>
        </w:rPr>
      </w:pPr>
      <w:sdt>
        <w:sdtPr>
          <w:rPr>
            <w:szCs w:val="20"/>
          </w:rPr>
          <w:id w:val="144243038"/>
          <w14:checkbox>
            <w14:checked w14:val="0"/>
            <w14:checkedState w14:val="2612" w14:font="MS Gothic"/>
            <w14:uncheckedState w14:val="2610" w14:font="MS Gothic"/>
          </w14:checkbox>
        </w:sdtPr>
        <w:sdtEndPr/>
        <w:sdtContent>
          <w:r w:rsidR="00B967EC">
            <w:rPr>
              <w:rFonts w:ascii="MS Gothic" w:eastAsia="MS Gothic" w:hAnsi="MS Gothic" w:hint="eastAsia"/>
              <w:szCs w:val="20"/>
            </w:rPr>
            <w:t>☐</w:t>
          </w:r>
        </w:sdtContent>
      </w:sdt>
      <w:r w:rsidR="00B967EC" w:rsidRPr="00130A54">
        <w:rPr>
          <w:szCs w:val="20"/>
        </w:rPr>
        <w:t xml:space="preserve"> </w:t>
      </w:r>
      <w:r w:rsidR="00B967EC" w:rsidRPr="00090C17">
        <w:rPr>
          <w:b/>
          <w:szCs w:val="20"/>
        </w:rPr>
        <w:t>Annualisation has been conducted where data capture is &lt;75%</w:t>
      </w:r>
      <w:r w:rsidR="00B967EC">
        <w:rPr>
          <w:b/>
          <w:szCs w:val="20"/>
        </w:rPr>
        <w:t xml:space="preserve"> and &gt;</w:t>
      </w:r>
      <w:r w:rsidR="008C3876">
        <w:rPr>
          <w:b/>
          <w:szCs w:val="20"/>
        </w:rPr>
        <w:t>25%</w:t>
      </w:r>
      <w:r w:rsidR="00B967EC">
        <w:rPr>
          <w:b/>
          <w:szCs w:val="20"/>
        </w:rPr>
        <w:t xml:space="preserve"> in line with LAQM.TG16 </w:t>
      </w:r>
      <w:r w:rsidR="00B967EC" w:rsidRPr="00EF4CB5">
        <w:rPr>
          <w:rFonts w:cs="Arial"/>
          <w:b/>
          <w:iCs/>
          <w:color w:val="FF0000"/>
          <w:szCs w:val="20"/>
        </w:rPr>
        <w:t>(confirm by selecting in box)</w:t>
      </w:r>
      <w:r w:rsidR="00B967EC" w:rsidRPr="00090C17">
        <w:rPr>
          <w:b/>
          <w:szCs w:val="20"/>
        </w:rPr>
        <w:t>.</w:t>
      </w:r>
    </w:p>
    <w:p w14:paraId="67E704A1" w14:textId="0E9FE1B0" w:rsidR="0097313B" w:rsidRPr="00130A54" w:rsidRDefault="0063411A" w:rsidP="002A068B">
      <w:pPr>
        <w:spacing w:line="240" w:lineRule="auto"/>
        <w:rPr>
          <w:szCs w:val="20"/>
        </w:rPr>
      </w:pPr>
      <w:sdt>
        <w:sdtPr>
          <w:rPr>
            <w:color w:val="2B579A"/>
            <w:szCs w:val="20"/>
            <w:shd w:val="clear" w:color="auto" w:fill="E6E6E6"/>
          </w:rPr>
          <w:id w:val="1445962369"/>
          <w14:checkbox>
            <w14:checked w14:val="0"/>
            <w14:checkedState w14:val="2612" w14:font="MS Gothic"/>
            <w14:uncheckedState w14:val="2610" w14:font="MS Gothic"/>
          </w14:checkbox>
        </w:sdtPr>
        <w:sdtEndPr/>
        <w:sdtContent>
          <w:r w:rsidR="000C1797">
            <w:rPr>
              <w:rFonts w:ascii="MS Gothic" w:eastAsia="MS Gothic" w:hAnsi="MS Gothic" w:hint="eastAsia"/>
              <w:szCs w:val="20"/>
            </w:rPr>
            <w:t>☐</w:t>
          </w:r>
        </w:sdtContent>
      </w:sdt>
      <w:r w:rsidR="000C1797" w:rsidRPr="00130A54">
        <w:rPr>
          <w:szCs w:val="20"/>
        </w:rPr>
        <w:t xml:space="preserve"> </w:t>
      </w:r>
      <w:r w:rsidR="0097313B" w:rsidRPr="00130A54">
        <w:rPr>
          <w:b/>
          <w:szCs w:val="20"/>
        </w:rPr>
        <w:t>Local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A99584" w14:textId="447A97F8" w:rsidR="0097313B" w:rsidRPr="00130A54" w:rsidRDefault="0063411A" w:rsidP="002A068B">
      <w:pPr>
        <w:spacing w:line="240" w:lineRule="auto"/>
        <w:rPr>
          <w:szCs w:val="20"/>
        </w:rPr>
      </w:pPr>
      <w:sdt>
        <w:sdtPr>
          <w:rPr>
            <w:color w:val="2B579A"/>
            <w:szCs w:val="20"/>
            <w:shd w:val="clear" w:color="auto" w:fill="E6E6E6"/>
          </w:rPr>
          <w:id w:val="1100761818"/>
          <w14:checkbox>
            <w14:checked w14:val="0"/>
            <w14:checkedState w14:val="2612" w14:font="MS Gothic"/>
            <w14:uncheckedState w14:val="2610" w14:font="MS Gothic"/>
          </w14:checkbox>
        </w:sdtPr>
        <w:sdtEnd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National bias adjustment factor used</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73D685A4" w14:textId="056D0136" w:rsidR="0097313B" w:rsidRDefault="0063411A" w:rsidP="002A068B">
      <w:pPr>
        <w:spacing w:line="240" w:lineRule="auto"/>
        <w:rPr>
          <w:b/>
          <w:szCs w:val="20"/>
        </w:rPr>
      </w:pPr>
      <w:sdt>
        <w:sdtPr>
          <w:rPr>
            <w:color w:val="2B579A"/>
            <w:szCs w:val="20"/>
            <w:shd w:val="clear" w:color="auto" w:fill="E6E6E6"/>
          </w:rPr>
          <w:id w:val="1123340632"/>
          <w14:checkbox>
            <w14:checked w14:val="0"/>
            <w14:checkedState w14:val="2612" w14:font="MS Gothic"/>
            <w14:uncheckedState w14:val="2610" w14:font="MS Gothic"/>
          </w14:checkbox>
        </w:sdtPr>
        <w:sdtEndPr/>
        <w:sdtContent>
          <w:r w:rsidR="00722E1F">
            <w:rPr>
              <w:rFonts w:ascii="MS Gothic" w:eastAsia="MS Gothic" w:hAnsi="MS Gothic" w:hint="eastAsia"/>
              <w:szCs w:val="20"/>
            </w:rPr>
            <w:t>☐</w:t>
          </w:r>
        </w:sdtContent>
      </w:sdt>
      <w:r w:rsidR="0097313B" w:rsidRPr="00130A54">
        <w:rPr>
          <w:szCs w:val="20"/>
        </w:rPr>
        <w:t xml:space="preserve"> </w:t>
      </w:r>
      <w:r w:rsidR="0097313B" w:rsidRPr="00130A54">
        <w:rPr>
          <w:b/>
          <w:szCs w:val="20"/>
        </w:rPr>
        <w:t>Where applicable, data has been distance corrected for relevant exposure in the final column</w:t>
      </w:r>
      <w:r w:rsidR="000C1797">
        <w:rPr>
          <w:b/>
          <w:szCs w:val="20"/>
        </w:rPr>
        <w:t xml:space="preserve"> </w:t>
      </w:r>
      <w:r w:rsidR="000C1797" w:rsidRPr="00EF4CB5">
        <w:rPr>
          <w:rFonts w:cs="Arial"/>
          <w:b/>
          <w:iCs/>
          <w:color w:val="FF0000"/>
          <w:szCs w:val="20"/>
        </w:rPr>
        <w:t>(confirm by selecting in box)</w:t>
      </w:r>
      <w:r w:rsidR="000C1797" w:rsidRPr="00090C17">
        <w:rPr>
          <w:b/>
          <w:szCs w:val="20"/>
        </w:rPr>
        <w:t>.</w:t>
      </w:r>
    </w:p>
    <w:p w14:paraId="24DEA567" w14:textId="4C5C3162" w:rsidR="00BC38DB" w:rsidRDefault="0063411A" w:rsidP="00BC38DB">
      <w:pPr>
        <w:spacing w:line="240" w:lineRule="auto"/>
        <w:rPr>
          <w:b/>
          <w:szCs w:val="24"/>
        </w:rPr>
      </w:pPr>
      <w:sdt>
        <w:sdtPr>
          <w:rPr>
            <w:color w:val="2B579A"/>
            <w:szCs w:val="24"/>
            <w:shd w:val="clear" w:color="auto" w:fill="E6E6E6"/>
          </w:rPr>
          <w:id w:val="237992158"/>
          <w14:checkbox>
            <w14:checked w14:val="0"/>
            <w14:checkedState w14:val="2612" w14:font="MS Gothic"/>
            <w14:uncheckedState w14:val="2610" w14:font="MS Gothic"/>
          </w14:checkbox>
        </w:sdtPr>
        <w:sdtEndPr/>
        <w:sdtContent>
          <w:r w:rsidR="00BC38DB">
            <w:rPr>
              <w:rFonts w:ascii="MS Gothic" w:eastAsia="MS Gothic" w:hAnsi="MS Gothic" w:hint="eastAsia"/>
              <w:szCs w:val="24"/>
            </w:rPr>
            <w:t>☐</w:t>
          </w:r>
        </w:sdtContent>
      </w:sdt>
      <w:r w:rsidR="00BC38DB" w:rsidRPr="00090C17">
        <w:rPr>
          <w:szCs w:val="24"/>
        </w:rPr>
        <w:t xml:space="preserve"> </w:t>
      </w:r>
      <w:r w:rsidR="00BC38DB" w:rsidRPr="000F02BA">
        <w:rPr>
          <w:rFonts w:cs="Arial"/>
          <w:b/>
          <w:color w:val="FF0000"/>
        </w:rPr>
        <w:t xml:space="preserve">&lt;Local Authority&gt; </w:t>
      </w:r>
      <w:r w:rsidR="00BC38DB" w:rsidRPr="00090C17">
        <w:rPr>
          <w:b/>
          <w:szCs w:val="24"/>
        </w:rPr>
        <w:t xml:space="preserve">confirm </w:t>
      </w:r>
      <w:r w:rsidR="00BC38DB">
        <w:rPr>
          <w:b/>
          <w:szCs w:val="24"/>
        </w:rPr>
        <w:t xml:space="preserve">that all 2020 diffusion tube data has been uploaded to the </w:t>
      </w:r>
      <w:r w:rsidR="00BC38DB" w:rsidRPr="00BC38DB">
        <w:rPr>
          <w:b/>
          <w:szCs w:val="24"/>
        </w:rPr>
        <w:t>Diffusion Tube Data Entry System</w:t>
      </w:r>
      <w:r w:rsidR="00BC38DB">
        <w:t xml:space="preserve"> </w:t>
      </w:r>
      <w:r w:rsidR="00BC38DB" w:rsidRPr="00EF4CB5">
        <w:rPr>
          <w:rFonts w:cs="Arial"/>
          <w:b/>
          <w:iCs/>
          <w:color w:val="FF0000"/>
          <w:szCs w:val="20"/>
        </w:rPr>
        <w:t>(confirm by selecting in box)</w:t>
      </w:r>
      <w:r w:rsidR="00BC38DB" w:rsidRPr="00090C17">
        <w:rPr>
          <w:b/>
          <w:szCs w:val="24"/>
        </w:rPr>
        <w:t>.</w:t>
      </w:r>
    </w:p>
    <w:p w14:paraId="07D1DD4B" w14:textId="77777777" w:rsidR="0097313B" w:rsidRPr="00130A54" w:rsidRDefault="0097313B" w:rsidP="002A068B">
      <w:pPr>
        <w:spacing w:line="240" w:lineRule="auto"/>
        <w:rPr>
          <w:b/>
        </w:rPr>
      </w:pPr>
      <w:r w:rsidRPr="00130A54">
        <w:rPr>
          <w:b/>
        </w:rPr>
        <w:t xml:space="preserve">Notes: </w:t>
      </w:r>
    </w:p>
    <w:p w14:paraId="19232B57" w14:textId="77777777" w:rsidR="0097313B" w:rsidRPr="00130A54" w:rsidRDefault="0097313B" w:rsidP="002A068B">
      <w:pPr>
        <w:spacing w:line="240" w:lineRule="auto"/>
      </w:pPr>
      <w:r w:rsidRPr="00130A54">
        <w:t>Exceedances of the NO</w:t>
      </w:r>
      <w:r w:rsidRPr="00130A54">
        <w:rPr>
          <w:vertAlign w:val="subscript"/>
        </w:rPr>
        <w:t>2</w:t>
      </w:r>
      <w:r w:rsidRPr="00130A54">
        <w:t xml:space="preserve"> annual mean objective of 40µg/m</w:t>
      </w:r>
      <w:r w:rsidRPr="00130A54">
        <w:rPr>
          <w:vertAlign w:val="superscript"/>
        </w:rPr>
        <w:t>3</w:t>
      </w:r>
      <w:r w:rsidRPr="00130A54">
        <w:t xml:space="preserve"> are shown in </w:t>
      </w:r>
      <w:r w:rsidRPr="00130A54">
        <w:rPr>
          <w:b/>
        </w:rPr>
        <w:t>bold</w:t>
      </w:r>
      <w:r w:rsidRPr="00130A54">
        <w:t>.</w:t>
      </w:r>
    </w:p>
    <w:p w14:paraId="754258B5" w14:textId="77777777" w:rsidR="0097313B" w:rsidRPr="00130A54" w:rsidRDefault="0097313B" w:rsidP="002A068B">
      <w:pPr>
        <w:spacing w:line="240" w:lineRule="auto"/>
      </w:pPr>
      <w:r w:rsidRPr="00130A54">
        <w:t>NO</w:t>
      </w:r>
      <w:r w:rsidRPr="00130A54">
        <w:rPr>
          <w:vertAlign w:val="subscript"/>
        </w:rPr>
        <w:t>2</w:t>
      </w:r>
      <w:r w:rsidRPr="00130A54">
        <w:t xml:space="preserve"> annual means exceeding 60µg/m</w:t>
      </w:r>
      <w:r w:rsidRPr="00130A54">
        <w:rPr>
          <w:vertAlign w:val="superscript"/>
        </w:rPr>
        <w:t>3</w:t>
      </w:r>
      <w:r w:rsidRPr="00130A54">
        <w:t>, indicating a potential exceedance of the NO</w:t>
      </w:r>
      <w:r w:rsidRPr="00130A54">
        <w:rPr>
          <w:vertAlign w:val="subscript"/>
        </w:rPr>
        <w:t>2</w:t>
      </w:r>
      <w:r w:rsidRPr="00130A54">
        <w:t xml:space="preserve"> 1-hour mean objective are shown in </w:t>
      </w:r>
      <w:r w:rsidRPr="00130A54">
        <w:rPr>
          <w:b/>
          <w:u w:val="single"/>
        </w:rPr>
        <w:t>bold and underlined</w:t>
      </w:r>
      <w:r w:rsidRPr="00130A54">
        <w:t>.</w:t>
      </w:r>
    </w:p>
    <w:p w14:paraId="0D520920" w14:textId="7A8CA812" w:rsidR="0097313B" w:rsidRDefault="0097313B" w:rsidP="002A068B">
      <w:pPr>
        <w:spacing w:line="240" w:lineRule="auto"/>
      </w:pPr>
      <w:r w:rsidRPr="00130A54">
        <w:t xml:space="preserve">See </w:t>
      </w:r>
      <w:hyperlink w:anchor="_Appendix_C:_Supporting" w:history="1">
        <w:r w:rsidRPr="00803D59">
          <w:t>Appendix C</w:t>
        </w:r>
      </w:hyperlink>
      <w:r w:rsidRPr="00130A54">
        <w:t xml:space="preserve"> for details on bias adjustment and annualisation.</w:t>
      </w:r>
    </w:p>
    <w:p w14:paraId="455136C2" w14:textId="77777777" w:rsidR="008142E3" w:rsidRPr="008142E3" w:rsidRDefault="008142E3" w:rsidP="00400B0F"/>
    <w:p w14:paraId="57AE7D21" w14:textId="77777777" w:rsidR="008142E3" w:rsidRPr="008142E3" w:rsidRDefault="008142E3" w:rsidP="00400B0F">
      <w:pPr>
        <w:sectPr w:rsidR="008142E3" w:rsidRPr="008142E3" w:rsidSect="00EF5451">
          <w:pgSz w:w="23811" w:h="16838" w:orient="landscape" w:code="8"/>
          <w:pgMar w:top="1134" w:right="1134" w:bottom="1134" w:left="1134" w:header="340" w:footer="340" w:gutter="0"/>
          <w:cols w:space="708"/>
          <w:docGrid w:linePitch="326"/>
        </w:sectPr>
      </w:pPr>
    </w:p>
    <w:p w14:paraId="5C032DDC" w14:textId="2416A381" w:rsidR="0097313B" w:rsidRDefault="0097313B" w:rsidP="00400B0F">
      <w:pPr>
        <w:pStyle w:val="Heading1"/>
        <w:numPr>
          <w:ilvl w:val="0"/>
          <w:numId w:val="0"/>
        </w:numPr>
      </w:pPr>
      <w:bookmarkStart w:id="109" w:name="_Appendix_C:_Supporting"/>
      <w:bookmarkStart w:id="110" w:name="_Ref55286290"/>
      <w:bookmarkStart w:id="111" w:name="_Toc67997469"/>
      <w:bookmarkEnd w:id="109"/>
      <w:r>
        <w:lastRenderedPageBreak/>
        <w:t>Appendix C: Supporting Technical Information / Air Quality Monitoring Data QA/QC</w:t>
      </w:r>
      <w:bookmarkEnd w:id="110"/>
      <w:bookmarkEnd w:id="11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65675D" w:rsidRPr="008603A5" w14:paraId="752AF5C1" w14:textId="77777777" w:rsidTr="11AD5D08">
        <w:tc>
          <w:tcPr>
            <w:tcW w:w="9040" w:type="dxa"/>
            <w:shd w:val="clear" w:color="auto" w:fill="DAEEF3"/>
          </w:tcPr>
          <w:p w14:paraId="52BABF6A" w14:textId="77777777" w:rsidR="0065675D" w:rsidRPr="008603A5" w:rsidRDefault="0065675D" w:rsidP="00400B0F">
            <w:pPr>
              <w:pStyle w:val="Style1"/>
              <w:rPr>
                <w:b/>
                <w:color w:val="0000FF"/>
              </w:rPr>
            </w:pPr>
            <w:r w:rsidRPr="008603A5">
              <w:rPr>
                <w:b/>
                <w:color w:val="0000FF"/>
              </w:rPr>
              <w:t>INSTRUCTIONS</w:t>
            </w:r>
          </w:p>
          <w:p w14:paraId="614E1FB9" w14:textId="59585D5B" w:rsidR="0065675D" w:rsidRDefault="0065675D" w:rsidP="00400B0F">
            <w:pPr>
              <w:rPr>
                <w:color w:val="0000FF"/>
              </w:rPr>
            </w:pPr>
            <w:r>
              <w:rPr>
                <w:color w:val="0000FF"/>
              </w:rPr>
              <w:t xml:space="preserve">Please include here any additional information required to support the ASR. </w:t>
            </w:r>
            <w:r w:rsidR="00CE0AB0">
              <w:rPr>
                <w:color w:val="0000FF"/>
              </w:rPr>
              <w:t xml:space="preserve">Subheadings have been provided as prompts for which information may be required. This </w:t>
            </w:r>
            <w:r>
              <w:rPr>
                <w:color w:val="0000FF"/>
              </w:rPr>
              <w:t>may include:</w:t>
            </w:r>
          </w:p>
          <w:p w14:paraId="32CEBC6C" w14:textId="0118BBCB" w:rsidR="0065675D" w:rsidRDefault="0065675D" w:rsidP="007D417B">
            <w:pPr>
              <w:numPr>
                <w:ilvl w:val="0"/>
                <w:numId w:val="23"/>
              </w:numPr>
              <w:spacing w:before="60" w:after="60"/>
              <w:ind w:left="714" w:hanging="357"/>
              <w:rPr>
                <w:color w:val="0000FF"/>
              </w:rPr>
            </w:pPr>
            <w:r>
              <w:rPr>
                <w:color w:val="0000FF"/>
              </w:rPr>
              <w:t xml:space="preserve">Indication, if necessary, of any significant changes to sources, and therefore any screening assessment of identified new or changed sources of pollution based on </w:t>
            </w:r>
            <w:r w:rsidR="00142748">
              <w:rPr>
                <w:color w:val="0000FF"/>
              </w:rPr>
              <w:t>LAQM</w:t>
            </w:r>
            <w:r>
              <w:rPr>
                <w:color w:val="0000FF"/>
              </w:rPr>
              <w:t xml:space="preserve"> screening </w:t>
            </w:r>
            <w:r w:rsidRPr="00AE374A">
              <w:rPr>
                <w:color w:val="0000FF"/>
              </w:rPr>
              <w:t>tools, etc (see Chapter 7</w:t>
            </w:r>
            <w:r w:rsidR="00A8540C">
              <w:rPr>
                <w:color w:val="0000FF"/>
              </w:rPr>
              <w:t>: Screening Tools and Methodology</w:t>
            </w:r>
            <w:r w:rsidRPr="00AE374A">
              <w:rPr>
                <w:color w:val="0000FF"/>
              </w:rPr>
              <w:t xml:space="preserve"> in </w:t>
            </w:r>
            <w:hyperlink r:id="rId76" w:history="1">
              <w:r w:rsidRPr="00AE374A">
                <w:rPr>
                  <w:rStyle w:val="Hyperlink"/>
                </w:rPr>
                <w:t>Technical Guidance LAQM.</w:t>
              </w:r>
              <w:r>
                <w:rPr>
                  <w:rStyle w:val="Hyperlink"/>
                </w:rPr>
                <w:t>TG16</w:t>
              </w:r>
            </w:hyperlink>
            <w:r w:rsidRPr="00AE374A">
              <w:rPr>
                <w:color w:val="0000FF"/>
              </w:rPr>
              <w:t>). Outline</w:t>
            </w:r>
            <w:r>
              <w:rPr>
                <w:color w:val="0000FF"/>
              </w:rPr>
              <w:t xml:space="preserve"> whether this has resulted / will result in any change to monitoring or a Fast Track AQMA declaration.</w:t>
            </w:r>
          </w:p>
          <w:p w14:paraId="401F3AA0" w14:textId="4CC57F5A" w:rsidR="0065675D" w:rsidRDefault="00E25609" w:rsidP="007D417B">
            <w:pPr>
              <w:numPr>
                <w:ilvl w:val="0"/>
                <w:numId w:val="23"/>
              </w:numPr>
              <w:spacing w:before="60" w:after="60"/>
              <w:ind w:left="714" w:hanging="357"/>
              <w:rPr>
                <w:color w:val="0000FF"/>
              </w:rPr>
            </w:pPr>
            <w:r w:rsidRPr="11AD5D08">
              <w:rPr>
                <w:color w:val="0000FF"/>
              </w:rPr>
              <w:t xml:space="preserve">A summary </w:t>
            </w:r>
            <w:r w:rsidR="0065675D" w:rsidRPr="11AD5D08">
              <w:rPr>
                <w:color w:val="0000FF"/>
              </w:rPr>
              <w:t xml:space="preserve">of any </w:t>
            </w:r>
            <w:r w:rsidR="00F541E5" w:rsidRPr="11AD5D08">
              <w:rPr>
                <w:color w:val="0000FF"/>
              </w:rPr>
              <w:t>additional studies</w:t>
            </w:r>
            <w:r w:rsidR="001125F6" w:rsidRPr="11AD5D08">
              <w:rPr>
                <w:color w:val="0000FF"/>
              </w:rPr>
              <w:t>/evidence for support of action plan measures</w:t>
            </w:r>
            <w:r w:rsidR="00F541E5" w:rsidRPr="11AD5D08">
              <w:rPr>
                <w:color w:val="0000FF"/>
              </w:rPr>
              <w:t xml:space="preserve">, </w:t>
            </w:r>
            <w:r w:rsidR="0065675D" w:rsidRPr="11AD5D08">
              <w:rPr>
                <w:color w:val="0000FF"/>
              </w:rPr>
              <w:t>detailed dispersion modelling of emissions, or results of monitoring campaigns carried out to determine whether an AQMA needs to be declared, amended or revoked.</w:t>
            </w:r>
            <w:r w:rsidRPr="11AD5D08">
              <w:rPr>
                <w:color w:val="0000FF"/>
              </w:rPr>
              <w:t xml:space="preserve"> Any additional studies should be included as a further Appendix to the annual report.</w:t>
            </w:r>
          </w:p>
          <w:p w14:paraId="19525C64" w14:textId="77777777" w:rsidR="0065675D" w:rsidRDefault="0065675D" w:rsidP="007D417B">
            <w:pPr>
              <w:numPr>
                <w:ilvl w:val="0"/>
                <w:numId w:val="23"/>
              </w:numPr>
              <w:spacing w:before="60" w:after="60"/>
              <w:ind w:left="714" w:hanging="357"/>
              <w:rPr>
                <w:color w:val="0000FF"/>
              </w:rPr>
            </w:pPr>
            <w:r>
              <w:rPr>
                <w:color w:val="0000FF"/>
              </w:rPr>
              <w:t>QA/QC on monitoring data, including bias adjustments, annualisation and fall-off with distance correction, as appropriate:</w:t>
            </w:r>
          </w:p>
          <w:p w14:paraId="07AF2566" w14:textId="2CE91AF6" w:rsidR="0065675D" w:rsidRDefault="0065675D" w:rsidP="007D417B">
            <w:pPr>
              <w:numPr>
                <w:ilvl w:val="1"/>
                <w:numId w:val="23"/>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w:t>
            </w:r>
            <w:r w:rsidR="009115C6">
              <w:rPr>
                <w:color w:val="0000FF"/>
              </w:rPr>
              <w:t>Chapter 7</w:t>
            </w:r>
            <w:r w:rsidR="005F2C58">
              <w:rPr>
                <w:color w:val="0000FF"/>
              </w:rPr>
              <w:t xml:space="preserve"> </w:t>
            </w:r>
            <w:r>
              <w:rPr>
                <w:color w:val="0000FF"/>
              </w:rPr>
              <w:t xml:space="preserve">of </w:t>
            </w:r>
            <w:hyperlink r:id="rId77" w:history="1">
              <w:r w:rsidRPr="00AE374A">
                <w:rPr>
                  <w:rStyle w:val="Hyperlink"/>
                </w:rPr>
                <w:t>Technical Guidance LAQM.</w:t>
              </w:r>
              <w:r>
                <w:rPr>
                  <w:rStyle w:val="Hyperlink"/>
                </w:rPr>
                <w:t>TG16</w:t>
              </w:r>
            </w:hyperlink>
            <w:r w:rsidRPr="00E830E2">
              <w:rPr>
                <w:rStyle w:val="Hyperlink"/>
              </w:rPr>
              <w:t>.</w:t>
            </w:r>
          </w:p>
          <w:p w14:paraId="653A6EF4" w14:textId="568DF3F0" w:rsidR="0065675D" w:rsidRDefault="0065675D" w:rsidP="007D417B">
            <w:pPr>
              <w:numPr>
                <w:ilvl w:val="1"/>
                <w:numId w:val="23"/>
              </w:numPr>
              <w:spacing w:before="60" w:after="60"/>
              <w:rPr>
                <w:color w:val="0000FF"/>
              </w:rPr>
            </w:pPr>
            <w:r>
              <w:rPr>
                <w:color w:val="0000FF"/>
              </w:rPr>
              <w:t xml:space="preserve">Discussion on the annualisation process, which is </w:t>
            </w:r>
            <w:r w:rsidR="009115C6">
              <w:rPr>
                <w:color w:val="0000FF"/>
              </w:rPr>
              <w:t>provided</w:t>
            </w:r>
            <w:r>
              <w:rPr>
                <w:color w:val="0000FF"/>
              </w:rPr>
              <w:t xml:space="preserve"> in </w:t>
            </w:r>
            <w:r w:rsidR="009115C6">
              <w:rPr>
                <w:color w:val="0000FF"/>
              </w:rPr>
              <w:t>Chapter 7</w:t>
            </w:r>
            <w:r>
              <w:rPr>
                <w:color w:val="0000FF"/>
              </w:rPr>
              <w:t xml:space="preserve"> of </w:t>
            </w:r>
            <w:hyperlink r:id="rId78" w:history="1">
              <w:r w:rsidR="001A7A88" w:rsidRPr="00AE374A">
                <w:rPr>
                  <w:rStyle w:val="Hyperlink"/>
                </w:rPr>
                <w:t>Technical Guidance LAQM.</w:t>
              </w:r>
              <w:r w:rsidR="001A7A88">
                <w:rPr>
                  <w:rStyle w:val="Hyperlink"/>
                </w:rPr>
                <w:t>TG16</w:t>
              </w:r>
            </w:hyperlink>
            <w:r w:rsidR="001A7A88" w:rsidRPr="00E830E2">
              <w:rPr>
                <w:rStyle w:val="Hyperlink"/>
              </w:rPr>
              <w:t>.</w:t>
            </w:r>
            <w:r>
              <w:rPr>
                <w:color w:val="0000FF"/>
              </w:rPr>
              <w:t xml:space="preserve"> </w:t>
            </w:r>
          </w:p>
          <w:p w14:paraId="0DBF69A0" w14:textId="05BC1C66" w:rsidR="0065675D" w:rsidRPr="00C70708" w:rsidRDefault="0065675D" w:rsidP="007D417B">
            <w:pPr>
              <w:numPr>
                <w:ilvl w:val="1"/>
                <w:numId w:val="23"/>
              </w:numPr>
              <w:spacing w:before="60" w:after="60"/>
              <w:rPr>
                <w:color w:val="0000FF"/>
              </w:rPr>
            </w:pPr>
            <w:r w:rsidRPr="11AD5D08">
              <w:rPr>
                <w:color w:val="0000FF"/>
              </w:rPr>
              <w:t xml:space="preserve">Details of distance correction using the </w:t>
            </w:r>
            <w:r w:rsidR="00AE271D">
              <w:rPr>
                <w:color w:val="0000FF"/>
              </w:rPr>
              <w:t xml:space="preserve">diffusion tube </w:t>
            </w:r>
            <w:r w:rsidR="6FED86A2" w:rsidRPr="11AD5D08">
              <w:rPr>
                <w:color w:val="0000FF"/>
              </w:rPr>
              <w:t xml:space="preserve">data processing/ </w:t>
            </w:r>
            <w:r w:rsidRPr="11AD5D08">
              <w:rPr>
                <w:color w:val="0000FF"/>
              </w:rPr>
              <w:t>NO</w:t>
            </w:r>
            <w:r w:rsidRPr="11AD5D08">
              <w:rPr>
                <w:color w:val="0000FF"/>
                <w:vertAlign w:val="subscript"/>
              </w:rPr>
              <w:t>2</w:t>
            </w:r>
            <w:r w:rsidRPr="11AD5D08">
              <w:rPr>
                <w:color w:val="0000FF"/>
              </w:rPr>
              <w:t xml:space="preserve"> fall off with distance calculator </w:t>
            </w:r>
            <w:r w:rsidR="00BD327D">
              <w:rPr>
                <w:color w:val="0000FF"/>
              </w:rPr>
              <w:t>as</w:t>
            </w:r>
            <w:r w:rsidRPr="11AD5D08">
              <w:rPr>
                <w:color w:val="0000FF"/>
              </w:rPr>
              <w:t xml:space="preserve"> discussed in </w:t>
            </w:r>
            <w:r w:rsidR="00FB0054" w:rsidRPr="11AD5D08">
              <w:rPr>
                <w:color w:val="0000FF"/>
              </w:rPr>
              <w:t>Chapter 7</w:t>
            </w:r>
            <w:r w:rsidRPr="11AD5D08">
              <w:rPr>
                <w:color w:val="0000FF"/>
              </w:rPr>
              <w:t xml:space="preserve"> of </w:t>
            </w:r>
            <w:hyperlink r:id="rId79">
              <w:r w:rsidRPr="11AD5D08">
                <w:rPr>
                  <w:rStyle w:val="Hyperlink"/>
                </w:rPr>
                <w:t>Technical Guidance LAQM.TG16</w:t>
              </w:r>
            </w:hyperlink>
            <w:r w:rsidRPr="11AD5D08">
              <w:rPr>
                <w:color w:val="0000FF"/>
              </w:rPr>
              <w:t xml:space="preserve">. </w:t>
            </w:r>
            <w:r w:rsidRPr="11AD5D08">
              <w:rPr>
                <w:b/>
                <w:bCs/>
                <w:color w:val="0000FF"/>
              </w:rPr>
              <w:t xml:space="preserve">Distance correction is an important point to consider if your monitoring sites are not representative of public exposure, e.g. if located at roadside or </w:t>
            </w:r>
            <w:r w:rsidRPr="11AD5D08">
              <w:rPr>
                <w:b/>
                <w:bCs/>
                <w:color w:val="0000FF"/>
              </w:rPr>
              <w:lastRenderedPageBreak/>
              <w:t>kerbside, but with façades of nearest properties set back further from the road.</w:t>
            </w:r>
            <w:r w:rsidRPr="11AD5D08">
              <w:rPr>
                <w:color w:val="0000FF"/>
              </w:rPr>
              <w:t xml:space="preserve"> </w:t>
            </w:r>
          </w:p>
          <w:p w14:paraId="0343D095" w14:textId="0E7C7070" w:rsidR="0065675D" w:rsidRPr="001125F6" w:rsidRDefault="0065675D" w:rsidP="007D417B">
            <w:pPr>
              <w:numPr>
                <w:ilvl w:val="0"/>
                <w:numId w:val="23"/>
              </w:numPr>
              <w:spacing w:before="60" w:after="60"/>
              <w:rPr>
                <w:color w:val="0000FF"/>
              </w:rPr>
            </w:pPr>
            <w:r w:rsidRPr="001125F6">
              <w:rPr>
                <w:color w:val="0000FF"/>
              </w:rPr>
              <w:t>Please include calculations</w:t>
            </w:r>
            <w:r w:rsidR="00D82A7E" w:rsidRPr="001125F6">
              <w:rPr>
                <w:color w:val="0000FF"/>
              </w:rPr>
              <w:t xml:space="preserve"> within the tables provided as found within the relevant LAQM tools</w:t>
            </w:r>
            <w:r w:rsidRPr="001125F6">
              <w:rPr>
                <w:color w:val="0000FF"/>
              </w:rPr>
              <w:t xml:space="preserve">; particularly regarding bias adjustments, annualisation and fall-off with distance correction, where appropriate. </w:t>
            </w:r>
            <w:r w:rsidRPr="00803D59">
              <w:rPr>
                <w:b/>
                <w:bCs/>
                <w:color w:val="0000FF"/>
              </w:rPr>
              <w:t xml:space="preserve">Failure to provide clear and auditable details </w:t>
            </w:r>
            <w:r w:rsidR="001125F6" w:rsidRPr="00803D59">
              <w:rPr>
                <w:b/>
                <w:bCs/>
                <w:color w:val="0000FF"/>
              </w:rPr>
              <w:t>is likely to</w:t>
            </w:r>
            <w:r w:rsidRPr="00803D59">
              <w:rPr>
                <w:b/>
                <w:bCs/>
                <w:color w:val="0000FF"/>
              </w:rPr>
              <w:t xml:space="preserve"> result in the rejection of the report.</w:t>
            </w:r>
          </w:p>
          <w:p w14:paraId="56EA4A23" w14:textId="2DB218DC" w:rsidR="0065675D" w:rsidRPr="008603A5" w:rsidRDefault="0065675D" w:rsidP="00400B0F">
            <w:pPr>
              <w:rPr>
                <w:color w:val="0000FF"/>
                <w:highlight w:val="yellow"/>
              </w:rPr>
            </w:pPr>
            <w:r w:rsidRPr="0065675D">
              <w:rPr>
                <w:b/>
                <w:bCs/>
                <w:color w:val="0000FF"/>
              </w:rPr>
              <w:t>Delete this box when the document is finished</w:t>
            </w:r>
          </w:p>
        </w:tc>
      </w:tr>
    </w:tbl>
    <w:p w14:paraId="138B6029" w14:textId="4CCC368D" w:rsidR="0065675D" w:rsidRDefault="0065675D" w:rsidP="00400B0F">
      <w:pPr>
        <w:pStyle w:val="Heading2"/>
        <w:numPr>
          <w:ilvl w:val="0"/>
          <w:numId w:val="0"/>
        </w:numPr>
        <w:spacing w:line="360" w:lineRule="auto"/>
        <w:ind w:left="576" w:hanging="576"/>
        <w:rPr>
          <w:color w:val="FF0000"/>
        </w:rPr>
      </w:pPr>
      <w:bookmarkStart w:id="112" w:name="_Toc67997470"/>
      <w:r>
        <w:lastRenderedPageBreak/>
        <w:t>New</w:t>
      </w:r>
      <w:r w:rsidR="009C7A4F">
        <w:t xml:space="preserve"> or Changed</w:t>
      </w:r>
      <w:r>
        <w:t xml:space="preserve"> Sources Identified Within </w:t>
      </w:r>
      <w:r w:rsidRPr="00C24DBB">
        <w:rPr>
          <w:color w:val="FF0000"/>
        </w:rPr>
        <w:t>&lt;Local Authority Name&gt;</w:t>
      </w:r>
      <w:r>
        <w:t xml:space="preserve"> During</w:t>
      </w:r>
      <w:r w:rsidR="007948F0">
        <w:t xml:space="preserve"> </w:t>
      </w:r>
      <w:r w:rsidRPr="004D7558">
        <w:rPr>
          <w:color w:val="FF0000"/>
        </w:rPr>
        <w:t>&lt;</w:t>
      </w:r>
      <w:r>
        <w:rPr>
          <w:color w:val="FF0000"/>
        </w:rPr>
        <w:t>Y</w:t>
      </w:r>
      <w:r w:rsidRPr="004D7558">
        <w:rPr>
          <w:color w:val="FF0000"/>
        </w:rPr>
        <w:t>ear&gt;</w:t>
      </w:r>
      <w:bookmarkEnd w:id="112"/>
    </w:p>
    <w:p w14:paraId="74076D7C" w14:textId="5E475FE3" w:rsidR="00F541E5" w:rsidRDefault="00F541E5" w:rsidP="00400B0F">
      <w:pPr>
        <w:rPr>
          <w:color w:val="FF0000"/>
        </w:rPr>
      </w:pPr>
      <w:r>
        <w:rPr>
          <w:color w:val="FF0000"/>
        </w:rPr>
        <w:t xml:space="preserve">Detail any new sources within your authority that have been identified with a potential to impact air quality. </w:t>
      </w:r>
      <w:r w:rsidR="009C7A4F">
        <w:rPr>
          <w:color w:val="FF0000"/>
        </w:rPr>
        <w:t xml:space="preserve">This may include sources that are operational, have </w:t>
      </w:r>
      <w:r>
        <w:rPr>
          <w:color w:val="FF0000"/>
        </w:rPr>
        <w:t xml:space="preserve">planning permission </w:t>
      </w:r>
      <w:r w:rsidR="009C7A4F">
        <w:rPr>
          <w:color w:val="FF0000"/>
        </w:rPr>
        <w:t xml:space="preserve">granted </w:t>
      </w:r>
      <w:r>
        <w:rPr>
          <w:color w:val="FF0000"/>
        </w:rPr>
        <w:t xml:space="preserve">or </w:t>
      </w:r>
      <w:r w:rsidR="009C7A4F">
        <w:rPr>
          <w:color w:val="FF0000"/>
        </w:rPr>
        <w:t xml:space="preserve">have been </w:t>
      </w:r>
      <w:r>
        <w:rPr>
          <w:color w:val="FF0000"/>
        </w:rPr>
        <w:t>identified at an earl</w:t>
      </w:r>
      <w:r w:rsidR="009C7A4F">
        <w:rPr>
          <w:color w:val="FF0000"/>
        </w:rPr>
        <w:t>ier</w:t>
      </w:r>
      <w:r>
        <w:rPr>
          <w:color w:val="FF0000"/>
        </w:rPr>
        <w:t xml:space="preserve"> stage of </w:t>
      </w:r>
      <w:r w:rsidR="009C7A4F">
        <w:rPr>
          <w:color w:val="FF0000"/>
        </w:rPr>
        <w:t xml:space="preserve">the </w:t>
      </w:r>
      <w:r>
        <w:rPr>
          <w:color w:val="FF0000"/>
        </w:rPr>
        <w:t>planning</w:t>
      </w:r>
      <w:r w:rsidR="009C7A4F">
        <w:rPr>
          <w:color w:val="FF0000"/>
        </w:rPr>
        <w:t xml:space="preserve"> process</w:t>
      </w:r>
      <w:r>
        <w:rPr>
          <w:color w:val="FF0000"/>
        </w:rPr>
        <w:t xml:space="preserve">. Sources </w:t>
      </w:r>
      <w:r w:rsidR="009C7A4F">
        <w:rPr>
          <w:color w:val="FF0000"/>
        </w:rPr>
        <w:t xml:space="preserve">may </w:t>
      </w:r>
      <w:r>
        <w:rPr>
          <w:color w:val="FF0000"/>
        </w:rPr>
        <w:t>include additional road traffic, static or standby plant, biomass</w:t>
      </w:r>
      <w:r w:rsidR="009C7A4F">
        <w:rPr>
          <w:color w:val="FF0000"/>
        </w:rPr>
        <w:t xml:space="preserve"> or</w:t>
      </w:r>
      <w:r>
        <w:rPr>
          <w:color w:val="FF0000"/>
        </w:rPr>
        <w:t xml:space="preserve"> </w:t>
      </w:r>
      <w:r w:rsidR="009C7A4F">
        <w:rPr>
          <w:color w:val="FF0000"/>
        </w:rPr>
        <w:t xml:space="preserve">industrial processes, </w:t>
      </w:r>
      <w:r>
        <w:rPr>
          <w:color w:val="FF0000"/>
        </w:rPr>
        <w:t>etc.</w:t>
      </w:r>
    </w:p>
    <w:p w14:paraId="2665AE23" w14:textId="28377EC7" w:rsidR="00F541E5" w:rsidRPr="00FD4F8B" w:rsidRDefault="00F541E5" w:rsidP="00400B0F">
      <w:pPr>
        <w:rPr>
          <w:color w:val="FF0000"/>
        </w:rPr>
      </w:pPr>
      <w:r w:rsidRPr="00FD4F8B">
        <w:rPr>
          <w:color w:val="FF0000"/>
        </w:rPr>
        <w:t>Or:</w:t>
      </w:r>
    </w:p>
    <w:p w14:paraId="25D64590" w14:textId="7C4089C1" w:rsidR="00F541E5" w:rsidRDefault="00F541E5" w:rsidP="00400B0F">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2E7B46E2" w14:textId="2829246E" w:rsidR="007948F0" w:rsidRDefault="00F541E5" w:rsidP="00400B0F">
      <w:pPr>
        <w:pStyle w:val="Heading2"/>
        <w:numPr>
          <w:ilvl w:val="0"/>
          <w:numId w:val="0"/>
        </w:numPr>
        <w:spacing w:line="360" w:lineRule="auto"/>
        <w:ind w:left="576" w:hanging="576"/>
        <w:rPr>
          <w:color w:val="FF0000"/>
        </w:rPr>
      </w:pPr>
      <w:bookmarkStart w:id="113" w:name="_Toc67997471"/>
      <w:r>
        <w:t xml:space="preserve">Additional </w:t>
      </w:r>
      <w:r w:rsidR="009C7A4F">
        <w:t xml:space="preserve">Air Quality </w:t>
      </w:r>
      <w:r w:rsidR="00954029">
        <w:t>Works</w:t>
      </w:r>
      <w:r w:rsidR="007948F0">
        <w:t xml:space="preserve"> </w:t>
      </w:r>
      <w:r w:rsidR="009C7A4F">
        <w:t xml:space="preserve">Undertaken by </w:t>
      </w:r>
      <w:r w:rsidR="007948F0" w:rsidRPr="00C24DBB">
        <w:rPr>
          <w:color w:val="FF0000"/>
        </w:rPr>
        <w:t>&lt;Local Authority Name&gt;</w:t>
      </w:r>
      <w:r w:rsidR="007948F0">
        <w:t xml:space="preserve"> During </w:t>
      </w:r>
      <w:r w:rsidR="007948F0" w:rsidRPr="004D7558">
        <w:rPr>
          <w:color w:val="FF0000"/>
        </w:rPr>
        <w:t>&lt;</w:t>
      </w:r>
      <w:r w:rsidR="007948F0">
        <w:rPr>
          <w:color w:val="FF0000"/>
        </w:rPr>
        <w:t>Y</w:t>
      </w:r>
      <w:r w:rsidR="007948F0" w:rsidRPr="004D7558">
        <w:rPr>
          <w:color w:val="FF0000"/>
        </w:rPr>
        <w:t>ear&gt;</w:t>
      </w:r>
      <w:bookmarkEnd w:id="113"/>
    </w:p>
    <w:p w14:paraId="327195B5" w14:textId="4AFBC120" w:rsidR="00F541E5" w:rsidRDefault="00E25609" w:rsidP="00400B0F">
      <w:pPr>
        <w:rPr>
          <w:color w:val="FF0000"/>
        </w:rPr>
      </w:pPr>
      <w:r>
        <w:rPr>
          <w:color w:val="FF0000"/>
        </w:rPr>
        <w:t>Provide a summary of any</w:t>
      </w:r>
      <w:r w:rsidR="00954029">
        <w:rPr>
          <w:color w:val="FF0000"/>
        </w:rPr>
        <w:t xml:space="preserve"> supporting evidence or</w:t>
      </w:r>
      <w:r>
        <w:rPr>
          <w:color w:val="FF0000"/>
        </w:rPr>
        <w:t xml:space="preserve"> additional studies that ha</w:t>
      </w:r>
      <w:r w:rsidR="00954029">
        <w:rPr>
          <w:color w:val="FF0000"/>
        </w:rPr>
        <w:t>s</w:t>
      </w:r>
      <w:r>
        <w:rPr>
          <w:color w:val="FF0000"/>
        </w:rPr>
        <w:t xml:space="preserve"> been completed during the reporting year relating to the</w:t>
      </w:r>
      <w:r w:rsidR="00954029">
        <w:rPr>
          <w:color w:val="FF0000"/>
        </w:rPr>
        <w:t xml:space="preserve"> development of action plan measures or the</w:t>
      </w:r>
      <w:r>
        <w:rPr>
          <w:color w:val="FF0000"/>
        </w:rPr>
        <w:t xml:space="preserve"> declaration, amendment or revocation </w:t>
      </w:r>
      <w:r w:rsidR="009C7A4F">
        <w:rPr>
          <w:color w:val="FF0000"/>
        </w:rPr>
        <w:t xml:space="preserve">of </w:t>
      </w:r>
      <w:r>
        <w:rPr>
          <w:color w:val="FF0000"/>
        </w:rPr>
        <w:t>an AQMA</w:t>
      </w:r>
      <w:r w:rsidR="00F541E5">
        <w:rPr>
          <w:color w:val="FF0000"/>
        </w:rPr>
        <w:t>.</w:t>
      </w:r>
      <w:r>
        <w:rPr>
          <w:color w:val="FF0000"/>
        </w:rPr>
        <w:t xml:space="preserve"> If an additional study has been </w:t>
      </w:r>
      <w:r w:rsidR="009C7A4F">
        <w:rPr>
          <w:color w:val="FF0000"/>
        </w:rPr>
        <w:t>completed,</w:t>
      </w:r>
      <w:r>
        <w:rPr>
          <w:color w:val="FF0000"/>
        </w:rPr>
        <w:t xml:space="preserve"> please provide the report as an additional appendix.</w:t>
      </w:r>
    </w:p>
    <w:p w14:paraId="4A891CFE" w14:textId="77777777" w:rsidR="00F541E5" w:rsidRPr="00FD4F8B" w:rsidRDefault="00F541E5" w:rsidP="00400B0F">
      <w:pPr>
        <w:rPr>
          <w:color w:val="FF0000"/>
        </w:rPr>
      </w:pPr>
      <w:r w:rsidRPr="00FD4F8B">
        <w:rPr>
          <w:color w:val="FF0000"/>
        </w:rPr>
        <w:t>Or:</w:t>
      </w:r>
    </w:p>
    <w:p w14:paraId="092A06C1" w14:textId="27A2DCBC" w:rsidR="00F541E5" w:rsidRDefault="00F541E5" w:rsidP="00400B0F">
      <w:r w:rsidRPr="00FD4F8B">
        <w:rPr>
          <w:color w:val="FF0000"/>
        </w:rPr>
        <w:t xml:space="preserve">&lt;Local Authority Name&gt; </w:t>
      </w:r>
      <w:r>
        <w:t xml:space="preserve">has not completed any additional </w:t>
      </w:r>
      <w:r w:rsidR="00954029">
        <w:t xml:space="preserve">works </w:t>
      </w:r>
      <w:r>
        <w:t xml:space="preserve">within the reporting year of </w:t>
      </w:r>
      <w:r w:rsidRPr="004D7558">
        <w:rPr>
          <w:color w:val="FF0000"/>
        </w:rPr>
        <w:t>&lt;</w:t>
      </w:r>
      <w:r>
        <w:rPr>
          <w:color w:val="FF0000"/>
        </w:rPr>
        <w:t>Y</w:t>
      </w:r>
      <w:r w:rsidRPr="004D7558">
        <w:rPr>
          <w:color w:val="FF0000"/>
        </w:rPr>
        <w:t>ear&gt;</w:t>
      </w:r>
      <w:r>
        <w:t>.</w:t>
      </w:r>
    </w:p>
    <w:p w14:paraId="2344ED52" w14:textId="77777777" w:rsidR="007948F0" w:rsidRPr="00B05D04" w:rsidRDefault="007948F0" w:rsidP="00400B0F">
      <w:pPr>
        <w:pStyle w:val="Heading2"/>
        <w:numPr>
          <w:ilvl w:val="0"/>
          <w:numId w:val="0"/>
        </w:numPr>
        <w:spacing w:line="360" w:lineRule="auto"/>
        <w:ind w:left="576" w:hanging="576"/>
      </w:pPr>
      <w:bookmarkStart w:id="114" w:name="_Toc67997472"/>
      <w:r>
        <w:lastRenderedPageBreak/>
        <w:t>QA/QC of Diffusion Tube Monitoring</w:t>
      </w:r>
      <w:bookmarkEnd w:id="114"/>
    </w:p>
    <w:p w14:paraId="1FB8BF3C" w14:textId="4EA4472B" w:rsidR="00CC0230" w:rsidRDefault="00CC0230" w:rsidP="00400B0F">
      <w:pPr>
        <w:rPr>
          <w:color w:val="FF0000"/>
        </w:rPr>
      </w:pPr>
      <w:r>
        <w:rPr>
          <w:color w:val="FF0000"/>
        </w:rPr>
        <w:t xml:space="preserve">Within this section </w:t>
      </w:r>
      <w:r w:rsidR="00DD0C72">
        <w:rPr>
          <w:color w:val="FF0000"/>
        </w:rPr>
        <w:t xml:space="preserve">provide </w:t>
      </w:r>
      <w:r w:rsidR="00985D15">
        <w:rPr>
          <w:color w:val="FF0000"/>
        </w:rPr>
        <w:t>details relating to the following</w:t>
      </w:r>
      <w:r w:rsidR="00DD0C72">
        <w:rPr>
          <w:color w:val="FF0000"/>
        </w:rPr>
        <w:t xml:space="preserve"> aspects of </w:t>
      </w:r>
      <w:r w:rsidR="00C43DE6">
        <w:rPr>
          <w:color w:val="FF0000"/>
        </w:rPr>
        <w:t>non-automatic (i.e. passive)</w:t>
      </w:r>
      <w:r w:rsidR="00DD0C72">
        <w:rPr>
          <w:color w:val="FF0000"/>
        </w:rPr>
        <w:t xml:space="preserve"> monitoring using diffusion tubes</w:t>
      </w:r>
      <w:r>
        <w:rPr>
          <w:color w:val="FF0000"/>
        </w:rPr>
        <w:t>:</w:t>
      </w:r>
    </w:p>
    <w:p w14:paraId="046D1775" w14:textId="5EAACBCE" w:rsidR="00CC0230" w:rsidRDefault="00CC0230" w:rsidP="007D417B">
      <w:pPr>
        <w:pStyle w:val="ListParagraph"/>
        <w:numPr>
          <w:ilvl w:val="0"/>
          <w:numId w:val="24"/>
        </w:numPr>
        <w:rPr>
          <w:color w:val="FF0000"/>
        </w:rPr>
      </w:pPr>
      <w:r>
        <w:rPr>
          <w:color w:val="FF0000"/>
        </w:rPr>
        <w:t>The supplier used for diffusion tubes within 2020 and the method of preparation, e.g. 20% TEA in water;</w:t>
      </w:r>
    </w:p>
    <w:p w14:paraId="59597979" w14:textId="0F4B22AD" w:rsidR="00CC0230" w:rsidRDefault="00CC0230" w:rsidP="007D417B">
      <w:pPr>
        <w:pStyle w:val="ListParagraph"/>
        <w:numPr>
          <w:ilvl w:val="0"/>
          <w:numId w:val="24"/>
        </w:numPr>
        <w:rPr>
          <w:color w:val="FF0000"/>
        </w:rPr>
      </w:pPr>
      <w:r>
        <w:rPr>
          <w:color w:val="FF0000"/>
        </w:rPr>
        <w:t xml:space="preserve">Information on the diffusion tube supplier; any accreditation held, analysis procedure followed, participation in analysis schemes (e.g. AIR-PT) and most recent results, </w:t>
      </w:r>
      <w:r w:rsidR="00287955">
        <w:rPr>
          <w:color w:val="FF0000"/>
        </w:rPr>
        <w:t xml:space="preserve">inclusion in the annual field inter-comparison exercise and </w:t>
      </w:r>
      <w:r w:rsidR="00DD0C72">
        <w:rPr>
          <w:color w:val="FF0000"/>
        </w:rPr>
        <w:t xml:space="preserve">associated </w:t>
      </w:r>
      <w:r w:rsidR="00287955">
        <w:rPr>
          <w:color w:val="FF0000"/>
        </w:rPr>
        <w:t>result</w:t>
      </w:r>
      <w:r w:rsidR="00DD0C72">
        <w:rPr>
          <w:color w:val="FF0000"/>
        </w:rPr>
        <w:t>;</w:t>
      </w:r>
    </w:p>
    <w:p w14:paraId="0FB891D7" w14:textId="0E3DB9B4" w:rsidR="00CC0230" w:rsidRDefault="00287955" w:rsidP="007D417B">
      <w:pPr>
        <w:pStyle w:val="ListParagraph"/>
        <w:numPr>
          <w:ilvl w:val="0"/>
          <w:numId w:val="24"/>
        </w:numPr>
        <w:rPr>
          <w:color w:val="FF0000"/>
        </w:rPr>
      </w:pPr>
      <w:r>
        <w:rPr>
          <w:color w:val="FF0000"/>
        </w:rPr>
        <w:t xml:space="preserve">If the diffusion tube supplier has been changed part way through the year </w:t>
      </w:r>
      <w:r w:rsidR="00DD0C72">
        <w:rPr>
          <w:color w:val="FF0000"/>
        </w:rPr>
        <w:t>(</w:t>
      </w:r>
      <w:r>
        <w:rPr>
          <w:color w:val="FF0000"/>
        </w:rPr>
        <w:t xml:space="preserve">if so </w:t>
      </w:r>
      <w:r w:rsidR="00DD0C72">
        <w:rPr>
          <w:color w:val="FF0000"/>
        </w:rPr>
        <w:t xml:space="preserve">provide </w:t>
      </w:r>
      <w:r>
        <w:rPr>
          <w:color w:val="FF0000"/>
        </w:rPr>
        <w:t>the previous two points for both suppliers</w:t>
      </w:r>
      <w:r w:rsidR="00DD0C72">
        <w:rPr>
          <w:color w:val="FF0000"/>
        </w:rPr>
        <w:t>);</w:t>
      </w:r>
    </w:p>
    <w:p w14:paraId="081FD54F" w14:textId="5FF89C1B" w:rsidR="00287955" w:rsidRDefault="00287955" w:rsidP="007D417B">
      <w:pPr>
        <w:pStyle w:val="ListParagraph"/>
        <w:numPr>
          <w:ilvl w:val="0"/>
          <w:numId w:val="24"/>
        </w:numPr>
        <w:rPr>
          <w:color w:val="FF0000"/>
        </w:rPr>
      </w:pPr>
      <w:r>
        <w:rPr>
          <w:color w:val="FF0000"/>
        </w:rPr>
        <w:t>State whether or not the monitoring has been completed in adherence with the 2020 Diffusion Tube Monitoring Calendar</w:t>
      </w:r>
      <w:r w:rsidR="00DD0C72">
        <w:rPr>
          <w:color w:val="FF0000"/>
        </w:rPr>
        <w:t>, providing commentary of any divergences as necessary.</w:t>
      </w:r>
    </w:p>
    <w:p w14:paraId="5F89B456" w14:textId="45E7D1DC" w:rsidR="005172B9" w:rsidRDefault="005172B9" w:rsidP="00400B0F">
      <w:pPr>
        <w:rPr>
          <w:color w:val="FF0000"/>
        </w:rPr>
      </w:pPr>
      <w:r>
        <w:rPr>
          <w:color w:val="FF0000"/>
        </w:rPr>
        <w:t xml:space="preserve">The additional subsections should be used to provide QA/QC details of the data processing methodologies applied to diffusion tube monitoring data, specifically in relation to annualisation, bias adjustment and fall-off-with-distance </w:t>
      </w:r>
      <w:r w:rsidR="00C43DE6">
        <w:rPr>
          <w:color w:val="FF0000"/>
        </w:rPr>
        <w:t>calculations</w:t>
      </w:r>
      <w:r>
        <w:rPr>
          <w:color w:val="FF0000"/>
        </w:rPr>
        <w:t>.</w:t>
      </w:r>
    </w:p>
    <w:p w14:paraId="60DDB052" w14:textId="784BA25D" w:rsidR="005172B9" w:rsidRPr="00E97EAE" w:rsidRDefault="005172B9" w:rsidP="00400B0F">
      <w:pPr>
        <w:rPr>
          <w:color w:val="FF0000"/>
        </w:rPr>
      </w:pPr>
      <w:r>
        <w:rPr>
          <w:color w:val="FF0000"/>
        </w:rPr>
        <w:t>If you do not undertake diffusion tube monitoring, please delete this section.</w:t>
      </w:r>
    </w:p>
    <w:p w14:paraId="26A9FD17" w14:textId="05278213" w:rsidR="00985D15" w:rsidRDefault="001125F6" w:rsidP="00400B0F">
      <w:pPr>
        <w:pStyle w:val="Heading3"/>
        <w:numPr>
          <w:ilvl w:val="0"/>
          <w:numId w:val="0"/>
        </w:numPr>
        <w:ind w:left="720" w:hanging="720"/>
      </w:pPr>
      <w:bookmarkStart w:id="115" w:name="_Toc67997473"/>
      <w:r>
        <w:t>Diffusion Tube Annualisation</w:t>
      </w:r>
      <w:bookmarkEnd w:id="115"/>
    </w:p>
    <w:p w14:paraId="64A1D4A1" w14:textId="0945C55A" w:rsidR="00E25609" w:rsidRPr="002D5EAF" w:rsidRDefault="005155CD" w:rsidP="002D5EAF">
      <w:pPr>
        <w:rPr>
          <w:color w:val="FF0000"/>
        </w:rPr>
      </w:pPr>
      <w:r w:rsidRPr="002D5EAF">
        <w:rPr>
          <w:color w:val="FF0000"/>
        </w:rPr>
        <w:t xml:space="preserve">If annualisation was required for any </w:t>
      </w:r>
      <w:r w:rsidR="00C43DE6" w:rsidRPr="002D5EAF">
        <w:rPr>
          <w:color w:val="FF0000"/>
        </w:rPr>
        <w:t xml:space="preserve">non-automatic </w:t>
      </w:r>
      <w:r w:rsidRPr="002D5EAF">
        <w:rPr>
          <w:color w:val="FF0000"/>
        </w:rPr>
        <w:t>monitoring sites</w:t>
      </w:r>
      <w:r w:rsidR="00DD0C72" w:rsidRPr="002D5EAF">
        <w:rPr>
          <w:color w:val="FF0000"/>
        </w:rPr>
        <w:t>,</w:t>
      </w:r>
      <w:r w:rsidRPr="002D5EAF">
        <w:rPr>
          <w:color w:val="FF0000"/>
        </w:rPr>
        <w:t xml:space="preserve"> the sites </w:t>
      </w:r>
      <w:r w:rsidR="00DD0C72" w:rsidRPr="002D5EAF">
        <w:rPr>
          <w:color w:val="FF0000"/>
        </w:rPr>
        <w:t xml:space="preserve">requiring annualisation </w:t>
      </w:r>
      <w:r w:rsidRPr="002D5EAF">
        <w:rPr>
          <w:color w:val="FF0000"/>
        </w:rPr>
        <w:t xml:space="preserve">should be </w:t>
      </w:r>
      <w:r w:rsidR="005172B9" w:rsidRPr="002D5EAF">
        <w:rPr>
          <w:color w:val="FF0000"/>
        </w:rPr>
        <w:t xml:space="preserve">clearly defined </w:t>
      </w:r>
      <w:r w:rsidR="00DD0C72" w:rsidRPr="002D5EAF">
        <w:rPr>
          <w:color w:val="FF0000"/>
        </w:rPr>
        <w:t>along with details of the calculation method undertaken</w:t>
      </w:r>
      <w:r w:rsidR="005172B9" w:rsidRPr="002D5EAF">
        <w:rPr>
          <w:color w:val="FF0000"/>
        </w:rPr>
        <w:t xml:space="preserve"> provided </w:t>
      </w:r>
      <w:r w:rsidRPr="002D5EAF">
        <w:rPr>
          <w:color w:val="FF0000"/>
        </w:rPr>
        <w:t xml:space="preserve">in </w:t>
      </w:r>
      <w:r w:rsidR="00FB0054" w:rsidRPr="002D5EAF">
        <w:rPr>
          <w:color w:val="FF0000"/>
          <w:shd w:val="clear" w:color="auto" w:fill="E6E6E6"/>
        </w:rPr>
        <w:fldChar w:fldCharType="begin"/>
      </w:r>
      <w:r w:rsidR="00FB0054" w:rsidRPr="002D5EAF">
        <w:rPr>
          <w:color w:val="FF0000"/>
        </w:rPr>
        <w:instrText xml:space="preserve"> REF _Ref63331725 \h  \* MERGEFORMAT </w:instrText>
      </w:r>
      <w:r w:rsidR="00FB0054" w:rsidRPr="002D5EAF">
        <w:rPr>
          <w:color w:val="FF0000"/>
          <w:shd w:val="clear" w:color="auto" w:fill="E6E6E6"/>
        </w:rPr>
      </w:r>
      <w:r w:rsidR="00FB0054" w:rsidRPr="002D5EAF">
        <w:rPr>
          <w:color w:val="FF0000"/>
          <w:shd w:val="clear" w:color="auto" w:fill="E6E6E6"/>
        </w:rPr>
        <w:fldChar w:fldCharType="separate"/>
      </w:r>
      <w:r w:rsidR="00D80A0C" w:rsidRPr="00D80A0C">
        <w:rPr>
          <w:color w:val="FF0000"/>
        </w:rPr>
        <w:t>Table C.2</w:t>
      </w:r>
      <w:r w:rsidR="00FB0054" w:rsidRPr="002D5EAF">
        <w:rPr>
          <w:color w:val="FF0000"/>
          <w:shd w:val="clear" w:color="auto" w:fill="E6E6E6"/>
        </w:rPr>
        <w:fldChar w:fldCharType="end"/>
      </w:r>
      <w:r w:rsidRPr="002D5EAF">
        <w:rPr>
          <w:color w:val="FF0000"/>
        </w:rPr>
        <w:t>.</w:t>
      </w:r>
      <w:r w:rsidR="00B14B97" w:rsidRPr="002D5EAF">
        <w:rPr>
          <w:color w:val="FF0000"/>
        </w:rPr>
        <w:t xml:space="preserve"> Annualisation is required for any site with data capture less than 75% but greater than </w:t>
      </w:r>
      <w:r w:rsidR="008C3876">
        <w:rPr>
          <w:color w:val="FF0000"/>
        </w:rPr>
        <w:t>25%</w:t>
      </w:r>
      <w:r w:rsidR="00B14B97" w:rsidRPr="002D5EAF">
        <w:rPr>
          <w:color w:val="FF0000"/>
        </w:rPr>
        <w:t>.</w:t>
      </w:r>
    </w:p>
    <w:p w14:paraId="00A79F81" w14:textId="376624E2" w:rsidR="00985D15" w:rsidRPr="002D5EAF" w:rsidRDefault="00985D15" w:rsidP="002D5EAF">
      <w:pPr>
        <w:rPr>
          <w:color w:val="FF0000"/>
        </w:rPr>
      </w:pPr>
      <w:r w:rsidRPr="002D5EAF">
        <w:rPr>
          <w:color w:val="FF0000"/>
        </w:rPr>
        <w:t>Or:</w:t>
      </w:r>
    </w:p>
    <w:p w14:paraId="625F3245" w14:textId="54B0C777" w:rsidR="00985D15" w:rsidRDefault="00E25609" w:rsidP="00400B0F">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 xml:space="preserve">recorded data capture of 75% </w:t>
      </w:r>
      <w:r w:rsidR="00985D15" w:rsidRPr="00B05D04">
        <w:t>therefore it was not required to annualise any monitoring data.</w:t>
      </w:r>
      <w:r>
        <w:t xml:space="preserve"> In addition, any sites with a data capture below </w:t>
      </w:r>
      <w:r w:rsidR="008C3876">
        <w:t>25%</w:t>
      </w:r>
      <w:r>
        <w:t xml:space="preserve"> do not require annualisation.</w:t>
      </w:r>
    </w:p>
    <w:p w14:paraId="6B85C0E2" w14:textId="2309F74B" w:rsidR="00652F01" w:rsidRPr="00652F01" w:rsidRDefault="00652F01" w:rsidP="00400B0F">
      <w:pPr>
        <w:pStyle w:val="Heading3"/>
        <w:numPr>
          <w:ilvl w:val="0"/>
          <w:numId w:val="0"/>
        </w:numPr>
        <w:ind w:left="720" w:hanging="720"/>
      </w:pPr>
      <w:bookmarkStart w:id="116" w:name="_Toc67997474"/>
      <w:r>
        <w:t>Diffusion Tube Bias Adjustment Factors</w:t>
      </w:r>
      <w:bookmarkEnd w:id="116"/>
    </w:p>
    <w:p w14:paraId="2584FCC5" w14:textId="7F7117A4" w:rsidR="00D82A7E" w:rsidRDefault="00D82A7E" w:rsidP="00400B0F">
      <w:r w:rsidRPr="00D82A7E">
        <w:t xml:space="preserve">The diffusion tube data </w:t>
      </w:r>
      <w:r>
        <w:t xml:space="preserve">presented within the </w:t>
      </w:r>
      <w:r w:rsidRPr="00483A86">
        <w:rPr>
          <w:color w:val="FF0000"/>
        </w:rPr>
        <w:t xml:space="preserve">&lt;Year&gt; </w:t>
      </w:r>
      <w:r w:rsidRPr="00D82A7E">
        <w:t>ASR ha</w:t>
      </w:r>
      <w:r w:rsidR="00954029">
        <w:t>ve</w:t>
      </w:r>
      <w:r w:rsidRPr="00D82A7E">
        <w:t xml:space="preserve"> been corrected </w:t>
      </w:r>
      <w:r w:rsidR="00954029">
        <w:t>for</w:t>
      </w:r>
      <w:r w:rsidRPr="00D82A7E">
        <w:t xml:space="preserve"> bias </w:t>
      </w:r>
      <w:r w:rsidR="00954029">
        <w:t xml:space="preserve">using an </w:t>
      </w:r>
      <w:r w:rsidRPr="00D82A7E">
        <w:t>adjustment factor</w:t>
      </w:r>
      <w:r w:rsidR="00954029">
        <w:t xml:space="preserve">. Bias represents the overall tendency of the diffusion tubes to </w:t>
      </w:r>
      <w:r w:rsidR="00954029">
        <w:lastRenderedPageBreak/>
        <w:t>under or over-read relative to the reference chemiluminescence analyser.</w:t>
      </w:r>
      <w:r w:rsidRPr="00D82A7E">
        <w:t xml:space="preserve"> LAQM.TG16 provides guidance with regard to the application of a bias adjustment factor to correct diffusion tube monitoring. Triplicate co-location studies can be used to determine a local bias factor based on the comparison of diffusion tube results with data taken from NO</w:t>
      </w:r>
      <w:r w:rsidRPr="00D82A7E">
        <w:rPr>
          <w:vertAlign w:val="subscript"/>
        </w:rPr>
        <w:t>x</w:t>
      </w:r>
      <w:r w:rsidRPr="00D82A7E">
        <w:t>/NO</w:t>
      </w:r>
      <w:r w:rsidRPr="00D82A7E">
        <w:rPr>
          <w:vertAlign w:val="subscript"/>
        </w:rPr>
        <w:t>2</w:t>
      </w:r>
      <w:r w:rsidRPr="00D82A7E">
        <w:t xml:space="preserve"> continuous analysers. Alternatively, the national database of diffusion tube co-location surveys provides bias factors for the relevant laboratory and preparation method.</w:t>
      </w:r>
    </w:p>
    <w:p w14:paraId="488C70AA" w14:textId="2370631A" w:rsidR="00D82A7E" w:rsidRPr="00D82A7E" w:rsidRDefault="00D82A7E" w:rsidP="00400B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 xml:space="preserve">over the past five years is presented in </w:t>
      </w:r>
      <w:r>
        <w:rPr>
          <w:color w:val="2B579A"/>
          <w:shd w:val="clear" w:color="auto" w:fill="E6E6E6"/>
        </w:rPr>
        <w:fldChar w:fldCharType="begin"/>
      </w:r>
      <w:r>
        <w:instrText xml:space="preserve"> REF _Ref63279892 \h </w:instrText>
      </w:r>
      <w:r w:rsidR="00400B0F">
        <w:instrText xml:space="preserve"> \* MERGEFORMAT </w:instrText>
      </w:r>
      <w:r>
        <w:rPr>
          <w:color w:val="2B579A"/>
          <w:shd w:val="clear" w:color="auto" w:fill="E6E6E6"/>
        </w:rPr>
      </w:r>
      <w:r>
        <w:rPr>
          <w:color w:val="2B579A"/>
          <w:shd w:val="clear" w:color="auto" w:fill="E6E6E6"/>
        </w:rPr>
        <w:fldChar w:fldCharType="separate"/>
      </w:r>
      <w:r w:rsidR="00D80A0C">
        <w:t>Table C.</w:t>
      </w:r>
      <w:r w:rsidR="00D80A0C">
        <w:rPr>
          <w:noProof/>
        </w:rPr>
        <w:t>1</w:t>
      </w:r>
      <w:r>
        <w:rPr>
          <w:color w:val="2B579A"/>
          <w:shd w:val="clear" w:color="auto" w:fill="E6E6E6"/>
        </w:rPr>
        <w:fldChar w:fldCharType="end"/>
      </w:r>
      <w:r>
        <w:t>.</w:t>
      </w:r>
    </w:p>
    <w:p w14:paraId="27EABF48" w14:textId="77777777" w:rsidR="00D82A7E" w:rsidRDefault="00D82A7E" w:rsidP="00400B0F">
      <w:pPr>
        <w:rPr>
          <w:color w:val="FF0000"/>
        </w:rPr>
      </w:pPr>
      <w:r>
        <w:rPr>
          <w:color w:val="FF0000"/>
        </w:rPr>
        <w:t xml:space="preserve">Provide discussion in relation to the bias adjustment factor chosen; a national factor or a local factor. </w:t>
      </w:r>
    </w:p>
    <w:p w14:paraId="0DDE67C9" w14:textId="08831062" w:rsidR="00D82A7E" w:rsidRPr="00B32EF0" w:rsidRDefault="00D82A7E" w:rsidP="007D417B">
      <w:pPr>
        <w:pStyle w:val="ListParagraph"/>
        <w:numPr>
          <w:ilvl w:val="0"/>
          <w:numId w:val="26"/>
        </w:numPr>
        <w:rPr>
          <w:color w:val="FF0000"/>
        </w:rPr>
      </w:pPr>
      <w:r w:rsidRPr="00D82A7E">
        <w:rPr>
          <w:color w:val="FF0000"/>
        </w:rPr>
        <w:t xml:space="preserve">If a national factor </w:t>
      </w:r>
      <w:r w:rsidR="005172B9">
        <w:rPr>
          <w:color w:val="FF0000"/>
        </w:rPr>
        <w:t xml:space="preserve">has been used, </w:t>
      </w:r>
      <w:r w:rsidRPr="00B32EF0">
        <w:rPr>
          <w:color w:val="FF0000"/>
        </w:rPr>
        <w:t xml:space="preserve">please state as per </w:t>
      </w:r>
      <w:r w:rsidR="00B32EF0" w:rsidRPr="0080530F">
        <w:rPr>
          <w:color w:val="FF0000"/>
        </w:rPr>
        <w:fldChar w:fldCharType="begin"/>
      </w:r>
      <w:r w:rsidR="00B32EF0" w:rsidRPr="00B32EF0">
        <w:rPr>
          <w:color w:val="FF0000"/>
        </w:rPr>
        <w:instrText xml:space="preserve"> REF _Ref63279892 \h </w:instrText>
      </w:r>
      <w:r w:rsidR="009115C6">
        <w:rPr>
          <w:color w:val="FF0000"/>
        </w:rPr>
        <w:instrText xml:space="preserve"> \* MERGEFORMAT </w:instrText>
      </w:r>
      <w:r w:rsidR="00B32EF0" w:rsidRPr="0080530F">
        <w:rPr>
          <w:color w:val="FF0000"/>
        </w:rPr>
      </w:r>
      <w:r w:rsidR="00B32EF0" w:rsidRPr="0080530F">
        <w:rPr>
          <w:color w:val="FF0000"/>
        </w:rPr>
        <w:fldChar w:fldCharType="separate"/>
      </w:r>
      <w:r w:rsidR="00D80A0C" w:rsidRPr="00D80A0C">
        <w:rPr>
          <w:color w:val="FF0000"/>
        </w:rPr>
        <w:t>Table C.1</w:t>
      </w:r>
      <w:r w:rsidR="00B32EF0" w:rsidRPr="0080530F">
        <w:rPr>
          <w:color w:val="FF0000"/>
        </w:rPr>
        <w:fldChar w:fldCharType="end"/>
      </w:r>
      <w:r w:rsidRPr="00B32EF0">
        <w:rPr>
          <w:color w:val="FF0000"/>
        </w:rPr>
        <w:t xml:space="preserve"> which version of the national spreadsheet the factor has been taken from and also the number of studies applicable to the factor.</w:t>
      </w:r>
    </w:p>
    <w:p w14:paraId="44BA74D7" w14:textId="79CC99D2" w:rsidR="00D82A7E" w:rsidRPr="00B32EF0" w:rsidRDefault="00D82A7E" w:rsidP="007D417B">
      <w:pPr>
        <w:pStyle w:val="ListParagraph"/>
        <w:numPr>
          <w:ilvl w:val="0"/>
          <w:numId w:val="26"/>
        </w:numPr>
        <w:rPr>
          <w:color w:val="FF0000"/>
        </w:rPr>
      </w:pPr>
      <w:r w:rsidRPr="00B32EF0">
        <w:rPr>
          <w:color w:val="FF0000"/>
        </w:rPr>
        <w:t xml:space="preserve">If a local factor </w:t>
      </w:r>
      <w:r w:rsidR="005172B9" w:rsidRPr="00B32EF0">
        <w:rPr>
          <w:color w:val="FF0000"/>
        </w:rPr>
        <w:t xml:space="preserve">has been used, </w:t>
      </w:r>
      <w:r w:rsidRPr="00B32EF0">
        <w:rPr>
          <w:color w:val="FF0000"/>
        </w:rPr>
        <w:t xml:space="preserve">please advise at which site(s) the co-location study has been completed at and present the details in </w:t>
      </w:r>
      <w:r w:rsidR="00B32EF0" w:rsidRPr="0080530F">
        <w:rPr>
          <w:color w:val="FF0000"/>
        </w:rPr>
        <w:fldChar w:fldCharType="begin"/>
      </w:r>
      <w:r w:rsidR="00B32EF0" w:rsidRPr="00B32EF0">
        <w:rPr>
          <w:color w:val="FF0000"/>
        </w:rPr>
        <w:instrText xml:space="preserve"> REF _Ref63278960 \h </w:instrText>
      </w:r>
      <w:r w:rsidR="009115C6">
        <w:rPr>
          <w:color w:val="FF0000"/>
        </w:rPr>
        <w:instrText xml:space="preserve"> \* MERGEFORMAT </w:instrText>
      </w:r>
      <w:r w:rsidR="00B32EF0" w:rsidRPr="0080530F">
        <w:rPr>
          <w:color w:val="FF0000"/>
        </w:rPr>
      </w:r>
      <w:r w:rsidR="00B32EF0" w:rsidRPr="0080530F">
        <w:rPr>
          <w:color w:val="FF0000"/>
        </w:rPr>
        <w:fldChar w:fldCharType="separate"/>
      </w:r>
      <w:r w:rsidR="00D80A0C" w:rsidRPr="00D80A0C">
        <w:rPr>
          <w:color w:val="FF0000"/>
        </w:rPr>
        <w:t>Table C.2</w:t>
      </w:r>
      <w:r w:rsidR="00B32EF0" w:rsidRPr="0080530F">
        <w:rPr>
          <w:color w:val="FF0000"/>
        </w:rPr>
        <w:fldChar w:fldCharType="end"/>
      </w:r>
      <w:r w:rsidRPr="00B32EF0">
        <w:rPr>
          <w:color w:val="FF0000"/>
        </w:rPr>
        <w:t>.</w:t>
      </w:r>
    </w:p>
    <w:p w14:paraId="520EF861" w14:textId="66979282" w:rsidR="00D82A7E" w:rsidRPr="00D82A7E" w:rsidRDefault="00D82A7E" w:rsidP="007D417B">
      <w:pPr>
        <w:pStyle w:val="ListParagraph"/>
        <w:numPr>
          <w:ilvl w:val="0"/>
          <w:numId w:val="26"/>
        </w:numPr>
        <w:rPr>
          <w:color w:val="FF0000"/>
        </w:rPr>
      </w:pPr>
      <w:r w:rsidRPr="00D82A7E">
        <w:rPr>
          <w:color w:val="FF0000"/>
        </w:rPr>
        <w:t xml:space="preserve">If </w:t>
      </w:r>
      <w:r w:rsidR="008E3B3B">
        <w:rPr>
          <w:color w:val="FF0000"/>
        </w:rPr>
        <w:t>more than one co</w:t>
      </w:r>
      <w:r w:rsidR="00855508">
        <w:rPr>
          <w:color w:val="FF0000"/>
        </w:rPr>
        <w:t>-</w:t>
      </w:r>
      <w:r w:rsidR="008E3B3B">
        <w:rPr>
          <w:color w:val="FF0000"/>
        </w:rPr>
        <w:t>location study has been utilised to derive a local factor,</w:t>
      </w:r>
      <w:r>
        <w:rPr>
          <w:color w:val="FF0000"/>
        </w:rPr>
        <w:t xml:space="preserve"> please provide the calculations</w:t>
      </w:r>
      <w:r w:rsidR="00020B79">
        <w:rPr>
          <w:color w:val="FF0000"/>
        </w:rPr>
        <w:t xml:space="preserve"> that have been completed</w:t>
      </w:r>
      <w:r>
        <w:rPr>
          <w:color w:val="FF0000"/>
        </w:rPr>
        <w:t xml:space="preserve"> </w:t>
      </w:r>
      <w:r w:rsidR="00020B79">
        <w:rPr>
          <w:color w:val="FF0000"/>
        </w:rPr>
        <w:t>within the body of text. These should be completed in line with guidance provided within LAQM.TG16 Chapter 7</w:t>
      </w:r>
      <w:r w:rsidR="00A8540C">
        <w:rPr>
          <w:color w:val="FF0000"/>
        </w:rPr>
        <w:t>: NO</w:t>
      </w:r>
      <w:r w:rsidR="00A8540C">
        <w:rPr>
          <w:color w:val="FF0000"/>
          <w:vertAlign w:val="subscript"/>
        </w:rPr>
        <w:t>x</w:t>
      </w:r>
      <w:r w:rsidR="00A8540C">
        <w:rPr>
          <w:color w:val="FF0000"/>
        </w:rPr>
        <w:t xml:space="preserve"> and NO</w:t>
      </w:r>
      <w:r w:rsidR="00A8540C">
        <w:rPr>
          <w:color w:val="FF0000"/>
          <w:vertAlign w:val="subscript"/>
        </w:rPr>
        <w:t>2</w:t>
      </w:r>
      <w:r w:rsidR="00A8540C">
        <w:rPr>
          <w:color w:val="FF0000"/>
        </w:rPr>
        <w:t xml:space="preserve"> Monitoring, NO</w:t>
      </w:r>
      <w:r w:rsidR="00A8540C">
        <w:rPr>
          <w:color w:val="FF0000"/>
          <w:vertAlign w:val="subscript"/>
        </w:rPr>
        <w:t>2</w:t>
      </w:r>
      <w:r w:rsidR="00A8540C">
        <w:rPr>
          <w:color w:val="FF0000"/>
        </w:rPr>
        <w:t xml:space="preserve"> by Diffusion Tubes</w:t>
      </w:r>
      <w:r w:rsidR="00020B79">
        <w:rPr>
          <w:color w:val="FF0000"/>
        </w:rPr>
        <w:t>.</w:t>
      </w:r>
    </w:p>
    <w:p w14:paraId="57CECB00" w14:textId="33D9A132" w:rsidR="00DF35D1" w:rsidRDefault="000621C7" w:rsidP="00400B0F">
      <w:pPr>
        <w:pStyle w:val="Caption"/>
      </w:pPr>
      <w:bookmarkStart w:id="117" w:name="_Ref63279892"/>
      <w:bookmarkStart w:id="118" w:name="_Toc67997506"/>
      <w:r>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1</w:t>
      </w:r>
      <w:r w:rsidR="004813E8">
        <w:rPr>
          <w:color w:val="2B579A"/>
          <w:shd w:val="clear" w:color="auto" w:fill="E6E6E6"/>
        </w:rPr>
        <w:fldChar w:fldCharType="end"/>
      </w:r>
      <w:bookmarkEnd w:id="117"/>
      <w:r>
        <w:t xml:space="preserve"> – Bias Adjustment Factor</w:t>
      </w:r>
      <w:bookmarkEnd w:id="11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5155CD" w:rsidRPr="008603A5" w14:paraId="127A7A33" w14:textId="77777777" w:rsidTr="005155CD">
        <w:tc>
          <w:tcPr>
            <w:tcW w:w="9040" w:type="dxa"/>
            <w:shd w:val="clear" w:color="auto" w:fill="DAEEF3"/>
          </w:tcPr>
          <w:p w14:paraId="59DBE014" w14:textId="77777777" w:rsidR="005155CD" w:rsidRPr="008603A5" w:rsidRDefault="005155CD" w:rsidP="00400B0F">
            <w:pPr>
              <w:pStyle w:val="Style1"/>
              <w:rPr>
                <w:b/>
                <w:color w:val="0000FF"/>
              </w:rPr>
            </w:pPr>
            <w:bookmarkStart w:id="119" w:name="_Hlk67339714"/>
            <w:r w:rsidRPr="008603A5">
              <w:rPr>
                <w:b/>
                <w:color w:val="0000FF"/>
              </w:rPr>
              <w:t>INSTRUCTIONS</w:t>
            </w:r>
          </w:p>
          <w:p w14:paraId="52F1722F" w14:textId="3FEE332A" w:rsidR="005155CD" w:rsidRDefault="005155CD" w:rsidP="00400B0F">
            <w:pPr>
              <w:rPr>
                <w:color w:val="0000FF"/>
              </w:rPr>
            </w:pPr>
            <w:r>
              <w:rPr>
                <w:color w:val="0000FF"/>
              </w:rPr>
              <w:t>Please complete the following table detailing the bias adjustment factors used to adjust the data presented in</w:t>
            </w:r>
            <w:r w:rsidR="009115C6">
              <w:rPr>
                <w:color w:val="0000FF"/>
              </w:rPr>
              <w:t xml:space="preserve"> </w:t>
            </w:r>
            <w:r w:rsidR="009115C6" w:rsidRPr="0080530F">
              <w:rPr>
                <w:color w:val="0000FF"/>
              </w:rPr>
              <w:fldChar w:fldCharType="begin"/>
            </w:r>
            <w:r w:rsidR="009115C6" w:rsidRPr="0080530F">
              <w:rPr>
                <w:color w:val="0000FF"/>
              </w:rPr>
              <w:instrText xml:space="preserve"> REF _Ref65700338 \h </w:instrText>
            </w:r>
            <w:r w:rsidR="009115C6">
              <w:rPr>
                <w:color w:val="0000FF"/>
              </w:rPr>
              <w:instrText xml:space="preserve"> \* MERGEFORMAT </w:instrText>
            </w:r>
            <w:r w:rsidR="009115C6" w:rsidRPr="0080530F">
              <w:rPr>
                <w:color w:val="0000FF"/>
              </w:rPr>
            </w:r>
            <w:r w:rsidR="009115C6" w:rsidRPr="0080530F">
              <w:rPr>
                <w:color w:val="0000FF"/>
              </w:rPr>
              <w:fldChar w:fldCharType="separate"/>
            </w:r>
            <w:r w:rsidR="00D80A0C" w:rsidRPr="00D80A0C">
              <w:rPr>
                <w:color w:val="0000FF"/>
              </w:rPr>
              <w:t>Table A.4</w:t>
            </w:r>
            <w:r w:rsidR="009115C6" w:rsidRPr="0080530F">
              <w:rPr>
                <w:color w:val="0000FF"/>
              </w:rPr>
              <w:fldChar w:fldCharType="end"/>
            </w:r>
            <w:r w:rsidR="00142748">
              <w:rPr>
                <w:color w:val="0000FF"/>
              </w:rPr>
              <w:t xml:space="preserve"> and </w:t>
            </w:r>
            <w:r w:rsidR="00142748">
              <w:rPr>
                <w:color w:val="0000FF"/>
              </w:rPr>
              <w:fldChar w:fldCharType="begin"/>
            </w:r>
            <w:r w:rsidR="00142748">
              <w:rPr>
                <w:color w:val="0000FF"/>
              </w:rPr>
              <w:instrText xml:space="preserve"> REF _Ref55286624 \h  \* MERGEFORMAT </w:instrText>
            </w:r>
            <w:r w:rsidR="00142748">
              <w:rPr>
                <w:color w:val="0000FF"/>
              </w:rPr>
            </w:r>
            <w:r w:rsidR="00142748">
              <w:rPr>
                <w:color w:val="0000FF"/>
              </w:rPr>
              <w:fldChar w:fldCharType="separate"/>
            </w:r>
            <w:r w:rsidR="00D80A0C" w:rsidRPr="00D80A0C">
              <w:rPr>
                <w:color w:val="0000FF"/>
              </w:rPr>
              <w:t>Table B.1</w:t>
            </w:r>
            <w:r w:rsidR="00142748">
              <w:rPr>
                <w:color w:val="0000FF"/>
              </w:rPr>
              <w:fldChar w:fldCharType="end"/>
            </w:r>
            <w:r>
              <w:rPr>
                <w:color w:val="0000FF"/>
              </w:rPr>
              <w:t>. If a national factor has been used</w:t>
            </w:r>
            <w:r w:rsidR="005172B9">
              <w:rPr>
                <w:color w:val="0000FF"/>
              </w:rPr>
              <w:t>,</w:t>
            </w:r>
            <w:r>
              <w:rPr>
                <w:color w:val="0000FF"/>
              </w:rPr>
              <w:t xml:space="preserve"> please detail the Spreadsheet Version that </w:t>
            </w:r>
            <w:r w:rsidR="005172B9">
              <w:rPr>
                <w:color w:val="0000FF"/>
              </w:rPr>
              <w:t>has been used (</w:t>
            </w:r>
            <w:r>
              <w:rPr>
                <w:color w:val="0000FF"/>
              </w:rPr>
              <w:t xml:space="preserve">detailed in the </w:t>
            </w:r>
            <w:r w:rsidR="005172B9">
              <w:rPr>
                <w:color w:val="0000FF"/>
              </w:rPr>
              <w:t>top-</w:t>
            </w:r>
            <w:r>
              <w:rPr>
                <w:color w:val="0000FF"/>
              </w:rPr>
              <w:t>right corner of each revision of the spreadsheet</w:t>
            </w:r>
            <w:r w:rsidR="005172B9">
              <w:rPr>
                <w:color w:val="0000FF"/>
              </w:rPr>
              <w:t>)</w:t>
            </w:r>
            <w:r>
              <w:rPr>
                <w:color w:val="0000FF"/>
              </w:rPr>
              <w:t>. If a local factor has been derived</w:t>
            </w:r>
            <w:r w:rsidR="005172B9">
              <w:rPr>
                <w:color w:val="0000FF"/>
              </w:rPr>
              <w:t>,</w:t>
            </w:r>
            <w:r>
              <w:rPr>
                <w:color w:val="0000FF"/>
              </w:rPr>
              <w:t xml:space="preserve"> please leave this column blank or insert a dash (-)</w:t>
            </w:r>
            <w:r w:rsidR="005172B9">
              <w:rPr>
                <w:color w:val="0000FF"/>
              </w:rPr>
              <w:t>.</w:t>
            </w:r>
          </w:p>
          <w:p w14:paraId="6330471D" w14:textId="302D98FE" w:rsidR="005155CD" w:rsidRDefault="005155CD" w:rsidP="00400B0F">
            <w:pPr>
              <w:rPr>
                <w:color w:val="0000FF"/>
              </w:rPr>
            </w:pPr>
            <w:r>
              <w:rPr>
                <w:color w:val="0000FF"/>
              </w:rPr>
              <w:t xml:space="preserve">The national adjustment spreadsheet is available from </w:t>
            </w:r>
            <w:hyperlink r:id="rId80" w:history="1">
              <w:r w:rsidRPr="00996221">
                <w:rPr>
                  <w:rStyle w:val="Hyperlink"/>
                </w:rPr>
                <w:t>https://laqm.defra.gov.uk/bias-adjustment-factors/national-bias.html</w:t>
              </w:r>
            </w:hyperlink>
          </w:p>
          <w:p w14:paraId="34FABEE7" w14:textId="77777777" w:rsidR="005155CD" w:rsidRPr="008603A5" w:rsidRDefault="005155CD" w:rsidP="00400B0F">
            <w:pPr>
              <w:rPr>
                <w:color w:val="0000FF"/>
                <w:highlight w:val="yellow"/>
              </w:rPr>
            </w:pPr>
            <w:r w:rsidRPr="0065675D">
              <w:rPr>
                <w:b/>
                <w:bCs/>
                <w:color w:val="0000FF"/>
              </w:rPr>
              <w:t>Delete this box when the document is finished</w:t>
            </w:r>
          </w:p>
        </w:tc>
      </w:tr>
    </w:tbl>
    <w:tbl>
      <w:tblPr>
        <w:tblStyle w:val="TableStyle4"/>
        <w:tblW w:w="0" w:type="auto"/>
        <w:tblLook w:val="04A0" w:firstRow="1" w:lastRow="0" w:firstColumn="1" w:lastColumn="0" w:noHBand="0" w:noVBand="1"/>
      </w:tblPr>
      <w:tblGrid>
        <w:gridCol w:w="2402"/>
        <w:gridCol w:w="2403"/>
        <w:gridCol w:w="2403"/>
        <w:gridCol w:w="2403"/>
      </w:tblGrid>
      <w:tr w:rsidR="005155CD" w:rsidRPr="000621C7" w14:paraId="67854343" w14:textId="77777777" w:rsidTr="002A0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2" w:type="dxa"/>
          </w:tcPr>
          <w:bookmarkEnd w:id="119"/>
          <w:p w14:paraId="1C2038D6" w14:textId="015BAEE5" w:rsidR="005155CD" w:rsidRPr="000621C7" w:rsidRDefault="005155CD" w:rsidP="002A068B">
            <w:pPr>
              <w:spacing w:line="240" w:lineRule="auto"/>
              <w:rPr>
                <w:b w:val="0"/>
                <w:sz w:val="20"/>
                <w:szCs w:val="18"/>
              </w:rPr>
            </w:pPr>
            <w:r w:rsidRPr="000621C7">
              <w:rPr>
                <w:b w:val="0"/>
                <w:sz w:val="20"/>
                <w:szCs w:val="18"/>
              </w:rPr>
              <w:t>Year</w:t>
            </w:r>
          </w:p>
        </w:tc>
        <w:tc>
          <w:tcPr>
            <w:tcW w:w="2403" w:type="dxa"/>
          </w:tcPr>
          <w:p w14:paraId="3D27ECC8" w14:textId="1A559342" w:rsidR="005155CD" w:rsidRPr="005155CD"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sz w:val="20"/>
                <w:szCs w:val="18"/>
              </w:rPr>
            </w:pPr>
            <w:r w:rsidRPr="005155CD">
              <w:rPr>
                <w:sz w:val="20"/>
                <w:szCs w:val="18"/>
              </w:rPr>
              <w:t>Local or National</w:t>
            </w:r>
          </w:p>
        </w:tc>
        <w:tc>
          <w:tcPr>
            <w:tcW w:w="2403" w:type="dxa"/>
          </w:tcPr>
          <w:p w14:paraId="509F10D2" w14:textId="397969B5" w:rsidR="005155CD" w:rsidRPr="005155CD"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szCs w:val="18"/>
              </w:rPr>
            </w:pPr>
            <w:r w:rsidRPr="005155CD">
              <w:rPr>
                <w:rFonts w:cs="Arial"/>
                <w:sz w:val="20"/>
                <w:szCs w:val="18"/>
              </w:rPr>
              <w:t xml:space="preserve">If </w:t>
            </w:r>
            <w:r w:rsidR="005172B9">
              <w:rPr>
                <w:rFonts w:cs="Arial"/>
                <w:sz w:val="20"/>
                <w:szCs w:val="18"/>
              </w:rPr>
              <w:t>National</w:t>
            </w:r>
            <w:r>
              <w:rPr>
                <w:rFonts w:cs="Arial"/>
                <w:sz w:val="20"/>
                <w:szCs w:val="18"/>
              </w:rPr>
              <w:t>, Version of National Spreadsheet</w:t>
            </w:r>
          </w:p>
        </w:tc>
        <w:tc>
          <w:tcPr>
            <w:tcW w:w="2403" w:type="dxa"/>
          </w:tcPr>
          <w:p w14:paraId="3FB395C3" w14:textId="0457892A" w:rsidR="005155CD" w:rsidRPr="005155CD" w:rsidRDefault="005155CD" w:rsidP="002A068B">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20"/>
                <w:szCs w:val="18"/>
              </w:rPr>
            </w:pPr>
            <w:r w:rsidRPr="005155CD">
              <w:rPr>
                <w:rFonts w:cs="Arial"/>
                <w:b w:val="0"/>
                <w:bCs/>
                <w:sz w:val="20"/>
                <w:szCs w:val="18"/>
              </w:rPr>
              <w:t>Adjustment Factor</w:t>
            </w:r>
          </w:p>
        </w:tc>
      </w:tr>
      <w:tr w:rsidR="005155CD" w:rsidRPr="000621C7" w14:paraId="5A92583F"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360F72AC" w14:textId="095CFDCA"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lastRenderedPageBreak/>
              <w:t>2020</w:t>
            </w:r>
          </w:p>
        </w:tc>
        <w:tc>
          <w:tcPr>
            <w:tcW w:w="2403" w:type="dxa"/>
          </w:tcPr>
          <w:p w14:paraId="7E7250FB" w14:textId="5EB27C3B"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Local</w:t>
            </w:r>
          </w:p>
        </w:tc>
        <w:tc>
          <w:tcPr>
            <w:tcW w:w="2403" w:type="dxa"/>
          </w:tcPr>
          <w:p w14:paraId="12273B0B" w14:textId="4DFE33F3" w:rsidR="005155CD" w:rsidRPr="000621C7" w:rsidRDefault="00AE271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w:t>
            </w:r>
          </w:p>
        </w:tc>
        <w:tc>
          <w:tcPr>
            <w:tcW w:w="2403" w:type="dxa"/>
          </w:tcPr>
          <w:p w14:paraId="02999FC1" w14:textId="15450E71"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073988">
              <w:rPr>
                <w:rFonts w:cs="Arial"/>
                <w:color w:val="FF0000"/>
                <w:sz w:val="20"/>
                <w:szCs w:val="18"/>
              </w:rPr>
              <w:t>0.88</w:t>
            </w:r>
          </w:p>
        </w:tc>
      </w:tr>
      <w:tr w:rsidR="005155CD" w:rsidRPr="000621C7" w14:paraId="24B8F890"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1307B50D" w14:textId="3687FFBD"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t>2019</w:t>
            </w:r>
          </w:p>
        </w:tc>
        <w:tc>
          <w:tcPr>
            <w:tcW w:w="2403" w:type="dxa"/>
          </w:tcPr>
          <w:p w14:paraId="29B96FAB" w14:textId="6A3C814E"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5EE59850" w14:textId="3CE4D2F5" w:rsidR="005155CD" w:rsidRPr="000621C7" w:rsidRDefault="008E3B3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09/20</w:t>
            </w:r>
          </w:p>
        </w:tc>
        <w:tc>
          <w:tcPr>
            <w:tcW w:w="2403" w:type="dxa"/>
          </w:tcPr>
          <w:p w14:paraId="49FDB296" w14:textId="1547B04A"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073988">
              <w:rPr>
                <w:rFonts w:cs="Arial"/>
                <w:color w:val="FF0000"/>
                <w:sz w:val="20"/>
                <w:szCs w:val="18"/>
              </w:rPr>
              <w:t>1.01</w:t>
            </w:r>
          </w:p>
        </w:tc>
      </w:tr>
      <w:tr w:rsidR="005155CD" w:rsidRPr="000621C7" w14:paraId="2AB4523F"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786F5DC0" w14:textId="1B205D79" w:rsidR="005155CD" w:rsidRPr="002A068B" w:rsidRDefault="005155CD" w:rsidP="002A068B">
            <w:pPr>
              <w:spacing w:line="240" w:lineRule="auto"/>
              <w:rPr>
                <w:b/>
                <w:bCs/>
                <w:sz w:val="20"/>
                <w:szCs w:val="18"/>
                <w:u w:color="FFFFFF" w:themeColor="background1"/>
              </w:rPr>
            </w:pPr>
            <w:r w:rsidRPr="002A068B">
              <w:rPr>
                <w:b/>
                <w:bCs/>
                <w:sz w:val="20"/>
                <w:szCs w:val="18"/>
                <w:u w:color="FFFFFF" w:themeColor="background1"/>
              </w:rPr>
              <w:t>2018</w:t>
            </w:r>
          </w:p>
        </w:tc>
        <w:tc>
          <w:tcPr>
            <w:tcW w:w="2403" w:type="dxa"/>
          </w:tcPr>
          <w:p w14:paraId="636C95C5" w14:textId="10D2A26B"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55311B7A" w14:textId="00B731EB"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06/19</w:t>
            </w:r>
          </w:p>
        </w:tc>
        <w:tc>
          <w:tcPr>
            <w:tcW w:w="2403" w:type="dxa"/>
          </w:tcPr>
          <w:p w14:paraId="57BA8CB1" w14:textId="7A42B2F0"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AD65B3">
              <w:rPr>
                <w:rFonts w:cs="Arial"/>
                <w:color w:val="FF0000"/>
                <w:sz w:val="20"/>
                <w:szCs w:val="18"/>
              </w:rPr>
              <w:t>1.05</w:t>
            </w:r>
          </w:p>
        </w:tc>
      </w:tr>
      <w:tr w:rsidR="005155CD" w:rsidRPr="000621C7" w14:paraId="4E587CAD"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1B8411F2" w14:textId="41AF45E8"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t>2017</w:t>
            </w:r>
          </w:p>
        </w:tc>
        <w:tc>
          <w:tcPr>
            <w:tcW w:w="2403" w:type="dxa"/>
          </w:tcPr>
          <w:p w14:paraId="34B12BBC" w14:textId="5A4A91E4"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7FA136B0" w14:textId="12D1C91A"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09/</w:t>
            </w:r>
            <w:r w:rsidR="008E3B3B">
              <w:rPr>
                <w:rFonts w:cs="Arial"/>
                <w:color w:val="FF0000"/>
                <w:sz w:val="20"/>
                <w:szCs w:val="18"/>
              </w:rPr>
              <w:t>18</w:t>
            </w:r>
          </w:p>
        </w:tc>
        <w:tc>
          <w:tcPr>
            <w:tcW w:w="2403" w:type="dxa"/>
          </w:tcPr>
          <w:p w14:paraId="0BE79554" w14:textId="77FCB6B0"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AD65B3">
              <w:rPr>
                <w:rFonts w:cs="Arial"/>
                <w:color w:val="FF0000"/>
                <w:sz w:val="20"/>
                <w:szCs w:val="18"/>
              </w:rPr>
              <w:t>1.07</w:t>
            </w:r>
          </w:p>
        </w:tc>
      </w:tr>
      <w:tr w:rsidR="005155CD" w:rsidRPr="000621C7" w14:paraId="6FAE7FD5" w14:textId="77777777" w:rsidTr="002A068B">
        <w:tc>
          <w:tcPr>
            <w:cnfStyle w:val="001000000000" w:firstRow="0" w:lastRow="0" w:firstColumn="1" w:lastColumn="0" w:oddVBand="0" w:evenVBand="0" w:oddHBand="0" w:evenHBand="0" w:firstRowFirstColumn="0" w:firstRowLastColumn="0" w:lastRowFirstColumn="0" w:lastRowLastColumn="0"/>
            <w:tcW w:w="2402" w:type="dxa"/>
          </w:tcPr>
          <w:p w14:paraId="74966525" w14:textId="6E2E8AF3" w:rsidR="005155CD" w:rsidRPr="002A068B" w:rsidRDefault="008E3B3B" w:rsidP="002A068B">
            <w:pPr>
              <w:spacing w:line="240" w:lineRule="auto"/>
              <w:rPr>
                <w:b/>
                <w:bCs/>
                <w:sz w:val="20"/>
                <w:szCs w:val="18"/>
                <w:u w:color="FFFFFF" w:themeColor="background1"/>
              </w:rPr>
            </w:pPr>
            <w:r w:rsidRPr="002A068B">
              <w:rPr>
                <w:b/>
                <w:bCs/>
                <w:sz w:val="20"/>
                <w:szCs w:val="18"/>
                <w:u w:color="FFFFFF" w:themeColor="background1"/>
              </w:rPr>
              <w:t>2016</w:t>
            </w:r>
          </w:p>
        </w:tc>
        <w:tc>
          <w:tcPr>
            <w:tcW w:w="2403" w:type="dxa"/>
          </w:tcPr>
          <w:p w14:paraId="48B33813" w14:textId="7CC60B3E"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Pr>
                <w:color w:val="FF0000"/>
                <w:sz w:val="20"/>
                <w:szCs w:val="18"/>
                <w:u w:color="FFFFFF" w:themeColor="background1"/>
              </w:rPr>
              <w:t>National</w:t>
            </w:r>
          </w:p>
        </w:tc>
        <w:tc>
          <w:tcPr>
            <w:tcW w:w="2403" w:type="dxa"/>
          </w:tcPr>
          <w:p w14:paraId="7510AA73" w14:textId="64550CF6"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Pr>
                <w:rFonts w:cs="Arial"/>
                <w:color w:val="FF0000"/>
                <w:sz w:val="20"/>
                <w:szCs w:val="18"/>
              </w:rPr>
              <w:t>06/</w:t>
            </w:r>
            <w:r w:rsidR="008E3B3B">
              <w:rPr>
                <w:rFonts w:cs="Arial"/>
                <w:color w:val="FF0000"/>
                <w:sz w:val="20"/>
                <w:szCs w:val="18"/>
              </w:rPr>
              <w:t>17</w:t>
            </w:r>
          </w:p>
        </w:tc>
        <w:tc>
          <w:tcPr>
            <w:tcW w:w="2403" w:type="dxa"/>
          </w:tcPr>
          <w:p w14:paraId="1E7AFFA8" w14:textId="34F9784C" w:rsidR="005155CD" w:rsidRPr="000621C7" w:rsidRDefault="005155CD"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AD65B3">
              <w:rPr>
                <w:rFonts w:cs="Arial"/>
                <w:color w:val="FF0000"/>
                <w:sz w:val="20"/>
                <w:szCs w:val="18"/>
              </w:rPr>
              <w:t>1.08</w:t>
            </w:r>
          </w:p>
        </w:tc>
      </w:tr>
    </w:tbl>
    <w:p w14:paraId="0E26F4D1" w14:textId="77777777" w:rsidR="00B05D04" w:rsidRPr="00B05D04" w:rsidRDefault="00B05D04" w:rsidP="00400B0F">
      <w:pPr>
        <w:pStyle w:val="Heading3"/>
        <w:numPr>
          <w:ilvl w:val="0"/>
          <w:numId w:val="0"/>
        </w:numPr>
        <w:ind w:left="720" w:hanging="720"/>
      </w:pPr>
      <w:bookmarkStart w:id="120" w:name="_Toc67997475"/>
      <w:r>
        <w:t>NO</w:t>
      </w:r>
      <w:r>
        <w:rPr>
          <w:vertAlign w:val="subscript"/>
        </w:rPr>
        <w:t>2</w:t>
      </w:r>
      <w:r>
        <w:t xml:space="preserve"> Fall-off with Distance from the Road</w:t>
      </w:r>
      <w:bookmarkEnd w:id="120"/>
    </w:p>
    <w:p w14:paraId="078AA0F0" w14:textId="25B52931" w:rsidR="00B05D04" w:rsidRPr="00020B79" w:rsidRDefault="00B05D04" w:rsidP="00400B0F">
      <w:r w:rsidRPr="00B05D04">
        <w:t>Wherever possible, local authorities should ensure that monitoring locations are representative of exposure. However, where this is not possible, the NO</w:t>
      </w:r>
      <w:r w:rsidRPr="00B05D04">
        <w:rPr>
          <w:vertAlign w:val="subscript"/>
        </w:rPr>
        <w:t>2</w:t>
      </w:r>
      <w:r w:rsidRPr="00B05D04">
        <w:t xml:space="preserve"> concentration at the nearest location relevant for exposure should be estimated using the</w:t>
      </w:r>
      <w:r w:rsidR="006415AD">
        <w:t xml:space="preserve"> </w:t>
      </w:r>
      <w:r w:rsidR="007B05CB">
        <w:t>D</w:t>
      </w:r>
      <w:r w:rsidR="00AE271D">
        <w:t xml:space="preserve">iffusion </w:t>
      </w:r>
      <w:r w:rsidR="007B05CB">
        <w:t>T</w:t>
      </w:r>
      <w:r w:rsidR="00AE271D">
        <w:t xml:space="preserve">ube </w:t>
      </w:r>
      <w:r w:rsidR="007B05CB">
        <w:t>D</w:t>
      </w:r>
      <w:r w:rsidR="00AE271D">
        <w:t xml:space="preserve">ata </w:t>
      </w:r>
      <w:r w:rsidR="007B05CB">
        <w:t>P</w:t>
      </w:r>
      <w:r w:rsidR="00AE271D">
        <w:t xml:space="preserve">rocessing </w:t>
      </w:r>
      <w:r w:rsidR="007B05CB">
        <w:t>T</w:t>
      </w:r>
      <w:r w:rsidR="00AE271D">
        <w:t>ool/</w:t>
      </w:r>
      <w:r w:rsidR="006415AD">
        <w:t>NO</w:t>
      </w:r>
      <w:r w:rsidR="006415AD">
        <w:rPr>
          <w:vertAlign w:val="subscript"/>
        </w:rPr>
        <w:t>2</w:t>
      </w:r>
      <w:r w:rsidR="006415AD">
        <w:t xml:space="preserve"> fall-off with distance calculator</w:t>
      </w:r>
      <w:r w:rsidRPr="00B05D04">
        <w:t xml:space="preserve"> available on the LAQM Support website.</w:t>
      </w:r>
      <w:r w:rsidR="00020B79">
        <w:t xml:space="preserve"> Where appropriate, </w:t>
      </w:r>
      <w:r w:rsidR="00E435D2">
        <w:t xml:space="preserve">non-automatic </w:t>
      </w:r>
      <w:r w:rsidR="00020B79">
        <w:t>annual mean NO</w:t>
      </w:r>
      <w:r w:rsidR="00020B79">
        <w:rPr>
          <w:vertAlign w:val="subscript"/>
        </w:rPr>
        <w:t>2</w:t>
      </w:r>
      <w:r w:rsidR="00020B79">
        <w:t xml:space="preserve"> concentrations corrected for distance are presented in </w:t>
      </w:r>
      <w:r w:rsidR="00020B79">
        <w:rPr>
          <w:color w:val="2B579A"/>
          <w:shd w:val="clear" w:color="auto" w:fill="E6E6E6"/>
        </w:rPr>
        <w:fldChar w:fldCharType="begin"/>
      </w:r>
      <w:r w:rsidR="00020B79">
        <w:instrText xml:space="preserve"> REF _Ref55286624 \h </w:instrText>
      </w:r>
      <w:r w:rsidR="00400B0F">
        <w:instrText xml:space="preserve"> \* MERGEFORMAT </w:instrText>
      </w:r>
      <w:r w:rsidR="00020B79">
        <w:rPr>
          <w:color w:val="2B579A"/>
          <w:shd w:val="clear" w:color="auto" w:fill="E6E6E6"/>
        </w:rPr>
      </w:r>
      <w:r w:rsidR="00020B79">
        <w:rPr>
          <w:color w:val="2B579A"/>
          <w:shd w:val="clear" w:color="auto" w:fill="E6E6E6"/>
        </w:rPr>
        <w:fldChar w:fldCharType="separate"/>
      </w:r>
      <w:r w:rsidR="00D80A0C">
        <w:t>Table B.</w:t>
      </w:r>
      <w:r w:rsidR="00D80A0C">
        <w:rPr>
          <w:noProof/>
        </w:rPr>
        <w:t>1</w:t>
      </w:r>
      <w:r w:rsidR="00020B79">
        <w:rPr>
          <w:color w:val="2B579A"/>
          <w:shd w:val="clear" w:color="auto" w:fill="E6E6E6"/>
        </w:rPr>
        <w:fldChar w:fldCharType="end"/>
      </w:r>
      <w:r w:rsidR="00020B79">
        <w:t>.</w:t>
      </w:r>
    </w:p>
    <w:p w14:paraId="5040EA32" w14:textId="42559EE1" w:rsidR="00020B79" w:rsidRPr="00E435D2" w:rsidRDefault="00020B79">
      <w:pPr>
        <w:rPr>
          <w:color w:val="FF0000"/>
        </w:rPr>
      </w:pPr>
      <w:r>
        <w:rPr>
          <w:color w:val="FF0000"/>
        </w:rPr>
        <w:t xml:space="preserve">If </w:t>
      </w:r>
      <w:r w:rsidR="00C43DE6">
        <w:rPr>
          <w:color w:val="FF0000"/>
        </w:rPr>
        <w:t>fall-off-with-</w:t>
      </w:r>
      <w:r>
        <w:rPr>
          <w:color w:val="FF0000"/>
        </w:rPr>
        <w:t xml:space="preserve">distance </w:t>
      </w:r>
      <w:r w:rsidR="00C43DE6">
        <w:rPr>
          <w:color w:val="FF0000"/>
        </w:rPr>
        <w:t>calculations were</w:t>
      </w:r>
      <w:r>
        <w:rPr>
          <w:color w:val="FF0000"/>
        </w:rPr>
        <w:t xml:space="preserve"> required for any </w:t>
      </w:r>
      <w:r w:rsidR="00C43DE6" w:rsidRPr="00E97EAE">
        <w:rPr>
          <w:color w:val="FF0000"/>
        </w:rPr>
        <w:t>non-automatic</w:t>
      </w:r>
      <w:r w:rsidR="00C43DE6" w:rsidRPr="00FB0054">
        <w:rPr>
          <w:b/>
          <w:bCs/>
          <w:color w:val="FF0000"/>
        </w:rPr>
        <w:t xml:space="preserve"> </w:t>
      </w:r>
      <w:r>
        <w:rPr>
          <w:color w:val="FF0000"/>
        </w:rPr>
        <w:t>monitoring sites</w:t>
      </w:r>
      <w:r w:rsidR="00C43DE6">
        <w:rPr>
          <w:color w:val="FF0000"/>
        </w:rPr>
        <w:t xml:space="preserve">, </w:t>
      </w:r>
      <w:r>
        <w:rPr>
          <w:color w:val="FF0000"/>
        </w:rPr>
        <w:t xml:space="preserve">a summary of the sites should be provided here and the </w:t>
      </w:r>
      <w:r w:rsidR="00E435D2">
        <w:rPr>
          <w:color w:val="FF0000"/>
        </w:rPr>
        <w:t>output</w:t>
      </w:r>
      <w:r>
        <w:rPr>
          <w:color w:val="FF0000"/>
        </w:rPr>
        <w:t xml:space="preserve"> data </w:t>
      </w:r>
      <w:r w:rsidR="00E435D2">
        <w:rPr>
          <w:color w:val="FF0000"/>
        </w:rPr>
        <w:t xml:space="preserve">from the </w:t>
      </w:r>
      <w:bookmarkStart w:id="121" w:name="_Hlk68611040"/>
      <w:r w:rsidR="00B453F1" w:rsidRPr="008A2FBF">
        <w:rPr>
          <w:color w:val="FF0000"/>
        </w:rPr>
        <w:t>LAQM NO</w:t>
      </w:r>
      <w:r w:rsidR="00B453F1" w:rsidRPr="008A2FBF">
        <w:rPr>
          <w:color w:val="FF0000"/>
          <w:vertAlign w:val="subscript"/>
        </w:rPr>
        <w:t>2</w:t>
      </w:r>
      <w:r w:rsidR="00B453F1" w:rsidRPr="008A2FBF">
        <w:rPr>
          <w:color w:val="FF0000"/>
        </w:rPr>
        <w:t xml:space="preserve"> fall-off with distance calculator</w:t>
      </w:r>
      <w:r w:rsidR="00B453F1">
        <w:rPr>
          <w:color w:val="FF0000"/>
        </w:rPr>
        <w:t>, or output from the Diffusion Tube Data Processing Tool</w:t>
      </w:r>
      <w:r w:rsidR="00B453F1" w:rsidRPr="008A2FBF">
        <w:rPr>
          <w:color w:val="FF0000"/>
        </w:rPr>
        <w:t xml:space="preserve"> should be presented in</w:t>
      </w:r>
      <w:bookmarkEnd w:id="121"/>
      <w:r w:rsidR="00D306E3">
        <w:rPr>
          <w:color w:val="FF0000"/>
        </w:rPr>
        <w:t xml:space="preserve"> </w:t>
      </w:r>
      <w:r w:rsidR="00D306E3">
        <w:rPr>
          <w:color w:val="FF0000"/>
        </w:rPr>
        <w:fldChar w:fldCharType="begin"/>
      </w:r>
      <w:r w:rsidR="00D306E3">
        <w:rPr>
          <w:color w:val="FF0000"/>
        </w:rPr>
        <w:instrText xml:space="preserve"> REF _Ref65751252 \h  \* MERGEFORMAT </w:instrText>
      </w:r>
      <w:r w:rsidR="00D306E3">
        <w:rPr>
          <w:color w:val="FF0000"/>
        </w:rPr>
      </w:r>
      <w:r w:rsidR="00D306E3">
        <w:rPr>
          <w:color w:val="FF0000"/>
        </w:rPr>
        <w:fldChar w:fldCharType="separate"/>
      </w:r>
      <w:r w:rsidR="00D80A0C" w:rsidRPr="00D80A0C">
        <w:rPr>
          <w:color w:val="FF0000"/>
        </w:rPr>
        <w:t>Table C.4</w:t>
      </w:r>
      <w:r w:rsidR="00D306E3">
        <w:rPr>
          <w:color w:val="FF0000"/>
        </w:rPr>
        <w:fldChar w:fldCharType="end"/>
      </w:r>
      <w:r w:rsidR="00D306E3">
        <w:rPr>
          <w:color w:val="FF0000"/>
        </w:rPr>
        <w:t>.</w:t>
      </w:r>
      <w:r w:rsidRPr="00020B79">
        <w:rPr>
          <w:color w:val="FF0000"/>
        </w:rPr>
        <w:t xml:space="preserve"> </w:t>
      </w:r>
      <w:r w:rsidR="00E435D2">
        <w:rPr>
          <w:color w:val="FF0000"/>
        </w:rPr>
        <w:t>Distance correction should be considered at any monitoring site where the annual mean concentration is greater than 36</w:t>
      </w:r>
      <w:r w:rsidR="00E435D2">
        <w:rPr>
          <w:rFonts w:cs="Arial"/>
          <w:color w:val="FF0000"/>
        </w:rPr>
        <w:t>µ</w:t>
      </w:r>
      <w:r w:rsidR="00E435D2">
        <w:rPr>
          <w:color w:val="FF0000"/>
        </w:rPr>
        <w:t>g/m</w:t>
      </w:r>
      <w:r w:rsidR="00E435D2">
        <w:rPr>
          <w:color w:val="FF0000"/>
          <w:vertAlign w:val="superscript"/>
        </w:rPr>
        <w:t>3</w:t>
      </w:r>
      <w:r w:rsidR="00E435D2">
        <w:rPr>
          <w:color w:val="FF0000"/>
        </w:rPr>
        <w:t xml:space="preserve"> and the monitoring site is not located at a point of relevant exposure (taking the limitations of the calculator into account).</w:t>
      </w:r>
    </w:p>
    <w:p w14:paraId="6565573B" w14:textId="77777777" w:rsidR="00020B79" w:rsidRPr="00FD4F8B" w:rsidRDefault="00020B79" w:rsidP="00400B0F">
      <w:pPr>
        <w:rPr>
          <w:color w:val="FF0000"/>
        </w:rPr>
      </w:pPr>
      <w:r w:rsidRPr="00FD4F8B">
        <w:rPr>
          <w:color w:val="FF0000"/>
        </w:rPr>
        <w:t>Or:</w:t>
      </w:r>
    </w:p>
    <w:p w14:paraId="7BD04ED1" w14:textId="02C0F062" w:rsidR="00020B79" w:rsidRDefault="00020B79" w:rsidP="00400B0F">
      <w:r>
        <w:t>No</w:t>
      </w:r>
      <w:r w:rsidR="00E435D2">
        <w:t xml:space="preserve"> </w:t>
      </w:r>
      <w:r w:rsidR="008E3B3B">
        <w:t xml:space="preserve">diffusion tube </w:t>
      </w:r>
      <w:r w:rsidR="00E435D2">
        <w:t>NO</w:t>
      </w:r>
      <w:r w:rsidR="00E435D2">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6AA2D620" w14:textId="77777777" w:rsidR="007948F0" w:rsidRDefault="007948F0" w:rsidP="00400B0F">
      <w:pPr>
        <w:pStyle w:val="Heading2"/>
        <w:numPr>
          <w:ilvl w:val="0"/>
          <w:numId w:val="0"/>
        </w:numPr>
        <w:spacing w:line="360" w:lineRule="auto"/>
        <w:ind w:left="576" w:hanging="576"/>
      </w:pPr>
      <w:bookmarkStart w:id="122" w:name="_Toc67997476"/>
      <w:r>
        <w:t>QA/QC of Automatic Monitoring</w:t>
      </w:r>
      <w:bookmarkEnd w:id="122"/>
    </w:p>
    <w:p w14:paraId="09652569" w14:textId="77777777" w:rsidR="005155CD" w:rsidRDefault="005155CD" w:rsidP="00400B0F">
      <w:pPr>
        <w:rPr>
          <w:color w:val="FF0000"/>
        </w:rPr>
      </w:pPr>
      <w:r>
        <w:rPr>
          <w:color w:val="FF0000"/>
        </w:rPr>
        <w:t>Within this section details relating to the following should be included:</w:t>
      </w:r>
    </w:p>
    <w:p w14:paraId="0858DBFA" w14:textId="64F2CBE0" w:rsidR="005155CD" w:rsidRDefault="008C46A8" w:rsidP="007D417B">
      <w:pPr>
        <w:pStyle w:val="ListParagraph"/>
        <w:numPr>
          <w:ilvl w:val="0"/>
          <w:numId w:val="24"/>
        </w:numPr>
        <w:rPr>
          <w:color w:val="FF0000"/>
        </w:rPr>
      </w:pPr>
      <w:r>
        <w:rPr>
          <w:color w:val="FF0000"/>
        </w:rPr>
        <w:t>Who completes the data management and Local Site Operator (LSO) duties for any automatic monitoring sites within the authority</w:t>
      </w:r>
      <w:r w:rsidR="005155CD" w:rsidRPr="008C46A8">
        <w:rPr>
          <w:color w:val="FF0000"/>
        </w:rPr>
        <w:t>;</w:t>
      </w:r>
    </w:p>
    <w:p w14:paraId="27B48297" w14:textId="55D2B178" w:rsidR="008C46A8" w:rsidRDefault="008C46A8" w:rsidP="007D417B">
      <w:pPr>
        <w:pStyle w:val="ListParagraph"/>
        <w:numPr>
          <w:ilvl w:val="0"/>
          <w:numId w:val="24"/>
        </w:numPr>
        <w:rPr>
          <w:color w:val="FF0000"/>
        </w:rPr>
      </w:pPr>
      <w:r>
        <w:rPr>
          <w:color w:val="FF0000"/>
        </w:rPr>
        <w:t>Details on the frequency of calibrations, audit/servicing;</w:t>
      </w:r>
    </w:p>
    <w:p w14:paraId="0EEF1BEB" w14:textId="2179C07A" w:rsidR="008C46A8" w:rsidRDefault="008C46A8" w:rsidP="007D417B">
      <w:pPr>
        <w:pStyle w:val="ListParagraph"/>
        <w:numPr>
          <w:ilvl w:val="0"/>
          <w:numId w:val="24"/>
        </w:numPr>
        <w:rPr>
          <w:color w:val="FF0000"/>
        </w:rPr>
      </w:pPr>
      <w:r>
        <w:rPr>
          <w:color w:val="FF0000"/>
        </w:rPr>
        <w:t>Ratification process, and if the monitoring data presented within the ASR is provisional or ratified;</w:t>
      </w:r>
    </w:p>
    <w:p w14:paraId="20A5084C" w14:textId="0C7A7275" w:rsidR="008C46A8" w:rsidRPr="008C46A8" w:rsidRDefault="008C46A8" w:rsidP="007D417B">
      <w:pPr>
        <w:pStyle w:val="ListParagraph"/>
        <w:numPr>
          <w:ilvl w:val="0"/>
          <w:numId w:val="24"/>
        </w:numPr>
        <w:rPr>
          <w:color w:val="FF0000"/>
        </w:rPr>
      </w:pPr>
      <w:r>
        <w:rPr>
          <w:color w:val="FF0000"/>
        </w:rPr>
        <w:t>If live/historic data is available through a website.</w:t>
      </w:r>
    </w:p>
    <w:p w14:paraId="7E0C64A5" w14:textId="453C517F" w:rsidR="00E435D2" w:rsidRPr="00E435D2" w:rsidRDefault="00E435D2" w:rsidP="00400B0F">
      <w:pPr>
        <w:pStyle w:val="Heading3"/>
        <w:numPr>
          <w:ilvl w:val="0"/>
          <w:numId w:val="0"/>
        </w:numPr>
        <w:ind w:left="720" w:hanging="720"/>
      </w:pPr>
      <w:bookmarkStart w:id="123" w:name="_Toc67997477"/>
      <w:r>
        <w:lastRenderedPageBreak/>
        <w:t>PM</w:t>
      </w:r>
      <w:r w:rsidRPr="00E435D2">
        <w:rPr>
          <w:vertAlign w:val="subscript"/>
        </w:rPr>
        <w:t>10</w:t>
      </w:r>
      <w:r>
        <w:t xml:space="preserve"> and PM</w:t>
      </w:r>
      <w:r w:rsidRPr="00E435D2">
        <w:rPr>
          <w:vertAlign w:val="subscript"/>
        </w:rPr>
        <w:t xml:space="preserve">2.5 </w:t>
      </w:r>
      <w:r>
        <w:t>Monitoring Adjustment</w:t>
      </w:r>
      <w:bookmarkEnd w:id="123"/>
    </w:p>
    <w:p w14:paraId="5F8AABA7" w14:textId="346C6794" w:rsidR="008C46A8" w:rsidRDefault="00E435D2" w:rsidP="00400B0F">
      <w:pPr>
        <w:rPr>
          <w:color w:val="FF0000"/>
        </w:rPr>
      </w:pPr>
      <w:r>
        <w:rPr>
          <w:color w:val="FF0000"/>
        </w:rPr>
        <w:t>If PM</w:t>
      </w:r>
      <w:r>
        <w:rPr>
          <w:color w:val="FF0000"/>
          <w:vertAlign w:val="subscript"/>
        </w:rPr>
        <w:t>10</w:t>
      </w:r>
      <w:r>
        <w:rPr>
          <w:color w:val="FF0000"/>
        </w:rPr>
        <w:t>/PM</w:t>
      </w:r>
      <w:r>
        <w:rPr>
          <w:color w:val="FF0000"/>
          <w:vertAlign w:val="subscript"/>
        </w:rPr>
        <w:t>2.5</w:t>
      </w:r>
      <w:r>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LAQM.TG16 Chapter 7</w:t>
      </w:r>
      <w:r w:rsidR="00A8540C">
        <w:rPr>
          <w:color w:val="FF0000"/>
        </w:rPr>
        <w:t>: Particulate Matter Monitoring</w:t>
      </w:r>
      <w:r>
        <w:rPr>
          <w:color w:val="FF0000"/>
        </w:rPr>
        <w:t xml:space="preserve">. </w:t>
      </w:r>
    </w:p>
    <w:p w14:paraId="63656F05" w14:textId="373AA2F7" w:rsidR="008C46A8" w:rsidRPr="00FD4F8B" w:rsidRDefault="008C46A8" w:rsidP="00400B0F">
      <w:pPr>
        <w:rPr>
          <w:color w:val="FF0000"/>
        </w:rPr>
      </w:pPr>
      <w:r w:rsidRPr="00FD4F8B">
        <w:rPr>
          <w:color w:val="FF0000"/>
        </w:rPr>
        <w:t>Or:</w:t>
      </w:r>
    </w:p>
    <w:p w14:paraId="1577B3E5" w14:textId="51923121" w:rsidR="008C46A8" w:rsidRDefault="008C46A8" w:rsidP="00400B0F">
      <w:r>
        <w:t xml:space="preserve">The type of </w:t>
      </w:r>
      <w:r w:rsidRPr="008C46A8">
        <w:rPr>
          <w:color w:val="FF0000"/>
        </w:rPr>
        <w:t>&lt;PM</w:t>
      </w:r>
      <w:r w:rsidRPr="008C46A8">
        <w:rPr>
          <w:color w:val="FF0000"/>
          <w:vertAlign w:val="subscript"/>
        </w:rPr>
        <w:t>10</w:t>
      </w:r>
      <w:r w:rsidRPr="008C46A8">
        <w:rPr>
          <w:color w:val="FF0000"/>
        </w:rPr>
        <w:t>/PM</w:t>
      </w:r>
      <w:r w:rsidRPr="008C46A8">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1FF4F3AA" w14:textId="456C5668" w:rsidR="00E435D2" w:rsidRPr="00E435D2" w:rsidRDefault="00E435D2" w:rsidP="00400B0F">
      <w:pPr>
        <w:rPr>
          <w:color w:val="FF0000"/>
        </w:rPr>
      </w:pPr>
      <w:r w:rsidRPr="00E435D2">
        <w:rPr>
          <w:color w:val="FF0000"/>
        </w:rPr>
        <w:t xml:space="preserve">Please delete this section if no </w:t>
      </w:r>
      <w:r>
        <w:rPr>
          <w:color w:val="FF0000"/>
        </w:rPr>
        <w:t>PM</w:t>
      </w:r>
      <w:r>
        <w:rPr>
          <w:color w:val="FF0000"/>
          <w:vertAlign w:val="subscript"/>
        </w:rPr>
        <w:t>10</w:t>
      </w:r>
      <w:r>
        <w:rPr>
          <w:color w:val="FF0000"/>
        </w:rPr>
        <w:t>/PM</w:t>
      </w:r>
      <w:r>
        <w:rPr>
          <w:color w:val="FF0000"/>
          <w:vertAlign w:val="subscript"/>
        </w:rPr>
        <w:t>2.5</w:t>
      </w:r>
      <w:r w:rsidRPr="00E435D2">
        <w:rPr>
          <w:color w:val="FF0000"/>
        </w:rPr>
        <w:t xml:space="preserve"> monitoring is </w:t>
      </w:r>
      <w:r w:rsidR="00B967EC">
        <w:rPr>
          <w:color w:val="FF0000"/>
        </w:rPr>
        <w:t xml:space="preserve">not </w:t>
      </w:r>
      <w:r w:rsidRPr="00E435D2">
        <w:rPr>
          <w:color w:val="FF0000"/>
        </w:rPr>
        <w:t>completed within your authority.</w:t>
      </w:r>
    </w:p>
    <w:p w14:paraId="3F633D52" w14:textId="6172C2A5" w:rsidR="008E3B3B" w:rsidRDefault="008E3B3B" w:rsidP="008E3B3B">
      <w:pPr>
        <w:pStyle w:val="Heading3"/>
        <w:numPr>
          <w:ilvl w:val="0"/>
          <w:numId w:val="0"/>
        </w:numPr>
        <w:ind w:left="720" w:hanging="720"/>
      </w:pPr>
      <w:bookmarkStart w:id="124" w:name="_Toc67997478"/>
      <w:r>
        <w:t>Automatic Monitoring Annualisation</w:t>
      </w:r>
      <w:bookmarkEnd w:id="124"/>
    </w:p>
    <w:p w14:paraId="70CEFED6" w14:textId="1CE0FBCC" w:rsidR="000621C7" w:rsidRPr="00FB0054" w:rsidRDefault="000621C7" w:rsidP="00400B0F">
      <w:pPr>
        <w:pStyle w:val="Caption"/>
        <w:rPr>
          <w:b w:val="0"/>
          <w:bCs/>
          <w:color w:val="FF0000"/>
        </w:rPr>
      </w:pPr>
      <w:r w:rsidRPr="00FB0054">
        <w:rPr>
          <w:b w:val="0"/>
          <w:bCs/>
          <w:color w:val="FF0000"/>
        </w:rPr>
        <w:t xml:space="preserve">If annualisation was required for any </w:t>
      </w:r>
      <w:r w:rsidR="00E435D2" w:rsidRPr="00FB0054">
        <w:rPr>
          <w:b w:val="0"/>
          <w:bCs/>
          <w:color w:val="FF0000"/>
        </w:rPr>
        <w:t>automatic</w:t>
      </w:r>
      <w:r w:rsidRPr="00FB0054">
        <w:rPr>
          <w:b w:val="0"/>
          <w:bCs/>
          <w:color w:val="FF0000"/>
        </w:rPr>
        <w:t xml:space="preserve"> monitoring sites </w:t>
      </w:r>
      <w:r w:rsidR="005155CD" w:rsidRPr="00FB0054">
        <w:rPr>
          <w:b w:val="0"/>
          <w:bCs/>
          <w:color w:val="FF0000"/>
        </w:rPr>
        <w:t>a summary of the sites</w:t>
      </w:r>
      <w:r w:rsidRPr="00FB0054">
        <w:rPr>
          <w:b w:val="0"/>
          <w:bCs/>
          <w:color w:val="FF0000"/>
        </w:rPr>
        <w:t xml:space="preserve"> should be provided here</w:t>
      </w:r>
      <w:r w:rsidR="005155CD" w:rsidRPr="00FB0054">
        <w:rPr>
          <w:b w:val="0"/>
          <w:bCs/>
          <w:color w:val="FF0000"/>
        </w:rPr>
        <w:t xml:space="preserve"> and the annualisation data should be presented in</w:t>
      </w:r>
      <w:r w:rsidR="00FB0054" w:rsidRPr="00FB0054">
        <w:rPr>
          <w:b w:val="0"/>
          <w:bCs/>
          <w:color w:val="FF0000"/>
        </w:rPr>
        <w:t xml:space="preserve"> </w:t>
      </w:r>
      <w:r w:rsidR="00FB0054">
        <w:rPr>
          <w:b w:val="0"/>
          <w:color w:val="FF0000"/>
          <w:shd w:val="clear" w:color="auto" w:fill="E6E6E6"/>
        </w:rPr>
        <w:fldChar w:fldCharType="begin"/>
      </w:r>
      <w:r w:rsidR="00FB0054">
        <w:rPr>
          <w:b w:val="0"/>
          <w:bCs/>
          <w:color w:val="FF0000"/>
        </w:rPr>
        <w:instrText xml:space="preserve"> REF _Ref63331725 \h  \* MERGEFORMAT </w:instrText>
      </w:r>
      <w:r w:rsidR="00FB0054">
        <w:rPr>
          <w:b w:val="0"/>
          <w:color w:val="FF0000"/>
          <w:shd w:val="clear" w:color="auto" w:fill="E6E6E6"/>
        </w:rPr>
      </w:r>
      <w:r w:rsidR="00FB0054">
        <w:rPr>
          <w:b w:val="0"/>
          <w:color w:val="FF0000"/>
          <w:shd w:val="clear" w:color="auto" w:fill="E6E6E6"/>
        </w:rPr>
        <w:fldChar w:fldCharType="separate"/>
      </w:r>
      <w:r w:rsidR="00D80A0C" w:rsidRPr="00D80A0C">
        <w:rPr>
          <w:b w:val="0"/>
          <w:bCs/>
          <w:color w:val="FF0000"/>
        </w:rPr>
        <w:t>Table C.2</w:t>
      </w:r>
      <w:r w:rsidR="00FB0054">
        <w:rPr>
          <w:b w:val="0"/>
          <w:color w:val="FF0000"/>
          <w:shd w:val="clear" w:color="auto" w:fill="E6E6E6"/>
        </w:rPr>
        <w:fldChar w:fldCharType="end"/>
      </w:r>
      <w:r w:rsidRPr="00FB0054">
        <w:rPr>
          <w:b w:val="0"/>
          <w:bCs/>
          <w:color w:val="FF0000"/>
        </w:rPr>
        <w:t xml:space="preserve">. Annualisation is required for any site with data capture less than 75% but greater than </w:t>
      </w:r>
      <w:r w:rsidR="008C3876">
        <w:rPr>
          <w:b w:val="0"/>
          <w:bCs/>
          <w:color w:val="FF0000"/>
        </w:rPr>
        <w:t>25%</w:t>
      </w:r>
      <w:r w:rsidRPr="00FB0054">
        <w:rPr>
          <w:b w:val="0"/>
          <w:bCs/>
          <w:color w:val="FF0000"/>
        </w:rPr>
        <w:t>.</w:t>
      </w:r>
    </w:p>
    <w:p w14:paraId="50134AE8" w14:textId="77777777" w:rsidR="000621C7" w:rsidRPr="00FD4F8B" w:rsidRDefault="000621C7" w:rsidP="00400B0F">
      <w:pPr>
        <w:rPr>
          <w:color w:val="FF0000"/>
        </w:rPr>
      </w:pPr>
      <w:r w:rsidRPr="00FD4F8B">
        <w:rPr>
          <w:color w:val="FF0000"/>
        </w:rPr>
        <w:t>Or:</w:t>
      </w:r>
    </w:p>
    <w:p w14:paraId="0F2D872B" w14:textId="7E28733C" w:rsidR="000621C7" w:rsidRDefault="000621C7" w:rsidP="00400B0F">
      <w:r w:rsidRPr="00B05D04">
        <w:t xml:space="preserve">All </w:t>
      </w:r>
      <w:r w:rsidR="00E435D2">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rsidR="00B967EC">
        <w:t xml:space="preserve">greater than </w:t>
      </w:r>
      <w:r w:rsidRPr="00B05D04">
        <w:t>75% therefore it was not required to annualise any monitoring data.</w:t>
      </w:r>
      <w:r>
        <w:t xml:space="preserve"> In addition, any sites with a data capture below </w:t>
      </w:r>
      <w:r w:rsidR="008C3876">
        <w:t>25%</w:t>
      </w:r>
      <w:r>
        <w:t xml:space="preserve"> do not require annualisation.</w:t>
      </w:r>
    </w:p>
    <w:p w14:paraId="7DE075E1" w14:textId="0AA2247D" w:rsidR="00E435D2" w:rsidRDefault="00E435D2" w:rsidP="00400B0F">
      <w:pPr>
        <w:rPr>
          <w:color w:val="FF0000"/>
        </w:rPr>
      </w:pPr>
      <w:r w:rsidRPr="00E435D2">
        <w:rPr>
          <w:color w:val="FF0000"/>
        </w:rPr>
        <w:t>Please delete this section if no automatic monitoring is completed within your authority.</w:t>
      </w:r>
    </w:p>
    <w:p w14:paraId="7AEBFC51" w14:textId="77777777" w:rsidR="008E3B3B" w:rsidRPr="00B05D04" w:rsidRDefault="008E3B3B" w:rsidP="008E3B3B">
      <w:pPr>
        <w:pStyle w:val="Heading3"/>
        <w:numPr>
          <w:ilvl w:val="0"/>
          <w:numId w:val="0"/>
        </w:numPr>
        <w:ind w:left="720" w:hanging="720"/>
      </w:pPr>
      <w:bookmarkStart w:id="125" w:name="_Toc67997479"/>
      <w:r>
        <w:t>NO</w:t>
      </w:r>
      <w:r>
        <w:rPr>
          <w:vertAlign w:val="subscript"/>
        </w:rPr>
        <w:t>2</w:t>
      </w:r>
      <w:r>
        <w:t xml:space="preserve"> Fall-off with Distance from the Road</w:t>
      </w:r>
      <w:bookmarkEnd w:id="125"/>
    </w:p>
    <w:p w14:paraId="4A3BB0C0" w14:textId="55D75C68" w:rsidR="008E3B3B" w:rsidRPr="00020B79" w:rsidRDefault="008E3B3B" w:rsidP="008E3B3B">
      <w:r w:rsidRPr="00B05D04">
        <w:t>Wherever possible, local authorities should ensure that monitoring locations are representative of exposure. However, where this is not possible, the NO</w:t>
      </w:r>
      <w:r w:rsidRPr="00B05D04">
        <w:rPr>
          <w:vertAlign w:val="subscript"/>
        </w:rPr>
        <w:t>2</w:t>
      </w:r>
      <w:r w:rsidRPr="00B05D04">
        <w:t xml:space="preserve"> concentration at the nearest location relevant for exposure should be estimated using the </w:t>
      </w:r>
      <w:r>
        <w:t>NO</w:t>
      </w:r>
      <w:r w:rsidRPr="0A317583">
        <w:rPr>
          <w:vertAlign w:val="subscript"/>
        </w:rPr>
        <w:t>2</w:t>
      </w:r>
      <w:r>
        <w:t xml:space="preserve"> fall-off with distance calculator</w:t>
      </w:r>
      <w:r w:rsidRPr="00B05D04">
        <w:t xml:space="preserve"> available on the LAQM Support website.</w:t>
      </w:r>
      <w:r>
        <w:t xml:space="preserve"> Where appropriate, non-automatic annual mean NO</w:t>
      </w:r>
      <w:r>
        <w:rPr>
          <w:vertAlign w:val="subscript"/>
        </w:rPr>
        <w:t>2</w:t>
      </w:r>
      <w:r>
        <w:t xml:space="preserve"> concentrations corrected for distance are presented in </w:t>
      </w:r>
      <w:r>
        <w:rPr>
          <w:color w:val="2B579A"/>
          <w:shd w:val="clear" w:color="auto" w:fill="E6E6E6"/>
        </w:rPr>
        <w:fldChar w:fldCharType="begin"/>
      </w:r>
      <w:r>
        <w:instrText xml:space="preserve"> REF _Ref55286624 \h  \* MERGEFORMAT </w:instrText>
      </w:r>
      <w:r>
        <w:rPr>
          <w:color w:val="2B579A"/>
          <w:shd w:val="clear" w:color="auto" w:fill="E6E6E6"/>
        </w:rPr>
      </w:r>
      <w:r>
        <w:rPr>
          <w:color w:val="2B579A"/>
          <w:shd w:val="clear" w:color="auto" w:fill="E6E6E6"/>
        </w:rPr>
        <w:fldChar w:fldCharType="separate"/>
      </w:r>
      <w:r w:rsidR="00D80A0C">
        <w:t>Table B.</w:t>
      </w:r>
      <w:r w:rsidR="00D80A0C">
        <w:rPr>
          <w:noProof/>
        </w:rPr>
        <w:t>1</w:t>
      </w:r>
      <w:r>
        <w:rPr>
          <w:color w:val="2B579A"/>
          <w:shd w:val="clear" w:color="auto" w:fill="E6E6E6"/>
        </w:rPr>
        <w:fldChar w:fldCharType="end"/>
      </w:r>
      <w:r>
        <w:t>.</w:t>
      </w:r>
    </w:p>
    <w:p w14:paraId="6EF8A35E" w14:textId="6EA8C0B4" w:rsidR="008E3B3B" w:rsidRPr="00E435D2" w:rsidRDefault="008E3B3B" w:rsidP="002F045B">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w:t>
      </w:r>
      <w:r w:rsidR="00B453F1" w:rsidRPr="008A2FBF">
        <w:rPr>
          <w:color w:val="FF0000"/>
        </w:rPr>
        <w:t>the LAQM NO</w:t>
      </w:r>
      <w:r w:rsidR="00B453F1" w:rsidRPr="008A2FBF">
        <w:rPr>
          <w:color w:val="FF0000"/>
          <w:vertAlign w:val="subscript"/>
        </w:rPr>
        <w:t>2</w:t>
      </w:r>
      <w:r w:rsidR="00B453F1" w:rsidRPr="008A2FBF">
        <w:rPr>
          <w:color w:val="FF0000"/>
        </w:rPr>
        <w:t xml:space="preserve"> fall-off with distance calculator</w:t>
      </w:r>
      <w:r w:rsidR="00B453F1">
        <w:rPr>
          <w:color w:val="FF0000"/>
        </w:rPr>
        <w:t xml:space="preserve"> </w:t>
      </w:r>
      <w:r w:rsidR="00B453F1" w:rsidRPr="008A2FBF">
        <w:rPr>
          <w:color w:val="FF0000"/>
        </w:rPr>
        <w:t>should be presented in</w:t>
      </w:r>
      <w:r w:rsidR="002F045B">
        <w:rPr>
          <w:color w:val="FF0000"/>
        </w:rPr>
        <w:t xml:space="preserve"> </w:t>
      </w:r>
      <w:r w:rsidR="002F045B">
        <w:rPr>
          <w:color w:val="FF0000"/>
        </w:rPr>
        <w:fldChar w:fldCharType="begin"/>
      </w:r>
      <w:r w:rsidR="002F045B">
        <w:rPr>
          <w:color w:val="FF0000"/>
        </w:rPr>
        <w:instrText xml:space="preserve"> REF _Ref65751252 \h  \* MERGEFORMAT </w:instrText>
      </w:r>
      <w:r w:rsidR="002F045B">
        <w:rPr>
          <w:color w:val="FF0000"/>
        </w:rPr>
      </w:r>
      <w:r w:rsidR="002F045B">
        <w:rPr>
          <w:color w:val="FF0000"/>
        </w:rPr>
        <w:fldChar w:fldCharType="separate"/>
      </w:r>
      <w:r w:rsidR="00D80A0C" w:rsidRPr="00D80A0C">
        <w:rPr>
          <w:color w:val="FF0000"/>
        </w:rPr>
        <w:t>Table C.4</w:t>
      </w:r>
      <w:r w:rsidR="002F045B">
        <w:rPr>
          <w:color w:val="FF0000"/>
        </w:rPr>
        <w:fldChar w:fldCharType="end"/>
      </w:r>
      <w:r w:rsidRPr="00020B79">
        <w:rPr>
          <w:color w:val="FF0000"/>
        </w:rPr>
        <w:t xml:space="preserve">. </w:t>
      </w:r>
      <w:r>
        <w:rPr>
          <w:color w:val="FF0000"/>
        </w:rPr>
        <w:t xml:space="preserve">Distance correction </w:t>
      </w:r>
      <w:r>
        <w:rPr>
          <w:color w:val="FF0000"/>
        </w:rPr>
        <w:lastRenderedPageBreak/>
        <w:t>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53A04362" w14:textId="77777777" w:rsidR="008E3B3B" w:rsidRPr="00FD4F8B" w:rsidRDefault="008E3B3B" w:rsidP="008E3B3B">
      <w:pPr>
        <w:rPr>
          <w:color w:val="FF0000"/>
        </w:rPr>
      </w:pPr>
      <w:r w:rsidRPr="00FD4F8B">
        <w:rPr>
          <w:color w:val="FF0000"/>
        </w:rPr>
        <w:t>Or:</w:t>
      </w:r>
    </w:p>
    <w:p w14:paraId="005C8175" w14:textId="77777777" w:rsidR="00100B0B" w:rsidRDefault="008E3B3B" w:rsidP="008E3B3B">
      <w:r>
        <w:t>No automatic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00B0B" w:rsidRPr="008603A5" w14:paraId="032C105B" w14:textId="77777777" w:rsidTr="00A40660">
        <w:tc>
          <w:tcPr>
            <w:tcW w:w="9040" w:type="dxa"/>
            <w:shd w:val="clear" w:color="auto" w:fill="DAEEF3"/>
          </w:tcPr>
          <w:p w14:paraId="77DF25F0" w14:textId="77777777" w:rsidR="00100B0B" w:rsidRPr="008603A5" w:rsidRDefault="00100B0B" w:rsidP="00A40660">
            <w:pPr>
              <w:pStyle w:val="Style1"/>
              <w:rPr>
                <w:b/>
                <w:color w:val="0000FF"/>
              </w:rPr>
            </w:pPr>
            <w:r w:rsidRPr="008603A5">
              <w:rPr>
                <w:b/>
                <w:color w:val="0000FF"/>
              </w:rPr>
              <w:t>INSTRUCTIONS</w:t>
            </w:r>
          </w:p>
          <w:p w14:paraId="7E8CF8F2" w14:textId="5431ACD5" w:rsidR="00100B0B" w:rsidRDefault="00100B0B" w:rsidP="00A40660">
            <w:pPr>
              <w:rPr>
                <w:color w:val="0000FF"/>
              </w:rPr>
            </w:pPr>
            <w:r>
              <w:rPr>
                <w:color w:val="0000FF"/>
              </w:rPr>
              <w:t xml:space="preserve">The </w:t>
            </w:r>
            <w:r w:rsidR="00E4560A">
              <w:rPr>
                <w:color w:val="0000FF"/>
              </w:rPr>
              <w:t xml:space="preserve">structure of the </w:t>
            </w:r>
            <w:r>
              <w:rPr>
                <w:color w:val="0000FF"/>
              </w:rPr>
              <w:t xml:space="preserve">following </w:t>
            </w:r>
            <w:r w:rsidR="00E4560A">
              <w:rPr>
                <w:color w:val="0000FF"/>
              </w:rPr>
              <w:t xml:space="preserve">QA/QC </w:t>
            </w:r>
            <w:r>
              <w:rPr>
                <w:color w:val="0000FF"/>
              </w:rPr>
              <w:t xml:space="preserve">tables </w:t>
            </w:r>
            <w:r w:rsidR="00E4560A">
              <w:rPr>
                <w:color w:val="0000FF"/>
              </w:rPr>
              <w:t xml:space="preserve">are consistent with those output by the new </w:t>
            </w:r>
            <w:hyperlink r:id="rId81" w:history="1">
              <w:r w:rsidR="00142748" w:rsidRPr="008F3640">
                <w:rPr>
                  <w:rStyle w:val="Hyperlink"/>
                </w:rPr>
                <w:t>Diffusion Tube Data Processing Tool</w:t>
              </w:r>
            </w:hyperlink>
            <w:r>
              <w:rPr>
                <w:color w:val="0000FF"/>
              </w:rPr>
              <w:t xml:space="preserve">. </w:t>
            </w:r>
            <w:r w:rsidR="00E4560A">
              <w:rPr>
                <w:color w:val="0000FF"/>
              </w:rPr>
              <w:t xml:space="preserve">It is therefore recommended that this tool is used to aid transparency of calculations and associated QA/QC pertaining to the processing of diffusion tube data. </w:t>
            </w:r>
          </w:p>
          <w:p w14:paraId="394B167F" w14:textId="6399C8F1" w:rsidR="00100B0B" w:rsidRDefault="00E4560A" w:rsidP="00A40660">
            <w:pPr>
              <w:rPr>
                <w:color w:val="0000FF"/>
              </w:rPr>
            </w:pPr>
            <w:r>
              <w:rPr>
                <w:color w:val="0000FF"/>
              </w:rPr>
              <w:t>However, i</w:t>
            </w:r>
            <w:r w:rsidR="00100B0B">
              <w:rPr>
                <w:color w:val="0000FF"/>
              </w:rPr>
              <w:t xml:space="preserve">t is </w:t>
            </w:r>
            <w:r w:rsidR="0015782E">
              <w:rPr>
                <w:color w:val="0000FF"/>
              </w:rPr>
              <w:t xml:space="preserve">acknowledged </w:t>
            </w:r>
            <w:r w:rsidR="00100B0B">
              <w:rPr>
                <w:color w:val="0000FF"/>
              </w:rPr>
              <w:t xml:space="preserve">that not all local authorities will </w:t>
            </w:r>
            <w:r>
              <w:rPr>
                <w:color w:val="0000FF"/>
              </w:rPr>
              <w:t xml:space="preserve">initially </w:t>
            </w:r>
            <w:r w:rsidR="00100B0B">
              <w:rPr>
                <w:color w:val="0000FF"/>
              </w:rPr>
              <w:t>use the new processing tool due to having many years of experience in processing the data within their authority</w:t>
            </w:r>
            <w:r w:rsidR="0015782E">
              <w:rPr>
                <w:color w:val="0000FF"/>
              </w:rPr>
              <w:t xml:space="preserve"> using existing </w:t>
            </w:r>
            <w:r>
              <w:rPr>
                <w:color w:val="0000FF"/>
              </w:rPr>
              <w:t xml:space="preserve">LAQM </w:t>
            </w:r>
            <w:r w:rsidR="0015782E">
              <w:rPr>
                <w:color w:val="0000FF"/>
              </w:rPr>
              <w:t>tools and methods</w:t>
            </w:r>
            <w:r w:rsidR="00100B0B">
              <w:rPr>
                <w:color w:val="0000FF"/>
              </w:rPr>
              <w:t xml:space="preserve">. </w:t>
            </w:r>
            <w:r>
              <w:rPr>
                <w:color w:val="0000FF"/>
              </w:rPr>
              <w:t xml:space="preserve">This also includes automatic monitoring data, for which the </w:t>
            </w:r>
            <w:r w:rsidRPr="00100B0B">
              <w:rPr>
                <w:color w:val="0000FF"/>
              </w:rPr>
              <w:t>Diffusion Tube Data Processing Tool</w:t>
            </w:r>
            <w:r>
              <w:rPr>
                <w:color w:val="0000FF"/>
              </w:rPr>
              <w:t xml:space="preserve"> does not currently support. </w:t>
            </w:r>
            <w:r w:rsidR="00100B0B">
              <w:rPr>
                <w:color w:val="0000FF"/>
              </w:rPr>
              <w:t>Therefore</w:t>
            </w:r>
            <w:r w:rsidR="0015782E">
              <w:rPr>
                <w:color w:val="0000FF"/>
              </w:rPr>
              <w:t>,</w:t>
            </w:r>
            <w:r w:rsidR="00100B0B">
              <w:rPr>
                <w:color w:val="0000FF"/>
              </w:rPr>
              <w:t xml:space="preserve"> in these instances please </w:t>
            </w:r>
            <w:r>
              <w:rPr>
                <w:color w:val="0000FF"/>
              </w:rPr>
              <w:t xml:space="preserve">align these tables to </w:t>
            </w:r>
            <w:r w:rsidR="00100B0B">
              <w:rPr>
                <w:color w:val="0000FF"/>
              </w:rPr>
              <w:t xml:space="preserve">present </w:t>
            </w:r>
            <w:r w:rsidR="0015782E">
              <w:rPr>
                <w:color w:val="0000FF"/>
              </w:rPr>
              <w:t xml:space="preserve">equivalent </w:t>
            </w:r>
            <w:r w:rsidR="00100B0B">
              <w:rPr>
                <w:color w:val="0000FF"/>
              </w:rPr>
              <w:t>details, text and/or tabulated data, to support any calculations completed.</w:t>
            </w:r>
          </w:p>
          <w:p w14:paraId="1D0CE09F" w14:textId="1DBEA397" w:rsidR="00D24D72" w:rsidRDefault="00D24D72" w:rsidP="00A40660">
            <w:pPr>
              <w:rPr>
                <w:color w:val="0000FF"/>
              </w:rPr>
            </w:pPr>
            <w:r>
              <w:rPr>
                <w:color w:val="0000FF"/>
              </w:rPr>
              <w:t>If you have any queries relating to the data that you should present</w:t>
            </w:r>
            <w:r w:rsidR="0015782E">
              <w:rPr>
                <w:color w:val="0000FF"/>
              </w:rPr>
              <w:t>,</w:t>
            </w:r>
            <w:r>
              <w:rPr>
                <w:color w:val="0000FF"/>
              </w:rPr>
              <w:t xml:space="preserve"> please contact the LAQM </w:t>
            </w:r>
            <w:r w:rsidR="0015782E">
              <w:rPr>
                <w:color w:val="0000FF"/>
              </w:rPr>
              <w:t>H</w:t>
            </w:r>
            <w:r>
              <w:rPr>
                <w:color w:val="0000FF"/>
              </w:rPr>
              <w:t>elpdesk.</w:t>
            </w:r>
          </w:p>
          <w:p w14:paraId="10AACAA0" w14:textId="77777777" w:rsidR="00100B0B" w:rsidRPr="008603A5" w:rsidRDefault="00100B0B" w:rsidP="00A40660">
            <w:pPr>
              <w:rPr>
                <w:color w:val="0000FF"/>
                <w:highlight w:val="yellow"/>
              </w:rPr>
            </w:pPr>
            <w:r w:rsidRPr="0065675D">
              <w:rPr>
                <w:b/>
                <w:bCs/>
                <w:color w:val="0000FF"/>
              </w:rPr>
              <w:t>Delete this box when the document is finished</w:t>
            </w:r>
          </w:p>
        </w:tc>
      </w:tr>
    </w:tbl>
    <w:p w14:paraId="2E11FC18" w14:textId="77777777" w:rsidR="0097313B" w:rsidRDefault="0097313B" w:rsidP="00400B0F"/>
    <w:p w14:paraId="0300E4F0" w14:textId="77777777" w:rsidR="0097313B" w:rsidRDefault="0097313B" w:rsidP="00400B0F">
      <w:pPr>
        <w:sectPr w:rsidR="0097313B" w:rsidSect="003172A5">
          <w:footerReference w:type="default" r:id="rId82"/>
          <w:footerReference w:type="first" r:id="rId83"/>
          <w:pgSz w:w="11899" w:h="16838" w:code="9"/>
          <w:pgMar w:top="1134" w:right="1134" w:bottom="1134" w:left="1134" w:header="340" w:footer="340" w:gutter="0"/>
          <w:cols w:space="708"/>
          <w:docGrid w:linePitch="326"/>
        </w:sectPr>
      </w:pPr>
    </w:p>
    <w:p w14:paraId="3B184A0E" w14:textId="09788109" w:rsidR="00B14B97" w:rsidRDefault="00B14B97" w:rsidP="00400B0F">
      <w:pPr>
        <w:pStyle w:val="Caption"/>
      </w:pPr>
      <w:bookmarkStart w:id="126" w:name="_Appendix_D:_Map(s)"/>
      <w:bookmarkStart w:id="127" w:name="_Ref63278960"/>
      <w:bookmarkStart w:id="128" w:name="_Ref63331725"/>
      <w:bookmarkStart w:id="129" w:name="_Toc67997507"/>
      <w:bookmarkEnd w:id="126"/>
      <w:r>
        <w:lastRenderedPageBreak/>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2</w:t>
      </w:r>
      <w:r w:rsidR="004813E8">
        <w:rPr>
          <w:color w:val="2B579A"/>
          <w:shd w:val="clear" w:color="auto" w:fill="E6E6E6"/>
        </w:rPr>
        <w:fldChar w:fldCharType="end"/>
      </w:r>
      <w:bookmarkEnd w:id="127"/>
      <w:bookmarkEnd w:id="128"/>
      <w:r>
        <w:t xml:space="preserve"> – Annualisation Summary (</w:t>
      </w:r>
      <w:r w:rsidR="00FB5722">
        <w:t xml:space="preserve">concentrations presented in </w:t>
      </w:r>
      <w:r>
        <w:rPr>
          <w:rFonts w:cs="Arial"/>
        </w:rPr>
        <w:t>µ</w:t>
      </w:r>
      <w:r>
        <w:t>g/m</w:t>
      </w:r>
      <w:r>
        <w:rPr>
          <w:vertAlign w:val="superscript"/>
        </w:rPr>
        <w:t>3</w:t>
      </w:r>
      <w:r>
        <w:t>)</w:t>
      </w:r>
      <w:bookmarkEnd w:id="129"/>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B14B97" w:rsidRPr="008603A5" w14:paraId="27314046" w14:textId="77777777" w:rsidTr="005155CD">
        <w:trPr>
          <w:trHeight w:val="2583"/>
        </w:trPr>
        <w:tc>
          <w:tcPr>
            <w:tcW w:w="14565" w:type="dxa"/>
            <w:shd w:val="clear" w:color="auto" w:fill="DAEEF3"/>
          </w:tcPr>
          <w:p w14:paraId="6360C96F" w14:textId="77777777" w:rsidR="00B14B97" w:rsidRPr="008603A5" w:rsidRDefault="00B14B97" w:rsidP="00400B0F">
            <w:pPr>
              <w:pStyle w:val="Style1"/>
              <w:rPr>
                <w:b/>
                <w:color w:val="0000FF"/>
              </w:rPr>
            </w:pPr>
            <w:r w:rsidRPr="008603A5">
              <w:rPr>
                <w:b/>
                <w:color w:val="0000FF"/>
              </w:rPr>
              <w:t>INSTRUCTIONS</w:t>
            </w:r>
          </w:p>
          <w:p w14:paraId="37A53BD5" w14:textId="2B5E1914" w:rsidR="00FB5722" w:rsidRPr="00E3663B" w:rsidRDefault="001724B8" w:rsidP="00400B0F">
            <w:pPr>
              <w:rPr>
                <w:color w:val="0000FF"/>
              </w:rPr>
            </w:pPr>
            <w:r w:rsidRPr="00E3663B">
              <w:rPr>
                <w:color w:val="0000FF"/>
              </w:rPr>
              <w:t xml:space="preserve">Both automatic and </w:t>
            </w:r>
            <w:r w:rsidR="00FB5722" w:rsidRPr="00E3663B">
              <w:rPr>
                <w:color w:val="0000FF"/>
              </w:rPr>
              <w:t xml:space="preserve">non-automatic annualisation results should be included within </w:t>
            </w:r>
            <w:r w:rsidR="00FB520F" w:rsidRPr="003B237A">
              <w:rPr>
                <w:color w:val="0000FF"/>
                <w:shd w:val="clear" w:color="auto" w:fill="E6E6E6"/>
              </w:rPr>
              <w:fldChar w:fldCharType="begin"/>
            </w:r>
            <w:r w:rsidR="00FB520F" w:rsidRPr="00E3663B">
              <w:rPr>
                <w:color w:val="0000FF"/>
              </w:rPr>
              <w:instrText xml:space="preserve"> REF _Ref63331725 \h  \* MERGEFORMAT </w:instrText>
            </w:r>
            <w:r w:rsidR="00FB520F" w:rsidRPr="003B237A">
              <w:rPr>
                <w:color w:val="0000FF"/>
                <w:shd w:val="clear" w:color="auto" w:fill="E6E6E6"/>
              </w:rPr>
            </w:r>
            <w:r w:rsidR="00FB520F" w:rsidRPr="003B237A">
              <w:rPr>
                <w:color w:val="0000FF"/>
                <w:shd w:val="clear" w:color="auto" w:fill="E6E6E6"/>
              </w:rPr>
              <w:fldChar w:fldCharType="separate"/>
            </w:r>
            <w:r w:rsidR="00D80A0C" w:rsidRPr="00D80A0C">
              <w:rPr>
                <w:color w:val="0000FF"/>
              </w:rPr>
              <w:t>Table C.2</w:t>
            </w:r>
            <w:r w:rsidR="00FB520F" w:rsidRPr="003B237A">
              <w:rPr>
                <w:color w:val="0000FF"/>
                <w:shd w:val="clear" w:color="auto" w:fill="E6E6E6"/>
              </w:rPr>
              <w:fldChar w:fldCharType="end"/>
            </w:r>
            <w:r w:rsidR="00FB5722" w:rsidRPr="00E3663B">
              <w:rPr>
                <w:color w:val="0000FF"/>
              </w:rPr>
              <w:t>.</w:t>
            </w:r>
          </w:p>
          <w:p w14:paraId="44BE93D8" w14:textId="727CC039" w:rsidR="008F3640" w:rsidRDefault="001724B8" w:rsidP="00400B0F">
            <w:pPr>
              <w:rPr>
                <w:color w:val="0000FF"/>
              </w:rPr>
            </w:pPr>
            <w:r w:rsidRPr="0080530F">
              <w:rPr>
                <w:color w:val="0000FF"/>
              </w:rPr>
              <w:t xml:space="preserve">For diffusion tube annualisation </w:t>
            </w:r>
            <w:r w:rsidR="008F3640">
              <w:rPr>
                <w:color w:val="0000FF"/>
              </w:rPr>
              <w:t xml:space="preserve">the </w:t>
            </w:r>
            <w:hyperlink r:id="rId84" w:history="1">
              <w:r w:rsidR="008F3640" w:rsidRPr="008F3640">
                <w:rPr>
                  <w:rStyle w:val="Hyperlink"/>
                </w:rPr>
                <w:t>Annualisation Tool</w:t>
              </w:r>
            </w:hyperlink>
            <w:r w:rsidR="008F3640">
              <w:rPr>
                <w:color w:val="0000FF"/>
              </w:rPr>
              <w:t xml:space="preserve"> or the </w:t>
            </w:r>
            <w:hyperlink r:id="rId85" w:history="1">
              <w:r w:rsidR="008F3640" w:rsidRPr="008F3640">
                <w:rPr>
                  <w:rStyle w:val="Hyperlink"/>
                </w:rPr>
                <w:t>Diffusion Tube Data Processing Tool</w:t>
              </w:r>
            </w:hyperlink>
            <w:r w:rsidR="008F3640">
              <w:rPr>
                <w:color w:val="0000FF"/>
              </w:rPr>
              <w:t xml:space="preserve"> can be used to complete annualisation. Either</w:t>
            </w:r>
            <w:r w:rsidR="008F3640" w:rsidRPr="006F6FE8">
              <w:rPr>
                <w:color w:val="0000FF"/>
              </w:rPr>
              <w:t xml:space="preserve"> tool should be used to ensure the correct methodology for annualisation is utilised</w:t>
            </w:r>
            <w:r w:rsidR="008F3640">
              <w:rPr>
                <w:color w:val="0000FF"/>
              </w:rPr>
              <w:t>.</w:t>
            </w:r>
            <w:r w:rsidR="008F3640" w:rsidRPr="006F6FE8">
              <w:rPr>
                <w:color w:val="0000FF"/>
              </w:rPr>
              <w:t xml:space="preserve"> </w:t>
            </w:r>
            <w:r w:rsidR="008F3640">
              <w:rPr>
                <w:color w:val="0000FF"/>
              </w:rPr>
              <w:t xml:space="preserve">Table C.2 has the same structure as the </w:t>
            </w:r>
            <w:r w:rsidR="008F3640" w:rsidRPr="0080530F">
              <w:rPr>
                <w:b/>
                <w:bCs/>
                <w:color w:val="0000FF"/>
              </w:rPr>
              <w:t>Annualisation Summary</w:t>
            </w:r>
            <w:r w:rsidR="008F3640">
              <w:rPr>
                <w:color w:val="0000FF"/>
              </w:rPr>
              <w:t xml:space="preserve"> tab within both tools</w:t>
            </w:r>
            <w:r w:rsidR="007C5CA2">
              <w:rPr>
                <w:color w:val="0000FF"/>
              </w:rPr>
              <w:t>,</w:t>
            </w:r>
            <w:r w:rsidR="008F3640">
              <w:rPr>
                <w:color w:val="0000FF"/>
              </w:rPr>
              <w:t xml:space="preserve"> therefore</w:t>
            </w:r>
            <w:r w:rsidR="007C5CA2">
              <w:rPr>
                <w:color w:val="0000FF"/>
              </w:rPr>
              <w:t xml:space="preserve"> the required data</w:t>
            </w:r>
            <w:r w:rsidR="008F3640">
              <w:rPr>
                <w:color w:val="0000FF"/>
              </w:rPr>
              <w:t xml:space="preserve"> can easily</w:t>
            </w:r>
            <w:r w:rsidR="007C5CA2">
              <w:rPr>
                <w:color w:val="0000FF"/>
              </w:rPr>
              <w:t xml:space="preserve"> be</w:t>
            </w:r>
            <w:r w:rsidR="008F3640">
              <w:rPr>
                <w:color w:val="0000FF"/>
              </w:rPr>
              <w:t xml:space="preserve"> copied.</w:t>
            </w:r>
          </w:p>
          <w:p w14:paraId="17FA5D60" w14:textId="517CAD04" w:rsidR="001A0B51" w:rsidRDefault="001A0B51" w:rsidP="00400B0F">
            <w:pPr>
              <w:rPr>
                <w:bCs/>
                <w:color w:val="0000FF"/>
              </w:rPr>
            </w:pPr>
            <w:r w:rsidRPr="0080530F">
              <w:rPr>
                <w:bCs/>
                <w:color w:val="0000FF"/>
              </w:rPr>
              <w:t xml:space="preserve">If </w:t>
            </w:r>
            <w:r w:rsidR="008F3640">
              <w:rPr>
                <w:bCs/>
                <w:color w:val="0000FF"/>
              </w:rPr>
              <w:t>a</w:t>
            </w:r>
            <w:r w:rsidRPr="0080530F">
              <w:rPr>
                <w:bCs/>
                <w:color w:val="0000FF"/>
              </w:rPr>
              <w:t xml:space="preserve"> LAQM tool </w:t>
            </w:r>
            <w:r w:rsidR="00E3663B" w:rsidRPr="0080530F">
              <w:rPr>
                <w:bCs/>
                <w:color w:val="0000FF"/>
              </w:rPr>
              <w:t>h</w:t>
            </w:r>
            <w:r w:rsidRPr="0080530F">
              <w:rPr>
                <w:bCs/>
                <w:color w:val="0000FF"/>
              </w:rPr>
              <w:t xml:space="preserve">as not been </w:t>
            </w:r>
            <w:r w:rsidR="007C5CA2">
              <w:rPr>
                <w:bCs/>
                <w:color w:val="0000FF"/>
              </w:rPr>
              <w:t>used for</w:t>
            </w:r>
            <w:r w:rsidR="008F3640">
              <w:rPr>
                <w:bCs/>
                <w:color w:val="0000FF"/>
              </w:rPr>
              <w:t xml:space="preserve"> diffusion tube annualisation</w:t>
            </w:r>
            <w:r w:rsidR="007C5CA2">
              <w:rPr>
                <w:bCs/>
                <w:color w:val="0000FF"/>
              </w:rPr>
              <w:t>,</w:t>
            </w:r>
            <w:r w:rsidR="008F3640">
              <w:rPr>
                <w:bCs/>
                <w:color w:val="0000FF"/>
              </w:rPr>
              <w:t xml:space="preserve"> </w:t>
            </w:r>
            <w:r w:rsidRPr="0080530F">
              <w:rPr>
                <w:bCs/>
                <w:color w:val="0000FF"/>
              </w:rPr>
              <w:t xml:space="preserve">please enter the relevant data into the table below or replace this table with one presenting the relevant details </w:t>
            </w:r>
            <w:r w:rsidR="007C5CA2">
              <w:rPr>
                <w:bCs/>
                <w:color w:val="0000FF"/>
              </w:rPr>
              <w:t>for</w:t>
            </w:r>
            <w:r w:rsidRPr="0080530F">
              <w:rPr>
                <w:bCs/>
                <w:color w:val="0000FF"/>
              </w:rPr>
              <w:t xml:space="preserve"> annualisation.</w:t>
            </w:r>
          </w:p>
          <w:p w14:paraId="76CD7F7D" w14:textId="36E750E8" w:rsidR="008F3640" w:rsidRDefault="008F3640" w:rsidP="00400B0F">
            <w:pPr>
              <w:rPr>
                <w:bCs/>
                <w:color w:val="0000FF"/>
              </w:rPr>
            </w:pPr>
            <w:r>
              <w:rPr>
                <w:bCs/>
                <w:color w:val="0000FF"/>
              </w:rPr>
              <w:t>Currently there is no LAQM tool to process annualisation for automatic monitoring</w:t>
            </w:r>
            <w:r w:rsidR="007C5CA2">
              <w:rPr>
                <w:bCs/>
                <w:color w:val="0000FF"/>
              </w:rPr>
              <w:t>,</w:t>
            </w:r>
            <w:r>
              <w:rPr>
                <w:bCs/>
                <w:color w:val="0000FF"/>
              </w:rPr>
              <w:t xml:space="preserve"> therefore</w:t>
            </w:r>
            <w:r w:rsidR="007C5CA2">
              <w:rPr>
                <w:bCs/>
                <w:color w:val="0000FF"/>
              </w:rPr>
              <w:t xml:space="preserve"> guidance as per</w:t>
            </w:r>
            <w:r>
              <w:rPr>
                <w:bCs/>
                <w:color w:val="0000FF"/>
              </w:rPr>
              <w:t xml:space="preserve">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86" w:history="1">
              <w:r w:rsidRPr="00AE374A">
                <w:rPr>
                  <w:rStyle w:val="Hyperlink"/>
                </w:rPr>
                <w:t>Technical Guidance LAQM.</w:t>
              </w:r>
              <w:r>
                <w:rPr>
                  <w:rStyle w:val="Hyperlink"/>
                </w:rPr>
                <w:t>TG16</w:t>
              </w:r>
            </w:hyperlink>
            <w:r>
              <w:rPr>
                <w:color w:val="0000FF"/>
              </w:rPr>
              <w:t xml:space="preserve"> should be followed and the results presented within Table C.2.</w:t>
            </w:r>
          </w:p>
          <w:p w14:paraId="239841FF" w14:textId="37065F66" w:rsidR="00B14B97" w:rsidRDefault="00B14B97" w:rsidP="00400B0F">
            <w:pPr>
              <w:rPr>
                <w:bCs/>
                <w:color w:val="0000FF"/>
              </w:rPr>
            </w:pPr>
            <w:r w:rsidRPr="00FB520F">
              <w:rPr>
                <w:bCs/>
                <w:color w:val="0000FF"/>
              </w:rPr>
              <w:t>If less than four background sites have been used to annualise</w:t>
            </w:r>
            <w:r w:rsidR="007C5CA2">
              <w:rPr>
                <w:bCs/>
                <w:color w:val="0000FF"/>
              </w:rPr>
              <w:t>,</w:t>
            </w:r>
            <w:r w:rsidRPr="00FB520F">
              <w:rPr>
                <w:bCs/>
                <w:color w:val="0000FF"/>
              </w:rPr>
              <w:t xml:space="preserve"> the relevant boxes can be left blank or a dash added (-)</w:t>
            </w:r>
            <w:r w:rsidR="00FB5722" w:rsidRPr="00FB520F">
              <w:rPr>
                <w:bCs/>
                <w:color w:val="0000FF"/>
              </w:rPr>
              <w:t>. Any relevant comments should be added within</w:t>
            </w:r>
            <w:r w:rsidR="00FB5722">
              <w:rPr>
                <w:bCs/>
                <w:color w:val="0000FF"/>
              </w:rPr>
              <w:t xml:space="preserve"> the </w:t>
            </w:r>
            <w:r w:rsidR="0015782E">
              <w:rPr>
                <w:bCs/>
                <w:color w:val="0000FF"/>
              </w:rPr>
              <w:t xml:space="preserve">Comments </w:t>
            </w:r>
            <w:r w:rsidR="00FB5722">
              <w:rPr>
                <w:bCs/>
                <w:color w:val="0000FF"/>
              </w:rPr>
              <w:t>column.</w:t>
            </w:r>
          </w:p>
          <w:p w14:paraId="28D12459" w14:textId="3B6601DE" w:rsidR="00FB5722" w:rsidRPr="00B14B97" w:rsidRDefault="00FB5722" w:rsidP="00400B0F">
            <w:pPr>
              <w:rPr>
                <w:bCs/>
                <w:color w:val="0000FF"/>
              </w:rPr>
            </w:pPr>
            <w:r>
              <w:rPr>
                <w:bCs/>
                <w:color w:val="0000FF"/>
              </w:rPr>
              <w:t>This table should be deleted if annualisation has not been required at any site.</w:t>
            </w:r>
          </w:p>
          <w:p w14:paraId="45855596" w14:textId="5E626BDD" w:rsidR="00B14B97" w:rsidRPr="008603A5" w:rsidRDefault="00B14B97" w:rsidP="00400B0F">
            <w:pPr>
              <w:rPr>
                <w:color w:val="0000FF"/>
                <w:highlight w:val="yellow"/>
              </w:rPr>
            </w:pPr>
            <w:r w:rsidRPr="00B14B97">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744"/>
        <w:gridCol w:w="1551"/>
        <w:gridCol w:w="1551"/>
        <w:gridCol w:w="1551"/>
        <w:gridCol w:w="1551"/>
        <w:gridCol w:w="1552"/>
        <w:gridCol w:w="1417"/>
        <w:gridCol w:w="1418"/>
        <w:gridCol w:w="3225"/>
      </w:tblGrid>
      <w:tr w:rsidR="00B14B97" w:rsidRPr="008142E3" w14:paraId="4F7AE573" w14:textId="77777777" w:rsidTr="00A8540C">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744" w:type="dxa"/>
          </w:tcPr>
          <w:p w14:paraId="0177757C" w14:textId="77777777" w:rsidR="00B14B97" w:rsidRPr="008142E3" w:rsidRDefault="00B14B97" w:rsidP="003A10E7">
            <w:pPr>
              <w:spacing w:line="240" w:lineRule="auto"/>
              <w:rPr>
                <w:rFonts w:ascii="Arial" w:hAnsi="Arial" w:cs="Arial"/>
                <w:sz w:val="20"/>
                <w:szCs w:val="20"/>
              </w:rPr>
            </w:pPr>
            <w:r>
              <w:rPr>
                <w:rFonts w:ascii="Arial" w:hAnsi="Arial" w:cs="Arial"/>
                <w:sz w:val="20"/>
                <w:szCs w:val="20"/>
              </w:rPr>
              <w:t>Site ID</w:t>
            </w:r>
          </w:p>
        </w:tc>
        <w:tc>
          <w:tcPr>
            <w:tcW w:w="1551" w:type="dxa"/>
          </w:tcPr>
          <w:p w14:paraId="5EE2B631" w14:textId="010E6801" w:rsidR="00B14B97" w:rsidRPr="008142E3"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Annualisation Factor </w:t>
            </w:r>
            <w:r w:rsidRPr="00B14B97">
              <w:rPr>
                <w:rFonts w:ascii="Arial" w:hAnsi="Arial" w:cs="Arial"/>
                <w:color w:val="FF0000"/>
                <w:sz w:val="20"/>
                <w:szCs w:val="20"/>
              </w:rPr>
              <w:t>Site 1 Name</w:t>
            </w:r>
          </w:p>
        </w:tc>
        <w:tc>
          <w:tcPr>
            <w:tcW w:w="1551" w:type="dxa"/>
          </w:tcPr>
          <w:p w14:paraId="3A744CB8" w14:textId="38EA720E" w:rsidR="00B14B97" w:rsidRPr="008142E3"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Annualisation Factor </w:t>
            </w:r>
            <w:r w:rsidRPr="00B14B97">
              <w:rPr>
                <w:rFonts w:ascii="Arial" w:hAnsi="Arial" w:cs="Arial"/>
                <w:color w:val="FF0000"/>
                <w:sz w:val="20"/>
                <w:szCs w:val="20"/>
              </w:rPr>
              <w:t xml:space="preserve">Site </w:t>
            </w:r>
            <w:r>
              <w:rPr>
                <w:rFonts w:ascii="Arial" w:hAnsi="Arial" w:cs="Arial"/>
                <w:color w:val="FF0000"/>
                <w:sz w:val="20"/>
                <w:szCs w:val="20"/>
              </w:rPr>
              <w:t>2</w:t>
            </w:r>
            <w:r w:rsidRPr="00B14B97">
              <w:rPr>
                <w:rFonts w:ascii="Arial" w:hAnsi="Arial" w:cs="Arial"/>
                <w:color w:val="FF0000"/>
                <w:sz w:val="20"/>
                <w:szCs w:val="20"/>
              </w:rPr>
              <w:t xml:space="preserve"> Name</w:t>
            </w:r>
          </w:p>
        </w:tc>
        <w:tc>
          <w:tcPr>
            <w:tcW w:w="1551" w:type="dxa"/>
          </w:tcPr>
          <w:p w14:paraId="1AB008C3" w14:textId="3593B3D4"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 xml:space="preserve">Annualisation Factor </w:t>
            </w:r>
            <w:r w:rsidRPr="00B14B97">
              <w:rPr>
                <w:rFonts w:ascii="Arial" w:hAnsi="Arial" w:cs="Arial"/>
                <w:color w:val="FF0000"/>
                <w:sz w:val="20"/>
                <w:szCs w:val="20"/>
              </w:rPr>
              <w:t xml:space="preserve">Site </w:t>
            </w:r>
            <w:r>
              <w:rPr>
                <w:rFonts w:ascii="Arial" w:hAnsi="Arial" w:cs="Arial"/>
                <w:color w:val="FF0000"/>
                <w:sz w:val="20"/>
                <w:szCs w:val="20"/>
              </w:rPr>
              <w:t>3</w:t>
            </w:r>
            <w:r w:rsidRPr="00B14B97">
              <w:rPr>
                <w:rFonts w:ascii="Arial" w:hAnsi="Arial" w:cs="Arial"/>
                <w:color w:val="FF0000"/>
                <w:sz w:val="20"/>
                <w:szCs w:val="20"/>
              </w:rPr>
              <w:t xml:space="preserve"> Name</w:t>
            </w:r>
          </w:p>
        </w:tc>
        <w:tc>
          <w:tcPr>
            <w:tcW w:w="1551" w:type="dxa"/>
          </w:tcPr>
          <w:p w14:paraId="6E4CD31D" w14:textId="427B24C1"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 xml:space="preserve">Annualisation Factor </w:t>
            </w:r>
            <w:r w:rsidRPr="00B14B97">
              <w:rPr>
                <w:rFonts w:ascii="Arial" w:hAnsi="Arial" w:cs="Arial"/>
                <w:color w:val="FF0000"/>
                <w:sz w:val="20"/>
                <w:szCs w:val="20"/>
              </w:rPr>
              <w:t xml:space="preserve">Site </w:t>
            </w:r>
            <w:r>
              <w:rPr>
                <w:rFonts w:ascii="Arial" w:hAnsi="Arial" w:cs="Arial"/>
                <w:color w:val="FF0000"/>
                <w:sz w:val="20"/>
                <w:szCs w:val="20"/>
              </w:rPr>
              <w:t xml:space="preserve">4 </w:t>
            </w:r>
            <w:r w:rsidRPr="00B14B97">
              <w:rPr>
                <w:rFonts w:ascii="Arial" w:hAnsi="Arial" w:cs="Arial"/>
                <w:color w:val="FF0000"/>
                <w:sz w:val="20"/>
                <w:szCs w:val="20"/>
              </w:rPr>
              <w:t>Name</w:t>
            </w:r>
          </w:p>
        </w:tc>
        <w:tc>
          <w:tcPr>
            <w:tcW w:w="1552" w:type="dxa"/>
          </w:tcPr>
          <w:p w14:paraId="144BFB2B" w14:textId="5DF66FAC"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Average Annualisation Factor</w:t>
            </w:r>
          </w:p>
        </w:tc>
        <w:tc>
          <w:tcPr>
            <w:tcW w:w="1417" w:type="dxa"/>
          </w:tcPr>
          <w:p w14:paraId="41EF6F5F" w14:textId="30239D67"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Raw Data Annual Mean</w:t>
            </w:r>
          </w:p>
        </w:tc>
        <w:tc>
          <w:tcPr>
            <w:tcW w:w="1418" w:type="dxa"/>
          </w:tcPr>
          <w:p w14:paraId="199065AF" w14:textId="3B861E30"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Annualised Annual Mean</w:t>
            </w:r>
          </w:p>
        </w:tc>
        <w:tc>
          <w:tcPr>
            <w:tcW w:w="3225" w:type="dxa"/>
          </w:tcPr>
          <w:p w14:paraId="1F7B1254" w14:textId="7B7F3043" w:rsidR="00B14B97" w:rsidRPr="0097313B" w:rsidRDefault="00B14B97"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Comments</w:t>
            </w:r>
          </w:p>
        </w:tc>
      </w:tr>
      <w:tr w:rsidR="00B14B97" w:rsidRPr="008142E3" w14:paraId="373B5584" w14:textId="77777777" w:rsidTr="00B14B97">
        <w:tc>
          <w:tcPr>
            <w:cnfStyle w:val="001000000000" w:firstRow="0" w:lastRow="0" w:firstColumn="1" w:lastColumn="0" w:oddVBand="0" w:evenVBand="0" w:oddHBand="0" w:evenHBand="0" w:firstRowFirstColumn="0" w:firstRowLastColumn="0" w:lastRowFirstColumn="0" w:lastRowLastColumn="0"/>
            <w:tcW w:w="744" w:type="dxa"/>
          </w:tcPr>
          <w:p w14:paraId="38C14AD0" w14:textId="77777777" w:rsidR="00B14B97" w:rsidRPr="008142E3" w:rsidRDefault="00B14B97" w:rsidP="00E665C2">
            <w:pPr>
              <w:spacing w:before="0" w:after="0" w:line="240" w:lineRule="auto"/>
              <w:rPr>
                <w:rFonts w:cs="Arial"/>
                <w:sz w:val="20"/>
                <w:szCs w:val="20"/>
              </w:rPr>
            </w:pPr>
            <w:r w:rsidRPr="00722E1F">
              <w:rPr>
                <w:rFonts w:cs="Arial"/>
                <w:color w:val="FF0000"/>
                <w:sz w:val="20"/>
                <w:szCs w:val="20"/>
              </w:rPr>
              <w:t>DT1</w:t>
            </w:r>
          </w:p>
        </w:tc>
        <w:tc>
          <w:tcPr>
            <w:tcW w:w="1551" w:type="dxa"/>
          </w:tcPr>
          <w:p w14:paraId="6A5FE5D3" w14:textId="4C07CBE1" w:rsidR="00B14B97" w:rsidRPr="008142E3"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1" w:type="dxa"/>
          </w:tcPr>
          <w:p w14:paraId="7C00CECD" w14:textId="4D12244F"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460A980A" w14:textId="3ABBAE15"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1F77A45B" w14:textId="685FB550"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2" w:type="dxa"/>
            <w:vAlign w:val="top"/>
          </w:tcPr>
          <w:p w14:paraId="4BE9000A" w14:textId="4976A9DF"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7" w:type="dxa"/>
            <w:vAlign w:val="top"/>
          </w:tcPr>
          <w:p w14:paraId="44B35653" w14:textId="2FCF943D"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8" w:type="dxa"/>
            <w:vAlign w:val="top"/>
          </w:tcPr>
          <w:p w14:paraId="2F038E10" w14:textId="1D06FAC8"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3225" w:type="dxa"/>
            <w:vAlign w:val="top"/>
          </w:tcPr>
          <w:p w14:paraId="788C3E34" w14:textId="1311F597"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14B97" w:rsidRPr="008142E3" w14:paraId="23D08F30" w14:textId="77777777" w:rsidTr="00B14B97">
        <w:tc>
          <w:tcPr>
            <w:cnfStyle w:val="001000000000" w:firstRow="0" w:lastRow="0" w:firstColumn="1" w:lastColumn="0" w:oddVBand="0" w:evenVBand="0" w:oddHBand="0" w:evenHBand="0" w:firstRowFirstColumn="0" w:firstRowLastColumn="0" w:lastRowFirstColumn="0" w:lastRowLastColumn="0"/>
            <w:tcW w:w="744" w:type="dxa"/>
          </w:tcPr>
          <w:p w14:paraId="7A4C6FE8" w14:textId="77777777" w:rsidR="00B14B97" w:rsidRPr="008142E3" w:rsidRDefault="00B14B97" w:rsidP="00E665C2">
            <w:pPr>
              <w:spacing w:before="0" w:after="0" w:line="240" w:lineRule="auto"/>
              <w:rPr>
                <w:rFonts w:cs="Arial"/>
                <w:sz w:val="20"/>
                <w:szCs w:val="20"/>
              </w:rPr>
            </w:pPr>
            <w:r w:rsidRPr="00722E1F">
              <w:rPr>
                <w:rFonts w:cs="Arial"/>
                <w:color w:val="FF0000"/>
                <w:sz w:val="20"/>
                <w:szCs w:val="20"/>
              </w:rPr>
              <w:t>DT2</w:t>
            </w:r>
          </w:p>
        </w:tc>
        <w:tc>
          <w:tcPr>
            <w:tcW w:w="1551" w:type="dxa"/>
          </w:tcPr>
          <w:p w14:paraId="616E1802" w14:textId="5209F7E4" w:rsidR="00B14B97" w:rsidRPr="008142E3"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51" w:type="dxa"/>
          </w:tcPr>
          <w:p w14:paraId="579BE0F6" w14:textId="52F9BE65"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12122E36" w14:textId="696B4317"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vAlign w:val="top"/>
          </w:tcPr>
          <w:p w14:paraId="5E839639" w14:textId="17CB32DF"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2" w:type="dxa"/>
            <w:vAlign w:val="top"/>
          </w:tcPr>
          <w:p w14:paraId="7926E2EB" w14:textId="4E3D113D"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7" w:type="dxa"/>
            <w:vAlign w:val="top"/>
          </w:tcPr>
          <w:p w14:paraId="63DC45E2" w14:textId="44AD7A63"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418" w:type="dxa"/>
            <w:vAlign w:val="top"/>
          </w:tcPr>
          <w:p w14:paraId="1471DA54" w14:textId="44F9F80A"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3225" w:type="dxa"/>
            <w:vAlign w:val="top"/>
          </w:tcPr>
          <w:p w14:paraId="7BC3DBB4" w14:textId="62256721" w:rsidR="00B14B97" w:rsidRPr="000C1797" w:rsidRDefault="00B14B97"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7F1DD77" w14:textId="77777777" w:rsidR="002A068B" w:rsidRDefault="002A068B">
      <w:pPr>
        <w:spacing w:before="0" w:after="0" w:line="240" w:lineRule="auto"/>
        <w:rPr>
          <w:b/>
          <w:iCs/>
          <w:color w:val="008938"/>
          <w:szCs w:val="18"/>
        </w:rPr>
      </w:pPr>
      <w:bookmarkStart w:id="130" w:name="_Ref63927811"/>
      <w:bookmarkStart w:id="131" w:name="_Ref63280568"/>
      <w:r>
        <w:br w:type="page"/>
      </w:r>
    </w:p>
    <w:p w14:paraId="5C830F4D" w14:textId="417BD3A5" w:rsidR="00B73D85" w:rsidRDefault="000C7377" w:rsidP="00400B0F">
      <w:pPr>
        <w:pStyle w:val="Caption"/>
      </w:pPr>
      <w:bookmarkStart w:id="132" w:name="_Toc67997508"/>
      <w:r>
        <w:lastRenderedPageBreak/>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3</w:t>
      </w:r>
      <w:r w:rsidR="004813E8">
        <w:rPr>
          <w:color w:val="2B579A"/>
          <w:shd w:val="clear" w:color="auto" w:fill="E6E6E6"/>
        </w:rPr>
        <w:fldChar w:fldCharType="end"/>
      </w:r>
      <w:bookmarkEnd w:id="130"/>
      <w:r>
        <w:t xml:space="preserve"> – Local Bias Adjustment Calculation</w:t>
      </w:r>
      <w:bookmarkEnd w:id="132"/>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B73D85" w:rsidRPr="008603A5" w14:paraId="5BF78BFA" w14:textId="77777777" w:rsidTr="0076065A">
        <w:trPr>
          <w:trHeight w:val="2583"/>
        </w:trPr>
        <w:tc>
          <w:tcPr>
            <w:tcW w:w="14565" w:type="dxa"/>
            <w:shd w:val="clear" w:color="auto" w:fill="DAEEF3"/>
          </w:tcPr>
          <w:p w14:paraId="53D39CE0" w14:textId="77777777" w:rsidR="00B73D85" w:rsidRPr="008603A5" w:rsidRDefault="00B73D85" w:rsidP="00400B0F">
            <w:pPr>
              <w:pStyle w:val="Style1"/>
              <w:rPr>
                <w:b/>
                <w:color w:val="0000FF"/>
              </w:rPr>
            </w:pPr>
            <w:r w:rsidRPr="008603A5">
              <w:rPr>
                <w:b/>
                <w:color w:val="0000FF"/>
              </w:rPr>
              <w:t>INSTRUCTIONS</w:t>
            </w:r>
          </w:p>
          <w:p w14:paraId="51CEC0BA" w14:textId="75AE142B" w:rsidR="00B73D85" w:rsidRDefault="007C5CA2" w:rsidP="007C5CA2">
            <w:pPr>
              <w:rPr>
                <w:color w:val="0000FF"/>
              </w:rPr>
            </w:pPr>
            <w:r>
              <w:rPr>
                <w:color w:val="0000FF"/>
              </w:rPr>
              <w:t>P</w:t>
            </w:r>
            <w:r w:rsidRPr="00E3663B">
              <w:rPr>
                <w:color w:val="0000FF"/>
              </w:rPr>
              <w:t xml:space="preserve">lease complete </w:t>
            </w:r>
            <w:r w:rsidRPr="006F6FE8">
              <w:rPr>
                <w:color w:val="0000FF"/>
              </w:rPr>
              <w:fldChar w:fldCharType="begin"/>
            </w:r>
            <w:r w:rsidRPr="00E3663B">
              <w:rPr>
                <w:color w:val="0000FF"/>
              </w:rPr>
              <w:instrText xml:space="preserve"> REF _Ref63927811 \h  \* MERGEFORMAT </w:instrText>
            </w:r>
            <w:r w:rsidRPr="006F6FE8">
              <w:rPr>
                <w:color w:val="0000FF"/>
              </w:rPr>
            </w:r>
            <w:r w:rsidRPr="006F6FE8">
              <w:rPr>
                <w:color w:val="0000FF"/>
              </w:rPr>
              <w:fldChar w:fldCharType="separate"/>
            </w:r>
            <w:r w:rsidR="00D80A0C" w:rsidRPr="00D80A0C">
              <w:rPr>
                <w:color w:val="0000FF"/>
              </w:rPr>
              <w:br w:type="page"/>
              <w:t>Table C.3</w:t>
            </w:r>
            <w:r w:rsidRPr="006F6FE8">
              <w:rPr>
                <w:color w:val="0000FF"/>
              </w:rPr>
              <w:fldChar w:fldCharType="end"/>
            </w:r>
            <w:r>
              <w:rPr>
                <w:color w:val="0000FF"/>
              </w:rPr>
              <w:t xml:space="preserve"> i</w:t>
            </w:r>
            <w:r w:rsidR="00B73D85" w:rsidRPr="00E3663B">
              <w:rPr>
                <w:color w:val="0000FF"/>
              </w:rPr>
              <w:t>f a local bias adjustment factor has been calculated.</w:t>
            </w:r>
          </w:p>
          <w:p w14:paraId="20EF0D94" w14:textId="6E1F258A" w:rsidR="00C01A7F" w:rsidRDefault="00C01A7F" w:rsidP="00C01A7F">
            <w:pPr>
              <w:rPr>
                <w:bCs/>
                <w:color w:val="0000FF"/>
              </w:rPr>
            </w:pPr>
            <w:r>
              <w:rPr>
                <w:color w:val="0000FF"/>
              </w:rPr>
              <w:t xml:space="preserve">For the calculation of a local bias adjustment factor the </w:t>
            </w:r>
            <w:hyperlink r:id="rId87" w:history="1">
              <w:r w:rsidRPr="006F6FE8">
                <w:rPr>
                  <w:rStyle w:val="Hyperlink"/>
                  <w:bCs/>
                </w:rPr>
                <w:t>AEA_DifTPAN_c04.xls</w:t>
              </w:r>
            </w:hyperlink>
            <w:r>
              <w:rPr>
                <w:bCs/>
                <w:color w:val="0000FF"/>
              </w:rPr>
              <w:t xml:space="preserve"> or the</w:t>
            </w:r>
            <w:r>
              <w:rPr>
                <w:color w:val="0000FF"/>
              </w:rPr>
              <w:t xml:space="preserve"> </w:t>
            </w:r>
            <w:hyperlink r:id="rId88"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000E4C14" w:rsidRPr="0080530F">
              <w:rPr>
                <w:b/>
                <w:bCs/>
                <w:color w:val="0000FF"/>
              </w:rPr>
              <w:t>Local Bias Adjustment Outputs</w:t>
            </w:r>
            <w:r w:rsidR="000E4C14" w:rsidRPr="0080530F">
              <w:rPr>
                <w:color w:val="0000FF"/>
              </w:rPr>
              <w:t xml:space="preserve"> tab within the </w:t>
            </w:r>
            <w:r w:rsidR="00B73D85" w:rsidRPr="0080530F">
              <w:rPr>
                <w:color w:val="0000FF"/>
              </w:rPr>
              <w:t xml:space="preserve">LAQM </w:t>
            </w:r>
            <w:r w:rsidR="000E4C14" w:rsidRPr="0080530F">
              <w:rPr>
                <w:color w:val="0000FF"/>
              </w:rPr>
              <w:t>Diffusion Tube Data Processing Tool</w:t>
            </w:r>
            <w:r>
              <w:rPr>
                <w:color w:val="0000FF"/>
              </w:rPr>
              <w:t>, therefore the required data can be easily copied. I</w:t>
            </w:r>
            <w:r w:rsidR="001A0B51" w:rsidRPr="0080530F">
              <w:rPr>
                <w:bCs/>
                <w:color w:val="0000FF"/>
              </w:rPr>
              <w:t xml:space="preserve">f the </w:t>
            </w:r>
            <w:hyperlink r:id="rId89" w:history="1">
              <w:r w:rsidRPr="006F6FE8">
                <w:rPr>
                  <w:rStyle w:val="Hyperlink"/>
                  <w:bCs/>
                </w:rPr>
                <w:t>AEA_DifTPAN_c04.xls</w:t>
              </w:r>
            </w:hyperlink>
            <w:r>
              <w:rPr>
                <w:bCs/>
                <w:color w:val="0000FF"/>
              </w:rPr>
              <w:t xml:space="preserve"> </w:t>
            </w:r>
            <w:r w:rsidR="00AF3AFC">
              <w:rPr>
                <w:bCs/>
                <w:color w:val="0000FF"/>
              </w:rPr>
              <w:t>has been utilised</w:t>
            </w:r>
            <w:r w:rsidR="0015782E">
              <w:rPr>
                <w:bCs/>
                <w:color w:val="0000FF"/>
              </w:rPr>
              <w:t>,</w:t>
            </w:r>
            <w:r w:rsidR="001A0B51" w:rsidRPr="0080530F">
              <w:rPr>
                <w:bCs/>
                <w:color w:val="0000FF"/>
              </w:rPr>
              <w:t xml:space="preserve"> please enter the relevant data into </w:t>
            </w:r>
            <w:r w:rsidRPr="00E3663B">
              <w:rPr>
                <w:color w:val="0000FF"/>
              </w:rPr>
              <w:t>Table C</w:t>
            </w:r>
            <w:r w:rsidRPr="006F6FE8">
              <w:rPr>
                <w:color w:val="0000FF"/>
              </w:rPr>
              <w:t>.3</w:t>
            </w:r>
            <w:r w:rsidR="007C5CA2">
              <w:rPr>
                <w:bCs/>
                <w:color w:val="0000FF"/>
              </w:rPr>
              <w:t>.</w:t>
            </w:r>
            <w:r w:rsidR="001A0B51" w:rsidRPr="0080530F">
              <w:rPr>
                <w:bCs/>
                <w:color w:val="0000FF"/>
              </w:rPr>
              <w:t xml:space="preserve"> </w:t>
            </w:r>
            <w:r w:rsidR="007C5CA2">
              <w:rPr>
                <w:bCs/>
                <w:color w:val="0000FF"/>
              </w:rPr>
              <w:t>Alternatively,</w:t>
            </w:r>
            <w:r w:rsidR="001A0B51" w:rsidRPr="0080530F">
              <w:rPr>
                <w:bCs/>
                <w:color w:val="0000FF"/>
              </w:rPr>
              <w:t xml:space="preserve"> replace this table with one presenting the </w:t>
            </w:r>
            <w:r w:rsidR="007C5CA2">
              <w:rPr>
                <w:bCs/>
                <w:color w:val="0000FF"/>
              </w:rPr>
              <w:t>equivalent</w:t>
            </w:r>
            <w:r w:rsidR="007C5CA2" w:rsidRPr="0080530F">
              <w:rPr>
                <w:bCs/>
                <w:color w:val="0000FF"/>
              </w:rPr>
              <w:t xml:space="preserve"> </w:t>
            </w:r>
            <w:r w:rsidR="007C5CA2">
              <w:rPr>
                <w:bCs/>
                <w:color w:val="0000FF"/>
              </w:rPr>
              <w:t>data</w:t>
            </w:r>
            <w:r w:rsidR="007C5CA2" w:rsidRPr="0080530F">
              <w:rPr>
                <w:bCs/>
                <w:color w:val="0000FF"/>
              </w:rPr>
              <w:t xml:space="preserve"> </w:t>
            </w:r>
            <w:r w:rsidR="001A0B51" w:rsidRPr="0080530F">
              <w:rPr>
                <w:bCs/>
                <w:color w:val="0000FF"/>
              </w:rPr>
              <w:t>of the local bias calculation</w:t>
            </w:r>
            <w:r w:rsidR="00B967EC">
              <w:rPr>
                <w:bCs/>
                <w:color w:val="0000FF"/>
              </w:rPr>
              <w:t xml:space="preserve"> and </w:t>
            </w:r>
            <w:r w:rsidR="007C5CA2">
              <w:rPr>
                <w:bCs/>
                <w:color w:val="0000FF"/>
              </w:rPr>
              <w:t xml:space="preserve">consider </w:t>
            </w:r>
            <w:r w:rsidR="00B967EC">
              <w:rPr>
                <w:bCs/>
                <w:color w:val="0000FF"/>
              </w:rPr>
              <w:t>add</w:t>
            </w:r>
            <w:r w:rsidR="007C5CA2">
              <w:rPr>
                <w:bCs/>
                <w:color w:val="0000FF"/>
              </w:rPr>
              <w:t>ing</w:t>
            </w:r>
            <w:r w:rsidR="00B967EC">
              <w:rPr>
                <w:bCs/>
                <w:color w:val="0000FF"/>
              </w:rPr>
              <w:t xml:space="preserve"> a screenshot of the completed </w:t>
            </w:r>
            <w:r w:rsidR="00AF3AFC">
              <w:rPr>
                <w:b/>
                <w:color w:val="0000FF"/>
              </w:rPr>
              <w:t>Prevision &amp; Accuracy</w:t>
            </w:r>
            <w:r w:rsidR="007C5CA2">
              <w:rPr>
                <w:bCs/>
                <w:color w:val="0000FF"/>
              </w:rPr>
              <w:t xml:space="preserve"> tab</w:t>
            </w:r>
            <w:r>
              <w:rPr>
                <w:bCs/>
                <w:color w:val="0000FF"/>
              </w:rPr>
              <w:t xml:space="preserve"> for clarity</w:t>
            </w:r>
            <w:r w:rsidR="001A0B51" w:rsidRPr="0080530F">
              <w:rPr>
                <w:bCs/>
                <w:color w:val="0000FF"/>
              </w:rPr>
              <w:t>.</w:t>
            </w:r>
            <w:r w:rsidR="00AF3AFC">
              <w:rPr>
                <w:bCs/>
                <w:color w:val="0000FF"/>
              </w:rPr>
              <w:t xml:space="preserve"> </w:t>
            </w:r>
          </w:p>
          <w:p w14:paraId="511A680A" w14:textId="69BB6A48" w:rsidR="001A0B51" w:rsidRDefault="00AF3AFC">
            <w:pPr>
              <w:rPr>
                <w:color w:val="0000FF"/>
              </w:rPr>
            </w:pPr>
            <w:r>
              <w:rPr>
                <w:bCs/>
                <w:color w:val="0000FF"/>
              </w:rPr>
              <w:t xml:space="preserve">If a </w:t>
            </w:r>
            <w:r w:rsidR="009A4CD2">
              <w:rPr>
                <w:bCs/>
                <w:color w:val="0000FF"/>
              </w:rPr>
              <w:t xml:space="preserve">local </w:t>
            </w:r>
            <w:r>
              <w:rPr>
                <w:bCs/>
                <w:color w:val="0000FF"/>
              </w:rPr>
              <w:t xml:space="preserve">factor </w:t>
            </w:r>
            <w:r w:rsidR="009A4CD2">
              <w:rPr>
                <w:bCs/>
                <w:color w:val="0000FF"/>
              </w:rPr>
              <w:t xml:space="preserve">from more than </w:t>
            </w:r>
            <w:r w:rsidR="00C8677E">
              <w:rPr>
                <w:bCs/>
                <w:color w:val="0000FF"/>
              </w:rPr>
              <w:t xml:space="preserve">one </w:t>
            </w:r>
            <w:r w:rsidR="009A4CD2">
              <w:rPr>
                <w:bCs/>
                <w:color w:val="0000FF"/>
              </w:rPr>
              <w:t>local co</w:t>
            </w:r>
            <w:r w:rsidR="00855508">
              <w:rPr>
                <w:bCs/>
                <w:color w:val="0000FF"/>
              </w:rPr>
              <w:t>-</w:t>
            </w:r>
            <w:r w:rsidR="009A4CD2">
              <w:rPr>
                <w:bCs/>
                <w:color w:val="0000FF"/>
              </w:rPr>
              <w:t xml:space="preserve">location study </w:t>
            </w:r>
            <w:r>
              <w:rPr>
                <w:bCs/>
                <w:color w:val="0000FF"/>
              </w:rPr>
              <w:t xml:space="preserve">has been calculated without utilising the </w:t>
            </w:r>
            <w:r w:rsidRPr="006F6FE8">
              <w:rPr>
                <w:color w:val="0000FF"/>
              </w:rPr>
              <w:t>Diffusion Tube Data Processing Tool</w:t>
            </w:r>
            <w:r w:rsidR="009A4CD2">
              <w:rPr>
                <w:color w:val="0000FF"/>
              </w:rPr>
              <w:t>,</w:t>
            </w:r>
            <w:r>
              <w:rPr>
                <w:color w:val="0000FF"/>
              </w:rPr>
              <w:t xml:space="preserve"> guidance</w:t>
            </w:r>
            <w:r w:rsidR="009A4CD2">
              <w:rPr>
                <w:color w:val="0000FF"/>
              </w:rPr>
              <w:t xml:space="preserve"> to average the bias B values</w:t>
            </w:r>
            <w:r>
              <w:rPr>
                <w:color w:val="0000FF"/>
              </w:rPr>
              <w:t xml:space="preserve"> as per</w:t>
            </w:r>
            <w:r w:rsidR="009A4CD2">
              <w:rPr>
                <w:color w:val="0000FF"/>
              </w:rPr>
              <w:t xml:space="preserve"> Chapter 7: NO</w:t>
            </w:r>
            <w:r w:rsidR="009A4CD2">
              <w:rPr>
                <w:color w:val="0000FF"/>
                <w:vertAlign w:val="subscript"/>
              </w:rPr>
              <w:t>x</w:t>
            </w:r>
            <w:r w:rsidR="009A4CD2">
              <w:rPr>
                <w:color w:val="0000FF"/>
              </w:rPr>
              <w:t xml:space="preserve"> and NO</w:t>
            </w:r>
            <w:r w:rsidR="009A4CD2">
              <w:rPr>
                <w:color w:val="0000FF"/>
                <w:vertAlign w:val="subscript"/>
              </w:rPr>
              <w:t>2</w:t>
            </w:r>
            <w:r w:rsidR="009A4CD2">
              <w:rPr>
                <w:color w:val="0000FF"/>
              </w:rPr>
              <w:t xml:space="preserve"> Monitoring of the </w:t>
            </w:r>
            <w:hyperlink r:id="rId90" w:history="1">
              <w:r w:rsidR="009A4CD2" w:rsidRPr="00AE374A">
                <w:rPr>
                  <w:rStyle w:val="Hyperlink"/>
                </w:rPr>
                <w:t>Technical Guidance LAQM.</w:t>
              </w:r>
              <w:r w:rsidR="009A4CD2">
                <w:rPr>
                  <w:rStyle w:val="Hyperlink"/>
                </w:rPr>
                <w:t>TG16</w:t>
              </w:r>
            </w:hyperlink>
            <w:r>
              <w:rPr>
                <w:color w:val="0000FF"/>
              </w:rPr>
              <w:t xml:space="preserve"> should be followed.</w:t>
            </w:r>
          </w:p>
          <w:p w14:paraId="7549CD9A" w14:textId="26208ADD" w:rsidR="000E4C14" w:rsidRDefault="000E4C14" w:rsidP="00400B0F">
            <w:pPr>
              <w:rPr>
                <w:bCs/>
                <w:color w:val="0000FF"/>
              </w:rPr>
            </w:pPr>
            <w:r>
              <w:rPr>
                <w:bCs/>
                <w:color w:val="0000FF"/>
              </w:rPr>
              <w:t>The table has been set up to take account of a maximum of five local co</w:t>
            </w:r>
            <w:r w:rsidR="00855508">
              <w:rPr>
                <w:bCs/>
                <w:color w:val="0000FF"/>
              </w:rPr>
              <w:t>-</w:t>
            </w:r>
            <w:r>
              <w:rPr>
                <w:bCs/>
                <w:color w:val="0000FF"/>
              </w:rPr>
              <w:t xml:space="preserve">location studies. If less than five sites have been utilised </w:t>
            </w:r>
            <w:r w:rsidRPr="00FB520F">
              <w:rPr>
                <w:bCs/>
                <w:color w:val="0000FF"/>
              </w:rPr>
              <w:t>the relevant boxes can be left blank or a dash added (-)</w:t>
            </w:r>
            <w:r>
              <w:rPr>
                <w:bCs/>
                <w:color w:val="0000FF"/>
              </w:rPr>
              <w:t>. If more than five sites have been utilised</w:t>
            </w:r>
            <w:r w:rsidR="0015782E">
              <w:rPr>
                <w:bCs/>
                <w:color w:val="0000FF"/>
              </w:rPr>
              <w:t>,</w:t>
            </w:r>
            <w:r>
              <w:rPr>
                <w:bCs/>
                <w:color w:val="0000FF"/>
              </w:rPr>
              <w:t xml:space="preserve"> please add any additional columns to the table.</w:t>
            </w:r>
          </w:p>
          <w:p w14:paraId="5B84E18E" w14:textId="57857D7C" w:rsidR="00B73D85" w:rsidRPr="00B14B97" w:rsidRDefault="00B73D85" w:rsidP="00400B0F">
            <w:pPr>
              <w:rPr>
                <w:bCs/>
                <w:color w:val="0000FF"/>
              </w:rPr>
            </w:pPr>
            <w:r>
              <w:rPr>
                <w:bCs/>
                <w:color w:val="0000FF"/>
              </w:rPr>
              <w:t xml:space="preserve">This table should be deleted if </w:t>
            </w:r>
            <w:r w:rsidR="000E4C14">
              <w:rPr>
                <w:bCs/>
                <w:color w:val="0000FF"/>
              </w:rPr>
              <w:t xml:space="preserve">a local bias adjustment factor </w:t>
            </w:r>
            <w:r>
              <w:rPr>
                <w:bCs/>
                <w:color w:val="0000FF"/>
              </w:rPr>
              <w:t xml:space="preserve">has not been </w:t>
            </w:r>
            <w:r w:rsidR="000E4C14">
              <w:rPr>
                <w:bCs/>
                <w:color w:val="0000FF"/>
              </w:rPr>
              <w:t>calculated</w:t>
            </w:r>
            <w:r>
              <w:rPr>
                <w:bCs/>
                <w:color w:val="0000FF"/>
              </w:rPr>
              <w:t>.</w:t>
            </w:r>
          </w:p>
          <w:p w14:paraId="13CDDF2D" w14:textId="77777777" w:rsidR="00B73D85" w:rsidRPr="008603A5" w:rsidRDefault="00B73D85" w:rsidP="00400B0F">
            <w:pPr>
              <w:rPr>
                <w:color w:val="0000FF"/>
                <w:highlight w:val="yellow"/>
              </w:rPr>
            </w:pPr>
            <w:r w:rsidRPr="00B14B97">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3256"/>
        <w:gridCol w:w="2260"/>
        <w:gridCol w:w="2261"/>
        <w:gridCol w:w="2261"/>
        <w:gridCol w:w="2261"/>
        <w:gridCol w:w="2261"/>
      </w:tblGrid>
      <w:tr w:rsidR="00B73D85" w:rsidRPr="008142E3" w14:paraId="08310553" w14:textId="77777777" w:rsidTr="00A8540C">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3256" w:type="dxa"/>
          </w:tcPr>
          <w:p w14:paraId="2AEEDCA8" w14:textId="21B9A4A8" w:rsidR="00B73D85" w:rsidRPr="008142E3" w:rsidRDefault="00B73D85" w:rsidP="003A10E7">
            <w:pPr>
              <w:spacing w:line="240" w:lineRule="auto"/>
              <w:rPr>
                <w:rFonts w:ascii="Arial" w:hAnsi="Arial" w:cs="Arial"/>
                <w:sz w:val="20"/>
                <w:szCs w:val="20"/>
              </w:rPr>
            </w:pPr>
          </w:p>
        </w:tc>
        <w:tc>
          <w:tcPr>
            <w:tcW w:w="2260" w:type="dxa"/>
          </w:tcPr>
          <w:p w14:paraId="2893F126" w14:textId="496A21EB" w:rsidR="00B73D85" w:rsidRPr="008142E3"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Local Bias Adjustment Input 1</w:t>
            </w:r>
          </w:p>
        </w:tc>
        <w:tc>
          <w:tcPr>
            <w:tcW w:w="2261" w:type="dxa"/>
          </w:tcPr>
          <w:p w14:paraId="135A5D7B" w14:textId="47FC6C4D"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Local Bias Adjustment Input 2</w:t>
            </w:r>
          </w:p>
        </w:tc>
        <w:tc>
          <w:tcPr>
            <w:tcW w:w="2261" w:type="dxa"/>
          </w:tcPr>
          <w:p w14:paraId="62C1F645" w14:textId="04791954"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Local Bias Adjustment Input 3</w:t>
            </w:r>
          </w:p>
        </w:tc>
        <w:tc>
          <w:tcPr>
            <w:tcW w:w="2261" w:type="dxa"/>
          </w:tcPr>
          <w:p w14:paraId="2A98AC79" w14:textId="44C51353"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ascii="Arial" w:hAnsi="Arial" w:cs="Arial"/>
                <w:sz w:val="20"/>
                <w:szCs w:val="20"/>
              </w:rPr>
              <w:t>Local Bias Adjustment Input 4</w:t>
            </w:r>
          </w:p>
        </w:tc>
        <w:tc>
          <w:tcPr>
            <w:tcW w:w="2261" w:type="dxa"/>
          </w:tcPr>
          <w:p w14:paraId="3E1D6178" w14:textId="6184F4B7" w:rsidR="00B73D85" w:rsidRPr="0097313B" w:rsidRDefault="00B73D85"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Local Bias Adjustment Input 5</w:t>
            </w:r>
          </w:p>
        </w:tc>
      </w:tr>
      <w:tr w:rsidR="00B73D85" w:rsidRPr="008142E3" w14:paraId="52B236A8"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5BA5F4A0" w14:textId="356DFBD8" w:rsidR="00B73D85" w:rsidRPr="00B73D85" w:rsidRDefault="00B73D85" w:rsidP="00E665C2">
            <w:pPr>
              <w:spacing w:before="0" w:after="0" w:line="240" w:lineRule="auto"/>
              <w:rPr>
                <w:rFonts w:cs="Arial"/>
                <w:b/>
                <w:bCs/>
                <w:sz w:val="20"/>
                <w:szCs w:val="20"/>
              </w:rPr>
            </w:pPr>
            <w:r w:rsidRPr="00B73D85">
              <w:rPr>
                <w:rFonts w:cs="Arial"/>
                <w:b/>
                <w:bCs/>
                <w:sz w:val="20"/>
                <w:szCs w:val="20"/>
              </w:rPr>
              <w:t>Periods used to calculate bias</w:t>
            </w:r>
          </w:p>
        </w:tc>
        <w:tc>
          <w:tcPr>
            <w:tcW w:w="2260" w:type="dxa"/>
          </w:tcPr>
          <w:p w14:paraId="08A6962A" w14:textId="7EB7E482"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w:t>
            </w:r>
          </w:p>
        </w:tc>
        <w:tc>
          <w:tcPr>
            <w:tcW w:w="2261" w:type="dxa"/>
          </w:tcPr>
          <w:p w14:paraId="743BCAB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C13AA22"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1CD15782"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2616C5E2"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2F09698B"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19E7B6C8" w14:textId="2CBC2B40" w:rsidR="00B73D85" w:rsidRPr="00B73D85" w:rsidRDefault="00B73D85" w:rsidP="00E665C2">
            <w:pPr>
              <w:spacing w:before="0" w:after="0" w:line="240" w:lineRule="auto"/>
              <w:rPr>
                <w:rFonts w:cs="Arial"/>
                <w:b/>
                <w:bCs/>
                <w:sz w:val="20"/>
                <w:szCs w:val="20"/>
              </w:rPr>
            </w:pPr>
            <w:r w:rsidRPr="00B73D85">
              <w:rPr>
                <w:rFonts w:cs="Arial"/>
                <w:b/>
                <w:bCs/>
                <w:sz w:val="20"/>
                <w:szCs w:val="20"/>
              </w:rPr>
              <w:t>Bias Factor A</w:t>
            </w:r>
          </w:p>
        </w:tc>
        <w:tc>
          <w:tcPr>
            <w:tcW w:w="2260" w:type="dxa"/>
          </w:tcPr>
          <w:p w14:paraId="695BD1C6" w14:textId="62D72E03"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1.13 (1.06 – 1.21)</w:t>
            </w:r>
          </w:p>
        </w:tc>
        <w:tc>
          <w:tcPr>
            <w:tcW w:w="2261" w:type="dxa"/>
          </w:tcPr>
          <w:p w14:paraId="3C8D8C6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BEDE919"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6E64F1C0"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19B549A"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6C604A15"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1D51DC50" w14:textId="3F286496" w:rsidR="00B73D85" w:rsidRPr="00B73D85" w:rsidRDefault="00B73D85" w:rsidP="00E665C2">
            <w:pPr>
              <w:spacing w:before="0" w:after="0" w:line="240" w:lineRule="auto"/>
              <w:rPr>
                <w:rFonts w:cs="Arial"/>
                <w:b/>
                <w:bCs/>
                <w:sz w:val="20"/>
                <w:szCs w:val="20"/>
              </w:rPr>
            </w:pPr>
            <w:r w:rsidRPr="00B73D85">
              <w:rPr>
                <w:rFonts w:cs="Arial"/>
                <w:b/>
                <w:bCs/>
                <w:sz w:val="20"/>
                <w:szCs w:val="20"/>
              </w:rPr>
              <w:t>Bias Factor B</w:t>
            </w:r>
          </w:p>
        </w:tc>
        <w:tc>
          <w:tcPr>
            <w:tcW w:w="2260" w:type="dxa"/>
          </w:tcPr>
          <w:p w14:paraId="687DA048" w14:textId="1E79A1D2"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-12% (-17% - -6%)</w:t>
            </w:r>
          </w:p>
        </w:tc>
        <w:tc>
          <w:tcPr>
            <w:tcW w:w="2261" w:type="dxa"/>
          </w:tcPr>
          <w:p w14:paraId="367AE557"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23BD05C3"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2592C470"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0A86B1D1"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216A5BC4"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2208268B" w14:textId="7D0B42BA" w:rsidR="00B73D85" w:rsidRPr="00B73D85" w:rsidRDefault="00B73D85" w:rsidP="00E665C2">
            <w:pPr>
              <w:spacing w:before="0" w:after="0" w:line="240" w:lineRule="auto"/>
              <w:rPr>
                <w:rFonts w:cs="Arial"/>
                <w:b/>
                <w:bCs/>
                <w:sz w:val="20"/>
                <w:szCs w:val="20"/>
              </w:rPr>
            </w:pPr>
            <w:r w:rsidRPr="00B73D85">
              <w:rPr>
                <w:rFonts w:cs="Arial"/>
                <w:b/>
                <w:bCs/>
                <w:sz w:val="20"/>
                <w:szCs w:val="20"/>
              </w:rPr>
              <w:lastRenderedPageBreak/>
              <w:t>Diffusion Tube Mean (µg/m</w:t>
            </w:r>
            <w:r w:rsidRPr="00B73D85">
              <w:rPr>
                <w:rFonts w:cs="Arial"/>
                <w:b/>
                <w:bCs/>
                <w:sz w:val="20"/>
                <w:szCs w:val="20"/>
                <w:vertAlign w:val="superscript"/>
              </w:rPr>
              <w:t>3</w:t>
            </w:r>
            <w:r w:rsidRPr="00B73D85">
              <w:rPr>
                <w:rFonts w:cs="Arial"/>
                <w:b/>
                <w:bCs/>
                <w:sz w:val="20"/>
                <w:szCs w:val="20"/>
              </w:rPr>
              <w:t>)</w:t>
            </w:r>
          </w:p>
        </w:tc>
        <w:tc>
          <w:tcPr>
            <w:tcW w:w="2260" w:type="dxa"/>
          </w:tcPr>
          <w:p w14:paraId="2DBB6E66" w14:textId="64FC2A72"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30.9</w:t>
            </w:r>
          </w:p>
        </w:tc>
        <w:tc>
          <w:tcPr>
            <w:tcW w:w="2261" w:type="dxa"/>
          </w:tcPr>
          <w:p w14:paraId="0A8718F9"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7BD5BAB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51699391"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5A4EF06D"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0BC02250"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0AA4E8FA" w14:textId="4C7FF5D4" w:rsidR="00B73D85" w:rsidRPr="00B73D85" w:rsidRDefault="00B73D85" w:rsidP="00E665C2">
            <w:pPr>
              <w:spacing w:before="0" w:after="0" w:line="240" w:lineRule="auto"/>
              <w:rPr>
                <w:rFonts w:cs="Arial"/>
                <w:b/>
                <w:bCs/>
                <w:sz w:val="20"/>
                <w:szCs w:val="20"/>
              </w:rPr>
            </w:pPr>
            <w:r w:rsidRPr="00B73D85">
              <w:rPr>
                <w:rFonts w:cs="Arial"/>
                <w:b/>
                <w:bCs/>
                <w:sz w:val="20"/>
                <w:szCs w:val="20"/>
              </w:rPr>
              <w:t>Mean CV (Precision)</w:t>
            </w:r>
          </w:p>
        </w:tc>
        <w:tc>
          <w:tcPr>
            <w:tcW w:w="2260" w:type="dxa"/>
          </w:tcPr>
          <w:p w14:paraId="738A7C1C" w14:textId="71B4F5DE"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0.0%</w:t>
            </w:r>
          </w:p>
        </w:tc>
        <w:tc>
          <w:tcPr>
            <w:tcW w:w="2261" w:type="dxa"/>
          </w:tcPr>
          <w:p w14:paraId="22C82E57"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74A6964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5E0C185"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0A6CD1FA"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4DA6AD95"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0367CFD5" w14:textId="3A3185B3" w:rsidR="00B73D85" w:rsidRPr="00B73D85" w:rsidRDefault="00B73D85" w:rsidP="00E665C2">
            <w:pPr>
              <w:spacing w:before="0" w:after="0" w:line="240" w:lineRule="auto"/>
              <w:rPr>
                <w:rFonts w:cs="Arial"/>
                <w:b/>
                <w:bCs/>
                <w:sz w:val="20"/>
                <w:szCs w:val="20"/>
              </w:rPr>
            </w:pPr>
            <w:r w:rsidRPr="00B73D85">
              <w:rPr>
                <w:rFonts w:cs="Arial"/>
                <w:b/>
                <w:bCs/>
                <w:sz w:val="20"/>
                <w:szCs w:val="20"/>
              </w:rPr>
              <w:t>Automatic Mean (µg/m</w:t>
            </w:r>
            <w:r w:rsidRPr="00B73D85">
              <w:rPr>
                <w:rFonts w:cs="Arial"/>
                <w:b/>
                <w:bCs/>
                <w:sz w:val="20"/>
                <w:szCs w:val="20"/>
                <w:vertAlign w:val="superscript"/>
              </w:rPr>
              <w:t>3</w:t>
            </w:r>
            <w:r w:rsidRPr="00B73D85">
              <w:rPr>
                <w:rFonts w:cs="Arial"/>
                <w:b/>
                <w:bCs/>
                <w:sz w:val="20"/>
                <w:szCs w:val="20"/>
              </w:rPr>
              <w:t>)</w:t>
            </w:r>
          </w:p>
        </w:tc>
        <w:tc>
          <w:tcPr>
            <w:tcW w:w="2260" w:type="dxa"/>
          </w:tcPr>
          <w:p w14:paraId="409CD933" w14:textId="5A09DB0D"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35.0</w:t>
            </w:r>
          </w:p>
        </w:tc>
        <w:tc>
          <w:tcPr>
            <w:tcW w:w="2261" w:type="dxa"/>
          </w:tcPr>
          <w:p w14:paraId="5C45438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683D8A1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1BE820C0"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33D31A7"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4BE6CAB8"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3C36FBBB" w14:textId="74D3B605" w:rsidR="00B73D85" w:rsidRPr="00B73D85" w:rsidRDefault="00B73D85" w:rsidP="00E665C2">
            <w:pPr>
              <w:spacing w:before="0" w:after="0" w:line="240" w:lineRule="auto"/>
              <w:rPr>
                <w:rFonts w:cs="Arial"/>
                <w:b/>
                <w:bCs/>
                <w:sz w:val="20"/>
                <w:szCs w:val="20"/>
              </w:rPr>
            </w:pPr>
            <w:r w:rsidRPr="00B73D85">
              <w:rPr>
                <w:rFonts w:cs="Arial"/>
                <w:b/>
                <w:bCs/>
                <w:sz w:val="20"/>
                <w:szCs w:val="20"/>
              </w:rPr>
              <w:t>Data Capture</w:t>
            </w:r>
          </w:p>
        </w:tc>
        <w:tc>
          <w:tcPr>
            <w:tcW w:w="2260" w:type="dxa"/>
          </w:tcPr>
          <w:p w14:paraId="2464033C" w14:textId="6C0510D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100%</w:t>
            </w:r>
          </w:p>
        </w:tc>
        <w:tc>
          <w:tcPr>
            <w:tcW w:w="2261" w:type="dxa"/>
          </w:tcPr>
          <w:p w14:paraId="2BDCE785"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54AAA12C"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30F5F63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66F47985"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B73D85" w:rsidRPr="008142E3" w14:paraId="4ED18D46" w14:textId="77777777" w:rsidTr="00B73D85">
        <w:tc>
          <w:tcPr>
            <w:cnfStyle w:val="001000000000" w:firstRow="0" w:lastRow="0" w:firstColumn="1" w:lastColumn="0" w:oddVBand="0" w:evenVBand="0" w:oddHBand="0" w:evenHBand="0" w:firstRowFirstColumn="0" w:firstRowLastColumn="0" w:lastRowFirstColumn="0" w:lastRowLastColumn="0"/>
            <w:tcW w:w="3256" w:type="dxa"/>
          </w:tcPr>
          <w:p w14:paraId="39BDF2EE" w14:textId="2A7CA315" w:rsidR="00B73D85" w:rsidRPr="00B73D85" w:rsidRDefault="00B73D85" w:rsidP="00E665C2">
            <w:pPr>
              <w:spacing w:before="0" w:after="0" w:line="240" w:lineRule="auto"/>
              <w:rPr>
                <w:rFonts w:cs="Arial"/>
                <w:b/>
                <w:bCs/>
                <w:sz w:val="20"/>
                <w:szCs w:val="20"/>
              </w:rPr>
            </w:pPr>
            <w:r w:rsidRPr="00B73D85">
              <w:rPr>
                <w:rFonts w:cs="Arial"/>
                <w:b/>
                <w:bCs/>
                <w:sz w:val="20"/>
                <w:szCs w:val="20"/>
              </w:rPr>
              <w:t>Adjusted Tube Mean (µg/m</w:t>
            </w:r>
            <w:r w:rsidRPr="00B73D85">
              <w:rPr>
                <w:rFonts w:cs="Arial"/>
                <w:b/>
                <w:bCs/>
                <w:sz w:val="20"/>
                <w:szCs w:val="20"/>
                <w:vertAlign w:val="superscript"/>
              </w:rPr>
              <w:t>3</w:t>
            </w:r>
            <w:r w:rsidRPr="00B73D85">
              <w:rPr>
                <w:rFonts w:cs="Arial"/>
                <w:b/>
                <w:bCs/>
                <w:sz w:val="20"/>
                <w:szCs w:val="20"/>
              </w:rPr>
              <w:t>)</w:t>
            </w:r>
          </w:p>
        </w:tc>
        <w:tc>
          <w:tcPr>
            <w:tcW w:w="2260" w:type="dxa"/>
          </w:tcPr>
          <w:p w14:paraId="471D63F6" w14:textId="61A0B9E4"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Pr>
                <w:rFonts w:cs="Arial"/>
                <w:color w:val="FF0000"/>
                <w:sz w:val="20"/>
                <w:szCs w:val="20"/>
              </w:rPr>
              <w:t>35 (33 – 37)</w:t>
            </w:r>
          </w:p>
        </w:tc>
        <w:tc>
          <w:tcPr>
            <w:tcW w:w="2261" w:type="dxa"/>
          </w:tcPr>
          <w:p w14:paraId="4D90A37E"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40DCEB6B"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76404F1F"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2261" w:type="dxa"/>
            <w:vAlign w:val="top"/>
          </w:tcPr>
          <w:p w14:paraId="1C283DA4" w14:textId="77777777" w:rsidR="00B73D85" w:rsidRPr="00B73D85" w:rsidRDefault="00B73D85"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19A808A9" w14:textId="77777777" w:rsidR="00554BEE" w:rsidRPr="00130A54" w:rsidRDefault="00554BEE" w:rsidP="00554BEE">
      <w:pPr>
        <w:spacing w:line="240" w:lineRule="auto"/>
        <w:rPr>
          <w:b/>
          <w:szCs w:val="24"/>
        </w:rPr>
      </w:pPr>
      <w:bookmarkStart w:id="133" w:name="_Ref64314103"/>
      <w:r w:rsidRPr="00130A54">
        <w:rPr>
          <w:b/>
          <w:szCs w:val="24"/>
        </w:rPr>
        <w:t>Notes:</w:t>
      </w:r>
    </w:p>
    <w:p w14:paraId="5E610B91" w14:textId="4831847B" w:rsidR="00554BEE" w:rsidRDefault="00554BEE" w:rsidP="00554BEE">
      <w:pPr>
        <w:spacing w:line="240" w:lineRule="auto"/>
        <w:rPr>
          <w:szCs w:val="24"/>
        </w:rPr>
      </w:pPr>
      <w:r>
        <w:rPr>
          <w:szCs w:val="24"/>
        </w:rPr>
        <w:t>A single local bias adjustment factor has been used to bias adjust the 2020 diffusion tube results.</w:t>
      </w:r>
    </w:p>
    <w:p w14:paraId="09209B66" w14:textId="77777777" w:rsidR="00554BEE" w:rsidRPr="00FD4F8B" w:rsidRDefault="00554BEE" w:rsidP="00554BEE">
      <w:pPr>
        <w:spacing w:line="240" w:lineRule="auto"/>
        <w:rPr>
          <w:color w:val="FF0000"/>
        </w:rPr>
      </w:pPr>
      <w:r w:rsidRPr="00FD4F8B">
        <w:rPr>
          <w:color w:val="FF0000"/>
        </w:rPr>
        <w:t>Or:</w:t>
      </w:r>
    </w:p>
    <w:p w14:paraId="04D66723" w14:textId="47089A5D" w:rsidR="00554BEE" w:rsidRDefault="00554BEE" w:rsidP="00554BEE">
      <w:pPr>
        <w:spacing w:line="240" w:lineRule="auto"/>
        <w:rPr>
          <w:szCs w:val="24"/>
        </w:rPr>
      </w:pPr>
      <w:r>
        <w:rPr>
          <w:szCs w:val="24"/>
        </w:rPr>
        <w:t xml:space="preserve">A combined local bias adjustment factor of </w:t>
      </w:r>
      <w:r w:rsidRPr="00554BEE">
        <w:rPr>
          <w:color w:val="FF0000"/>
          <w:szCs w:val="24"/>
        </w:rPr>
        <w:t>&lt;enter combined factor&gt;</w:t>
      </w:r>
      <w:r>
        <w:rPr>
          <w:szCs w:val="24"/>
        </w:rPr>
        <w:t xml:space="preserve"> has been used to bias adjust the 2020 diffusion tube results.</w:t>
      </w:r>
    </w:p>
    <w:p w14:paraId="700363DB" w14:textId="77777777" w:rsidR="002A068B" w:rsidRDefault="002A068B">
      <w:pPr>
        <w:spacing w:before="0" w:after="0" w:line="240" w:lineRule="auto"/>
        <w:rPr>
          <w:b/>
          <w:iCs/>
          <w:color w:val="008938"/>
          <w:szCs w:val="18"/>
        </w:rPr>
      </w:pPr>
      <w:r>
        <w:br w:type="page"/>
      </w:r>
    </w:p>
    <w:p w14:paraId="39660A80" w14:textId="7681B3AD" w:rsidR="00FB5722" w:rsidRDefault="00FB5722" w:rsidP="00400B0F">
      <w:pPr>
        <w:pStyle w:val="Caption"/>
      </w:pPr>
      <w:bookmarkStart w:id="134" w:name="_Ref65751252"/>
      <w:bookmarkStart w:id="135" w:name="_Toc67997509"/>
      <w:r>
        <w:lastRenderedPageBreak/>
        <w:t>Table C.</w:t>
      </w:r>
      <w:r w:rsidR="004813E8">
        <w:rPr>
          <w:color w:val="2B579A"/>
          <w:shd w:val="clear" w:color="auto" w:fill="E6E6E6"/>
        </w:rPr>
        <w:fldChar w:fldCharType="begin"/>
      </w:r>
      <w:r w:rsidR="004813E8">
        <w:rPr>
          <w:noProof/>
        </w:rPr>
        <w:instrText xml:space="preserve"> SEQ Table_C \* ARABIC </w:instrText>
      </w:r>
      <w:r w:rsidR="004813E8">
        <w:rPr>
          <w:color w:val="2B579A"/>
          <w:shd w:val="clear" w:color="auto" w:fill="E6E6E6"/>
        </w:rPr>
        <w:fldChar w:fldCharType="separate"/>
      </w:r>
      <w:r w:rsidR="00D80A0C">
        <w:rPr>
          <w:noProof/>
        </w:rPr>
        <w:t>4</w:t>
      </w:r>
      <w:r w:rsidR="004813E8">
        <w:rPr>
          <w:color w:val="2B579A"/>
          <w:shd w:val="clear" w:color="auto" w:fill="E6E6E6"/>
        </w:rPr>
        <w:fldChar w:fldCharType="end"/>
      </w:r>
      <w:bookmarkEnd w:id="131"/>
      <w:bookmarkEnd w:id="133"/>
      <w:bookmarkEnd w:id="134"/>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Start w:id="136" w:name="_Ref55286196"/>
      <w:bookmarkEnd w:id="135"/>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FB5722" w:rsidRPr="008603A5" w14:paraId="169CCA20" w14:textId="77777777" w:rsidTr="000E4C14">
        <w:trPr>
          <w:trHeight w:val="254"/>
        </w:trPr>
        <w:tc>
          <w:tcPr>
            <w:tcW w:w="14565" w:type="dxa"/>
            <w:shd w:val="clear" w:color="auto" w:fill="DAEEF3"/>
          </w:tcPr>
          <w:p w14:paraId="4AA5CF32" w14:textId="77777777" w:rsidR="00FB5722" w:rsidRPr="008603A5" w:rsidRDefault="00FB5722" w:rsidP="00400B0F">
            <w:pPr>
              <w:pStyle w:val="Style1"/>
              <w:rPr>
                <w:b/>
                <w:color w:val="0000FF"/>
              </w:rPr>
            </w:pPr>
            <w:r w:rsidRPr="008603A5">
              <w:rPr>
                <w:b/>
                <w:color w:val="0000FF"/>
              </w:rPr>
              <w:t>INSTRUCTIONS</w:t>
            </w:r>
          </w:p>
          <w:p w14:paraId="22D5C447" w14:textId="2931D2FA" w:rsidR="003854BB" w:rsidRPr="00E3663B" w:rsidRDefault="003854BB" w:rsidP="003854BB">
            <w:pPr>
              <w:rPr>
                <w:color w:val="0000FF"/>
              </w:rPr>
            </w:pPr>
            <w:r w:rsidRPr="00E3663B">
              <w:rPr>
                <w:color w:val="0000FF"/>
              </w:rPr>
              <w:t xml:space="preserve">Both automatic and non-automatic </w:t>
            </w:r>
            <w:r>
              <w:rPr>
                <w:color w:val="0000FF"/>
              </w:rPr>
              <w:t>distance corrected</w:t>
            </w:r>
            <w:r w:rsidRPr="00E3663B">
              <w:rPr>
                <w:color w:val="0000FF"/>
              </w:rPr>
              <w:t xml:space="preserve"> results should be included within</w:t>
            </w:r>
            <w:r w:rsidRPr="0080530F">
              <w:rPr>
                <w:color w:val="0000FF"/>
              </w:rPr>
              <w:t xml:space="preserve"> </w:t>
            </w:r>
            <w:r w:rsidRPr="0080530F">
              <w:rPr>
                <w:color w:val="0000FF"/>
              </w:rPr>
              <w:fldChar w:fldCharType="begin"/>
            </w:r>
            <w:r w:rsidRPr="0080530F">
              <w:rPr>
                <w:color w:val="0000FF"/>
              </w:rPr>
              <w:instrText xml:space="preserve"> REF _Ref65751252 \h </w:instrText>
            </w:r>
            <w:r>
              <w:rPr>
                <w:color w:val="0000FF"/>
              </w:rPr>
              <w:instrText xml:space="preserve"> \* MERGEFORMAT </w:instrText>
            </w:r>
            <w:r w:rsidRPr="0080530F">
              <w:rPr>
                <w:color w:val="0000FF"/>
              </w:rPr>
            </w:r>
            <w:r w:rsidRPr="0080530F">
              <w:rPr>
                <w:color w:val="0000FF"/>
              </w:rPr>
              <w:fldChar w:fldCharType="separate"/>
            </w:r>
            <w:r w:rsidR="00D80A0C" w:rsidRPr="00D80A0C">
              <w:rPr>
                <w:color w:val="0000FF"/>
              </w:rPr>
              <w:t>Table C.4</w:t>
            </w:r>
            <w:r w:rsidRPr="0080530F">
              <w:rPr>
                <w:color w:val="0000FF"/>
              </w:rPr>
              <w:fldChar w:fldCharType="end"/>
            </w:r>
            <w:r w:rsidRPr="00E3663B">
              <w:rPr>
                <w:color w:val="0000FF"/>
              </w:rPr>
              <w:t>.</w:t>
            </w:r>
          </w:p>
          <w:p w14:paraId="560A9EC8" w14:textId="572D5941" w:rsidR="00FB5722" w:rsidRDefault="009A4CD2" w:rsidP="00400B0F">
            <w:pPr>
              <w:rPr>
                <w:color w:val="0000FF"/>
              </w:rPr>
            </w:pPr>
            <w:r>
              <w:rPr>
                <w:color w:val="0000FF"/>
              </w:rPr>
              <w:t>For distance correction of NO</w:t>
            </w:r>
            <w:r>
              <w:rPr>
                <w:color w:val="0000FF"/>
                <w:vertAlign w:val="subscript"/>
              </w:rPr>
              <w:t>2</w:t>
            </w:r>
            <w:r>
              <w:rPr>
                <w:color w:val="0000FF"/>
              </w:rPr>
              <w:t xml:space="preserve"> monitoring </w:t>
            </w:r>
            <w:r w:rsidR="00FB5722" w:rsidRPr="0080530F">
              <w:rPr>
                <w:color w:val="0000FF"/>
              </w:rPr>
              <w:t xml:space="preserve">the </w:t>
            </w:r>
            <w:hyperlink r:id="rId91" w:history="1">
              <w:r w:rsidR="00FB5722" w:rsidRPr="0080530F">
                <w:rPr>
                  <w:rStyle w:val="Hyperlink"/>
                </w:rPr>
                <w:t>NO</w:t>
              </w:r>
              <w:r w:rsidR="00FB5722" w:rsidRPr="00A431EC">
                <w:rPr>
                  <w:rStyle w:val="Hyperlink"/>
                  <w:vertAlign w:val="subscript"/>
                </w:rPr>
                <w:t>2</w:t>
              </w:r>
              <w:r w:rsidR="00FB5722" w:rsidRPr="0080530F">
                <w:rPr>
                  <w:rStyle w:val="Hyperlink"/>
                </w:rPr>
                <w:t xml:space="preserve"> Fall-Off with Distance Calculator</w:t>
              </w:r>
            </w:hyperlink>
            <w:r w:rsidR="00FB5722" w:rsidRPr="0080530F">
              <w:rPr>
                <w:color w:val="0000FF"/>
              </w:rPr>
              <w:t xml:space="preserve"> </w:t>
            </w:r>
            <w:r w:rsidR="003854BB">
              <w:rPr>
                <w:color w:val="0000FF"/>
              </w:rPr>
              <w:t xml:space="preserve">or the </w:t>
            </w:r>
            <w:hyperlink r:id="rId92" w:history="1">
              <w:r w:rsidR="003854BB" w:rsidRPr="008F3640">
                <w:rPr>
                  <w:rStyle w:val="Hyperlink"/>
                </w:rPr>
                <w:t>Diffusion Tube Data Processing Tool</w:t>
              </w:r>
            </w:hyperlink>
            <w:r w:rsidR="003854BB">
              <w:rPr>
                <w:color w:val="0000FF"/>
              </w:rPr>
              <w:t xml:space="preserve"> </w:t>
            </w:r>
            <w:r>
              <w:rPr>
                <w:color w:val="0000FF"/>
              </w:rPr>
              <w:t xml:space="preserve">can be used to complete the calculations. </w:t>
            </w:r>
            <w:r w:rsidR="003854BB">
              <w:rPr>
                <w:color w:val="0000FF"/>
              </w:rPr>
              <w:t>Either tool</w:t>
            </w:r>
            <w:r w:rsidR="00FB5722" w:rsidRPr="0080530F">
              <w:rPr>
                <w:color w:val="0000FF"/>
              </w:rPr>
              <w:t xml:space="preserve"> should be used to ensure the correct methodology for </w:t>
            </w:r>
            <w:r w:rsidR="000621C7" w:rsidRPr="0080530F">
              <w:rPr>
                <w:color w:val="0000FF"/>
              </w:rPr>
              <w:t>NO</w:t>
            </w:r>
            <w:r w:rsidR="000621C7" w:rsidRPr="0080530F">
              <w:rPr>
                <w:color w:val="0000FF"/>
                <w:vertAlign w:val="subscript"/>
              </w:rPr>
              <w:t>2</w:t>
            </w:r>
            <w:r w:rsidR="000621C7" w:rsidRPr="0080530F">
              <w:rPr>
                <w:color w:val="0000FF"/>
              </w:rPr>
              <w:t xml:space="preserve"> concentration fall off</w:t>
            </w:r>
            <w:r w:rsidR="00EF5048">
              <w:rPr>
                <w:color w:val="0000FF"/>
              </w:rPr>
              <w:t xml:space="preserve"> is utilised. </w:t>
            </w:r>
            <w:r w:rsidR="00EF5048" w:rsidRPr="006F6FE8">
              <w:rPr>
                <w:color w:val="0000FF"/>
              </w:rPr>
              <w:fldChar w:fldCharType="begin"/>
            </w:r>
            <w:r w:rsidR="00EF5048" w:rsidRPr="006F6FE8">
              <w:rPr>
                <w:color w:val="0000FF"/>
              </w:rPr>
              <w:instrText xml:space="preserve"> REF _Ref65751252 \h </w:instrText>
            </w:r>
            <w:r w:rsidR="00EF5048">
              <w:rPr>
                <w:color w:val="0000FF"/>
              </w:rPr>
              <w:instrText xml:space="preserve"> \* MERGEFORMAT </w:instrText>
            </w:r>
            <w:r w:rsidR="00EF5048" w:rsidRPr="006F6FE8">
              <w:rPr>
                <w:color w:val="0000FF"/>
              </w:rPr>
            </w:r>
            <w:r w:rsidR="00EF5048" w:rsidRPr="006F6FE8">
              <w:rPr>
                <w:color w:val="0000FF"/>
              </w:rPr>
              <w:fldChar w:fldCharType="separate"/>
            </w:r>
            <w:r w:rsidR="00D80A0C" w:rsidRPr="00D80A0C">
              <w:rPr>
                <w:color w:val="0000FF"/>
              </w:rPr>
              <w:t>Table C.4</w:t>
            </w:r>
            <w:r w:rsidR="00EF5048" w:rsidRPr="006F6FE8">
              <w:rPr>
                <w:color w:val="0000FF"/>
              </w:rPr>
              <w:fldChar w:fldCharType="end"/>
            </w:r>
            <w:r w:rsidR="00EF5048">
              <w:rPr>
                <w:color w:val="0000FF"/>
              </w:rPr>
              <w:t xml:space="preserve"> has the same structure as the output tabs as follows, therefore </w:t>
            </w:r>
            <w:r>
              <w:rPr>
                <w:color w:val="0000FF"/>
              </w:rPr>
              <w:t xml:space="preserve">the required data </w:t>
            </w:r>
            <w:r w:rsidR="00EF5048">
              <w:rPr>
                <w:color w:val="0000FF"/>
              </w:rPr>
              <w:t>can</w:t>
            </w:r>
            <w:r>
              <w:rPr>
                <w:color w:val="0000FF"/>
              </w:rPr>
              <w:t xml:space="preserve"> </w:t>
            </w:r>
            <w:r w:rsidR="00EF5048">
              <w:rPr>
                <w:color w:val="0000FF"/>
              </w:rPr>
              <w:t>easily</w:t>
            </w:r>
            <w:r>
              <w:rPr>
                <w:color w:val="0000FF"/>
              </w:rPr>
              <w:t xml:space="preserve"> be</w:t>
            </w:r>
            <w:r w:rsidR="00EF5048">
              <w:rPr>
                <w:color w:val="0000FF"/>
              </w:rPr>
              <w:t xml:space="preserve"> copied:</w:t>
            </w:r>
          </w:p>
          <w:p w14:paraId="2EB7AF6F" w14:textId="33B1259F" w:rsidR="00EF5048" w:rsidRDefault="00EF5048" w:rsidP="007D417B">
            <w:pPr>
              <w:pStyle w:val="ListParagraph"/>
              <w:numPr>
                <w:ilvl w:val="0"/>
                <w:numId w:val="32"/>
              </w:numPr>
              <w:rPr>
                <w:color w:val="0000FF"/>
              </w:rPr>
            </w:pPr>
            <w:r>
              <w:rPr>
                <w:color w:val="0000FF"/>
              </w:rPr>
              <w:t>NO</w:t>
            </w:r>
            <w:r>
              <w:rPr>
                <w:color w:val="0000FF"/>
                <w:vertAlign w:val="subscript"/>
              </w:rPr>
              <w:t>2</w:t>
            </w:r>
            <w:r>
              <w:rPr>
                <w:color w:val="0000FF"/>
              </w:rPr>
              <w:t xml:space="preserve"> </w:t>
            </w:r>
            <w:r w:rsidR="00E81703">
              <w:rPr>
                <w:color w:val="0000FF"/>
              </w:rPr>
              <w:t>F</w:t>
            </w:r>
            <w:r>
              <w:rPr>
                <w:color w:val="0000FF"/>
              </w:rPr>
              <w:t xml:space="preserve">all-Off with Distance Calculator – </w:t>
            </w:r>
            <w:r w:rsidRPr="0080530F">
              <w:rPr>
                <w:b/>
                <w:bCs/>
                <w:color w:val="0000FF"/>
              </w:rPr>
              <w:t>Calculator - Multiple Tubes</w:t>
            </w:r>
          </w:p>
          <w:p w14:paraId="12AF36D7" w14:textId="171019F9" w:rsidR="00EF5048" w:rsidRPr="0080530F" w:rsidRDefault="00EF5048" w:rsidP="007D417B">
            <w:pPr>
              <w:pStyle w:val="ListParagraph"/>
              <w:numPr>
                <w:ilvl w:val="0"/>
                <w:numId w:val="32"/>
              </w:numPr>
              <w:rPr>
                <w:color w:val="0000FF"/>
              </w:rPr>
            </w:pPr>
            <w:r>
              <w:rPr>
                <w:color w:val="0000FF"/>
              </w:rPr>
              <w:t xml:space="preserve">Diffusion Tube Data Processing Tool – </w:t>
            </w:r>
            <w:r w:rsidRPr="0080530F">
              <w:rPr>
                <w:b/>
                <w:bCs/>
                <w:color w:val="0000FF"/>
              </w:rPr>
              <w:t>Step 4 - Fall off with Distance</w:t>
            </w:r>
          </w:p>
          <w:p w14:paraId="102FB0E7" w14:textId="6D15710A" w:rsidR="00020B79" w:rsidRDefault="00020B79" w:rsidP="00400B0F">
            <w:pPr>
              <w:rPr>
                <w:color w:val="0000FF"/>
              </w:rPr>
            </w:pPr>
            <w:r>
              <w:rPr>
                <w:color w:val="0000FF"/>
              </w:rPr>
              <w:t xml:space="preserve">The </w:t>
            </w:r>
            <w:r w:rsidR="007C5CA2">
              <w:rPr>
                <w:color w:val="0000FF"/>
              </w:rPr>
              <w:t>L</w:t>
            </w:r>
            <w:r>
              <w:rPr>
                <w:color w:val="0000FF"/>
              </w:rPr>
              <w:t>imitations</w:t>
            </w:r>
            <w:r w:rsidR="007C5CA2">
              <w:rPr>
                <w:color w:val="0000FF"/>
              </w:rPr>
              <w:t xml:space="preserve"> / Important Notes</w:t>
            </w:r>
            <w:r>
              <w:rPr>
                <w:color w:val="0000FF"/>
              </w:rPr>
              <w:t xml:space="preserve"> tab within the calculator should be referred to </w:t>
            </w:r>
            <w:r w:rsidR="00E435D2">
              <w:rPr>
                <w:color w:val="0000FF"/>
              </w:rPr>
              <w:t>ensure only relevant sites are included within the calculator.</w:t>
            </w:r>
          </w:p>
          <w:p w14:paraId="1B7C8CF3" w14:textId="5142F14B" w:rsidR="000621C7" w:rsidRDefault="000621C7" w:rsidP="00400B0F">
            <w:pPr>
              <w:rPr>
                <w:color w:val="0000FF"/>
              </w:rPr>
            </w:pPr>
            <w:r>
              <w:rPr>
                <w:color w:val="0000FF"/>
              </w:rPr>
              <w:t>Please ensure the correct distances are utilised within the calculator:</w:t>
            </w:r>
          </w:p>
          <w:p w14:paraId="3F2EF175" w14:textId="06CE9B64" w:rsidR="000621C7" w:rsidRDefault="000621C7" w:rsidP="007D417B">
            <w:pPr>
              <w:pStyle w:val="ListParagraph"/>
              <w:numPr>
                <w:ilvl w:val="0"/>
                <w:numId w:val="25"/>
              </w:numPr>
              <w:rPr>
                <w:color w:val="0000FF"/>
              </w:rPr>
            </w:pPr>
            <w:r w:rsidRPr="000621C7">
              <w:rPr>
                <w:color w:val="0000FF"/>
              </w:rPr>
              <w:t xml:space="preserve">The distance from monitoring site to kerb is presented </w:t>
            </w:r>
            <w:r w:rsidR="008E3B3B">
              <w:rPr>
                <w:color w:val="0000FF"/>
              </w:rPr>
              <w:t>with</w:t>
            </w:r>
            <w:r w:rsidRPr="000621C7">
              <w:rPr>
                <w:color w:val="0000FF"/>
              </w:rPr>
              <w:t>in</w:t>
            </w:r>
            <w:r w:rsidR="008E3B3B">
              <w:rPr>
                <w:color w:val="0000FF"/>
              </w:rPr>
              <w:t xml:space="preserve"> </w:t>
            </w:r>
            <w:r w:rsidR="008E3B3B" w:rsidRPr="0080530F">
              <w:rPr>
                <w:color w:val="0000FF"/>
              </w:rPr>
              <w:fldChar w:fldCharType="begin"/>
            </w:r>
            <w:r w:rsidR="008E3B3B">
              <w:rPr>
                <w:color w:val="0000FF"/>
              </w:rPr>
              <w:instrText xml:space="preserve"> REF _Ref55286241 \h  \* MERGEFORMAT </w:instrText>
            </w:r>
            <w:r w:rsidR="008E3B3B" w:rsidRPr="0080530F">
              <w:rPr>
                <w:color w:val="0000FF"/>
              </w:rPr>
            </w:r>
            <w:r w:rsidR="008E3B3B" w:rsidRPr="0080530F">
              <w:rPr>
                <w:color w:val="0000FF"/>
              </w:rPr>
              <w:fldChar w:fldCharType="separate"/>
            </w:r>
            <w:r w:rsidR="00D80A0C" w:rsidRPr="00D80A0C">
              <w:rPr>
                <w:color w:val="0000FF"/>
              </w:rPr>
              <w:t>Table A.1</w:t>
            </w:r>
            <w:r w:rsidR="008E3B3B" w:rsidRPr="0080530F">
              <w:rPr>
                <w:color w:val="0000FF"/>
              </w:rPr>
              <w:fldChar w:fldCharType="end"/>
            </w:r>
            <w:r w:rsidR="008E3B3B">
              <w:rPr>
                <w:color w:val="0000FF"/>
              </w:rPr>
              <w:t xml:space="preserve"> and</w:t>
            </w:r>
            <w:r w:rsidR="00E5134E">
              <w:rPr>
                <w:color w:val="0000FF"/>
              </w:rPr>
              <w:t xml:space="preserve"> </w:t>
            </w:r>
            <w:r w:rsidR="00E5134E">
              <w:rPr>
                <w:color w:val="0000FF"/>
              </w:rPr>
              <w:fldChar w:fldCharType="begin"/>
            </w:r>
            <w:r w:rsidR="00E5134E">
              <w:rPr>
                <w:color w:val="0000FF"/>
              </w:rPr>
              <w:instrText xml:space="preserve"> REF _Ref66450518 \h  \* MERGEFORMAT </w:instrText>
            </w:r>
            <w:r w:rsidR="00E5134E">
              <w:rPr>
                <w:color w:val="0000FF"/>
              </w:rPr>
            </w:r>
            <w:r w:rsidR="00E5134E">
              <w:rPr>
                <w:color w:val="0000FF"/>
              </w:rPr>
              <w:fldChar w:fldCharType="separate"/>
            </w:r>
            <w:r w:rsidR="00D80A0C" w:rsidRPr="00D80A0C">
              <w:rPr>
                <w:color w:val="0000FF"/>
              </w:rPr>
              <w:t>Table A.2</w:t>
            </w:r>
            <w:r w:rsidR="00E5134E">
              <w:rPr>
                <w:color w:val="0000FF"/>
              </w:rPr>
              <w:fldChar w:fldCharType="end"/>
            </w:r>
            <w:r w:rsidRPr="000621C7">
              <w:rPr>
                <w:color w:val="0000FF"/>
              </w:rPr>
              <w:t xml:space="preserve"> </w:t>
            </w:r>
            <w:r>
              <w:rPr>
                <w:color w:val="0000FF"/>
              </w:rPr>
              <w:t>(Distance to kerb of nearest road)</w:t>
            </w:r>
          </w:p>
          <w:p w14:paraId="273CD4B2" w14:textId="1E72BAF0" w:rsidR="000621C7" w:rsidRPr="000621C7" w:rsidRDefault="000621C7" w:rsidP="007D417B">
            <w:pPr>
              <w:pStyle w:val="ListParagraph"/>
              <w:numPr>
                <w:ilvl w:val="0"/>
                <w:numId w:val="25"/>
              </w:numPr>
              <w:rPr>
                <w:color w:val="0000FF"/>
              </w:rPr>
            </w:pPr>
            <w:r>
              <w:rPr>
                <w:color w:val="0000FF"/>
              </w:rPr>
              <w:t>T</w:t>
            </w:r>
            <w:r w:rsidRPr="000621C7">
              <w:rPr>
                <w:color w:val="0000FF"/>
              </w:rPr>
              <w:t xml:space="preserve">he </w:t>
            </w:r>
            <w:r>
              <w:rPr>
                <w:color w:val="0000FF"/>
              </w:rPr>
              <w:t>distance from receptor to kerb is the sum of Distance to kerb of nearest road and Distance to Relevant Exposure from</w:t>
            </w:r>
            <w:r w:rsidR="008E3B3B">
              <w:rPr>
                <w:color w:val="0000FF"/>
              </w:rPr>
              <w:t xml:space="preserve"> </w:t>
            </w:r>
            <w:r w:rsidR="008E3B3B" w:rsidRPr="0080530F">
              <w:rPr>
                <w:color w:val="0000FF"/>
              </w:rPr>
              <w:fldChar w:fldCharType="begin"/>
            </w:r>
            <w:r w:rsidR="008E3B3B">
              <w:rPr>
                <w:color w:val="0000FF"/>
              </w:rPr>
              <w:instrText xml:space="preserve"> REF _Ref55286241 \h  \* MERGEFORMAT </w:instrText>
            </w:r>
            <w:r w:rsidR="008E3B3B" w:rsidRPr="0080530F">
              <w:rPr>
                <w:color w:val="0000FF"/>
              </w:rPr>
            </w:r>
            <w:r w:rsidR="008E3B3B" w:rsidRPr="0080530F">
              <w:rPr>
                <w:color w:val="0000FF"/>
              </w:rPr>
              <w:fldChar w:fldCharType="separate"/>
            </w:r>
            <w:r w:rsidR="00D80A0C" w:rsidRPr="00D80A0C">
              <w:rPr>
                <w:color w:val="0000FF"/>
              </w:rPr>
              <w:t>Table A.1</w:t>
            </w:r>
            <w:r w:rsidR="008E3B3B" w:rsidRPr="0080530F">
              <w:rPr>
                <w:color w:val="0000FF"/>
              </w:rPr>
              <w:fldChar w:fldCharType="end"/>
            </w:r>
            <w:r w:rsidR="008E3B3B">
              <w:rPr>
                <w:color w:val="0000FF"/>
              </w:rPr>
              <w:t xml:space="preserve"> and/or</w:t>
            </w:r>
            <w:r>
              <w:rPr>
                <w:color w:val="0000FF"/>
              </w:rPr>
              <w:t xml:space="preserve"> </w:t>
            </w:r>
            <w:r w:rsidR="00E5134E" w:rsidRPr="0080530F">
              <w:rPr>
                <w:color w:val="0000FF"/>
              </w:rPr>
              <w:fldChar w:fldCharType="begin"/>
            </w:r>
            <w:r w:rsidR="00E5134E" w:rsidRPr="0080530F">
              <w:rPr>
                <w:color w:val="0000FF"/>
              </w:rPr>
              <w:instrText xml:space="preserve"> REF _Ref66450518 \h </w:instrText>
            </w:r>
            <w:r w:rsidR="00E5134E">
              <w:rPr>
                <w:color w:val="0000FF"/>
              </w:rPr>
              <w:instrText xml:space="preserve"> \* MERGEFORMAT </w:instrText>
            </w:r>
            <w:r w:rsidR="00E5134E" w:rsidRPr="0080530F">
              <w:rPr>
                <w:color w:val="0000FF"/>
              </w:rPr>
            </w:r>
            <w:r w:rsidR="00E5134E" w:rsidRPr="0080530F">
              <w:rPr>
                <w:color w:val="0000FF"/>
              </w:rPr>
              <w:fldChar w:fldCharType="separate"/>
            </w:r>
            <w:r w:rsidR="00D80A0C" w:rsidRPr="00D80A0C">
              <w:rPr>
                <w:color w:val="0000FF"/>
              </w:rPr>
              <w:t>Table A.2</w:t>
            </w:r>
            <w:r w:rsidR="00E5134E" w:rsidRPr="0080530F">
              <w:rPr>
                <w:color w:val="0000FF"/>
              </w:rPr>
              <w:fldChar w:fldCharType="end"/>
            </w:r>
          </w:p>
          <w:p w14:paraId="2017A0CC" w14:textId="422539BD" w:rsidR="00FB5722" w:rsidRDefault="00FB5722" w:rsidP="00400B0F">
            <w:pPr>
              <w:rPr>
                <w:bCs/>
                <w:color w:val="0000FF"/>
              </w:rPr>
            </w:pPr>
            <w:r>
              <w:rPr>
                <w:bCs/>
                <w:color w:val="0000FF"/>
              </w:rPr>
              <w:t xml:space="preserve">Any comments </w:t>
            </w:r>
            <w:r w:rsidR="000621C7">
              <w:rPr>
                <w:bCs/>
                <w:color w:val="0000FF"/>
              </w:rPr>
              <w:t xml:space="preserve">output from the calculator </w:t>
            </w:r>
            <w:r>
              <w:rPr>
                <w:bCs/>
                <w:color w:val="0000FF"/>
              </w:rPr>
              <w:t xml:space="preserve">should be added within the </w:t>
            </w:r>
            <w:r w:rsidR="0015782E">
              <w:rPr>
                <w:bCs/>
                <w:color w:val="0000FF"/>
              </w:rPr>
              <w:t xml:space="preserve">Comments </w:t>
            </w:r>
            <w:r>
              <w:rPr>
                <w:bCs/>
                <w:color w:val="0000FF"/>
              </w:rPr>
              <w:t>column.</w:t>
            </w:r>
          </w:p>
          <w:p w14:paraId="4580703A" w14:textId="5A42695B" w:rsidR="00FB5722" w:rsidRPr="00B14B97" w:rsidRDefault="00FB5722" w:rsidP="00400B0F">
            <w:pPr>
              <w:rPr>
                <w:bCs/>
                <w:color w:val="0000FF"/>
              </w:rPr>
            </w:pPr>
            <w:r>
              <w:rPr>
                <w:bCs/>
                <w:color w:val="0000FF"/>
              </w:rPr>
              <w:t xml:space="preserve">This table should be deleted if </w:t>
            </w:r>
            <w:r w:rsidR="000621C7">
              <w:rPr>
                <w:bCs/>
                <w:color w:val="0000FF"/>
              </w:rPr>
              <w:t xml:space="preserve">distance correction </w:t>
            </w:r>
            <w:r>
              <w:rPr>
                <w:bCs/>
                <w:color w:val="0000FF"/>
              </w:rPr>
              <w:t xml:space="preserve">has not been </w:t>
            </w:r>
            <w:r w:rsidR="000621C7">
              <w:rPr>
                <w:bCs/>
                <w:color w:val="0000FF"/>
              </w:rPr>
              <w:t xml:space="preserve">completed </w:t>
            </w:r>
            <w:r>
              <w:rPr>
                <w:bCs/>
                <w:color w:val="0000FF"/>
              </w:rPr>
              <w:t>at any site.</w:t>
            </w:r>
          </w:p>
          <w:p w14:paraId="6B5E2ACC" w14:textId="77777777" w:rsidR="00FB5722" w:rsidRPr="008603A5" w:rsidRDefault="00FB5722" w:rsidP="00400B0F">
            <w:pPr>
              <w:rPr>
                <w:color w:val="0000FF"/>
                <w:highlight w:val="yellow"/>
              </w:rPr>
            </w:pPr>
            <w:r w:rsidRPr="00B14B97">
              <w:rPr>
                <w:b/>
                <w:bCs/>
                <w:color w:val="0000FF"/>
              </w:rPr>
              <w:t>Delete this box when the document is finished</w:t>
            </w:r>
          </w:p>
        </w:tc>
      </w:tr>
    </w:tbl>
    <w:tbl>
      <w:tblPr>
        <w:tblStyle w:val="TableStyle4"/>
        <w:tblW w:w="0" w:type="auto"/>
        <w:tblLayout w:type="fixed"/>
        <w:tblLook w:val="04A0" w:firstRow="1" w:lastRow="0" w:firstColumn="1" w:lastColumn="0" w:noHBand="0" w:noVBand="1"/>
      </w:tblPr>
      <w:tblGrid>
        <w:gridCol w:w="744"/>
        <w:gridCol w:w="1551"/>
        <w:gridCol w:w="1551"/>
        <w:gridCol w:w="1819"/>
        <w:gridCol w:w="1560"/>
        <w:gridCol w:w="1559"/>
        <w:gridCol w:w="5776"/>
      </w:tblGrid>
      <w:tr w:rsidR="00FB5722" w:rsidRPr="008142E3" w14:paraId="04D7EE3C" w14:textId="77777777" w:rsidTr="00B73D85">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744" w:type="dxa"/>
          </w:tcPr>
          <w:p w14:paraId="11184A24" w14:textId="77777777" w:rsidR="00FB5722" w:rsidRPr="008142E3" w:rsidRDefault="00FB5722" w:rsidP="003A10E7">
            <w:pPr>
              <w:spacing w:line="240" w:lineRule="auto"/>
              <w:rPr>
                <w:rFonts w:ascii="Arial" w:hAnsi="Arial" w:cs="Arial"/>
                <w:sz w:val="20"/>
                <w:szCs w:val="20"/>
              </w:rPr>
            </w:pPr>
            <w:r>
              <w:rPr>
                <w:rFonts w:ascii="Arial" w:hAnsi="Arial" w:cs="Arial"/>
                <w:sz w:val="20"/>
                <w:szCs w:val="20"/>
              </w:rPr>
              <w:lastRenderedPageBreak/>
              <w:t>Site ID</w:t>
            </w:r>
          </w:p>
        </w:tc>
        <w:tc>
          <w:tcPr>
            <w:tcW w:w="1551" w:type="dxa"/>
          </w:tcPr>
          <w:p w14:paraId="6BE10351" w14:textId="41B7068F" w:rsidR="00FB5722" w:rsidRPr="008142E3"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Distance (m): Monitoring Site to Kerb</w:t>
            </w:r>
          </w:p>
        </w:tc>
        <w:tc>
          <w:tcPr>
            <w:tcW w:w="1551" w:type="dxa"/>
          </w:tcPr>
          <w:p w14:paraId="32493C21" w14:textId="6185DCE8" w:rsidR="00FB5722" w:rsidRPr="008142E3"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Distance (m): Receptor to Kerb</w:t>
            </w:r>
          </w:p>
        </w:tc>
        <w:tc>
          <w:tcPr>
            <w:tcW w:w="1819" w:type="dxa"/>
          </w:tcPr>
          <w:p w14:paraId="3E9481A6" w14:textId="64C346A8" w:rsidR="00FB5722" w:rsidRPr="0097313B" w:rsidRDefault="000C737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Monitored Concentration (</w:t>
            </w:r>
            <w:r w:rsidR="00B73D85">
              <w:rPr>
                <w:rFonts w:cs="Arial"/>
                <w:b w:val="0"/>
                <w:sz w:val="20"/>
                <w:szCs w:val="20"/>
              </w:rPr>
              <w:t>Annualised</w:t>
            </w:r>
            <w:r>
              <w:rPr>
                <w:rFonts w:cs="Arial"/>
                <w:b w:val="0"/>
                <w:sz w:val="20"/>
                <w:szCs w:val="20"/>
              </w:rPr>
              <w:t xml:space="preserve"> and Bias Adjusted</w:t>
            </w:r>
          </w:p>
        </w:tc>
        <w:tc>
          <w:tcPr>
            <w:tcW w:w="1560" w:type="dxa"/>
          </w:tcPr>
          <w:p w14:paraId="623E97F7" w14:textId="1966B8D5" w:rsidR="00FB5722" w:rsidRPr="0097313B" w:rsidRDefault="000C7377"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Background Concentration</w:t>
            </w:r>
          </w:p>
        </w:tc>
        <w:tc>
          <w:tcPr>
            <w:tcW w:w="1559" w:type="dxa"/>
          </w:tcPr>
          <w:p w14:paraId="1658D6B2" w14:textId="23156934" w:rsidR="00FB5722" w:rsidRPr="0097313B"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Concentration Predicted at Receptor</w:t>
            </w:r>
          </w:p>
        </w:tc>
        <w:tc>
          <w:tcPr>
            <w:tcW w:w="5776" w:type="dxa"/>
          </w:tcPr>
          <w:p w14:paraId="3C46D7F7" w14:textId="77777777" w:rsidR="00FB5722" w:rsidRPr="0097313B" w:rsidRDefault="00FB5722"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Comments</w:t>
            </w:r>
          </w:p>
        </w:tc>
      </w:tr>
      <w:tr w:rsidR="00FB5722" w:rsidRPr="008142E3" w14:paraId="0092F5B1" w14:textId="77777777" w:rsidTr="00B73D85">
        <w:tc>
          <w:tcPr>
            <w:cnfStyle w:val="001000000000" w:firstRow="0" w:lastRow="0" w:firstColumn="1" w:lastColumn="0" w:oddVBand="0" w:evenVBand="0" w:oddHBand="0" w:evenHBand="0" w:firstRowFirstColumn="0" w:firstRowLastColumn="0" w:lastRowFirstColumn="0" w:lastRowLastColumn="0"/>
            <w:tcW w:w="744" w:type="dxa"/>
          </w:tcPr>
          <w:p w14:paraId="6ADB1C8E" w14:textId="77777777" w:rsidR="00FB5722" w:rsidRPr="008142E3" w:rsidRDefault="00FB5722" w:rsidP="00E665C2">
            <w:pPr>
              <w:spacing w:before="0" w:after="0" w:line="240" w:lineRule="auto"/>
              <w:rPr>
                <w:rFonts w:cs="Arial"/>
                <w:sz w:val="20"/>
                <w:szCs w:val="20"/>
              </w:rPr>
            </w:pPr>
            <w:r w:rsidRPr="00722E1F">
              <w:rPr>
                <w:rFonts w:cs="Arial"/>
                <w:color w:val="FF0000"/>
                <w:sz w:val="20"/>
                <w:szCs w:val="20"/>
              </w:rPr>
              <w:t>DT1</w:t>
            </w:r>
          </w:p>
        </w:tc>
        <w:tc>
          <w:tcPr>
            <w:tcW w:w="1551" w:type="dxa"/>
          </w:tcPr>
          <w:p w14:paraId="72E36C98"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tcPr>
          <w:p w14:paraId="19C9EA8C"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19" w:type="dxa"/>
            <w:vAlign w:val="top"/>
          </w:tcPr>
          <w:p w14:paraId="7237C2EA"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60" w:type="dxa"/>
            <w:vAlign w:val="top"/>
          </w:tcPr>
          <w:p w14:paraId="603D84D7"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vAlign w:val="top"/>
          </w:tcPr>
          <w:p w14:paraId="331E136F"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776" w:type="dxa"/>
            <w:vAlign w:val="top"/>
          </w:tcPr>
          <w:p w14:paraId="5A86CDD3"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FB5722" w:rsidRPr="008142E3" w14:paraId="0247BB04" w14:textId="77777777" w:rsidTr="00B73D85">
        <w:tc>
          <w:tcPr>
            <w:cnfStyle w:val="001000000000" w:firstRow="0" w:lastRow="0" w:firstColumn="1" w:lastColumn="0" w:oddVBand="0" w:evenVBand="0" w:oddHBand="0" w:evenHBand="0" w:firstRowFirstColumn="0" w:firstRowLastColumn="0" w:lastRowFirstColumn="0" w:lastRowLastColumn="0"/>
            <w:tcW w:w="744" w:type="dxa"/>
          </w:tcPr>
          <w:p w14:paraId="20E83935" w14:textId="77777777" w:rsidR="00FB5722" w:rsidRPr="008142E3" w:rsidRDefault="00FB5722" w:rsidP="00E665C2">
            <w:pPr>
              <w:spacing w:before="0" w:after="0" w:line="240" w:lineRule="auto"/>
              <w:rPr>
                <w:rFonts w:cs="Arial"/>
                <w:sz w:val="20"/>
                <w:szCs w:val="20"/>
              </w:rPr>
            </w:pPr>
            <w:r w:rsidRPr="00722E1F">
              <w:rPr>
                <w:rFonts w:cs="Arial"/>
                <w:color w:val="FF0000"/>
                <w:sz w:val="20"/>
                <w:szCs w:val="20"/>
              </w:rPr>
              <w:t>DT2</w:t>
            </w:r>
          </w:p>
        </w:tc>
        <w:tc>
          <w:tcPr>
            <w:tcW w:w="1551" w:type="dxa"/>
          </w:tcPr>
          <w:p w14:paraId="07E758B0"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1" w:type="dxa"/>
          </w:tcPr>
          <w:p w14:paraId="5141F9EB"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819" w:type="dxa"/>
            <w:vAlign w:val="top"/>
          </w:tcPr>
          <w:p w14:paraId="6B1D8160"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60" w:type="dxa"/>
            <w:vAlign w:val="top"/>
          </w:tcPr>
          <w:p w14:paraId="65F92FAB" w14:textId="77777777" w:rsidR="00FB5722" w:rsidRPr="00FB520F"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59" w:type="dxa"/>
            <w:vAlign w:val="top"/>
          </w:tcPr>
          <w:p w14:paraId="23A68D43"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776" w:type="dxa"/>
            <w:vAlign w:val="top"/>
          </w:tcPr>
          <w:p w14:paraId="6A816D37" w14:textId="77777777" w:rsidR="00FB5722" w:rsidRPr="000C1797" w:rsidRDefault="00FB5722" w:rsidP="00E665C2">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23990205" w14:textId="77777777" w:rsidR="00FB5722" w:rsidRDefault="00FB5722" w:rsidP="00400B0F"/>
    <w:p w14:paraId="002CED2D" w14:textId="616D59BB" w:rsidR="00B14B97" w:rsidRPr="00B14B97" w:rsidRDefault="00B14B97" w:rsidP="00400B0F">
      <w:pPr>
        <w:sectPr w:rsidR="00B14B97" w:rsidRPr="00B14B97" w:rsidSect="003172A5">
          <w:footerReference w:type="default" r:id="rId93"/>
          <w:footerReference w:type="first" r:id="rId94"/>
          <w:pgSz w:w="16838" w:h="11899" w:orient="landscape" w:code="9"/>
          <w:pgMar w:top="1134" w:right="1134" w:bottom="1134" w:left="1134" w:header="340" w:footer="340" w:gutter="0"/>
          <w:cols w:space="708"/>
          <w:docGrid w:linePitch="326"/>
        </w:sectPr>
      </w:pPr>
    </w:p>
    <w:p w14:paraId="545B71D9" w14:textId="65E55B15" w:rsidR="0097313B" w:rsidRDefault="0097313B" w:rsidP="00400B0F">
      <w:pPr>
        <w:pStyle w:val="Heading1"/>
        <w:numPr>
          <w:ilvl w:val="0"/>
          <w:numId w:val="0"/>
        </w:numPr>
      </w:pPr>
      <w:bookmarkStart w:id="137" w:name="_Appendix_E:_Map(s)"/>
      <w:bookmarkStart w:id="138" w:name="_Ref67662185"/>
      <w:bookmarkStart w:id="139" w:name="_Ref67663483"/>
      <w:bookmarkStart w:id="140" w:name="_Ref67664074"/>
      <w:bookmarkStart w:id="141" w:name="_Toc67997480"/>
      <w:bookmarkEnd w:id="137"/>
      <w:r>
        <w:lastRenderedPageBreak/>
        <w:t xml:space="preserve">Appendix </w:t>
      </w:r>
      <w:r w:rsidR="00647227">
        <w:t>D</w:t>
      </w:r>
      <w:r>
        <w:t>: Map(s) of Monitoring Locations and AQMAs</w:t>
      </w:r>
      <w:bookmarkEnd w:id="136"/>
      <w:bookmarkEnd w:id="138"/>
      <w:bookmarkEnd w:id="139"/>
      <w:bookmarkEnd w:id="140"/>
      <w:bookmarkEnd w:id="141"/>
    </w:p>
    <w:tbl>
      <w:tblPr>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46419E" w:rsidRPr="008603A5" w14:paraId="4B1E64CD" w14:textId="77777777" w:rsidTr="0065675D">
        <w:trPr>
          <w:trHeight w:val="2583"/>
        </w:trPr>
        <w:tc>
          <w:tcPr>
            <w:tcW w:w="14565" w:type="dxa"/>
            <w:shd w:val="clear" w:color="auto" w:fill="DAEEF3"/>
          </w:tcPr>
          <w:p w14:paraId="6D5B1974" w14:textId="77777777" w:rsidR="0046419E" w:rsidRPr="008603A5" w:rsidRDefault="0046419E" w:rsidP="00400B0F">
            <w:pPr>
              <w:pStyle w:val="Style1"/>
              <w:rPr>
                <w:b/>
                <w:color w:val="0000FF"/>
              </w:rPr>
            </w:pPr>
            <w:r w:rsidRPr="008603A5">
              <w:rPr>
                <w:b/>
                <w:color w:val="0000FF"/>
              </w:rPr>
              <w:t>INSTRUCTIONS</w:t>
            </w:r>
          </w:p>
          <w:p w14:paraId="5AEC6A27" w14:textId="695C7743" w:rsidR="0046419E" w:rsidRDefault="0046419E" w:rsidP="00400B0F">
            <w:pPr>
              <w:rPr>
                <w:color w:val="0000FF"/>
              </w:rPr>
            </w:pPr>
            <w:r>
              <w:rPr>
                <w:color w:val="0000FF"/>
              </w:rPr>
              <w:t>Please include here one or more clear map(s) that show the location of all monitoring sites in relation to any AQMA(s) and, if appropriate, the local authority boundary, ensuring that monitoring positions are clearly labelled using the Site IDs and the mapped coordinates correspond to those presented in</w:t>
            </w:r>
            <w:r w:rsidR="00D718A4">
              <w:rPr>
                <w:color w:val="0000FF"/>
              </w:rPr>
              <w:t xml:space="preserve"> </w:t>
            </w:r>
            <w:r w:rsidR="00D718A4">
              <w:rPr>
                <w:color w:val="0000FF"/>
                <w:shd w:val="clear" w:color="auto" w:fill="E6E6E6"/>
              </w:rPr>
              <w:fldChar w:fldCharType="begin"/>
            </w:r>
            <w:r w:rsidR="00D718A4">
              <w:rPr>
                <w:color w:val="0000FF"/>
              </w:rPr>
              <w:instrText xml:space="preserve"> REF _Ref55286241 \h  \* MERGEFORMAT </w:instrText>
            </w:r>
            <w:r w:rsidR="00D718A4">
              <w:rPr>
                <w:color w:val="0000FF"/>
                <w:shd w:val="clear" w:color="auto" w:fill="E6E6E6"/>
              </w:rPr>
            </w:r>
            <w:r w:rsidR="00D718A4">
              <w:rPr>
                <w:color w:val="0000FF"/>
                <w:shd w:val="clear" w:color="auto" w:fill="E6E6E6"/>
              </w:rPr>
              <w:fldChar w:fldCharType="separate"/>
            </w:r>
            <w:r w:rsidR="00D80A0C" w:rsidRPr="00D80A0C">
              <w:rPr>
                <w:color w:val="0000FF"/>
              </w:rPr>
              <w:t>Table A.1</w:t>
            </w:r>
            <w:r w:rsidR="00D718A4">
              <w:rPr>
                <w:color w:val="0000FF"/>
                <w:shd w:val="clear" w:color="auto" w:fill="E6E6E6"/>
              </w:rPr>
              <w:fldChar w:fldCharType="end"/>
            </w:r>
            <w:r>
              <w:rPr>
                <w:color w:val="0000FF"/>
              </w:rPr>
              <w:t xml:space="preserve"> </w:t>
            </w:r>
            <w:r w:rsidRPr="00AB0239">
              <w:rPr>
                <w:color w:val="0000FF"/>
              </w:rPr>
              <w:t>and in</w:t>
            </w:r>
            <w:r w:rsidR="00D718A4">
              <w:rPr>
                <w:color w:val="0000FF"/>
              </w:rPr>
              <w:t xml:space="preserve"> </w:t>
            </w:r>
            <w:r w:rsidR="00E5134E">
              <w:rPr>
                <w:color w:val="0000FF"/>
              </w:rPr>
              <w:fldChar w:fldCharType="begin"/>
            </w:r>
            <w:r w:rsidR="00E5134E">
              <w:rPr>
                <w:color w:val="0000FF"/>
              </w:rPr>
              <w:instrText xml:space="preserve"> REF _Ref66450518 \h  \* MERGEFORMAT </w:instrText>
            </w:r>
            <w:r w:rsidR="00E5134E">
              <w:rPr>
                <w:color w:val="0000FF"/>
              </w:rPr>
            </w:r>
            <w:r w:rsidR="00E5134E">
              <w:rPr>
                <w:color w:val="0000FF"/>
              </w:rPr>
              <w:fldChar w:fldCharType="separate"/>
            </w:r>
            <w:r w:rsidR="00D80A0C" w:rsidRPr="00D80A0C">
              <w:rPr>
                <w:color w:val="0000FF"/>
              </w:rPr>
              <w:t>Table A.2</w:t>
            </w:r>
            <w:r w:rsidR="00E5134E">
              <w:rPr>
                <w:color w:val="0000FF"/>
              </w:rPr>
              <w:fldChar w:fldCharType="end"/>
            </w:r>
            <w:r w:rsidR="00E5134E">
              <w:rPr>
                <w:color w:val="0000FF"/>
              </w:rPr>
              <w:t xml:space="preserve"> </w:t>
            </w:r>
            <w:r w:rsidR="00EF5048">
              <w:rPr>
                <w:color w:val="0000FF"/>
              </w:rPr>
              <w:t xml:space="preserve">of </w:t>
            </w:r>
            <w:hyperlink w:anchor="_Appendix_A:_Monitoring" w:history="1">
              <w:r w:rsidRPr="006748E0">
                <w:rPr>
                  <w:color w:val="0000FF"/>
                </w:rPr>
                <w:t>Appendix A</w:t>
              </w:r>
            </w:hyperlink>
            <w:r>
              <w:rPr>
                <w:color w:val="0000FF"/>
              </w:rPr>
              <w:t>.</w:t>
            </w:r>
          </w:p>
          <w:p w14:paraId="6D5DD599" w14:textId="42DF6A51" w:rsidR="0046419E" w:rsidRPr="0046419E" w:rsidRDefault="0046419E" w:rsidP="00400B0F">
            <w:pPr>
              <w:rPr>
                <w:bCs/>
                <w:color w:val="0000FF"/>
              </w:rPr>
            </w:pPr>
            <w:r w:rsidRPr="0046419E">
              <w:rPr>
                <w:bCs/>
                <w:color w:val="0000FF"/>
              </w:rPr>
              <w:t xml:space="preserve">As for all charts </w:t>
            </w:r>
            <w:r>
              <w:rPr>
                <w:bCs/>
                <w:color w:val="0000FF"/>
              </w:rPr>
              <w:t>within the annual report alt text should be added to comply with accessibility regulations.</w:t>
            </w:r>
          </w:p>
          <w:p w14:paraId="015F9687" w14:textId="6E2FC986" w:rsidR="0046419E" w:rsidRPr="0046419E" w:rsidRDefault="0046419E" w:rsidP="00400B0F">
            <w:pPr>
              <w:rPr>
                <w:b/>
                <w:bCs/>
                <w:color w:val="0000FF"/>
                <w:highlight w:val="yellow"/>
              </w:rPr>
            </w:pPr>
            <w:r w:rsidRPr="0046419E">
              <w:rPr>
                <w:b/>
                <w:bCs/>
                <w:color w:val="0000FF"/>
              </w:rPr>
              <w:t>Delete this box when the document is finished</w:t>
            </w:r>
          </w:p>
        </w:tc>
      </w:tr>
    </w:tbl>
    <w:p w14:paraId="532B878C" w14:textId="27AB17C7" w:rsidR="0097313B" w:rsidRPr="009115C6" w:rsidRDefault="00647227">
      <w:pPr>
        <w:pStyle w:val="Caption"/>
      </w:pPr>
      <w:bookmarkStart w:id="142" w:name="_Toc67997493"/>
      <w:r>
        <w:t>Figure D.</w:t>
      </w:r>
      <w:r>
        <w:fldChar w:fldCharType="begin"/>
      </w:r>
      <w:r>
        <w:instrText>SEQ Figure_D \* ARABIC</w:instrText>
      </w:r>
      <w:r>
        <w:fldChar w:fldCharType="separate"/>
      </w:r>
      <w:r w:rsidR="00D80A0C">
        <w:rPr>
          <w:noProof/>
        </w:rPr>
        <w:t>1</w:t>
      </w:r>
      <w:r>
        <w:fldChar w:fldCharType="end"/>
      </w:r>
      <w:r w:rsidR="00F0319B" w:rsidRPr="006078E8">
        <w:t xml:space="preserve"> – </w:t>
      </w:r>
      <w:r w:rsidR="00F0319B" w:rsidRPr="009115C6">
        <w:t>Map of Non-Automatic Monitoring Site</w:t>
      </w:r>
      <w:bookmarkEnd w:id="142"/>
    </w:p>
    <w:p w14:paraId="49FC7B94" w14:textId="77777777" w:rsidR="0046419E" w:rsidRDefault="0046419E" w:rsidP="00400B0F">
      <w:pPr>
        <w:pStyle w:val="Style1"/>
      </w:pPr>
      <w:r w:rsidRPr="00A3471D">
        <w:rPr>
          <w:color w:val="FF0000"/>
        </w:rPr>
        <w:t xml:space="preserve">Add required </w:t>
      </w:r>
      <w:r>
        <w:rPr>
          <w:color w:val="FF0000"/>
        </w:rPr>
        <w:t xml:space="preserve">maps </w:t>
      </w:r>
      <w:r w:rsidRPr="00A3471D">
        <w:rPr>
          <w:color w:val="FF0000"/>
        </w:rPr>
        <w:t>here</w:t>
      </w:r>
      <w:r>
        <w:rPr>
          <w:color w:val="FF0000"/>
        </w:rPr>
        <w:t xml:space="preserve"> &lt;Example map template provided below&gt;</w:t>
      </w:r>
    </w:p>
    <w:p w14:paraId="47FBDE0D" w14:textId="77777777" w:rsidR="00F0319B" w:rsidRPr="00F0319B" w:rsidRDefault="00F0319B" w:rsidP="00400B0F">
      <w:pPr>
        <w:jc w:val="center"/>
      </w:pPr>
      <w:r w:rsidRPr="00AC47C2">
        <w:rPr>
          <w:rFonts w:cs="Arial"/>
          <w:noProof/>
          <w:color w:val="2B579A"/>
          <w:sz w:val="16"/>
          <w:szCs w:val="16"/>
          <w:shd w:val="clear" w:color="auto" w:fill="E6E6E6"/>
          <w:lang w:eastAsia="en-GB"/>
        </w:rPr>
        <w:lastRenderedPageBreak/>
        <w:drawing>
          <wp:inline distT="0" distB="0" distL="0" distR="0" wp14:anchorId="1D5E2A3A" wp14:editId="1DA9F08A">
            <wp:extent cx="6204269" cy="4178515"/>
            <wp:effectExtent l="19050" t="19050" r="25400" b="12700"/>
            <wp:docPr id="46" name="Picture 46" descr="A map presenting NO2 monitoring locations in Don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A map presenting NO2 monitoring locations in Donington."/>
                    <pic:cNvPicPr/>
                  </pic:nvPicPr>
                  <pic:blipFill>
                    <a:blip r:embed="rId95"/>
                    <a:stretch>
                      <a:fillRect/>
                    </a:stretch>
                  </pic:blipFill>
                  <pic:spPr>
                    <a:xfrm>
                      <a:off x="0" y="0"/>
                      <a:ext cx="6204269" cy="4178515"/>
                    </a:xfrm>
                    <a:prstGeom prst="rect">
                      <a:avLst/>
                    </a:prstGeom>
                    <a:ln>
                      <a:solidFill>
                        <a:srgbClr val="008938"/>
                      </a:solidFill>
                    </a:ln>
                  </pic:spPr>
                </pic:pic>
              </a:graphicData>
            </a:graphic>
          </wp:inline>
        </w:drawing>
      </w:r>
    </w:p>
    <w:p w14:paraId="3A3E3DD3" w14:textId="77777777" w:rsidR="0097313B" w:rsidRDefault="0097313B" w:rsidP="00400B0F"/>
    <w:p w14:paraId="00D68DA4" w14:textId="77777777" w:rsidR="0097313B" w:rsidRPr="0097313B" w:rsidRDefault="0097313B" w:rsidP="00400B0F">
      <w:pPr>
        <w:sectPr w:rsidR="0097313B" w:rsidRPr="0097313B" w:rsidSect="003172A5">
          <w:pgSz w:w="16838" w:h="11899" w:orient="landscape" w:code="9"/>
          <w:pgMar w:top="1134" w:right="1134" w:bottom="1134" w:left="1134" w:header="340" w:footer="340" w:gutter="0"/>
          <w:cols w:space="708"/>
          <w:docGrid w:linePitch="326"/>
        </w:sectPr>
      </w:pPr>
    </w:p>
    <w:p w14:paraId="420472B8" w14:textId="762A198B" w:rsidR="00F1472B" w:rsidRDefault="00F1472B" w:rsidP="00400B0F">
      <w:pPr>
        <w:pStyle w:val="Heading1"/>
        <w:numPr>
          <w:ilvl w:val="0"/>
          <w:numId w:val="0"/>
        </w:numPr>
      </w:pPr>
      <w:bookmarkStart w:id="143" w:name="_Toc67997481"/>
      <w:r>
        <w:lastRenderedPageBreak/>
        <w:t xml:space="preserve">Appendix </w:t>
      </w:r>
      <w:r w:rsidR="00647227">
        <w:t>E</w:t>
      </w:r>
      <w:r>
        <w:t>: Summary of Air Quality Objectives in England</w:t>
      </w:r>
      <w:bookmarkEnd w:id="143"/>
    </w:p>
    <w:p w14:paraId="16FEC4E9" w14:textId="0EF4E5A5" w:rsidR="001243D3" w:rsidRPr="006078E8" w:rsidRDefault="00647227" w:rsidP="009115C6">
      <w:pPr>
        <w:pStyle w:val="Caption"/>
      </w:pPr>
      <w:bookmarkStart w:id="144" w:name="_Ref55286084"/>
      <w:bookmarkStart w:id="145" w:name="_Toc65750662"/>
      <w:bookmarkStart w:id="146" w:name="_Toc67997510"/>
      <w:r>
        <w:t>Table E.</w:t>
      </w:r>
      <w:r>
        <w:fldChar w:fldCharType="begin"/>
      </w:r>
      <w:r>
        <w:instrText>SEQ Table_E \* ARABIC</w:instrText>
      </w:r>
      <w:r>
        <w:fldChar w:fldCharType="separate"/>
      </w:r>
      <w:r w:rsidR="00D80A0C">
        <w:rPr>
          <w:noProof/>
        </w:rPr>
        <w:t>1</w:t>
      </w:r>
      <w:r>
        <w:fldChar w:fldCharType="end"/>
      </w:r>
      <w:bookmarkEnd w:id="144"/>
      <w:r>
        <w:t xml:space="preserve"> </w:t>
      </w:r>
      <w:r w:rsidR="00F1472B">
        <w:t>– Air Quality Objectives in England</w:t>
      </w:r>
      <w:r w:rsidR="001243D3">
        <w:rPr>
          <w:rStyle w:val="FootnoteReference"/>
        </w:rPr>
        <w:footnoteReference w:id="8"/>
      </w:r>
      <w:bookmarkEnd w:id="145"/>
      <w:bookmarkEnd w:id="146"/>
    </w:p>
    <w:tbl>
      <w:tblPr>
        <w:tblStyle w:val="TableStyle4"/>
        <w:tblW w:w="0" w:type="auto"/>
        <w:tblLook w:val="04A0" w:firstRow="1" w:lastRow="0" w:firstColumn="1" w:lastColumn="0" w:noHBand="0" w:noVBand="1"/>
      </w:tblPr>
      <w:tblGrid>
        <w:gridCol w:w="2405"/>
        <w:gridCol w:w="5387"/>
        <w:gridCol w:w="1829"/>
      </w:tblGrid>
      <w:tr w:rsidR="00130A54" w:rsidRPr="0097313B" w14:paraId="7A8605B7" w14:textId="77777777" w:rsidTr="006F2229">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000" w:firstRow="0" w:lastRow="0" w:firstColumn="1" w:lastColumn="0" w:oddVBand="0" w:evenVBand="0" w:oddHBand="0" w:evenHBand="0" w:firstRowFirstColumn="0" w:firstRowLastColumn="0" w:lastRowFirstColumn="0" w:lastRowLastColumn="0"/>
            <w:tcW w:w="2405" w:type="dxa"/>
          </w:tcPr>
          <w:p w14:paraId="2163D8CB" w14:textId="77777777" w:rsidR="00130A54" w:rsidRPr="00130A54" w:rsidRDefault="00130A54" w:rsidP="002A068B">
            <w:pPr>
              <w:spacing w:line="240" w:lineRule="auto"/>
              <w:rPr>
                <w:rFonts w:ascii="Arial" w:hAnsi="Arial" w:cs="Arial"/>
                <w:sz w:val="20"/>
              </w:rPr>
            </w:pPr>
            <w:r w:rsidRPr="00130A54">
              <w:rPr>
                <w:rFonts w:ascii="Arial" w:hAnsi="Arial" w:cs="Arial"/>
                <w:sz w:val="20"/>
              </w:rPr>
              <w:t>Pollutant</w:t>
            </w:r>
          </w:p>
        </w:tc>
        <w:tc>
          <w:tcPr>
            <w:tcW w:w="5387" w:type="dxa"/>
          </w:tcPr>
          <w:p w14:paraId="5F4687F0" w14:textId="08B91FE4"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cs="Arial"/>
                <w:sz w:val="20"/>
              </w:rPr>
            </w:pPr>
            <w:r w:rsidRPr="00130A54">
              <w:rPr>
                <w:rFonts w:ascii="Arial" w:hAnsi="Arial" w:cs="Arial"/>
                <w:sz w:val="20"/>
              </w:rPr>
              <w:t>Air Quality Objective</w:t>
            </w:r>
            <w:r w:rsidRPr="00130A54">
              <w:rPr>
                <w:rFonts w:cs="Arial"/>
                <w:sz w:val="20"/>
              </w:rPr>
              <w:t>: Concentration</w:t>
            </w:r>
          </w:p>
        </w:tc>
        <w:tc>
          <w:tcPr>
            <w:tcW w:w="1829" w:type="dxa"/>
          </w:tcPr>
          <w:p w14:paraId="0E80B3FF" w14:textId="63AD7FB9" w:rsidR="00130A54" w:rsidRPr="00130A54" w:rsidRDefault="00130A54" w:rsidP="002A068B">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30A54">
              <w:rPr>
                <w:rFonts w:ascii="Arial" w:hAnsi="Arial" w:cs="Arial"/>
                <w:sz w:val="20"/>
              </w:rPr>
              <w:t>Air Quality Objective</w:t>
            </w:r>
            <w:r w:rsidRPr="00130A54">
              <w:rPr>
                <w:rFonts w:cs="Arial"/>
                <w:sz w:val="20"/>
              </w:rPr>
              <w:t>: Measured as</w:t>
            </w:r>
          </w:p>
        </w:tc>
      </w:tr>
      <w:tr w:rsidR="00116356" w:rsidRPr="0097313B" w14:paraId="0B54C663" w14:textId="77777777" w:rsidTr="006F2229">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33BC20A0" w14:textId="77777777" w:rsidR="00116356" w:rsidRPr="0097313B" w:rsidRDefault="00116356"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533C6DDB" w14:textId="497C0FA2"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200µg/m</w:t>
            </w:r>
            <w:r w:rsidRPr="0097313B">
              <w:rPr>
                <w:rFonts w:cs="Arial"/>
                <w:sz w:val="20"/>
                <w:vertAlign w:val="superscript"/>
              </w:rPr>
              <w:t>3</w:t>
            </w:r>
            <w:r w:rsidRPr="0097313B">
              <w:rPr>
                <w:rFonts w:cs="Arial"/>
                <w:sz w:val="20"/>
              </w:rPr>
              <w:t xml:space="preserve"> not to be exceeded more than 18 times a year</w:t>
            </w:r>
          </w:p>
        </w:tc>
        <w:tc>
          <w:tcPr>
            <w:tcW w:w="1829" w:type="dxa"/>
          </w:tcPr>
          <w:p w14:paraId="504F3FF0"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793836D0" w14:textId="77777777" w:rsidTr="006F2229">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4E4B8288" w14:textId="4B58D3CE" w:rsidR="00116356" w:rsidRPr="0097313B" w:rsidRDefault="006F2229" w:rsidP="002A068B">
            <w:pPr>
              <w:spacing w:line="240" w:lineRule="auto"/>
              <w:rPr>
                <w:rFonts w:cs="Arial"/>
                <w:sz w:val="20"/>
              </w:rPr>
            </w:pPr>
            <w:r w:rsidRPr="0097313B">
              <w:rPr>
                <w:rFonts w:cs="Arial"/>
                <w:sz w:val="20"/>
              </w:rPr>
              <w:t>Nitrogen Dioxide (NO</w:t>
            </w:r>
            <w:r w:rsidRPr="0097313B">
              <w:rPr>
                <w:rFonts w:cs="Arial"/>
                <w:sz w:val="20"/>
                <w:vertAlign w:val="subscript"/>
              </w:rPr>
              <w:t>2</w:t>
            </w:r>
            <w:r w:rsidRPr="0097313B">
              <w:rPr>
                <w:rFonts w:cs="Arial"/>
                <w:sz w:val="20"/>
              </w:rPr>
              <w:t>)</w:t>
            </w:r>
          </w:p>
        </w:tc>
        <w:tc>
          <w:tcPr>
            <w:tcW w:w="5387" w:type="dxa"/>
          </w:tcPr>
          <w:p w14:paraId="41DB6895" w14:textId="3770A16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1947F96B"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34D61B22" w14:textId="77777777" w:rsidTr="006F2229">
        <w:trPr>
          <w:trHeight w:val="306"/>
        </w:trPr>
        <w:tc>
          <w:tcPr>
            <w:cnfStyle w:val="001000000000" w:firstRow="0" w:lastRow="0" w:firstColumn="1" w:lastColumn="0" w:oddVBand="0" w:evenVBand="0" w:oddHBand="0" w:evenHBand="0" w:firstRowFirstColumn="0" w:firstRowLastColumn="0" w:lastRowFirstColumn="0" w:lastRowLastColumn="0"/>
            <w:tcW w:w="2405" w:type="dxa"/>
          </w:tcPr>
          <w:p w14:paraId="7C9BCB8F" w14:textId="77777777" w:rsidR="00116356" w:rsidRPr="0097313B" w:rsidRDefault="00116356"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7FDD32D8" w14:textId="76ECC74E"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50µg/m</w:t>
            </w:r>
            <w:r w:rsidRPr="0097313B">
              <w:rPr>
                <w:rFonts w:cs="Arial"/>
                <w:sz w:val="20"/>
                <w:vertAlign w:val="superscript"/>
              </w:rPr>
              <w:t>3</w:t>
            </w:r>
            <w:r w:rsidRPr="0097313B">
              <w:rPr>
                <w:rFonts w:cs="Arial"/>
                <w:sz w:val="20"/>
              </w:rPr>
              <w:t>, not to be exceeded more than 35 times a year</w:t>
            </w:r>
          </w:p>
        </w:tc>
        <w:tc>
          <w:tcPr>
            <w:tcW w:w="1829" w:type="dxa"/>
          </w:tcPr>
          <w:p w14:paraId="63F47916"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3F8F4712" w14:textId="77777777" w:rsidTr="006F2229">
        <w:trPr>
          <w:trHeight w:val="305"/>
        </w:trPr>
        <w:tc>
          <w:tcPr>
            <w:cnfStyle w:val="001000000000" w:firstRow="0" w:lastRow="0" w:firstColumn="1" w:lastColumn="0" w:oddVBand="0" w:evenVBand="0" w:oddHBand="0" w:evenHBand="0" w:firstRowFirstColumn="0" w:firstRowLastColumn="0" w:lastRowFirstColumn="0" w:lastRowLastColumn="0"/>
            <w:tcW w:w="2405" w:type="dxa"/>
          </w:tcPr>
          <w:p w14:paraId="14DBAE89" w14:textId="614080A4" w:rsidR="00116356" w:rsidRPr="0097313B" w:rsidRDefault="006F2229" w:rsidP="002A068B">
            <w:pPr>
              <w:spacing w:line="240" w:lineRule="auto"/>
              <w:rPr>
                <w:rFonts w:cs="Arial"/>
                <w:sz w:val="20"/>
              </w:rPr>
            </w:pPr>
            <w:r w:rsidRPr="0097313B">
              <w:rPr>
                <w:rFonts w:cs="Arial"/>
                <w:sz w:val="20"/>
              </w:rPr>
              <w:t>Particulate Matter (PM</w:t>
            </w:r>
            <w:r w:rsidRPr="0097313B">
              <w:rPr>
                <w:rFonts w:cs="Arial"/>
                <w:sz w:val="20"/>
                <w:vertAlign w:val="subscript"/>
              </w:rPr>
              <w:t>10</w:t>
            </w:r>
            <w:r w:rsidRPr="0097313B">
              <w:rPr>
                <w:rFonts w:cs="Arial"/>
                <w:sz w:val="20"/>
              </w:rPr>
              <w:t>)</w:t>
            </w:r>
          </w:p>
        </w:tc>
        <w:tc>
          <w:tcPr>
            <w:tcW w:w="5387" w:type="dxa"/>
          </w:tcPr>
          <w:p w14:paraId="4AC386AD" w14:textId="74A6E1D6"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40µg/m</w:t>
            </w:r>
            <w:r w:rsidRPr="0097313B">
              <w:rPr>
                <w:rFonts w:cs="Arial"/>
                <w:sz w:val="20"/>
                <w:vertAlign w:val="superscript"/>
              </w:rPr>
              <w:t>3</w:t>
            </w:r>
          </w:p>
        </w:tc>
        <w:tc>
          <w:tcPr>
            <w:tcW w:w="1829" w:type="dxa"/>
          </w:tcPr>
          <w:p w14:paraId="4A126A92"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Annual mean</w:t>
            </w:r>
          </w:p>
        </w:tc>
      </w:tr>
      <w:tr w:rsidR="00116356" w:rsidRPr="0097313B" w14:paraId="4FD8D371" w14:textId="77777777" w:rsidTr="006F2229">
        <w:trPr>
          <w:trHeight w:val="205"/>
        </w:trPr>
        <w:tc>
          <w:tcPr>
            <w:cnfStyle w:val="001000000000" w:firstRow="0" w:lastRow="0" w:firstColumn="1" w:lastColumn="0" w:oddVBand="0" w:evenVBand="0" w:oddHBand="0" w:evenHBand="0" w:firstRowFirstColumn="0" w:firstRowLastColumn="0" w:lastRowFirstColumn="0" w:lastRowLastColumn="0"/>
            <w:tcW w:w="2405" w:type="dxa"/>
          </w:tcPr>
          <w:p w14:paraId="76A643D2" w14:textId="77777777" w:rsidR="00116356" w:rsidRPr="0097313B" w:rsidRDefault="00116356"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6384B7AA" w14:textId="4132BB2A"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350µg/m</w:t>
            </w:r>
            <w:r w:rsidRPr="0097313B">
              <w:rPr>
                <w:rFonts w:cs="Arial"/>
                <w:sz w:val="20"/>
                <w:vertAlign w:val="superscript"/>
              </w:rPr>
              <w:t>3</w:t>
            </w:r>
            <w:r w:rsidRPr="0097313B">
              <w:rPr>
                <w:rFonts w:cs="Arial"/>
                <w:sz w:val="20"/>
              </w:rPr>
              <w:t>, not to be exceeded more than 24 times a year</w:t>
            </w:r>
          </w:p>
        </w:tc>
        <w:tc>
          <w:tcPr>
            <w:tcW w:w="1829" w:type="dxa"/>
          </w:tcPr>
          <w:p w14:paraId="7586CFA5"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1-hour mean</w:t>
            </w:r>
          </w:p>
        </w:tc>
      </w:tr>
      <w:tr w:rsidR="00116356" w:rsidRPr="0097313B" w14:paraId="65773D56" w14:textId="77777777" w:rsidTr="006F2229">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4C348279" w14:textId="0AC62B8A"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157E2F6E" w14:textId="52430DC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125µg/m</w:t>
            </w:r>
            <w:r w:rsidRPr="0097313B">
              <w:rPr>
                <w:rFonts w:cs="Arial"/>
                <w:sz w:val="20"/>
                <w:vertAlign w:val="superscript"/>
              </w:rPr>
              <w:t>3</w:t>
            </w:r>
            <w:r w:rsidRPr="0097313B">
              <w:rPr>
                <w:rFonts w:cs="Arial"/>
                <w:sz w:val="20"/>
              </w:rPr>
              <w:t>, not to be exceeded more than 3 times a year</w:t>
            </w:r>
          </w:p>
        </w:tc>
        <w:tc>
          <w:tcPr>
            <w:tcW w:w="1829" w:type="dxa"/>
          </w:tcPr>
          <w:p w14:paraId="24EE4FC7"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24-hour mean</w:t>
            </w:r>
          </w:p>
        </w:tc>
      </w:tr>
      <w:tr w:rsidR="00116356" w:rsidRPr="0097313B" w14:paraId="75F43C09" w14:textId="77777777" w:rsidTr="006F2229">
        <w:trPr>
          <w:trHeight w:val="203"/>
        </w:trPr>
        <w:tc>
          <w:tcPr>
            <w:cnfStyle w:val="001000000000" w:firstRow="0" w:lastRow="0" w:firstColumn="1" w:lastColumn="0" w:oddVBand="0" w:evenVBand="0" w:oddHBand="0" w:evenHBand="0" w:firstRowFirstColumn="0" w:firstRowLastColumn="0" w:lastRowFirstColumn="0" w:lastRowLastColumn="0"/>
            <w:tcW w:w="2405" w:type="dxa"/>
          </w:tcPr>
          <w:p w14:paraId="2A79075A" w14:textId="6F810193" w:rsidR="00116356" w:rsidRPr="0097313B" w:rsidRDefault="006F2229" w:rsidP="002A068B">
            <w:pPr>
              <w:spacing w:line="240" w:lineRule="auto"/>
              <w:rPr>
                <w:rFonts w:cs="Arial"/>
                <w:sz w:val="20"/>
              </w:rPr>
            </w:pPr>
            <w:r w:rsidRPr="0097313B">
              <w:rPr>
                <w:rFonts w:cs="Arial"/>
                <w:sz w:val="20"/>
              </w:rPr>
              <w:t>Sulphur Dioxide (SO</w:t>
            </w:r>
            <w:r w:rsidRPr="0097313B">
              <w:rPr>
                <w:rFonts w:cs="Arial"/>
                <w:sz w:val="20"/>
                <w:vertAlign w:val="subscript"/>
              </w:rPr>
              <w:t>2</w:t>
            </w:r>
            <w:r w:rsidRPr="0097313B">
              <w:rPr>
                <w:rFonts w:cs="Arial"/>
                <w:sz w:val="20"/>
              </w:rPr>
              <w:t>)</w:t>
            </w:r>
          </w:p>
        </w:tc>
        <w:tc>
          <w:tcPr>
            <w:tcW w:w="5387" w:type="dxa"/>
          </w:tcPr>
          <w:p w14:paraId="001BCBE2" w14:textId="71755F9D"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266µg/m</w:t>
            </w:r>
            <w:r w:rsidRPr="0097313B">
              <w:rPr>
                <w:rFonts w:cs="Arial"/>
                <w:sz w:val="20"/>
                <w:vertAlign w:val="superscript"/>
              </w:rPr>
              <w:t>3</w:t>
            </w:r>
            <w:r w:rsidRPr="0097313B">
              <w:rPr>
                <w:rFonts w:cs="Arial"/>
                <w:sz w:val="20"/>
              </w:rPr>
              <w:t>, not to be exceeded more than 35 times a year</w:t>
            </w:r>
          </w:p>
        </w:tc>
        <w:tc>
          <w:tcPr>
            <w:tcW w:w="1829" w:type="dxa"/>
          </w:tcPr>
          <w:p w14:paraId="45695BD1" w14:textId="77777777" w:rsidR="00116356" w:rsidRPr="0097313B" w:rsidRDefault="00116356"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97313B">
              <w:rPr>
                <w:rFonts w:cs="Arial"/>
                <w:sz w:val="20"/>
              </w:rPr>
              <w:t>15-minute mean</w:t>
            </w:r>
          </w:p>
        </w:tc>
      </w:tr>
    </w:tbl>
    <w:p w14:paraId="72FAC438" w14:textId="77777777" w:rsidR="006F2229" w:rsidRPr="00F1472B" w:rsidRDefault="006F2229" w:rsidP="00400B0F"/>
    <w:p w14:paraId="430A5426" w14:textId="77777777" w:rsidR="00F1472B" w:rsidRPr="00F1472B" w:rsidRDefault="00F1472B" w:rsidP="00400B0F">
      <w:pPr>
        <w:sectPr w:rsidR="00F1472B" w:rsidRPr="00F1472B" w:rsidSect="003172A5">
          <w:footerReference w:type="default" r:id="rId96"/>
          <w:footerReference w:type="first" r:id="rId97"/>
          <w:pgSz w:w="11899" w:h="16838" w:code="9"/>
          <w:pgMar w:top="1134" w:right="1134" w:bottom="1134" w:left="1134" w:header="340" w:footer="340" w:gutter="0"/>
          <w:cols w:space="708"/>
          <w:docGrid w:linePitch="326"/>
        </w:sectPr>
      </w:pPr>
    </w:p>
    <w:p w14:paraId="257CB180" w14:textId="431F00AD" w:rsidR="00647227" w:rsidRDefault="00647227" w:rsidP="00647227">
      <w:pPr>
        <w:pStyle w:val="Heading1"/>
        <w:numPr>
          <w:ilvl w:val="0"/>
          <w:numId w:val="0"/>
        </w:numPr>
        <w:ind w:left="432" w:hanging="432"/>
      </w:pPr>
      <w:bookmarkStart w:id="147" w:name="_Toc67997482"/>
      <w:r>
        <w:lastRenderedPageBreak/>
        <w:t>Appendix F:</w:t>
      </w:r>
      <w:r w:rsidRPr="00586587">
        <w:t xml:space="preserve"> </w:t>
      </w:r>
      <w:r w:rsidRPr="00A1229F">
        <w:t>I</w:t>
      </w:r>
      <w:r>
        <w:t>mpact</w:t>
      </w:r>
      <w:r w:rsidRPr="00A1229F">
        <w:t xml:space="preserve"> of COVID-19 </w:t>
      </w:r>
      <w:r>
        <w:t>u</w:t>
      </w:r>
      <w:r w:rsidRPr="00A1229F">
        <w:t xml:space="preserve">pon </w:t>
      </w:r>
      <w:r>
        <w:t>LAQM</w:t>
      </w:r>
      <w:bookmarkEnd w:id="14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342072" w:rsidRPr="008603A5" w14:paraId="5397AA05" w14:textId="77777777" w:rsidTr="00342072">
        <w:tc>
          <w:tcPr>
            <w:tcW w:w="9040" w:type="dxa"/>
            <w:shd w:val="clear" w:color="auto" w:fill="DAEEF3"/>
          </w:tcPr>
          <w:p w14:paraId="4F84F38A" w14:textId="77777777" w:rsidR="00342072" w:rsidRPr="008603A5" w:rsidRDefault="00342072" w:rsidP="00342072">
            <w:pPr>
              <w:pStyle w:val="Style1"/>
              <w:rPr>
                <w:b/>
                <w:color w:val="0000FF"/>
              </w:rPr>
            </w:pPr>
            <w:r w:rsidRPr="008603A5">
              <w:rPr>
                <w:b/>
                <w:color w:val="0000FF"/>
              </w:rPr>
              <w:t>INSTRUCTIONS</w:t>
            </w:r>
          </w:p>
          <w:p w14:paraId="2AAE90F1" w14:textId="77777777" w:rsidR="00342072" w:rsidRPr="00342072" w:rsidRDefault="00342072" w:rsidP="00342072">
            <w:pPr>
              <w:rPr>
                <w:color w:val="0000FF"/>
              </w:rPr>
            </w:pPr>
            <w:r w:rsidRPr="00342072">
              <w:rPr>
                <w:color w:val="0000FF"/>
              </w:rPr>
              <w:t xml:space="preserve">Completion of this Appendix is encouraged </w:t>
            </w:r>
          </w:p>
          <w:p w14:paraId="05FB33C3" w14:textId="77777777" w:rsidR="00342072" w:rsidRPr="00342072" w:rsidRDefault="00342072" w:rsidP="00342072">
            <w:pPr>
              <w:rPr>
                <w:color w:val="0000FF"/>
              </w:rPr>
            </w:pPr>
            <w:r w:rsidRPr="00342072">
              <w:rPr>
                <w:color w:val="0000FF"/>
              </w:rPr>
              <w:t>This Section should be used to highlight and discuss the impacts of COVID-19 upon LAQM and air quality during 2020. It is split in to the following three subsections:</w:t>
            </w:r>
          </w:p>
          <w:p w14:paraId="10FD7AE3" w14:textId="0F4B4305" w:rsidR="00342072" w:rsidRDefault="00342072" w:rsidP="002D5EAF">
            <w:pPr>
              <w:pStyle w:val="ListParagraph"/>
              <w:numPr>
                <w:ilvl w:val="0"/>
                <w:numId w:val="36"/>
              </w:numPr>
              <w:rPr>
                <w:color w:val="0000FF"/>
              </w:rPr>
            </w:pPr>
            <w:r w:rsidRPr="002D5EAF">
              <w:rPr>
                <w:color w:val="0000FF"/>
              </w:rPr>
              <w:t>Impact of COVID-19 on Air Quality within the local authority area - If any detailed analysis of the impact of COVID-19 either on air pollutant concentrations directly or on contributing factors to air quality (e.g. traffic flow levels) has been undertaken, local authorities are encouraged to include this within this section.</w:t>
            </w:r>
          </w:p>
          <w:p w14:paraId="67600F09" w14:textId="1AED3F40" w:rsidR="00342072" w:rsidRDefault="00342072" w:rsidP="00342072">
            <w:pPr>
              <w:pStyle w:val="ListParagraph"/>
              <w:numPr>
                <w:ilvl w:val="0"/>
                <w:numId w:val="36"/>
              </w:numPr>
              <w:rPr>
                <w:color w:val="0000FF"/>
              </w:rPr>
            </w:pPr>
            <w:r w:rsidRPr="002D5EAF">
              <w:rPr>
                <w:color w:val="0000FF"/>
              </w:rPr>
              <w:t>Opportunities presented by COVID-19 for LAQM within the local authority area – Please highlight any positive air quality related actions that have been taken within the local authority area in response to the pandemic, e.g. the promotion of walking and cycling as sustainable travel options.</w:t>
            </w:r>
          </w:p>
          <w:p w14:paraId="6B2DAB6D" w14:textId="4ED45ADA" w:rsidR="00342072" w:rsidRPr="002D5EAF" w:rsidRDefault="00342072" w:rsidP="00342072">
            <w:pPr>
              <w:pStyle w:val="ListParagraph"/>
              <w:numPr>
                <w:ilvl w:val="0"/>
                <w:numId w:val="36"/>
              </w:numPr>
              <w:rPr>
                <w:color w:val="0000FF"/>
              </w:rPr>
            </w:pPr>
            <w:r w:rsidRPr="002D5EAF">
              <w:rPr>
                <w:color w:val="0000FF"/>
              </w:rPr>
              <w:t xml:space="preserve">Challenges and constraints imposed by COVID-19 upon LAQM within the local authority area - Please briefly summarise the impacts that COVID-19 has had upon local authority resourcing of LAQM related work during 2020. This section should also highlight and discuss the wider constraints caused by the COVID-19 pandemic, such as the ability of local authorities and their partners to implement air quality improvement measures. </w:t>
            </w:r>
          </w:p>
          <w:p w14:paraId="521668A9" w14:textId="26C76564" w:rsidR="00342072" w:rsidRPr="00342072" w:rsidRDefault="00342072" w:rsidP="00342072">
            <w:pPr>
              <w:rPr>
                <w:color w:val="0000FF"/>
              </w:rPr>
            </w:pPr>
            <w:r w:rsidRPr="00342072">
              <w:rPr>
                <w:color w:val="0000FF"/>
              </w:rPr>
              <w:t xml:space="preserve">To assist local authorities </w:t>
            </w:r>
            <w:r w:rsidR="00804DF5" w:rsidRPr="00804DF5">
              <w:rPr>
                <w:color w:val="0000FF"/>
              </w:rPr>
              <w:t>in England</w:t>
            </w:r>
            <w:r w:rsidR="00804DF5">
              <w:rPr>
                <w:color w:val="0000FF"/>
              </w:rPr>
              <w:t xml:space="preserve"> (excluding London)</w:t>
            </w:r>
            <w:r w:rsidR="00804DF5" w:rsidRPr="00804DF5">
              <w:rPr>
                <w:color w:val="0000FF"/>
              </w:rPr>
              <w:t xml:space="preserve"> in completing this Section, supplementary </w:t>
            </w:r>
            <w:r w:rsidRPr="00342072">
              <w:rPr>
                <w:color w:val="0000FF"/>
              </w:rPr>
              <w:t xml:space="preserve">guidance for LAQM reporting in 2021 has been published by Defra. This provides guidance for situations where LAQM.TG16 guidance could not be followed, due to the impacts of COVID-19. The supplementary guidance is available from </w:t>
            </w:r>
            <w:r w:rsidR="009D56FA">
              <w:rPr>
                <w:color w:val="0000FF"/>
              </w:rPr>
              <w:t xml:space="preserve">the </w:t>
            </w:r>
            <w:hyperlink r:id="rId98" w:history="1">
              <w:r w:rsidR="009D56FA" w:rsidRPr="009D56FA">
                <w:rPr>
                  <w:rStyle w:val="Hyperlink"/>
                </w:rPr>
                <w:t>LAQM website</w:t>
              </w:r>
            </w:hyperlink>
            <w:r w:rsidRPr="00342072">
              <w:rPr>
                <w:color w:val="0000FF"/>
              </w:rPr>
              <w:t>. Within this supplementary guidance, an Impact Matrix has been derived to allow categorisation of the extent of the challenges and constraints imposed by COVID-19 upon a number of different areas relating to LAQM. This impact matrix is presented as</w:t>
            </w:r>
            <w:r w:rsidR="008D2F19">
              <w:rPr>
                <w:color w:val="0000FF"/>
              </w:rPr>
              <w:t xml:space="preserve"> </w:t>
            </w:r>
            <w:r w:rsidR="008D2F19">
              <w:rPr>
                <w:color w:val="0000FF"/>
              </w:rPr>
              <w:fldChar w:fldCharType="begin"/>
            </w:r>
            <w:r w:rsidR="008D2F19">
              <w:rPr>
                <w:color w:val="0000FF"/>
              </w:rPr>
              <w:instrText xml:space="preserve"> REF _Ref67665190 \h  \* MERGEFORMAT </w:instrText>
            </w:r>
            <w:r w:rsidR="008D2F19">
              <w:rPr>
                <w:color w:val="0000FF"/>
              </w:rPr>
            </w:r>
            <w:r w:rsidR="008D2F19">
              <w:rPr>
                <w:color w:val="0000FF"/>
              </w:rPr>
              <w:fldChar w:fldCharType="separate"/>
            </w:r>
            <w:r w:rsidR="00D80A0C" w:rsidRPr="00D80A0C">
              <w:rPr>
                <w:color w:val="0000FF"/>
              </w:rPr>
              <w:t>Table F 1</w:t>
            </w:r>
            <w:r w:rsidR="008D2F19">
              <w:rPr>
                <w:color w:val="0000FF"/>
              </w:rPr>
              <w:fldChar w:fldCharType="end"/>
            </w:r>
            <w:r w:rsidRPr="00342072">
              <w:rPr>
                <w:color w:val="0000FF"/>
              </w:rPr>
              <w:t>. Where relevant, the impact matrix should be used to define an impact rating to any COVID-19 impacts that have been detailed within this Section.</w:t>
            </w:r>
          </w:p>
          <w:p w14:paraId="40BA032C" w14:textId="77777777" w:rsidR="00342072" w:rsidRPr="00342072" w:rsidRDefault="00342072" w:rsidP="00342072">
            <w:pPr>
              <w:rPr>
                <w:color w:val="0000FF"/>
              </w:rPr>
            </w:pPr>
            <w:r w:rsidRPr="00342072">
              <w:rPr>
                <w:color w:val="0000FF"/>
              </w:rPr>
              <w:lastRenderedPageBreak/>
              <w:t>Within this Section, it is not expected to repeat any information already presented within the ASR, therefore cross-referencing to other Sections of the ASR should be utilised. Only a summary of those impacts of COVID 19 upon LAQM considered most significant/key to the local authority should therefore be provided within this Section.</w:t>
            </w:r>
          </w:p>
          <w:p w14:paraId="744ECDB3" w14:textId="3B18786A" w:rsidR="00342072" w:rsidRDefault="00342072" w:rsidP="00342072">
            <w:pPr>
              <w:rPr>
                <w:color w:val="0000FF"/>
              </w:rPr>
            </w:pPr>
            <w:r w:rsidRPr="00342072">
              <w:rPr>
                <w:color w:val="0000FF"/>
              </w:rPr>
              <w:t>The inclusion of this Section is not intended to unduly add to the reporting burden of local authorities at a time when resources are already stretched, therefore please only complete to the level of detail readily available. As a guide, it is suggested that the maximum length of Appendix F should be no more than three/four pages.</w:t>
            </w:r>
          </w:p>
          <w:p w14:paraId="76707724" w14:textId="090DDFC9" w:rsidR="00342072" w:rsidRPr="008603A5" w:rsidRDefault="00342072" w:rsidP="00342072">
            <w:pPr>
              <w:rPr>
                <w:color w:val="0000FF"/>
                <w:highlight w:val="yellow"/>
              </w:rPr>
            </w:pPr>
            <w:r w:rsidRPr="0065675D">
              <w:rPr>
                <w:b/>
                <w:bCs/>
                <w:color w:val="0000FF"/>
              </w:rPr>
              <w:t>Delete this box when the document is finished</w:t>
            </w:r>
          </w:p>
        </w:tc>
      </w:tr>
    </w:tbl>
    <w:p w14:paraId="73EBFA91" w14:textId="77777777" w:rsidR="002D5EAF" w:rsidRDefault="002D5EAF" w:rsidP="002D5EAF">
      <w:r>
        <w:lastRenderedPageBreak/>
        <w:t>COVID-19 has had a significant impact on society. Inevitably, COVID-19 has also had an impact on the environment, with implications to air quality at local, regional and national scales.</w:t>
      </w:r>
    </w:p>
    <w:p w14:paraId="59089DE8" w14:textId="5741187C" w:rsidR="00342072" w:rsidRDefault="002D5EAF" w:rsidP="002D5EAF">
      <w:r>
        <w:t>COVID-19 has presented various challenges for Local Authorities with respect to undertaking their statutory LAQM duties in the 2021 reporting year. Recognising this, Defra provided various advice updates throughout 2020 to English authorities, particularly concerning the potential disruption to air quality monitoring programmes, implementation of Air Quality Action Plans (AQAPs) and LAQM statutory reporting requirements. Defra has also issued supplementary guidance for LAQM reporting in 2021 to assist local authorities in preparing their 2021 ASR. Where applicable, this advice has been followed.</w:t>
      </w:r>
    </w:p>
    <w:p w14:paraId="6A1BE1FD" w14:textId="3C695614" w:rsidR="002D5EAF" w:rsidRPr="002D5EAF" w:rsidRDefault="002D5EAF" w:rsidP="002D5EAF">
      <w:pPr>
        <w:rPr>
          <w:szCs w:val="24"/>
        </w:rPr>
      </w:pPr>
      <w:r w:rsidRPr="002D5EAF">
        <w:rPr>
          <w:szCs w:val="24"/>
        </w:rPr>
        <w:t>Despite the challenges that the pandemic has given rise to, the events of 2020 have also provided Local Authorities with an opportunity to quantify the air quality impacts associated with wide-scale and extreme intervention, most notably in relation to emissions of air pollutants arising from road traffic. The vast majority (&gt;95%) of AQMAs declared within the UK are related to road traffic emissions, where attainment of the annual mean objective for nitrogen dioxide (NO</w:t>
      </w:r>
      <w:r w:rsidRPr="002D5EAF">
        <w:rPr>
          <w:szCs w:val="24"/>
          <w:vertAlign w:val="subscript"/>
        </w:rPr>
        <w:t>2</w:t>
      </w:r>
      <w:r w:rsidRPr="002D5EAF">
        <w:rPr>
          <w:szCs w:val="24"/>
        </w:rPr>
        <w:t xml:space="preserve">) is considered unlikely. On 23rd March 2020, the UK Government released official guidance advising all members of public to stay at home, with work-related travel only permitted when absolutely necessary. During this initial national lockdown (and to a lesser extent other national and regional lockdowns that followed), </w:t>
      </w:r>
      <w:r w:rsidRPr="002D5EAF">
        <w:rPr>
          <w:szCs w:val="24"/>
        </w:rPr>
        <w:lastRenderedPageBreak/>
        <w:t>marked reductions in vehicle traffic were observed; Department for Transport (DfT) data</w:t>
      </w:r>
      <w:r w:rsidRPr="002D5EAF">
        <w:rPr>
          <w:rStyle w:val="FootnoteReference"/>
          <w:szCs w:val="24"/>
        </w:rPr>
        <w:footnoteReference w:id="9"/>
      </w:r>
      <w:r w:rsidRPr="002D5EAF">
        <w:rPr>
          <w:szCs w:val="24"/>
        </w:rPr>
        <w:t xml:space="preserve"> suggests reductions in vehicle traffic of up to 70% were experienced across the UK by mid-April</w:t>
      </w:r>
      <w:r w:rsidR="00D121D6">
        <w:rPr>
          <w:szCs w:val="24"/>
        </w:rPr>
        <w:t>,</w:t>
      </w:r>
      <w:r w:rsidRPr="002D5EAF">
        <w:rPr>
          <w:szCs w:val="24"/>
        </w:rPr>
        <w:t xml:space="preserve"> relative to pre COVID-19 levels.</w:t>
      </w:r>
    </w:p>
    <w:p w14:paraId="4AB99AAD" w14:textId="77777777" w:rsidR="002D5EAF" w:rsidRPr="002D5EAF" w:rsidRDefault="002D5EAF" w:rsidP="002D5EAF">
      <w:pPr>
        <w:rPr>
          <w:szCs w:val="24"/>
        </w:rPr>
      </w:pPr>
      <w:r w:rsidRPr="002D5EAF">
        <w:rPr>
          <w:szCs w:val="24"/>
        </w:rPr>
        <w:t>This reduction in travel in turn gave rise to a change of air pollutant emissions associated with road traffic, i.e. nitrous oxides (NO</w:t>
      </w:r>
      <w:r w:rsidRPr="002D5EAF">
        <w:rPr>
          <w:szCs w:val="24"/>
          <w:vertAlign w:val="subscript"/>
        </w:rPr>
        <w:t>x</w:t>
      </w:r>
      <w:r w:rsidRPr="002D5EAF">
        <w:rPr>
          <w:szCs w:val="24"/>
        </w:rPr>
        <w:t>), and exhaust and non-exhaust particulates (PM). The Air Quality Expert Group (AQEG)</w:t>
      </w:r>
      <w:r w:rsidRPr="002D5EAF">
        <w:rPr>
          <w:rStyle w:val="FootnoteReference"/>
          <w:szCs w:val="24"/>
        </w:rPr>
        <w:footnoteReference w:id="10"/>
      </w:r>
      <w:r w:rsidRPr="002D5EAF">
        <w:rPr>
          <w:szCs w:val="24"/>
        </w:rPr>
        <w:t xml:space="preserve"> has estimated that during the initial lockdown period in 2020, within urbanised areas of the UK reductions in NO</w:t>
      </w:r>
      <w:r w:rsidRPr="002D5EAF">
        <w:rPr>
          <w:szCs w:val="24"/>
          <w:vertAlign w:val="subscript"/>
        </w:rPr>
        <w:t>2</w:t>
      </w:r>
      <w:r w:rsidRPr="002D5EAF">
        <w:rPr>
          <w:szCs w:val="24"/>
        </w:rPr>
        <w:t xml:space="preserve"> annual mean concentrations were between 20 and 30% relative to pre-pandemic levels, which represents an absolute reduction of between 10 to 20</w:t>
      </w:r>
      <w:r w:rsidRPr="002D5EAF">
        <w:rPr>
          <w:rFonts w:cstheme="minorHAnsi"/>
          <w:szCs w:val="24"/>
        </w:rPr>
        <w:t>µ</w:t>
      </w:r>
      <w:r w:rsidRPr="002D5EAF">
        <w:rPr>
          <w:szCs w:val="24"/>
        </w:rPr>
        <w:t>g/m</w:t>
      </w:r>
      <w:r w:rsidRPr="002D5EAF">
        <w:rPr>
          <w:szCs w:val="24"/>
          <w:vertAlign w:val="superscript"/>
        </w:rPr>
        <w:t>3</w:t>
      </w:r>
      <w:r w:rsidRPr="002D5EAF">
        <w:rPr>
          <w:szCs w:val="24"/>
        </w:rPr>
        <w:t xml:space="preserve"> if expressed relative to annual mean averages. During this period, changes in PM</w:t>
      </w:r>
      <w:r w:rsidRPr="002D5EAF">
        <w:rPr>
          <w:szCs w:val="24"/>
          <w:vertAlign w:val="subscript"/>
        </w:rPr>
        <w:t>2.5</w:t>
      </w:r>
      <w:r w:rsidRPr="002D5EAF">
        <w:rPr>
          <w:szCs w:val="24"/>
        </w:rPr>
        <w:t xml:space="preserve"> concentrations were less marked than those of NO</w:t>
      </w:r>
      <w:r w:rsidRPr="002D5EAF">
        <w:rPr>
          <w:szCs w:val="24"/>
          <w:vertAlign w:val="subscript"/>
        </w:rPr>
        <w:t>2</w:t>
      </w:r>
      <w:r w:rsidRPr="002D5EAF">
        <w:rPr>
          <w:szCs w:val="24"/>
        </w:rPr>
        <w:t>. PM</w:t>
      </w:r>
      <w:r w:rsidRPr="002D5EAF">
        <w:rPr>
          <w:szCs w:val="24"/>
          <w:vertAlign w:val="subscript"/>
        </w:rPr>
        <w:t>2.5</w:t>
      </w:r>
      <w:r w:rsidRPr="002D5EAF">
        <w:rPr>
          <w:szCs w:val="24"/>
        </w:rPr>
        <w:t xml:space="preserve"> concentrations are affected by both local sources and the transport of pollution from wider regions, often from well beyond the UK. Through analysis of AURN monitoring data for 2018-2020, AQEG have detailed that PM</w:t>
      </w:r>
      <w:r w:rsidRPr="002D5EAF">
        <w:rPr>
          <w:szCs w:val="24"/>
          <w:vertAlign w:val="subscript"/>
        </w:rPr>
        <w:t>2.5</w:t>
      </w:r>
      <w:r w:rsidRPr="002D5EAF">
        <w:rPr>
          <w:szCs w:val="24"/>
        </w:rPr>
        <w:t xml:space="preserve"> concentrations during the initial lockdown period are of the order 2 to 5</w:t>
      </w:r>
      <w:r w:rsidRPr="002D5EAF">
        <w:rPr>
          <w:rFonts w:cstheme="minorHAnsi"/>
          <w:szCs w:val="24"/>
        </w:rPr>
        <w:t>µ</w:t>
      </w:r>
      <w:r w:rsidRPr="002D5EAF">
        <w:rPr>
          <w:szCs w:val="24"/>
        </w:rPr>
        <w:t>g/m</w:t>
      </w:r>
      <w:r w:rsidRPr="002D5EAF">
        <w:rPr>
          <w:szCs w:val="24"/>
          <w:vertAlign w:val="superscript"/>
        </w:rPr>
        <w:t>3</w:t>
      </w:r>
      <w:r w:rsidRPr="002D5EAF">
        <w:rPr>
          <w:szCs w:val="24"/>
        </w:rPr>
        <w:t xml:space="preserve"> lower relative to those that would be expected under business-as-usual conditions.</w:t>
      </w:r>
    </w:p>
    <w:p w14:paraId="4D6FAAAD" w14:textId="35D493DA" w:rsidR="002D5EAF" w:rsidRPr="002D5EAF" w:rsidRDefault="002D5EAF" w:rsidP="002D5EAF">
      <w:pPr>
        <w:rPr>
          <w:szCs w:val="24"/>
        </w:rPr>
      </w:pPr>
      <w:r w:rsidRPr="002D5EAF">
        <w:rPr>
          <w:szCs w:val="24"/>
        </w:rPr>
        <w:t>As restrictions are gradually lifted, the challenge is to understand how these air quality improvements can benefit the long-term health of the population.</w:t>
      </w:r>
    </w:p>
    <w:p w14:paraId="77554142" w14:textId="6C3FB39E" w:rsidR="002D5EAF" w:rsidRPr="002D5EAF" w:rsidRDefault="002D5EAF" w:rsidP="002D5EAF">
      <w:pPr>
        <w:pStyle w:val="Heading2"/>
        <w:numPr>
          <w:ilvl w:val="0"/>
          <w:numId w:val="0"/>
        </w:numPr>
        <w:spacing w:line="360" w:lineRule="auto"/>
        <w:ind w:left="576" w:hanging="576"/>
        <w:rPr>
          <w:color w:val="FF0000"/>
        </w:rPr>
      </w:pPr>
      <w:bookmarkStart w:id="148" w:name="_Toc67997483"/>
      <w:r>
        <w:t xml:space="preserve">Impacts of COVID-19 on Air Quality within </w:t>
      </w:r>
      <w:r w:rsidRPr="002D5EAF">
        <w:rPr>
          <w:color w:val="FF0000"/>
        </w:rPr>
        <w:t>&lt;Local Authority Area&gt;</w:t>
      </w:r>
      <w:bookmarkEnd w:id="148"/>
    </w:p>
    <w:p w14:paraId="3AEAC235" w14:textId="77777777" w:rsidR="002D5EAF" w:rsidRPr="002D5EAF" w:rsidRDefault="002D5EAF" w:rsidP="002D5EAF">
      <w:pPr>
        <w:rPr>
          <w:color w:val="FF0000"/>
        </w:rPr>
      </w:pPr>
      <w:r w:rsidRPr="002D5EAF">
        <w:rPr>
          <w:color w:val="FF0000"/>
        </w:rPr>
        <w:t>Provide a summary of relevant information to detail COVID-19 related impacts to monitored concentrations and, if available, traffic numbers or activity data for other emissions’ sources within your authority area. This should focus on areas within declared AQMAs. This can be presented as a bulleted list or as detailed free text.</w:t>
      </w:r>
    </w:p>
    <w:p w14:paraId="5B2949F6" w14:textId="77777777" w:rsidR="002D5EAF" w:rsidRPr="002D5EAF" w:rsidRDefault="002D5EAF" w:rsidP="002D5EAF">
      <w:pPr>
        <w:rPr>
          <w:color w:val="FF0000"/>
        </w:rPr>
      </w:pPr>
      <w:r w:rsidRPr="002D5EAF">
        <w:rPr>
          <w:color w:val="FF0000"/>
        </w:rPr>
        <w:t>Examples of suggested content include:</w:t>
      </w:r>
    </w:p>
    <w:p w14:paraId="5A0752FC" w14:textId="28A874D4" w:rsidR="002D5EAF" w:rsidRDefault="002D5EAF" w:rsidP="00804DF5">
      <w:pPr>
        <w:pStyle w:val="ListParagraph"/>
        <w:numPr>
          <w:ilvl w:val="0"/>
          <w:numId w:val="40"/>
        </w:numPr>
        <w:rPr>
          <w:color w:val="FF0000"/>
        </w:rPr>
      </w:pPr>
      <w:r w:rsidRPr="00804DF5">
        <w:rPr>
          <w:color w:val="FF0000"/>
        </w:rPr>
        <w:t>Reductions of NO</w:t>
      </w:r>
      <w:r w:rsidRPr="00804DF5">
        <w:rPr>
          <w:color w:val="FF0000"/>
          <w:vertAlign w:val="subscript"/>
        </w:rPr>
        <w:t>2</w:t>
      </w:r>
      <w:r w:rsidRPr="00804DF5">
        <w:rPr>
          <w:color w:val="FF0000"/>
        </w:rPr>
        <w:t xml:space="preserve"> concentrations of between 20 and 30% were experienced at roadside diffusion tube monitoring sites within AQMA 1 between April and June 2020. This equated to a 10 to 15% reduction in annual mean concentration relative </w:t>
      </w:r>
      <w:r w:rsidRPr="00804DF5">
        <w:rPr>
          <w:color w:val="FF0000"/>
        </w:rPr>
        <w:lastRenderedPageBreak/>
        <w:t>to 2019. No monitoring sites within AQMA 1 have complied with the annual mean objective since declaration. The reduction in NO</w:t>
      </w:r>
      <w:r w:rsidRPr="00804DF5">
        <w:rPr>
          <w:color w:val="FF0000"/>
          <w:vertAlign w:val="subscript"/>
        </w:rPr>
        <w:t>2</w:t>
      </w:r>
      <w:r w:rsidRPr="00804DF5">
        <w:rPr>
          <w:color w:val="FF0000"/>
        </w:rPr>
        <w:t xml:space="preserve"> experienced within 2020 has allowed the Council to provide an evidence base in relation to the annual mean objective being achievable.</w:t>
      </w:r>
    </w:p>
    <w:p w14:paraId="6607679C" w14:textId="57C68D36" w:rsidR="002D5EAF" w:rsidRDefault="002D5EAF" w:rsidP="002D5EAF">
      <w:pPr>
        <w:pStyle w:val="ListParagraph"/>
        <w:numPr>
          <w:ilvl w:val="0"/>
          <w:numId w:val="40"/>
        </w:numPr>
        <w:rPr>
          <w:color w:val="FF0000"/>
        </w:rPr>
      </w:pPr>
      <w:r w:rsidRPr="00804DF5">
        <w:rPr>
          <w:color w:val="FF0000"/>
        </w:rPr>
        <w:t>Traffic counts on West Street were in operation during 2020 and have allowed a comparison of traffic numbers with the reduction of monthly NO</w:t>
      </w:r>
      <w:r w:rsidRPr="00804DF5">
        <w:rPr>
          <w:color w:val="FF0000"/>
          <w:vertAlign w:val="subscript"/>
        </w:rPr>
        <w:t>2</w:t>
      </w:r>
      <w:r w:rsidRPr="00804DF5">
        <w:rPr>
          <w:color w:val="FF0000"/>
        </w:rPr>
        <w:t xml:space="preserve"> concentrations experienced at relevant monitoring locations. This has allowed estimations to be made for the reduction in traffic numbers required to achieve compliance with the annual mean NO</w:t>
      </w:r>
      <w:r w:rsidRPr="00804DF5">
        <w:rPr>
          <w:color w:val="FF0000"/>
          <w:vertAlign w:val="subscript"/>
        </w:rPr>
        <w:t>2</w:t>
      </w:r>
      <w:r w:rsidRPr="00804DF5">
        <w:rPr>
          <w:color w:val="FF0000"/>
        </w:rPr>
        <w:t xml:space="preserve"> objective.</w:t>
      </w:r>
    </w:p>
    <w:p w14:paraId="451EB240" w14:textId="33AEE651" w:rsidR="002D5EAF" w:rsidRPr="00804DF5" w:rsidRDefault="002D5EAF" w:rsidP="002D5EAF">
      <w:pPr>
        <w:pStyle w:val="ListParagraph"/>
        <w:numPr>
          <w:ilvl w:val="0"/>
          <w:numId w:val="40"/>
        </w:numPr>
        <w:rPr>
          <w:color w:val="FF0000"/>
        </w:rPr>
      </w:pPr>
      <w:r w:rsidRPr="00804DF5">
        <w:rPr>
          <w:color w:val="FF0000"/>
        </w:rPr>
        <w:t xml:space="preserve">During 2020, the aviation sector was significantly disrupted, with a 70% reduction in aircraft movements observed at Airport </w:t>
      </w:r>
      <w:r w:rsidR="00804DF5">
        <w:rPr>
          <w:color w:val="FF0000"/>
        </w:rPr>
        <w:t xml:space="preserve">1 </w:t>
      </w:r>
      <w:r w:rsidRPr="00804DF5">
        <w:rPr>
          <w:color w:val="FF0000"/>
        </w:rPr>
        <w:t>relative to 2019 levels. Coupled with the associated reduction in passenger related road traffic, this has contributed to reductions in annual mean NO</w:t>
      </w:r>
      <w:r w:rsidRPr="00804DF5">
        <w:rPr>
          <w:color w:val="FF0000"/>
          <w:vertAlign w:val="subscript"/>
        </w:rPr>
        <w:t>2</w:t>
      </w:r>
      <w:r w:rsidRPr="00804DF5">
        <w:rPr>
          <w:color w:val="FF0000"/>
        </w:rPr>
        <w:t xml:space="preserve"> concentrations at monitoring site Airport 1, with 2020 representing a</w:t>
      </w:r>
      <w:r w:rsidRPr="00804DF5">
        <w:rPr>
          <w:rFonts w:cs="Arial"/>
          <w:color w:val="FF0000"/>
        </w:rPr>
        <w:t xml:space="preserve"> 5µg</w:t>
      </w:r>
      <w:r w:rsidRPr="00804DF5">
        <w:rPr>
          <w:color w:val="FF0000"/>
        </w:rPr>
        <w:t>/m</w:t>
      </w:r>
      <w:r w:rsidRPr="00804DF5">
        <w:rPr>
          <w:color w:val="FF0000"/>
          <w:vertAlign w:val="superscript"/>
        </w:rPr>
        <w:t>3</w:t>
      </w:r>
      <w:r w:rsidRPr="00804DF5">
        <w:rPr>
          <w:color w:val="FF0000"/>
        </w:rPr>
        <w:t xml:space="preserve"> reduction relative to 2019 levels. </w:t>
      </w:r>
    </w:p>
    <w:p w14:paraId="45A90E47" w14:textId="77777777" w:rsidR="002D5EAF" w:rsidRPr="002D5EAF" w:rsidRDefault="002D5EAF" w:rsidP="002D5EAF">
      <w:pPr>
        <w:rPr>
          <w:color w:val="FF0000"/>
        </w:rPr>
      </w:pPr>
      <w:r w:rsidRPr="002D5EAF">
        <w:rPr>
          <w:color w:val="FF0000"/>
        </w:rPr>
        <w:t>OR</w:t>
      </w:r>
    </w:p>
    <w:p w14:paraId="01958925" w14:textId="77777777" w:rsidR="002D5EAF" w:rsidRPr="002D5EAF" w:rsidRDefault="002D5EAF" w:rsidP="002D5EAF">
      <w:pPr>
        <w:rPr>
          <w:color w:val="FF0000"/>
        </w:rPr>
      </w:pPr>
      <w:r w:rsidRPr="002D5EAF">
        <w:rPr>
          <w:color w:val="FF0000"/>
        </w:rPr>
        <w:t>If there have been no identifiable impacts as a consequence of COVID-19 in terms of reduced monitored pollutant concentrations throughout 2020, please provide a statement along the lines of:</w:t>
      </w:r>
    </w:p>
    <w:p w14:paraId="60BB11A1" w14:textId="77777777" w:rsidR="002D5EAF" w:rsidRPr="002D5EAF" w:rsidRDefault="002D5EAF" w:rsidP="002D5EAF">
      <w:pPr>
        <w:rPr>
          <w:color w:val="FF0000"/>
        </w:rPr>
      </w:pPr>
      <w:r w:rsidRPr="002D5EAF">
        <w:rPr>
          <w:color w:val="FF0000"/>
        </w:rPr>
        <w:t>There were no identifiable impacts as a consequence of COVID-19 upon air quality within &lt;LA&gt;.</w:t>
      </w:r>
    </w:p>
    <w:p w14:paraId="15EFCD3B" w14:textId="1438B641" w:rsidR="002D5EAF" w:rsidRPr="002D5EAF" w:rsidRDefault="002D5EAF" w:rsidP="002D5EAF">
      <w:pPr>
        <w:pStyle w:val="Heading2"/>
        <w:numPr>
          <w:ilvl w:val="0"/>
          <w:numId w:val="0"/>
        </w:numPr>
        <w:spacing w:line="360" w:lineRule="auto"/>
        <w:ind w:left="576" w:hanging="576"/>
        <w:rPr>
          <w:color w:val="FF0000"/>
        </w:rPr>
      </w:pPr>
      <w:bookmarkStart w:id="149" w:name="_Toc67997484"/>
      <w:r>
        <w:t xml:space="preserve">Opportunities Presented by COVID-19 upon LAQM within </w:t>
      </w:r>
      <w:r w:rsidRPr="002D5EAF">
        <w:rPr>
          <w:color w:val="FF0000"/>
        </w:rPr>
        <w:t>&lt;Local Authority Area&gt;</w:t>
      </w:r>
      <w:bookmarkEnd w:id="149"/>
    </w:p>
    <w:p w14:paraId="1F65C618" w14:textId="6EC15AA5" w:rsidR="002D5EAF" w:rsidRPr="002D5EAF" w:rsidRDefault="002D5EAF" w:rsidP="002D5EAF">
      <w:pPr>
        <w:rPr>
          <w:color w:val="FF0000"/>
        </w:rPr>
      </w:pPr>
      <w:r w:rsidRPr="002D5EAF">
        <w:rPr>
          <w:color w:val="FF0000"/>
        </w:rPr>
        <w:t>Please provide details on any opportunities and/or measures developed and/or implemented within 2020 that can be attributed to the pandemic. This can be presented as a bulleted list or as detailed free text.</w:t>
      </w:r>
    </w:p>
    <w:p w14:paraId="1E6D4DC1" w14:textId="77777777" w:rsidR="002D5EAF" w:rsidRPr="002D5EAF" w:rsidRDefault="002D5EAF" w:rsidP="002D5EAF">
      <w:pPr>
        <w:rPr>
          <w:color w:val="FF0000"/>
        </w:rPr>
      </w:pPr>
      <w:r w:rsidRPr="002D5EAF">
        <w:rPr>
          <w:color w:val="FF0000"/>
        </w:rPr>
        <w:t>Examples of suggested content include:</w:t>
      </w:r>
    </w:p>
    <w:p w14:paraId="624CA015" w14:textId="14CE042B" w:rsidR="002D5EAF" w:rsidRDefault="002D5EAF" w:rsidP="002D5EAF">
      <w:pPr>
        <w:pStyle w:val="ListParagraph"/>
        <w:numPr>
          <w:ilvl w:val="0"/>
          <w:numId w:val="38"/>
        </w:numPr>
        <w:rPr>
          <w:color w:val="FF0000"/>
        </w:rPr>
      </w:pPr>
      <w:r w:rsidRPr="002D5EAF">
        <w:rPr>
          <w:color w:val="FF0000"/>
        </w:rPr>
        <w:t>Temporary Cycle Lanes – A temporary cycle lane was implemented on West Street between April and June reducing the road traffic one lane. This was initially a temporary measure but due to high usage and positive feedback the measure is currently being progressed to become a permanent feature.</w:t>
      </w:r>
    </w:p>
    <w:p w14:paraId="30A61D99" w14:textId="58A83B21" w:rsidR="002D5EAF" w:rsidRPr="002D5EAF" w:rsidRDefault="002D5EAF" w:rsidP="002D5EAF">
      <w:pPr>
        <w:pStyle w:val="ListParagraph"/>
        <w:numPr>
          <w:ilvl w:val="0"/>
          <w:numId w:val="38"/>
        </w:numPr>
        <w:rPr>
          <w:color w:val="FF0000"/>
        </w:rPr>
      </w:pPr>
      <w:r w:rsidRPr="002D5EAF">
        <w:rPr>
          <w:color w:val="FF0000"/>
        </w:rPr>
        <w:lastRenderedPageBreak/>
        <w:t>Engagement with support groups and individuals during 2020 has increased through the number of queries and ideas being received from the general public. A number of complaints received due to the increase in homeworking as led to a number of positive outcomes relating to changes in commercial emissions.</w:t>
      </w:r>
    </w:p>
    <w:p w14:paraId="6FCA337F" w14:textId="77777777" w:rsidR="002D5EAF" w:rsidRPr="002D5EAF" w:rsidRDefault="002D5EAF" w:rsidP="002D5EAF">
      <w:pPr>
        <w:rPr>
          <w:color w:val="FF0000"/>
        </w:rPr>
      </w:pPr>
      <w:r w:rsidRPr="002D5EAF">
        <w:rPr>
          <w:color w:val="FF0000"/>
        </w:rPr>
        <w:t>OR</w:t>
      </w:r>
    </w:p>
    <w:p w14:paraId="3B2682D4" w14:textId="77777777" w:rsidR="002D5EAF" w:rsidRPr="002D5EAF" w:rsidRDefault="002D5EAF" w:rsidP="002D5EAF">
      <w:pPr>
        <w:rPr>
          <w:color w:val="FF0000"/>
        </w:rPr>
      </w:pPr>
      <w:r w:rsidRPr="002D5EAF">
        <w:rPr>
          <w:color w:val="FF0000"/>
        </w:rPr>
        <w:t>If no LAQM related opportunities have arisen, nor any new measures have been developed and implemented during 2020 as a consequence of COVID-19, please provide a statement along the lines of:</w:t>
      </w:r>
    </w:p>
    <w:p w14:paraId="54B74570" w14:textId="725833C5" w:rsidR="002D5EAF" w:rsidRDefault="002D5EAF" w:rsidP="002D5EAF">
      <w:pPr>
        <w:rPr>
          <w:color w:val="FF0000"/>
        </w:rPr>
      </w:pPr>
      <w:r w:rsidRPr="002D5EAF">
        <w:rPr>
          <w:color w:val="FF0000"/>
        </w:rPr>
        <w:t>No LAQM related opportunities have arisen as a consequence of COVID-19 within &lt;LA&gt;.</w:t>
      </w:r>
    </w:p>
    <w:p w14:paraId="2E2AA4D3" w14:textId="7EB6C0B1" w:rsidR="002D5EAF" w:rsidRPr="002D5EAF" w:rsidRDefault="002D5EAF" w:rsidP="002D5EAF">
      <w:pPr>
        <w:pStyle w:val="Heading2"/>
        <w:numPr>
          <w:ilvl w:val="0"/>
          <w:numId w:val="0"/>
        </w:numPr>
        <w:spacing w:line="360" w:lineRule="auto"/>
        <w:ind w:left="576" w:hanging="576"/>
        <w:rPr>
          <w:color w:val="FF0000"/>
        </w:rPr>
      </w:pPr>
      <w:bookmarkStart w:id="150" w:name="_Toc67997485"/>
      <w:r>
        <w:t xml:space="preserve">Challenges and Constraints Imposed by COVID-19 upon LAQM within </w:t>
      </w:r>
      <w:r w:rsidRPr="002D5EAF">
        <w:rPr>
          <w:color w:val="FF0000"/>
        </w:rPr>
        <w:t>&lt;Local Authority Area&gt;</w:t>
      </w:r>
      <w:bookmarkEnd w:id="150"/>
    </w:p>
    <w:p w14:paraId="07F4E503" w14:textId="064ADDDE" w:rsidR="002D5EAF" w:rsidRPr="002D5EAF" w:rsidRDefault="002D5EAF" w:rsidP="002D5EAF">
      <w:pPr>
        <w:rPr>
          <w:color w:val="FF0000"/>
        </w:rPr>
      </w:pPr>
      <w:r w:rsidRPr="002D5EAF">
        <w:rPr>
          <w:color w:val="FF0000"/>
        </w:rPr>
        <w:t xml:space="preserve">Please provide details on any challenges and/or constraints that have been experienced in relation to LAQM within 2020 that can be attributed to the pandemic. This can be presented as a bulleted list or as detailed free text. Where relevant, for each challenge and/or constraint an impact rating should be stated in line with guidance presented within the LAQM Impact Matrix provided within </w:t>
      </w:r>
      <w:r w:rsidR="0016308C">
        <w:rPr>
          <w:color w:val="FF0000"/>
        </w:rPr>
        <w:fldChar w:fldCharType="begin"/>
      </w:r>
      <w:r w:rsidR="0016308C">
        <w:rPr>
          <w:color w:val="FF0000"/>
        </w:rPr>
        <w:instrText xml:space="preserve"> REF _Ref67665190 \h  \* MERGEFORMAT </w:instrText>
      </w:r>
      <w:r w:rsidR="0016308C">
        <w:rPr>
          <w:color w:val="FF0000"/>
        </w:rPr>
      </w:r>
      <w:r w:rsidR="0016308C">
        <w:rPr>
          <w:color w:val="FF0000"/>
        </w:rPr>
        <w:fldChar w:fldCharType="separate"/>
      </w:r>
      <w:r w:rsidR="00D80A0C" w:rsidRPr="00D80A0C">
        <w:rPr>
          <w:color w:val="FF0000"/>
        </w:rPr>
        <w:t>Table F 1</w:t>
      </w:r>
      <w:r w:rsidR="0016308C">
        <w:rPr>
          <w:color w:val="FF0000"/>
        </w:rPr>
        <w:fldChar w:fldCharType="end"/>
      </w:r>
      <w:r w:rsidRPr="002D5EAF">
        <w:rPr>
          <w:color w:val="FF0000"/>
        </w:rPr>
        <w:t>.</w:t>
      </w:r>
    </w:p>
    <w:p w14:paraId="59026846" w14:textId="34DB19EB" w:rsidR="002D5EAF" w:rsidRDefault="002D5EAF" w:rsidP="002D5EAF">
      <w:pPr>
        <w:rPr>
          <w:color w:val="FF0000"/>
        </w:rPr>
      </w:pPr>
      <w:r w:rsidRPr="002D5EAF">
        <w:rPr>
          <w:color w:val="FF0000"/>
        </w:rPr>
        <w:t>Examples of suggested content include:</w:t>
      </w:r>
    </w:p>
    <w:p w14:paraId="4C672A82" w14:textId="4D4E7ED1" w:rsidR="002D5EAF" w:rsidRPr="002D5EAF" w:rsidRDefault="002D5EAF" w:rsidP="002D5EAF">
      <w:pPr>
        <w:pStyle w:val="ListParagraph"/>
        <w:numPr>
          <w:ilvl w:val="0"/>
          <w:numId w:val="39"/>
        </w:numPr>
        <w:rPr>
          <w:b/>
          <w:bCs/>
          <w:color w:val="FF0000"/>
        </w:rPr>
      </w:pPr>
      <w:r w:rsidRPr="002D5EAF">
        <w:rPr>
          <w:color w:val="FF0000"/>
        </w:rPr>
        <w:t xml:space="preserve">The implementation of action plan measure 2.1: retrofitting of 25 Euro III buses has been delayed due to financial constraints imposed upon public transport during 2020. Public transport within our authority has seen a 40% drop in usage and therefore currently a reduced fleet is in operation. The funding source for the measure is to be revaluated within 2021. </w:t>
      </w:r>
      <w:r w:rsidRPr="002D5EAF">
        <w:rPr>
          <w:b/>
          <w:bCs/>
          <w:color w:val="FF0000"/>
        </w:rPr>
        <w:t>Small Impact</w:t>
      </w:r>
    </w:p>
    <w:p w14:paraId="2CD69857" w14:textId="047188E7" w:rsidR="002D5EAF" w:rsidRPr="002D5EAF" w:rsidRDefault="002D5EAF" w:rsidP="002D5EAF">
      <w:pPr>
        <w:pStyle w:val="ListParagraph"/>
        <w:numPr>
          <w:ilvl w:val="0"/>
          <w:numId w:val="39"/>
        </w:numPr>
        <w:rPr>
          <w:b/>
          <w:bCs/>
          <w:color w:val="FF0000"/>
        </w:rPr>
      </w:pPr>
      <w:r w:rsidRPr="002D5EAF">
        <w:rPr>
          <w:color w:val="FF0000"/>
        </w:rPr>
        <w:t>As with previous years, a national bias adjustment factor has been utilised to adjust the diffusion tube results for 2020. Within 2019 there were 25 co-location studies that were utilised to calculate the bias factor for the laboratory and preparation method used. For 2020, this number has reduced to only three studies. There is therefore the potential for there to be a greater degree of uncertainty associated with the resultant annual mean NO</w:t>
      </w:r>
      <w:r w:rsidRPr="006D007B">
        <w:rPr>
          <w:color w:val="FF0000"/>
          <w:vertAlign w:val="subscript"/>
        </w:rPr>
        <w:t>2</w:t>
      </w:r>
      <w:r w:rsidRPr="002D5EAF">
        <w:rPr>
          <w:color w:val="FF0000"/>
        </w:rPr>
        <w:t xml:space="preserve"> concentrations in 2020 than in previous years. </w:t>
      </w:r>
      <w:r w:rsidRPr="002D5EAF">
        <w:rPr>
          <w:b/>
          <w:bCs/>
          <w:color w:val="FF0000"/>
        </w:rPr>
        <w:t>Large Impact</w:t>
      </w:r>
    </w:p>
    <w:p w14:paraId="3F9F16A6" w14:textId="7BD97EC1" w:rsidR="002D5EAF" w:rsidRPr="002D5EAF" w:rsidRDefault="002D5EAF" w:rsidP="002D5EAF">
      <w:pPr>
        <w:pStyle w:val="ListParagraph"/>
        <w:numPr>
          <w:ilvl w:val="0"/>
          <w:numId w:val="39"/>
        </w:numPr>
        <w:rPr>
          <w:b/>
          <w:bCs/>
          <w:color w:val="FF0000"/>
        </w:rPr>
      </w:pPr>
      <w:r w:rsidRPr="002D5EAF">
        <w:rPr>
          <w:color w:val="FF0000"/>
        </w:rPr>
        <w:t xml:space="preserve">During 2020, access to a number of diffusion tube monitoring sites was restricted due to their locations on residential buildings. Therefore, it was not possible to </w:t>
      </w:r>
      <w:r w:rsidRPr="002D5EAF">
        <w:rPr>
          <w:color w:val="FF0000"/>
        </w:rPr>
        <w:lastRenderedPageBreak/>
        <w:t xml:space="preserve">maintain diffusion tube exposure periods for April to June in line with the national monitoring calendar for a number of sites. This has affected data capture within 2020, resulting in monitoring sites having to be annualised. </w:t>
      </w:r>
      <w:r w:rsidRPr="002D5EAF">
        <w:rPr>
          <w:b/>
          <w:bCs/>
          <w:color w:val="FF0000"/>
        </w:rPr>
        <w:t>Medium Impact</w:t>
      </w:r>
    </w:p>
    <w:p w14:paraId="5534BE5D" w14:textId="0F454651" w:rsidR="002D5EAF" w:rsidRPr="002D5EAF" w:rsidRDefault="002D5EAF" w:rsidP="002D5EAF">
      <w:pPr>
        <w:pStyle w:val="ListParagraph"/>
        <w:numPr>
          <w:ilvl w:val="0"/>
          <w:numId w:val="39"/>
        </w:numPr>
        <w:rPr>
          <w:b/>
          <w:bCs/>
          <w:color w:val="FF0000"/>
        </w:rPr>
      </w:pPr>
      <w:r w:rsidRPr="002D5EAF">
        <w:rPr>
          <w:color w:val="FF0000"/>
        </w:rPr>
        <w:t xml:space="preserve">A revised AQAP is being developed for AQMA 1 and AQMA 2. However, owing to the reallocation of Council resources during 2020, the development and implementation of the AQAP has been delayed. Current estimates are that the revised AQAP will be prepared in and sent out for draft consultation in September 2021. </w:t>
      </w:r>
      <w:r w:rsidRPr="002D5EAF">
        <w:rPr>
          <w:b/>
          <w:bCs/>
          <w:color w:val="FF0000"/>
        </w:rPr>
        <w:t>Small Impact</w:t>
      </w:r>
    </w:p>
    <w:p w14:paraId="6377CA61" w14:textId="1195B183" w:rsidR="002D5EAF" w:rsidRPr="002D5EAF" w:rsidRDefault="002D5EAF" w:rsidP="002D5EAF">
      <w:pPr>
        <w:rPr>
          <w:color w:val="FF0000"/>
        </w:rPr>
      </w:pPr>
      <w:r w:rsidRPr="002D5EAF">
        <w:rPr>
          <w:color w:val="FF0000"/>
        </w:rPr>
        <w:t xml:space="preserve">The impacts as presented above are aligned with the criteria as defined in </w:t>
      </w:r>
      <w:r w:rsidR="00064C9A">
        <w:rPr>
          <w:color w:val="FF0000"/>
        </w:rPr>
        <w:fldChar w:fldCharType="begin"/>
      </w:r>
      <w:r w:rsidR="00064C9A">
        <w:rPr>
          <w:color w:val="FF0000"/>
        </w:rPr>
        <w:instrText xml:space="preserve"> REF _Ref67665190 \h  \* MERGEFORMAT </w:instrText>
      </w:r>
      <w:r w:rsidR="00064C9A">
        <w:rPr>
          <w:color w:val="FF0000"/>
        </w:rPr>
      </w:r>
      <w:r w:rsidR="00064C9A">
        <w:rPr>
          <w:color w:val="FF0000"/>
        </w:rPr>
        <w:fldChar w:fldCharType="separate"/>
      </w:r>
      <w:r w:rsidR="00D80A0C" w:rsidRPr="00D80A0C">
        <w:rPr>
          <w:color w:val="FF0000"/>
        </w:rPr>
        <w:t>Table F 1</w:t>
      </w:r>
      <w:r w:rsidR="00064C9A">
        <w:rPr>
          <w:color w:val="FF0000"/>
        </w:rPr>
        <w:fldChar w:fldCharType="end"/>
      </w:r>
      <w:r w:rsidRPr="002D5EAF">
        <w:rPr>
          <w:color w:val="FF0000"/>
        </w:rPr>
        <w:t>, with professional judgement considered as part of their application.</w:t>
      </w:r>
    </w:p>
    <w:p w14:paraId="059BC7DB" w14:textId="77777777" w:rsidR="002D5EAF" w:rsidRPr="002D5EAF" w:rsidRDefault="002D5EAF" w:rsidP="002D5EAF">
      <w:pPr>
        <w:rPr>
          <w:color w:val="FF0000"/>
        </w:rPr>
      </w:pPr>
      <w:r w:rsidRPr="002D5EAF">
        <w:rPr>
          <w:color w:val="FF0000"/>
        </w:rPr>
        <w:t>OR</w:t>
      </w:r>
    </w:p>
    <w:p w14:paraId="444EBD27" w14:textId="77777777" w:rsidR="002D5EAF" w:rsidRPr="002D5EAF" w:rsidRDefault="002D5EAF" w:rsidP="002D5EAF">
      <w:pPr>
        <w:rPr>
          <w:color w:val="FF0000"/>
        </w:rPr>
      </w:pPr>
      <w:r w:rsidRPr="002D5EAF">
        <w:rPr>
          <w:color w:val="FF0000"/>
        </w:rPr>
        <w:t>If no LAQM related challenges or constraints have arisen during 2020 as a consequence of COVID-19, please provide a statement along the lines of:</w:t>
      </w:r>
    </w:p>
    <w:p w14:paraId="3501F93C" w14:textId="76EE61E6" w:rsidR="002D5EAF" w:rsidRDefault="002D5EAF" w:rsidP="002D5EAF">
      <w:pPr>
        <w:rPr>
          <w:color w:val="FF0000"/>
        </w:rPr>
      </w:pPr>
      <w:r w:rsidRPr="002D5EAF">
        <w:rPr>
          <w:color w:val="FF0000"/>
        </w:rPr>
        <w:t xml:space="preserve">No challenges or </w:t>
      </w:r>
      <w:r w:rsidR="00213902" w:rsidRPr="002D5EAF">
        <w:rPr>
          <w:color w:val="FF0000"/>
        </w:rPr>
        <w:t>constraints relating</w:t>
      </w:r>
      <w:r w:rsidRPr="002D5EAF">
        <w:rPr>
          <w:color w:val="FF0000"/>
        </w:rPr>
        <w:t xml:space="preserve"> to LAQM have arisen during 2020 as a consequence of COVID-19 within &lt;LA&gt;.</w:t>
      </w:r>
    </w:p>
    <w:p w14:paraId="4181F08B" w14:textId="77777777" w:rsidR="002D5EAF" w:rsidRPr="00342072" w:rsidRDefault="002D5EAF" w:rsidP="006D007B"/>
    <w:p w14:paraId="435B7971" w14:textId="77777777" w:rsidR="00342072" w:rsidRDefault="00342072">
      <w:pPr>
        <w:rPr>
          <w:rFonts w:eastAsia="Times New Roman"/>
          <w:color w:val="008938"/>
          <w:sz w:val="36"/>
          <w:szCs w:val="28"/>
        </w:rPr>
        <w:sectPr w:rsidR="00342072" w:rsidSect="003172A5">
          <w:pgSz w:w="11899" w:h="16838" w:code="9"/>
          <w:pgMar w:top="1134" w:right="1134" w:bottom="1134" w:left="1134" w:header="340" w:footer="340" w:gutter="0"/>
          <w:cols w:space="708"/>
          <w:docGrid w:linePitch="326"/>
        </w:sectPr>
      </w:pPr>
    </w:p>
    <w:p w14:paraId="638B6905" w14:textId="67967F09" w:rsidR="0016308C" w:rsidRDefault="0016308C" w:rsidP="00276264">
      <w:pPr>
        <w:pStyle w:val="Caption"/>
        <w:keepNext/>
      </w:pPr>
      <w:bookmarkStart w:id="151" w:name="_Ref67665190"/>
      <w:bookmarkStart w:id="152" w:name="_Toc67997511"/>
      <w:r>
        <w:lastRenderedPageBreak/>
        <w:t xml:space="preserve">Table F </w:t>
      </w:r>
      <w:fldSimple w:instr=" SEQ Table_F \* ARABIC ">
        <w:r w:rsidR="00D80A0C">
          <w:rPr>
            <w:noProof/>
          </w:rPr>
          <w:t>1</w:t>
        </w:r>
      </w:fldSimple>
      <w:bookmarkEnd w:id="151"/>
      <w:r>
        <w:t xml:space="preserve"> </w:t>
      </w:r>
      <w:r w:rsidR="00940D38">
        <w:t>–</w:t>
      </w:r>
      <w:r>
        <w:t xml:space="preserve"> Impact Matrix</w:t>
      </w:r>
      <w:bookmarkEnd w:id="152"/>
    </w:p>
    <w:tbl>
      <w:tblPr>
        <w:tblStyle w:val="TableStyle4"/>
        <w:tblW w:w="5000" w:type="pct"/>
        <w:tblLook w:val="04A0" w:firstRow="1" w:lastRow="0" w:firstColumn="1" w:lastColumn="0" w:noHBand="0" w:noVBand="1"/>
      </w:tblPr>
      <w:tblGrid>
        <w:gridCol w:w="2912"/>
        <w:gridCol w:w="2912"/>
        <w:gridCol w:w="2912"/>
        <w:gridCol w:w="2912"/>
        <w:gridCol w:w="2912"/>
      </w:tblGrid>
      <w:tr w:rsidR="00342072" w:rsidRPr="00342072" w14:paraId="6C1CBCB0" w14:textId="77777777" w:rsidTr="00342072">
        <w:trPr>
          <w:cnfStyle w:val="100000000000" w:firstRow="1" w:lastRow="0" w:firstColumn="0" w:lastColumn="0" w:oddVBand="0" w:evenVBand="0" w:oddHBand="0" w:evenHBand="0" w:firstRowFirstColumn="0" w:firstRowLastColumn="0" w:lastRowFirstColumn="0" w:lastRowLastColumn="0"/>
          <w:trHeight w:val="697"/>
          <w:tblHeader/>
        </w:trPr>
        <w:tc>
          <w:tcPr>
            <w:cnfStyle w:val="001000000000" w:firstRow="0" w:lastRow="0" w:firstColumn="1" w:lastColumn="0" w:oddVBand="0" w:evenVBand="0" w:oddHBand="0" w:evenHBand="0" w:firstRowFirstColumn="0" w:firstRowLastColumn="0" w:lastRowFirstColumn="0" w:lastRowLastColumn="0"/>
            <w:tcW w:w="1000" w:type="pct"/>
          </w:tcPr>
          <w:p w14:paraId="16451FC6" w14:textId="421E5B0D" w:rsidR="00342072" w:rsidRPr="00342072" w:rsidRDefault="00342072" w:rsidP="00342072">
            <w:pPr>
              <w:spacing w:line="240" w:lineRule="auto"/>
              <w:rPr>
                <w:rFonts w:ascii="Arial" w:hAnsi="Arial" w:cs="Arial"/>
                <w:bCs/>
                <w:sz w:val="16"/>
                <w:szCs w:val="16"/>
              </w:rPr>
            </w:pPr>
            <w:r>
              <w:rPr>
                <w:rFonts w:ascii="Arial" w:hAnsi="Arial" w:cs="Arial"/>
                <w:bCs/>
                <w:sz w:val="16"/>
                <w:szCs w:val="16"/>
              </w:rPr>
              <w:t>Category</w:t>
            </w:r>
          </w:p>
        </w:tc>
        <w:tc>
          <w:tcPr>
            <w:tcW w:w="1000" w:type="pct"/>
          </w:tcPr>
          <w:p w14:paraId="7DFD81C9" w14:textId="7D1F3F7B" w:rsidR="00342072" w:rsidRPr="00342072" w:rsidRDefault="00342072" w:rsidP="00342072">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16"/>
                <w:szCs w:val="16"/>
              </w:rPr>
            </w:pPr>
            <w:r w:rsidRPr="00342072">
              <w:rPr>
                <w:rFonts w:ascii="Arial" w:hAnsi="Arial" w:cs="Arial"/>
                <w:bCs/>
                <w:sz w:val="16"/>
                <w:szCs w:val="16"/>
              </w:rPr>
              <w:t>Impact Rating: None</w:t>
            </w:r>
          </w:p>
        </w:tc>
        <w:tc>
          <w:tcPr>
            <w:tcW w:w="1000" w:type="pct"/>
          </w:tcPr>
          <w:p w14:paraId="74E0B596" w14:textId="33B63EBF" w:rsidR="00342072" w:rsidRPr="00342072" w:rsidRDefault="00342072" w:rsidP="00342072">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16"/>
                <w:szCs w:val="16"/>
              </w:rPr>
            </w:pPr>
            <w:r w:rsidRPr="00342072">
              <w:rPr>
                <w:rFonts w:ascii="Arial" w:hAnsi="Arial" w:cs="Arial"/>
                <w:bCs/>
                <w:sz w:val="16"/>
                <w:szCs w:val="16"/>
              </w:rPr>
              <w:t>Impact Rating: Small</w:t>
            </w:r>
          </w:p>
        </w:tc>
        <w:tc>
          <w:tcPr>
            <w:tcW w:w="1000" w:type="pct"/>
          </w:tcPr>
          <w:p w14:paraId="52C1A8F7" w14:textId="3AB30AC6" w:rsidR="00342072" w:rsidRPr="00342072" w:rsidRDefault="00342072" w:rsidP="00342072">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16"/>
                <w:szCs w:val="16"/>
              </w:rPr>
            </w:pPr>
            <w:r w:rsidRPr="00342072">
              <w:rPr>
                <w:rFonts w:ascii="Arial" w:hAnsi="Arial" w:cs="Arial"/>
                <w:bCs/>
                <w:sz w:val="16"/>
                <w:szCs w:val="16"/>
              </w:rPr>
              <w:t>Impact Rating: Medium</w:t>
            </w:r>
          </w:p>
        </w:tc>
        <w:tc>
          <w:tcPr>
            <w:tcW w:w="1000" w:type="pct"/>
          </w:tcPr>
          <w:p w14:paraId="6BA32058" w14:textId="4E98D7BD" w:rsidR="00342072" w:rsidRPr="00342072" w:rsidRDefault="00342072" w:rsidP="00342072">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sz w:val="16"/>
                <w:szCs w:val="16"/>
              </w:rPr>
            </w:pPr>
            <w:r w:rsidRPr="00342072">
              <w:rPr>
                <w:rFonts w:ascii="Arial" w:hAnsi="Arial" w:cs="Arial"/>
                <w:bCs/>
                <w:sz w:val="16"/>
                <w:szCs w:val="16"/>
              </w:rPr>
              <w:t xml:space="preserve">Impact Rating: </w:t>
            </w:r>
            <w:r w:rsidR="00EA6AB3">
              <w:rPr>
                <w:rFonts w:ascii="Arial" w:hAnsi="Arial" w:cs="Arial"/>
                <w:bCs/>
                <w:sz w:val="16"/>
                <w:szCs w:val="16"/>
              </w:rPr>
              <w:t>Large</w:t>
            </w:r>
          </w:p>
        </w:tc>
      </w:tr>
      <w:tr w:rsidR="00342072" w:rsidRPr="00342072" w14:paraId="6D53F4C6"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257F9B5C" w14:textId="0A617B18" w:rsidR="00342072" w:rsidRPr="00342072" w:rsidRDefault="00342072" w:rsidP="00342072">
            <w:pPr>
              <w:spacing w:line="240" w:lineRule="auto"/>
              <w:rPr>
                <w:rFonts w:cs="Arial"/>
                <w:sz w:val="16"/>
                <w:szCs w:val="16"/>
              </w:rPr>
            </w:pPr>
            <w:r w:rsidRPr="00342072">
              <w:rPr>
                <w:rFonts w:cs="Arial"/>
                <w:sz w:val="16"/>
                <w:szCs w:val="16"/>
              </w:rPr>
              <w:t>Automatic Monitoring – Data Capture</w:t>
            </w:r>
            <w:r w:rsidR="00F00206">
              <w:rPr>
                <w:rFonts w:cs="Arial"/>
                <w:sz w:val="16"/>
                <w:szCs w:val="16"/>
              </w:rPr>
              <w:t xml:space="preserve"> (%)</w:t>
            </w:r>
          </w:p>
        </w:tc>
        <w:tc>
          <w:tcPr>
            <w:tcW w:w="1000" w:type="pct"/>
            <w:shd w:val="clear" w:color="auto" w:fill="C6EFCE"/>
          </w:tcPr>
          <w:p w14:paraId="34839B05" w14:textId="0E63E575"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More than 75%</w:t>
            </w:r>
            <w:r w:rsidR="00F00206">
              <w:rPr>
                <w:rFonts w:cs="Arial"/>
                <w:sz w:val="16"/>
                <w:szCs w:val="16"/>
              </w:rPr>
              <w:t xml:space="preserve"> data capture</w:t>
            </w:r>
          </w:p>
        </w:tc>
        <w:tc>
          <w:tcPr>
            <w:tcW w:w="1000" w:type="pct"/>
            <w:shd w:val="clear" w:color="auto" w:fill="DDEBF7"/>
          </w:tcPr>
          <w:p w14:paraId="2B77CFCC" w14:textId="21CA4A02"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50 to 75%</w:t>
            </w:r>
            <w:r w:rsidR="00F00206">
              <w:rPr>
                <w:rFonts w:cs="Arial"/>
                <w:sz w:val="16"/>
                <w:szCs w:val="16"/>
              </w:rPr>
              <w:t xml:space="preserve"> data capture</w:t>
            </w:r>
          </w:p>
        </w:tc>
        <w:tc>
          <w:tcPr>
            <w:tcW w:w="1000" w:type="pct"/>
            <w:shd w:val="clear" w:color="auto" w:fill="FFEB9C"/>
          </w:tcPr>
          <w:p w14:paraId="7F689066" w14:textId="6F394370"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25 to 50%</w:t>
            </w:r>
            <w:r w:rsidR="00F00206">
              <w:rPr>
                <w:rFonts w:cs="Arial"/>
                <w:sz w:val="16"/>
                <w:szCs w:val="16"/>
              </w:rPr>
              <w:t xml:space="preserve"> data capture</w:t>
            </w:r>
          </w:p>
        </w:tc>
        <w:tc>
          <w:tcPr>
            <w:tcW w:w="1000" w:type="pct"/>
            <w:shd w:val="clear" w:color="auto" w:fill="FFC7CE"/>
          </w:tcPr>
          <w:p w14:paraId="2E6B8181" w14:textId="7479E979"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Less than 25%</w:t>
            </w:r>
            <w:r w:rsidR="00F00206">
              <w:rPr>
                <w:rFonts w:cs="Arial"/>
                <w:sz w:val="16"/>
                <w:szCs w:val="16"/>
              </w:rPr>
              <w:t xml:space="preserve"> data capture</w:t>
            </w:r>
          </w:p>
        </w:tc>
      </w:tr>
      <w:tr w:rsidR="00342072" w:rsidRPr="00342072" w14:paraId="0E3D2524"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7AC8B5FD" w14:textId="41866A4A" w:rsidR="00342072" w:rsidRPr="00342072" w:rsidRDefault="00342072" w:rsidP="00342072">
            <w:pPr>
              <w:spacing w:line="240" w:lineRule="auto"/>
              <w:rPr>
                <w:rFonts w:cs="Arial"/>
                <w:sz w:val="16"/>
                <w:szCs w:val="16"/>
              </w:rPr>
            </w:pPr>
            <w:r w:rsidRPr="00342072">
              <w:rPr>
                <w:rFonts w:cs="Arial"/>
                <w:sz w:val="16"/>
                <w:szCs w:val="16"/>
              </w:rPr>
              <w:t>Automatic Monitoring – QA/QC Regime</w:t>
            </w:r>
          </w:p>
        </w:tc>
        <w:tc>
          <w:tcPr>
            <w:tcW w:w="1000" w:type="pct"/>
            <w:shd w:val="clear" w:color="auto" w:fill="C6EFCE"/>
          </w:tcPr>
          <w:p w14:paraId="00FAB6F5" w14:textId="4159C98B"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Adherence to requirements as defined in LAQM.TG</w:t>
            </w:r>
            <w:r w:rsidR="00961233">
              <w:rPr>
                <w:rFonts w:cs="Arial"/>
                <w:sz w:val="16"/>
                <w:szCs w:val="16"/>
              </w:rPr>
              <w:t>1</w:t>
            </w:r>
            <w:r w:rsidRPr="00342072">
              <w:rPr>
                <w:rFonts w:cs="Arial"/>
                <w:sz w:val="16"/>
                <w:szCs w:val="16"/>
              </w:rPr>
              <w:t>6</w:t>
            </w:r>
          </w:p>
        </w:tc>
        <w:tc>
          <w:tcPr>
            <w:tcW w:w="1000" w:type="pct"/>
            <w:shd w:val="clear" w:color="auto" w:fill="DDEBF7"/>
          </w:tcPr>
          <w:p w14:paraId="2D4974DA" w14:textId="297DEDDC"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Routine calibrations taken place frequently but not to normal regime. Audits undertaken alongside service and maintenance programmes</w:t>
            </w:r>
          </w:p>
        </w:tc>
        <w:tc>
          <w:tcPr>
            <w:tcW w:w="1000" w:type="pct"/>
            <w:shd w:val="clear" w:color="auto" w:fill="FFEB9C"/>
          </w:tcPr>
          <w:p w14:paraId="76148A3D" w14:textId="5F1AE657"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Routine calibrations taken place infrequently and service and maintenance regimes adhered to. No audit achieved</w:t>
            </w:r>
          </w:p>
        </w:tc>
        <w:tc>
          <w:tcPr>
            <w:tcW w:w="1000" w:type="pct"/>
            <w:shd w:val="clear" w:color="auto" w:fill="FFC7CE"/>
          </w:tcPr>
          <w:p w14:paraId="0D083099" w14:textId="26037425"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Routine calibrations not undertaken within extended period (e.g. 3 to 4 months). Interruption to service and maintenance regime and no audit achieved</w:t>
            </w:r>
          </w:p>
        </w:tc>
      </w:tr>
      <w:tr w:rsidR="00342072" w:rsidRPr="00342072" w14:paraId="53E3988C"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582A0C1B" w14:textId="37F79258" w:rsidR="00342072" w:rsidRPr="00342072" w:rsidRDefault="00342072" w:rsidP="00342072">
            <w:pPr>
              <w:spacing w:line="240" w:lineRule="auto"/>
              <w:rPr>
                <w:rFonts w:cs="Arial"/>
                <w:sz w:val="16"/>
                <w:szCs w:val="16"/>
              </w:rPr>
            </w:pPr>
            <w:r w:rsidRPr="00342072">
              <w:rPr>
                <w:rFonts w:cs="Arial"/>
                <w:sz w:val="16"/>
                <w:szCs w:val="16"/>
              </w:rPr>
              <w:t>Passive Monitoring – Data Capture</w:t>
            </w:r>
            <w:r w:rsidR="00F00206">
              <w:rPr>
                <w:rFonts w:cs="Arial"/>
                <w:sz w:val="16"/>
                <w:szCs w:val="16"/>
              </w:rPr>
              <w:t xml:space="preserve"> (%)</w:t>
            </w:r>
          </w:p>
        </w:tc>
        <w:tc>
          <w:tcPr>
            <w:tcW w:w="1000" w:type="pct"/>
            <w:shd w:val="clear" w:color="auto" w:fill="C6EFCE"/>
          </w:tcPr>
          <w:p w14:paraId="601F3C07" w14:textId="73E4033E"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More than 75%</w:t>
            </w:r>
            <w:r w:rsidR="00F00206">
              <w:rPr>
                <w:rFonts w:cs="Arial"/>
                <w:sz w:val="16"/>
                <w:szCs w:val="16"/>
              </w:rPr>
              <w:t xml:space="preserve"> data capture</w:t>
            </w:r>
          </w:p>
        </w:tc>
        <w:tc>
          <w:tcPr>
            <w:tcW w:w="1000" w:type="pct"/>
            <w:shd w:val="clear" w:color="auto" w:fill="DDEBF7"/>
          </w:tcPr>
          <w:p w14:paraId="294EB8AD" w14:textId="52ABCC0B"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50 to 75%</w:t>
            </w:r>
            <w:r w:rsidR="00F00206">
              <w:rPr>
                <w:rFonts w:cs="Arial"/>
                <w:sz w:val="16"/>
                <w:szCs w:val="16"/>
              </w:rPr>
              <w:t xml:space="preserve"> data capture</w:t>
            </w:r>
          </w:p>
        </w:tc>
        <w:tc>
          <w:tcPr>
            <w:tcW w:w="1000" w:type="pct"/>
            <w:shd w:val="clear" w:color="auto" w:fill="FFEB9C"/>
          </w:tcPr>
          <w:p w14:paraId="4C0FA069" w14:textId="09B8C7AF"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25 to 50%</w:t>
            </w:r>
            <w:r w:rsidR="00F00206">
              <w:rPr>
                <w:rFonts w:cs="Arial"/>
                <w:sz w:val="16"/>
                <w:szCs w:val="16"/>
              </w:rPr>
              <w:t xml:space="preserve"> data capture</w:t>
            </w:r>
          </w:p>
        </w:tc>
        <w:tc>
          <w:tcPr>
            <w:tcW w:w="1000" w:type="pct"/>
            <w:shd w:val="clear" w:color="auto" w:fill="FFC7CE"/>
          </w:tcPr>
          <w:p w14:paraId="0E89B4A3" w14:textId="45CA779C"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Less than 25%</w:t>
            </w:r>
            <w:r w:rsidR="00F00206">
              <w:rPr>
                <w:rFonts w:cs="Arial"/>
                <w:sz w:val="16"/>
                <w:szCs w:val="16"/>
              </w:rPr>
              <w:t xml:space="preserve"> data capture</w:t>
            </w:r>
          </w:p>
        </w:tc>
      </w:tr>
      <w:tr w:rsidR="00342072" w:rsidRPr="00342072" w14:paraId="345B60F5"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1D4AB677" w14:textId="435D4ADD" w:rsidR="00342072" w:rsidRPr="00342072" w:rsidRDefault="00342072" w:rsidP="00342072">
            <w:pPr>
              <w:spacing w:line="240" w:lineRule="auto"/>
              <w:rPr>
                <w:rFonts w:cs="Arial"/>
                <w:sz w:val="16"/>
                <w:szCs w:val="16"/>
              </w:rPr>
            </w:pPr>
            <w:r w:rsidRPr="00342072">
              <w:rPr>
                <w:rFonts w:cs="Arial"/>
                <w:sz w:val="16"/>
                <w:szCs w:val="16"/>
              </w:rPr>
              <w:t>Passive Monitoring – Bias Adjustment Factor</w:t>
            </w:r>
          </w:p>
        </w:tc>
        <w:tc>
          <w:tcPr>
            <w:tcW w:w="1000" w:type="pct"/>
            <w:shd w:val="clear" w:color="auto" w:fill="C6EFCE"/>
          </w:tcPr>
          <w:p w14:paraId="5646AF8C" w14:textId="3FFF8611"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Bias adjustment undertaken as normal</w:t>
            </w:r>
          </w:p>
        </w:tc>
        <w:tc>
          <w:tcPr>
            <w:tcW w:w="1000" w:type="pct"/>
            <w:shd w:val="clear" w:color="auto" w:fill="DDEBF7"/>
          </w:tcPr>
          <w:p w14:paraId="70C9702A" w14:textId="48C71224"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&lt;25% impact on normal number of available bias adjustment colocation studies (2020 vs 2019)</w:t>
            </w:r>
          </w:p>
        </w:tc>
        <w:tc>
          <w:tcPr>
            <w:tcW w:w="1000" w:type="pct"/>
            <w:shd w:val="clear" w:color="auto" w:fill="FFEB9C"/>
          </w:tcPr>
          <w:p w14:paraId="7AE0E115" w14:textId="180FD25C"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25-50% impact on normal number of available bias adjustment studies (2020 vs 2019)</w:t>
            </w:r>
          </w:p>
        </w:tc>
        <w:tc>
          <w:tcPr>
            <w:tcW w:w="1000" w:type="pct"/>
            <w:shd w:val="clear" w:color="auto" w:fill="FFC7CE"/>
          </w:tcPr>
          <w:p w14:paraId="2027DD24" w14:textId="3205E0C0"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&gt;50% impact on normal number of available bias adjustment studies (2020 vs 2019) and/or applied bias adjustment factor studies not considered representative of local regime</w:t>
            </w:r>
          </w:p>
        </w:tc>
      </w:tr>
      <w:tr w:rsidR="00342072" w:rsidRPr="00342072" w14:paraId="24A40C57"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0622EDE2" w14:textId="6D0DE3B6" w:rsidR="00342072" w:rsidRPr="00342072" w:rsidRDefault="00342072" w:rsidP="00342072">
            <w:pPr>
              <w:spacing w:line="240" w:lineRule="auto"/>
              <w:rPr>
                <w:rFonts w:cs="Arial"/>
                <w:sz w:val="16"/>
                <w:szCs w:val="16"/>
              </w:rPr>
            </w:pPr>
            <w:r w:rsidRPr="00342072">
              <w:rPr>
                <w:rFonts w:cs="Arial"/>
                <w:sz w:val="16"/>
                <w:szCs w:val="16"/>
              </w:rPr>
              <w:t>Passive Monitoring – Adherence to Changeover Dates</w:t>
            </w:r>
          </w:p>
        </w:tc>
        <w:tc>
          <w:tcPr>
            <w:tcW w:w="1000" w:type="pct"/>
            <w:shd w:val="clear" w:color="auto" w:fill="C6EFCE"/>
          </w:tcPr>
          <w:p w14:paraId="050C98AC" w14:textId="268BEA9C"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Defra diffusion tube exposure calendar adhered to</w:t>
            </w:r>
          </w:p>
        </w:tc>
        <w:tc>
          <w:tcPr>
            <w:tcW w:w="1000" w:type="pct"/>
            <w:shd w:val="clear" w:color="auto" w:fill="DDEBF7"/>
          </w:tcPr>
          <w:p w14:paraId="4F49C059" w14:textId="60B439BD"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left out for two exposure periods</w:t>
            </w:r>
          </w:p>
        </w:tc>
        <w:tc>
          <w:tcPr>
            <w:tcW w:w="1000" w:type="pct"/>
            <w:shd w:val="clear" w:color="auto" w:fill="FFEB9C"/>
          </w:tcPr>
          <w:p w14:paraId="5B64E335" w14:textId="7D17E40B"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left out for three exposure periods</w:t>
            </w:r>
          </w:p>
        </w:tc>
        <w:tc>
          <w:tcPr>
            <w:tcW w:w="1000" w:type="pct"/>
            <w:shd w:val="clear" w:color="auto" w:fill="FFC7CE"/>
          </w:tcPr>
          <w:p w14:paraId="486D5008" w14:textId="189478C7"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left out for more than three exposure periods</w:t>
            </w:r>
          </w:p>
        </w:tc>
      </w:tr>
      <w:tr w:rsidR="00342072" w:rsidRPr="00342072" w14:paraId="601837AD"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6FAFA512" w14:textId="48E5BEBE" w:rsidR="00342072" w:rsidRPr="00342072" w:rsidRDefault="00342072" w:rsidP="00342072">
            <w:pPr>
              <w:spacing w:line="240" w:lineRule="auto"/>
              <w:rPr>
                <w:rFonts w:cs="Arial"/>
                <w:sz w:val="16"/>
                <w:szCs w:val="16"/>
              </w:rPr>
            </w:pPr>
            <w:r w:rsidRPr="00342072">
              <w:rPr>
                <w:rFonts w:cs="Arial"/>
                <w:sz w:val="16"/>
                <w:szCs w:val="16"/>
              </w:rPr>
              <w:t>Passive Monitoring – Storage of Tubes</w:t>
            </w:r>
          </w:p>
        </w:tc>
        <w:tc>
          <w:tcPr>
            <w:tcW w:w="1000" w:type="pct"/>
            <w:shd w:val="clear" w:color="auto" w:fill="C6EFCE"/>
          </w:tcPr>
          <w:p w14:paraId="405C8BEA" w14:textId="12EA2AA9"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stored in accordance with laboratory guidance and analysed promptly.</w:t>
            </w:r>
          </w:p>
        </w:tc>
        <w:tc>
          <w:tcPr>
            <w:tcW w:w="1000" w:type="pct"/>
            <w:shd w:val="clear" w:color="auto" w:fill="DDEBF7"/>
          </w:tcPr>
          <w:p w14:paraId="39706AE6" w14:textId="3C7349FF"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stored for longer than normal but adhering to laboratory guidance</w:t>
            </w:r>
          </w:p>
        </w:tc>
        <w:tc>
          <w:tcPr>
            <w:tcW w:w="1000" w:type="pct"/>
            <w:shd w:val="clear" w:color="auto" w:fill="FFEB9C"/>
          </w:tcPr>
          <w:p w14:paraId="28C1B9B2" w14:textId="2DEA82BF"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unable to be stored according to be laboratory guidance but analysed prior to expiry date</w:t>
            </w:r>
          </w:p>
        </w:tc>
        <w:tc>
          <w:tcPr>
            <w:tcW w:w="1000" w:type="pct"/>
            <w:shd w:val="clear" w:color="auto" w:fill="FFC7CE"/>
          </w:tcPr>
          <w:p w14:paraId="2AFDA7B9" w14:textId="18A69B54"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Tubes stored for so long that they were unable to be analysed prior to expiry date. Data unable to be used</w:t>
            </w:r>
          </w:p>
        </w:tc>
      </w:tr>
      <w:tr w:rsidR="00342072" w:rsidRPr="00342072" w14:paraId="427CAF1E"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2EF30A4A" w14:textId="30D36228" w:rsidR="00342072" w:rsidRPr="00342072" w:rsidRDefault="00342072" w:rsidP="00342072">
            <w:pPr>
              <w:spacing w:line="240" w:lineRule="auto"/>
              <w:rPr>
                <w:rFonts w:cs="Arial"/>
                <w:sz w:val="16"/>
                <w:szCs w:val="16"/>
              </w:rPr>
            </w:pPr>
            <w:r w:rsidRPr="00342072">
              <w:rPr>
                <w:rFonts w:cs="Arial"/>
                <w:sz w:val="16"/>
                <w:szCs w:val="16"/>
              </w:rPr>
              <w:t>AQAP – Measure Implementation</w:t>
            </w:r>
          </w:p>
        </w:tc>
        <w:tc>
          <w:tcPr>
            <w:tcW w:w="1000" w:type="pct"/>
            <w:shd w:val="clear" w:color="auto" w:fill="C6EFCE"/>
          </w:tcPr>
          <w:p w14:paraId="3CDE8DED" w14:textId="4AA192FF"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Unaffected</w:t>
            </w:r>
          </w:p>
        </w:tc>
        <w:tc>
          <w:tcPr>
            <w:tcW w:w="1000" w:type="pct"/>
            <w:shd w:val="clear" w:color="auto" w:fill="DDEBF7"/>
          </w:tcPr>
          <w:p w14:paraId="40F79D28" w14:textId="3391244B"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Short delay (&lt;6 months) in development of a new AQAP, but is on-going</w:t>
            </w:r>
          </w:p>
        </w:tc>
        <w:tc>
          <w:tcPr>
            <w:tcW w:w="1000" w:type="pct"/>
            <w:shd w:val="clear" w:color="auto" w:fill="FFEB9C"/>
          </w:tcPr>
          <w:p w14:paraId="7654DC1F" w14:textId="622A1B0C"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Long delay (&gt;6 months) in development of a new AQAP, but is on-going</w:t>
            </w:r>
          </w:p>
        </w:tc>
        <w:tc>
          <w:tcPr>
            <w:tcW w:w="1000" w:type="pct"/>
            <w:shd w:val="clear" w:color="auto" w:fill="FFC7CE"/>
          </w:tcPr>
          <w:p w14:paraId="308D943D" w14:textId="045C9858"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No progression in development of a new AQAP</w:t>
            </w:r>
          </w:p>
        </w:tc>
      </w:tr>
      <w:tr w:rsidR="00342072" w:rsidRPr="00342072" w14:paraId="0BB39125" w14:textId="77777777" w:rsidTr="006D007B">
        <w:trPr>
          <w:trHeight w:val="306"/>
        </w:trPr>
        <w:tc>
          <w:tcPr>
            <w:cnfStyle w:val="001000000000" w:firstRow="0" w:lastRow="0" w:firstColumn="1" w:lastColumn="0" w:oddVBand="0" w:evenVBand="0" w:oddHBand="0" w:evenHBand="0" w:firstRowFirstColumn="0" w:firstRowLastColumn="0" w:lastRowFirstColumn="0" w:lastRowLastColumn="0"/>
            <w:tcW w:w="1000" w:type="pct"/>
          </w:tcPr>
          <w:p w14:paraId="2934D353" w14:textId="386957EC" w:rsidR="00342072" w:rsidRPr="00342072" w:rsidRDefault="00342072" w:rsidP="00342072">
            <w:pPr>
              <w:spacing w:line="240" w:lineRule="auto"/>
              <w:rPr>
                <w:rFonts w:cs="Arial"/>
                <w:sz w:val="16"/>
                <w:szCs w:val="16"/>
              </w:rPr>
            </w:pPr>
            <w:r w:rsidRPr="00342072">
              <w:rPr>
                <w:rFonts w:cs="Arial"/>
                <w:sz w:val="16"/>
                <w:szCs w:val="16"/>
              </w:rPr>
              <w:t>AQAP – New AQAP Development</w:t>
            </w:r>
          </w:p>
        </w:tc>
        <w:tc>
          <w:tcPr>
            <w:tcW w:w="1000" w:type="pct"/>
            <w:shd w:val="clear" w:color="auto" w:fill="C6EFCE"/>
          </w:tcPr>
          <w:p w14:paraId="6A9BDEC8" w14:textId="6F4D1A8B"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Unaffected</w:t>
            </w:r>
          </w:p>
        </w:tc>
        <w:tc>
          <w:tcPr>
            <w:tcW w:w="1000" w:type="pct"/>
            <w:shd w:val="clear" w:color="auto" w:fill="DDEBF7"/>
          </w:tcPr>
          <w:p w14:paraId="78BE915E" w14:textId="7C0037A2"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Short delay (&lt;6 months) in development of a new AQAP, but is on-going</w:t>
            </w:r>
          </w:p>
        </w:tc>
        <w:tc>
          <w:tcPr>
            <w:tcW w:w="1000" w:type="pct"/>
            <w:shd w:val="clear" w:color="auto" w:fill="FFEB9C"/>
          </w:tcPr>
          <w:p w14:paraId="41DBC6DF" w14:textId="2F634CD8"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Long delay (&gt;6 months) in development of a new AQAP, but is on-going</w:t>
            </w:r>
          </w:p>
        </w:tc>
        <w:tc>
          <w:tcPr>
            <w:tcW w:w="1000" w:type="pct"/>
            <w:shd w:val="clear" w:color="auto" w:fill="FFC7CE"/>
          </w:tcPr>
          <w:p w14:paraId="27693F71" w14:textId="0F87D237" w:rsidR="00342072" w:rsidRPr="00342072" w:rsidRDefault="00342072" w:rsidP="00342072">
            <w:pPr>
              <w:spacing w:line="240" w:lineRule="auto"/>
              <w:cnfStyle w:val="000000000000" w:firstRow="0" w:lastRow="0" w:firstColumn="0" w:lastColumn="0" w:oddVBand="0" w:evenVBand="0" w:oddHBand="0" w:evenHBand="0" w:firstRowFirstColumn="0" w:firstRowLastColumn="0" w:lastRowFirstColumn="0" w:lastRowLastColumn="0"/>
              <w:rPr>
                <w:rFonts w:cs="Arial"/>
                <w:sz w:val="16"/>
                <w:szCs w:val="16"/>
              </w:rPr>
            </w:pPr>
            <w:r w:rsidRPr="00342072">
              <w:rPr>
                <w:rFonts w:cs="Arial"/>
                <w:sz w:val="16"/>
                <w:szCs w:val="16"/>
              </w:rPr>
              <w:t>No progression in development of a new AQAP</w:t>
            </w:r>
          </w:p>
        </w:tc>
      </w:tr>
    </w:tbl>
    <w:p w14:paraId="3E332FD6" w14:textId="77777777" w:rsidR="00342072" w:rsidRDefault="00342072" w:rsidP="006D007B">
      <w:pPr>
        <w:rPr>
          <w:rFonts w:eastAsia="Times New Roman"/>
          <w:color w:val="008938"/>
          <w:sz w:val="36"/>
          <w:szCs w:val="28"/>
        </w:rPr>
      </w:pPr>
    </w:p>
    <w:p w14:paraId="12C66647" w14:textId="77777777" w:rsidR="00342072" w:rsidRDefault="00342072" w:rsidP="00400B0F">
      <w:pPr>
        <w:pStyle w:val="Heading1"/>
        <w:numPr>
          <w:ilvl w:val="0"/>
          <w:numId w:val="0"/>
        </w:numPr>
        <w:ind w:left="432" w:hanging="432"/>
        <w:sectPr w:rsidR="00342072" w:rsidSect="00342072">
          <w:pgSz w:w="16838" w:h="11899" w:orient="landscape" w:code="9"/>
          <w:pgMar w:top="1134" w:right="1134" w:bottom="1134" w:left="1134" w:header="340" w:footer="340" w:gutter="0"/>
          <w:cols w:space="708"/>
          <w:docGrid w:linePitch="326"/>
        </w:sectPr>
      </w:pPr>
    </w:p>
    <w:p w14:paraId="7E4B1FC0" w14:textId="318B4960" w:rsidR="00DB646E" w:rsidRDefault="00F1472B" w:rsidP="00400B0F">
      <w:pPr>
        <w:pStyle w:val="Heading1"/>
        <w:numPr>
          <w:ilvl w:val="0"/>
          <w:numId w:val="0"/>
        </w:numPr>
        <w:ind w:left="432" w:hanging="432"/>
      </w:pPr>
      <w:bookmarkStart w:id="153" w:name="_Toc67997486"/>
      <w:r>
        <w:lastRenderedPageBreak/>
        <w:t>Glossary of Terms</w:t>
      </w:r>
      <w:bookmarkEnd w:id="153"/>
    </w:p>
    <w:tbl>
      <w:tblPr>
        <w:tblStyle w:val="TableStyle4"/>
        <w:tblW w:w="0" w:type="auto"/>
        <w:tblLook w:val="04A0" w:firstRow="1" w:lastRow="0" w:firstColumn="1" w:lastColumn="0" w:noHBand="0" w:noVBand="1"/>
      </w:tblPr>
      <w:tblGrid>
        <w:gridCol w:w="2547"/>
        <w:gridCol w:w="7074"/>
      </w:tblGrid>
      <w:tr w:rsidR="00F1472B" w:rsidRPr="00116356" w14:paraId="57F6AD4A" w14:textId="77777777" w:rsidTr="003A10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bookmarkEnd w:id="32"/>
          <w:p w14:paraId="230E02CF" w14:textId="77777777" w:rsidR="00F1472B" w:rsidRPr="00116356" w:rsidRDefault="00F1472B" w:rsidP="003A10E7">
            <w:pPr>
              <w:spacing w:line="240" w:lineRule="auto"/>
              <w:rPr>
                <w:rFonts w:ascii="Arial" w:hAnsi="Arial" w:cs="Arial"/>
                <w:sz w:val="20"/>
              </w:rPr>
            </w:pPr>
            <w:r w:rsidRPr="00116356">
              <w:rPr>
                <w:rFonts w:ascii="Arial" w:hAnsi="Arial" w:cs="Arial"/>
                <w:sz w:val="20"/>
              </w:rPr>
              <w:t>Abbreviation</w:t>
            </w:r>
          </w:p>
        </w:tc>
        <w:tc>
          <w:tcPr>
            <w:tcW w:w="7074" w:type="dxa"/>
          </w:tcPr>
          <w:p w14:paraId="6B8E94FD" w14:textId="77777777" w:rsidR="00F1472B" w:rsidRPr="00116356" w:rsidRDefault="00F1472B" w:rsidP="003A10E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116356">
              <w:rPr>
                <w:rFonts w:ascii="Arial" w:hAnsi="Arial" w:cs="Arial"/>
                <w:sz w:val="20"/>
              </w:rPr>
              <w:t>Description</w:t>
            </w:r>
          </w:p>
        </w:tc>
      </w:tr>
      <w:tr w:rsidR="00F1472B" w:rsidRPr="00116356" w14:paraId="7FA4D7EF"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2D62C1A2" w14:textId="77777777" w:rsidR="00F1472B" w:rsidRPr="00116356" w:rsidRDefault="00F1472B" w:rsidP="002A068B">
            <w:pPr>
              <w:spacing w:line="240" w:lineRule="auto"/>
              <w:rPr>
                <w:rFonts w:cs="Arial"/>
                <w:sz w:val="20"/>
              </w:rPr>
            </w:pPr>
            <w:r w:rsidRPr="00116356">
              <w:rPr>
                <w:rFonts w:cs="Arial"/>
                <w:sz w:val="20"/>
              </w:rPr>
              <w:t>AQAP</w:t>
            </w:r>
          </w:p>
        </w:tc>
        <w:tc>
          <w:tcPr>
            <w:tcW w:w="7074" w:type="dxa"/>
          </w:tcPr>
          <w:p w14:paraId="40AB1DD9"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Action Plan - A detailed description of measures, outcomes, achievement dates and implementation methods, showing how the local authority intends to achieve air quality limit values’</w:t>
            </w:r>
          </w:p>
        </w:tc>
      </w:tr>
      <w:tr w:rsidR="00F1472B" w:rsidRPr="00116356" w14:paraId="778E5773"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71FCDE50" w14:textId="77777777" w:rsidR="00F1472B" w:rsidRPr="00116356" w:rsidRDefault="00F1472B" w:rsidP="002A068B">
            <w:pPr>
              <w:spacing w:line="240" w:lineRule="auto"/>
              <w:rPr>
                <w:rFonts w:cs="Arial"/>
                <w:sz w:val="20"/>
              </w:rPr>
            </w:pPr>
            <w:r w:rsidRPr="00116356">
              <w:rPr>
                <w:rFonts w:cs="Arial"/>
                <w:sz w:val="20"/>
              </w:rPr>
              <w:t>AQMA</w:t>
            </w:r>
          </w:p>
        </w:tc>
        <w:tc>
          <w:tcPr>
            <w:tcW w:w="7074" w:type="dxa"/>
          </w:tcPr>
          <w:p w14:paraId="0CE991E3"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Air Quality Management Area – An area where air pollutant concentrations exceed / are likely to exceed the relevant air quality objectives. AQMAs are declared for specific pollutants and objectives</w:t>
            </w:r>
          </w:p>
        </w:tc>
      </w:tr>
      <w:tr w:rsidR="00F1472B" w:rsidRPr="00116356" w14:paraId="17D1D78E"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2ABDDA81" w14:textId="77777777" w:rsidR="00F1472B" w:rsidRPr="00116356" w:rsidRDefault="00F1472B" w:rsidP="002A068B">
            <w:pPr>
              <w:spacing w:line="240" w:lineRule="auto"/>
              <w:rPr>
                <w:rFonts w:cs="Arial"/>
                <w:sz w:val="20"/>
              </w:rPr>
            </w:pPr>
            <w:r w:rsidRPr="00116356">
              <w:rPr>
                <w:rFonts w:cs="Arial"/>
                <w:sz w:val="20"/>
              </w:rPr>
              <w:t>ASR</w:t>
            </w:r>
          </w:p>
        </w:tc>
        <w:tc>
          <w:tcPr>
            <w:tcW w:w="7074" w:type="dxa"/>
          </w:tcPr>
          <w:p w14:paraId="507446ED"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Annual Status Report</w:t>
            </w:r>
          </w:p>
        </w:tc>
      </w:tr>
      <w:tr w:rsidR="00F1472B" w:rsidRPr="00116356" w14:paraId="0A9E46B8"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84713D0" w14:textId="77777777" w:rsidR="00F1472B" w:rsidRPr="00116356" w:rsidRDefault="00F1472B" w:rsidP="002A068B">
            <w:pPr>
              <w:spacing w:line="240" w:lineRule="auto"/>
              <w:rPr>
                <w:rFonts w:cs="Arial"/>
                <w:sz w:val="20"/>
              </w:rPr>
            </w:pPr>
            <w:r w:rsidRPr="00116356">
              <w:rPr>
                <w:rFonts w:cs="Arial"/>
                <w:sz w:val="20"/>
              </w:rPr>
              <w:t>Defra</w:t>
            </w:r>
          </w:p>
        </w:tc>
        <w:tc>
          <w:tcPr>
            <w:tcW w:w="7074" w:type="dxa"/>
          </w:tcPr>
          <w:p w14:paraId="09CFF95E"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Department for Environment, Food and Rural Affairs</w:t>
            </w:r>
          </w:p>
        </w:tc>
      </w:tr>
      <w:tr w:rsidR="00F1472B" w:rsidRPr="00116356" w14:paraId="2E434AB3"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750BC3D4" w14:textId="77777777" w:rsidR="00F1472B" w:rsidRPr="00116356" w:rsidRDefault="00F1472B" w:rsidP="002A068B">
            <w:pPr>
              <w:spacing w:line="240" w:lineRule="auto"/>
              <w:rPr>
                <w:rFonts w:cs="Arial"/>
                <w:sz w:val="20"/>
                <w:vertAlign w:val="subscript"/>
              </w:rPr>
            </w:pPr>
            <w:r w:rsidRPr="00116356">
              <w:rPr>
                <w:rFonts w:cs="Arial"/>
                <w:sz w:val="20"/>
              </w:rPr>
              <w:t>DMRB</w:t>
            </w:r>
          </w:p>
        </w:tc>
        <w:tc>
          <w:tcPr>
            <w:tcW w:w="7074" w:type="dxa"/>
          </w:tcPr>
          <w:p w14:paraId="5F6484B0" w14:textId="77777777" w:rsidR="00F1472B" w:rsidRPr="00116356" w:rsidRDefault="00F1472B"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116356">
              <w:rPr>
                <w:rFonts w:cs="Arial"/>
                <w:sz w:val="20"/>
              </w:rPr>
              <w:t>Design Manual for Roads and Bridges – Air quality screening tool produced by Highways England</w:t>
            </w:r>
          </w:p>
        </w:tc>
      </w:tr>
      <w:tr w:rsidR="00F1472B" w:rsidRPr="00116356" w14:paraId="415686C1"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6958B0B" w14:textId="5EAD62B5" w:rsidR="00F1472B" w:rsidRPr="00116356" w:rsidRDefault="00C95197" w:rsidP="002A068B">
            <w:pPr>
              <w:spacing w:line="240" w:lineRule="auto"/>
              <w:rPr>
                <w:rFonts w:cs="Arial"/>
                <w:sz w:val="20"/>
              </w:rPr>
            </w:pPr>
            <w:r>
              <w:rPr>
                <w:rFonts w:cs="Arial"/>
                <w:sz w:val="20"/>
              </w:rPr>
              <w:t>EU</w:t>
            </w:r>
          </w:p>
        </w:tc>
        <w:tc>
          <w:tcPr>
            <w:tcW w:w="7074" w:type="dxa"/>
          </w:tcPr>
          <w:p w14:paraId="120412EB" w14:textId="3884914A" w:rsidR="00F1472B" w:rsidRPr="00116356"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European Union</w:t>
            </w:r>
          </w:p>
        </w:tc>
      </w:tr>
      <w:tr w:rsidR="00C95197" w:rsidRPr="00116356" w14:paraId="28358C8E"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2484B3A" w14:textId="05A89F8B" w:rsidR="00C95197" w:rsidRDefault="00C95197" w:rsidP="002A068B">
            <w:pPr>
              <w:spacing w:line="240" w:lineRule="auto"/>
              <w:rPr>
                <w:rFonts w:cs="Arial"/>
                <w:sz w:val="20"/>
              </w:rPr>
            </w:pPr>
            <w:r>
              <w:rPr>
                <w:rFonts w:cs="Arial"/>
                <w:sz w:val="20"/>
              </w:rPr>
              <w:t>FDMS</w:t>
            </w:r>
          </w:p>
        </w:tc>
        <w:tc>
          <w:tcPr>
            <w:tcW w:w="7074" w:type="dxa"/>
          </w:tcPr>
          <w:p w14:paraId="0A7AE87C" w14:textId="1AF6867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Filter Dynamics Measurement System</w:t>
            </w:r>
          </w:p>
        </w:tc>
      </w:tr>
      <w:tr w:rsidR="00C95197" w:rsidRPr="00116356" w14:paraId="32A415C4"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0E80D262" w14:textId="522F4654" w:rsidR="00C95197" w:rsidRDefault="00C95197" w:rsidP="002A068B">
            <w:pPr>
              <w:spacing w:line="240" w:lineRule="auto"/>
              <w:rPr>
                <w:rFonts w:cs="Arial"/>
                <w:sz w:val="20"/>
              </w:rPr>
            </w:pPr>
            <w:r>
              <w:rPr>
                <w:rFonts w:cs="Arial"/>
                <w:sz w:val="20"/>
              </w:rPr>
              <w:t>LAQM</w:t>
            </w:r>
          </w:p>
        </w:tc>
        <w:tc>
          <w:tcPr>
            <w:tcW w:w="7074" w:type="dxa"/>
          </w:tcPr>
          <w:p w14:paraId="7F13B8C3" w14:textId="61E4EFD4"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Local Air Quality Management</w:t>
            </w:r>
          </w:p>
        </w:tc>
      </w:tr>
      <w:tr w:rsidR="00C95197" w:rsidRPr="00116356" w14:paraId="46C433EE"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36F93216" w14:textId="6F6DF1AB" w:rsidR="00C95197" w:rsidRPr="00C95197" w:rsidRDefault="00C95197" w:rsidP="002A068B">
            <w:pPr>
              <w:spacing w:line="240" w:lineRule="auto"/>
              <w:rPr>
                <w:rFonts w:cs="Arial"/>
                <w:sz w:val="20"/>
              </w:rPr>
            </w:pPr>
            <w:r>
              <w:rPr>
                <w:rFonts w:cs="Arial"/>
                <w:sz w:val="20"/>
              </w:rPr>
              <w:t>NO</w:t>
            </w:r>
            <w:r>
              <w:rPr>
                <w:rFonts w:cs="Arial"/>
                <w:sz w:val="20"/>
                <w:vertAlign w:val="subscript"/>
              </w:rPr>
              <w:t>2</w:t>
            </w:r>
          </w:p>
        </w:tc>
        <w:tc>
          <w:tcPr>
            <w:tcW w:w="7074" w:type="dxa"/>
          </w:tcPr>
          <w:p w14:paraId="11034D96" w14:textId="2ECF040C"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Dioxide</w:t>
            </w:r>
          </w:p>
        </w:tc>
      </w:tr>
      <w:tr w:rsidR="00C95197" w:rsidRPr="00116356" w14:paraId="639FAA25"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0D0BC5A3" w14:textId="55DAF071" w:rsidR="00C95197" w:rsidRPr="00C95197" w:rsidRDefault="00C95197" w:rsidP="002A068B">
            <w:pPr>
              <w:spacing w:line="240" w:lineRule="auto"/>
              <w:rPr>
                <w:rFonts w:cs="Arial"/>
                <w:sz w:val="20"/>
              </w:rPr>
            </w:pPr>
            <w:r>
              <w:rPr>
                <w:rFonts w:cs="Arial"/>
                <w:sz w:val="20"/>
              </w:rPr>
              <w:t>NO</w:t>
            </w:r>
            <w:r>
              <w:rPr>
                <w:rFonts w:cs="Arial"/>
                <w:sz w:val="20"/>
                <w:vertAlign w:val="subscript"/>
              </w:rPr>
              <w:t>x</w:t>
            </w:r>
          </w:p>
        </w:tc>
        <w:tc>
          <w:tcPr>
            <w:tcW w:w="7074" w:type="dxa"/>
          </w:tcPr>
          <w:p w14:paraId="17A9AEB2" w14:textId="4490723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Nitrogen Oxides</w:t>
            </w:r>
          </w:p>
        </w:tc>
      </w:tr>
      <w:tr w:rsidR="00C95197" w:rsidRPr="00116356" w14:paraId="3ADEB56C"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4A3AD22D" w14:textId="6C28791B" w:rsidR="00C95197" w:rsidRPr="00C95197" w:rsidRDefault="00C95197" w:rsidP="002A068B">
            <w:pPr>
              <w:spacing w:line="240" w:lineRule="auto"/>
              <w:rPr>
                <w:rFonts w:cs="Arial"/>
                <w:sz w:val="20"/>
              </w:rPr>
            </w:pPr>
            <w:r>
              <w:rPr>
                <w:rFonts w:cs="Arial"/>
                <w:sz w:val="20"/>
              </w:rPr>
              <w:t>PM</w:t>
            </w:r>
            <w:r>
              <w:rPr>
                <w:rFonts w:cs="Arial"/>
                <w:sz w:val="20"/>
                <w:vertAlign w:val="subscript"/>
              </w:rPr>
              <w:t>10</w:t>
            </w:r>
          </w:p>
        </w:tc>
        <w:tc>
          <w:tcPr>
            <w:tcW w:w="7074" w:type="dxa"/>
          </w:tcPr>
          <w:p w14:paraId="4D9DD41A" w14:textId="4A6BC61B"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Airborne particulate matter with an aerodynamic diameter of 10µm or less</w:t>
            </w:r>
          </w:p>
        </w:tc>
      </w:tr>
      <w:tr w:rsidR="00C95197" w:rsidRPr="00116356" w14:paraId="2E8D1229"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09006DB9" w14:textId="4491ADEF" w:rsidR="00C95197" w:rsidRDefault="00C95197" w:rsidP="002A068B">
            <w:pPr>
              <w:spacing w:line="240" w:lineRule="auto"/>
              <w:rPr>
                <w:rFonts w:cs="Arial"/>
                <w:sz w:val="20"/>
              </w:rPr>
            </w:pPr>
            <w:r>
              <w:rPr>
                <w:rFonts w:cs="Arial"/>
                <w:sz w:val="20"/>
              </w:rPr>
              <w:t>PM</w:t>
            </w:r>
            <w:r w:rsidRPr="00C95197">
              <w:rPr>
                <w:rFonts w:cs="Arial"/>
                <w:sz w:val="20"/>
                <w:vertAlign w:val="subscript"/>
              </w:rPr>
              <w:t>2.5</w:t>
            </w:r>
          </w:p>
        </w:tc>
        <w:tc>
          <w:tcPr>
            <w:tcW w:w="7074" w:type="dxa"/>
          </w:tcPr>
          <w:p w14:paraId="707E0B86" w14:textId="7F024B28"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sidRPr="00C95197">
              <w:rPr>
                <w:rFonts w:cs="Arial"/>
                <w:sz w:val="20"/>
              </w:rPr>
              <w:t xml:space="preserve">Airborne particulate matter with an aerodynamic diameter of </w:t>
            </w:r>
            <w:r>
              <w:rPr>
                <w:rFonts w:cs="Arial"/>
                <w:sz w:val="20"/>
              </w:rPr>
              <w:t>2.5</w:t>
            </w:r>
            <w:r w:rsidRPr="00C95197">
              <w:rPr>
                <w:rFonts w:cs="Arial"/>
                <w:sz w:val="20"/>
              </w:rPr>
              <w:t>µm or less</w:t>
            </w:r>
          </w:p>
        </w:tc>
      </w:tr>
      <w:tr w:rsidR="00C95197" w:rsidRPr="00116356" w14:paraId="72A88278"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61691A05" w14:textId="345E8257" w:rsidR="00C95197" w:rsidRDefault="00C95197" w:rsidP="002A068B">
            <w:pPr>
              <w:spacing w:line="240" w:lineRule="auto"/>
              <w:rPr>
                <w:rFonts w:cs="Arial"/>
                <w:sz w:val="20"/>
              </w:rPr>
            </w:pPr>
            <w:r>
              <w:rPr>
                <w:rFonts w:cs="Arial"/>
                <w:sz w:val="20"/>
              </w:rPr>
              <w:t>QA/QC</w:t>
            </w:r>
          </w:p>
        </w:tc>
        <w:tc>
          <w:tcPr>
            <w:tcW w:w="7074" w:type="dxa"/>
          </w:tcPr>
          <w:p w14:paraId="18182DFA" w14:textId="7D7E2555" w:rsidR="00C95197" w:rsidRP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Quality Assurance and Quality Control</w:t>
            </w:r>
          </w:p>
        </w:tc>
      </w:tr>
      <w:tr w:rsidR="00C95197" w:rsidRPr="00116356" w14:paraId="192B0D0A"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51B1F8BB" w14:textId="7719550B" w:rsidR="00C95197" w:rsidRPr="00C95197" w:rsidRDefault="00C95197" w:rsidP="002A068B">
            <w:pPr>
              <w:spacing w:line="240" w:lineRule="auto"/>
              <w:rPr>
                <w:rFonts w:cs="Arial"/>
                <w:sz w:val="20"/>
              </w:rPr>
            </w:pPr>
            <w:r>
              <w:rPr>
                <w:rFonts w:cs="Arial"/>
                <w:sz w:val="20"/>
              </w:rPr>
              <w:t>SO</w:t>
            </w:r>
            <w:r>
              <w:rPr>
                <w:rFonts w:cs="Arial"/>
                <w:sz w:val="20"/>
                <w:vertAlign w:val="subscript"/>
              </w:rPr>
              <w:t>2</w:t>
            </w:r>
          </w:p>
        </w:tc>
        <w:tc>
          <w:tcPr>
            <w:tcW w:w="7074" w:type="dxa"/>
          </w:tcPr>
          <w:p w14:paraId="339FEBEF" w14:textId="5934522D"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Sulphur Dioxide</w:t>
            </w:r>
          </w:p>
        </w:tc>
      </w:tr>
      <w:tr w:rsidR="00C95197" w:rsidRPr="00116356" w14:paraId="4FF55A0A" w14:textId="77777777" w:rsidTr="00F1472B">
        <w:tc>
          <w:tcPr>
            <w:cnfStyle w:val="001000000000" w:firstRow="0" w:lastRow="0" w:firstColumn="1" w:lastColumn="0" w:oddVBand="0" w:evenVBand="0" w:oddHBand="0" w:evenHBand="0" w:firstRowFirstColumn="0" w:firstRowLastColumn="0" w:lastRowFirstColumn="0" w:lastRowLastColumn="0"/>
            <w:tcW w:w="2547" w:type="dxa"/>
          </w:tcPr>
          <w:p w14:paraId="3C922956" w14:textId="77777777" w:rsidR="00C95197" w:rsidRDefault="00C95197" w:rsidP="002A068B">
            <w:pPr>
              <w:spacing w:line="240" w:lineRule="auto"/>
              <w:rPr>
                <w:rFonts w:cs="Arial"/>
                <w:sz w:val="20"/>
              </w:rPr>
            </w:pPr>
          </w:p>
        </w:tc>
        <w:tc>
          <w:tcPr>
            <w:tcW w:w="7074" w:type="dxa"/>
          </w:tcPr>
          <w:p w14:paraId="4E488A7A" w14:textId="77777777" w:rsidR="00C95197" w:rsidRDefault="00C95197" w:rsidP="002A068B">
            <w:pPr>
              <w:spacing w:line="240" w:lineRule="auto"/>
              <w:cnfStyle w:val="000000000000" w:firstRow="0" w:lastRow="0" w:firstColumn="0" w:lastColumn="0" w:oddVBand="0" w:evenVBand="0" w:oddHBand="0" w:evenHBand="0" w:firstRowFirstColumn="0" w:firstRowLastColumn="0" w:lastRowFirstColumn="0" w:lastRowLastColumn="0"/>
              <w:rPr>
                <w:rFonts w:cs="Arial"/>
                <w:sz w:val="20"/>
              </w:rPr>
            </w:pPr>
          </w:p>
        </w:tc>
      </w:tr>
      <w:bookmarkEnd w:id="12"/>
      <w:bookmarkEnd w:id="13"/>
    </w:tbl>
    <w:p w14:paraId="2F7C7B99" w14:textId="77777777" w:rsidR="0097313B" w:rsidRDefault="0097313B" w:rsidP="00400B0F">
      <w:pPr>
        <w:pStyle w:val="Heading1"/>
        <w:numPr>
          <w:ilvl w:val="0"/>
          <w:numId w:val="0"/>
        </w:numPr>
        <w:ind w:left="432" w:hanging="432"/>
        <w:sectPr w:rsidR="0097313B" w:rsidSect="003172A5">
          <w:pgSz w:w="11899" w:h="16838" w:code="9"/>
          <w:pgMar w:top="1134" w:right="1134" w:bottom="1134" w:left="1134" w:header="340" w:footer="340" w:gutter="0"/>
          <w:cols w:space="708"/>
          <w:docGrid w:linePitch="326"/>
        </w:sectPr>
      </w:pPr>
    </w:p>
    <w:p w14:paraId="559E5C1F" w14:textId="77777777" w:rsidR="0028203C" w:rsidRDefault="00F1472B" w:rsidP="00400B0F">
      <w:pPr>
        <w:pStyle w:val="Heading1"/>
        <w:numPr>
          <w:ilvl w:val="0"/>
          <w:numId w:val="0"/>
        </w:numPr>
        <w:ind w:left="432" w:hanging="432"/>
      </w:pPr>
      <w:bookmarkStart w:id="154" w:name="_Toc67997487"/>
      <w:r>
        <w:lastRenderedPageBreak/>
        <w:t>References</w:t>
      </w:r>
      <w:bookmarkEnd w:id="154"/>
    </w:p>
    <w:p w14:paraId="3740EC4D" w14:textId="150E783F" w:rsidR="00F1472B" w:rsidRDefault="00F1472B" w:rsidP="007D417B">
      <w:pPr>
        <w:pStyle w:val="ListParagraph"/>
        <w:numPr>
          <w:ilvl w:val="0"/>
          <w:numId w:val="8"/>
        </w:numPr>
      </w:pPr>
      <w:r>
        <w:t>Local Air Quality Management Technical Guidance LAQM.TG</w:t>
      </w:r>
      <w:r w:rsidR="009D56FA">
        <w:t>16</w:t>
      </w:r>
      <w:r>
        <w:t xml:space="preserve">. </w:t>
      </w:r>
      <w:r w:rsidR="009D56FA">
        <w:t>April</w:t>
      </w:r>
      <w:r>
        <w:t xml:space="preserve"> 20</w:t>
      </w:r>
      <w:r w:rsidR="009D56FA">
        <w:t>21</w:t>
      </w:r>
      <w:r>
        <w:t>. Published by Defra in partnership with the Scottish Government, Welsh Assembly Government and Department of the Environment Northern Ireland.</w:t>
      </w:r>
    </w:p>
    <w:p w14:paraId="20634194" w14:textId="79B735DC" w:rsidR="009D56FA" w:rsidRDefault="00F1472B" w:rsidP="009D56FA">
      <w:pPr>
        <w:pStyle w:val="ListParagraph"/>
        <w:numPr>
          <w:ilvl w:val="0"/>
          <w:numId w:val="8"/>
        </w:numPr>
      </w:pPr>
      <w:r>
        <w:t>Local Air Quality Management Policy Guidance LAQM.PG16. May 2016. Published by Defra in partnership with the Scottish Government, Welsh Assembly Government and Department of the Environment Northern Ireland.</w:t>
      </w:r>
    </w:p>
    <w:p w14:paraId="20A11E24" w14:textId="5BBE4D57" w:rsidR="00C95197" w:rsidRPr="00C95197" w:rsidRDefault="00C95197" w:rsidP="00400B0F">
      <w:pPr>
        <w:ind w:left="360"/>
        <w:rPr>
          <w:color w:val="FF0000"/>
        </w:rPr>
      </w:pPr>
      <w:r w:rsidRPr="00C95197">
        <w:rPr>
          <w:color w:val="FF0000"/>
        </w:rPr>
        <w:t xml:space="preserve">Add </w:t>
      </w:r>
      <w:r>
        <w:rPr>
          <w:color w:val="FF0000"/>
        </w:rPr>
        <w:t xml:space="preserve">additional </w:t>
      </w:r>
      <w:r w:rsidRPr="00C95197">
        <w:rPr>
          <w:color w:val="FF0000"/>
        </w:rPr>
        <w:t>references here</w:t>
      </w:r>
    </w:p>
    <w:sectPr w:rsidR="00C95197" w:rsidRPr="00C95197" w:rsidSect="003172A5">
      <w:pgSz w:w="11899" w:h="16838" w:code="9"/>
      <w:pgMar w:top="1134" w:right="1134" w:bottom="1134" w:left="1134"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97D" w14:textId="77777777" w:rsidR="00EA6AB3" w:rsidRDefault="00EA6AB3" w:rsidP="002F321C">
      <w:r>
        <w:separator/>
      </w:r>
    </w:p>
    <w:p w14:paraId="69FE3140" w14:textId="77777777" w:rsidR="00EA6AB3" w:rsidRDefault="00EA6AB3"/>
  </w:endnote>
  <w:endnote w:type="continuationSeparator" w:id="0">
    <w:p w14:paraId="3BEF254D" w14:textId="77777777" w:rsidR="00EA6AB3" w:rsidRDefault="00EA6AB3" w:rsidP="002F321C">
      <w:r>
        <w:continuationSeparator/>
      </w:r>
    </w:p>
    <w:p w14:paraId="6076C0E1" w14:textId="77777777" w:rsidR="00EA6AB3" w:rsidRDefault="00EA6AB3"/>
  </w:endnote>
  <w:endnote w:type="continuationNotice" w:id="1">
    <w:p w14:paraId="10452D46" w14:textId="77777777" w:rsidR="00EA6AB3" w:rsidRDefault="00EA6A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A156" w14:textId="77777777" w:rsidR="00EA6AB3" w:rsidRDefault="00EA6AB3">
    <w:pPr>
      <w:pStyle w:val="Footer"/>
    </w:pPr>
    <w:r>
      <w:t>LAQM Annual Status Report 2021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823AE" w14:textId="3DC6D9DA"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24</w:t>
    </w:r>
    <w:r w:rsidRPr="0080530F">
      <w:rPr>
        <w:shd w:val="clear" w:color="auto" w:fill="E6E6E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5A4F5" w14:textId="786A0ED1"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54</w:t>
    </w:r>
    <w:r w:rsidRPr="0080530F">
      <w:rPr>
        <w:shd w:val="clear" w:color="auto" w:fill="E6E6E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91FD1" w14:textId="77777777" w:rsidR="00EA6AB3" w:rsidRDefault="00EA6AB3">
    <w:pPr>
      <w:pStyle w:val="Footer"/>
    </w:pPr>
    <w:r>
      <w:t>LAQM Annual Status Report 2021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A86C" w14:textId="4F84E725"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61</w:t>
    </w:r>
    <w:r w:rsidRPr="0080530F">
      <w:rPr>
        <w:shd w:val="clear" w:color="auto" w:fill="E6E6E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C313" w14:textId="77777777" w:rsidR="00EA6AB3" w:rsidRDefault="00EA6AB3">
    <w:pPr>
      <w:pStyle w:val="Footer"/>
    </w:pPr>
    <w:r>
      <w:t>LAQM Annual Status Report 2021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BB77A" w14:textId="4565D570"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72</w:t>
    </w:r>
    <w:r w:rsidRPr="0080530F">
      <w:rPr>
        <w:shd w:val="clear" w:color="auto" w:fill="E6E6E6"/>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A7BC7" w14:textId="77777777" w:rsidR="00EA6AB3" w:rsidRDefault="00EA6AB3">
    <w:pPr>
      <w:pStyle w:val="Footer"/>
    </w:pPr>
    <w:r>
      <w:t>LAQM Annual Status Report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F000" w14:textId="77777777" w:rsidR="00EA6AB3" w:rsidRDefault="00EA6AB3" w:rsidP="00C04D38">
    <w:pPr>
      <w:pStyle w:val="Footer"/>
    </w:pPr>
    <w:r w:rsidRPr="00F21ECA">
      <w:t>LAQM Annual Status Report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1D32" w14:textId="15E0E352" w:rsidR="00EA6AB3" w:rsidRPr="000F0F8E" w:rsidRDefault="00EA6AB3" w:rsidP="00C04D38">
    <w:pPr>
      <w:pStyle w:val="Footer"/>
      <w:rPr>
        <w:noProof/>
      </w:rPr>
    </w:pPr>
    <w:r w:rsidRPr="00F21ECA">
      <w:t>LAQM Annual Status Report 2021</w:t>
    </w:r>
    <w:r>
      <w:ptab w:relativeTo="margin" w:alignment="right" w:leader="none"/>
    </w:r>
    <w:r w:rsidRPr="006748E0">
      <w:rPr>
        <w:noProof/>
      </w:rPr>
      <w:fldChar w:fldCharType="begin"/>
    </w:r>
    <w:r w:rsidRPr="000F0F8E">
      <w:rPr>
        <w:noProof/>
      </w:rPr>
      <w:instrText xml:space="preserve"> PAGE   \* MERGEFORMAT </w:instrText>
    </w:r>
    <w:r w:rsidRPr="006748E0">
      <w:rPr>
        <w:noProof/>
      </w:rPr>
      <w:fldChar w:fldCharType="separate"/>
    </w:r>
    <w:r>
      <w:rPr>
        <w:noProof/>
      </w:rPr>
      <w:t>iii</w:t>
    </w:r>
    <w:r w:rsidRPr="006748E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A474F" w14:textId="485FB86D"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4</w:t>
    </w:r>
    <w:r w:rsidRPr="0080530F">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E926E" w14:textId="4F514A11"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6</w:t>
    </w:r>
    <w:r w:rsidRPr="0080530F">
      <w:rPr>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ABAA" w14:textId="7DC3519F"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8</w:t>
    </w:r>
    <w:r w:rsidRPr="0080530F">
      <w:rPr>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52D4" w14:textId="7FD4DE0E"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11</w:t>
    </w:r>
    <w:r w:rsidRPr="0080530F">
      <w:rPr>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EDC4" w14:textId="77777777" w:rsidR="00EA6AB3" w:rsidRDefault="00EA6AB3">
    <w:pPr>
      <w:pStyle w:val="Footer"/>
    </w:pPr>
    <w:r>
      <w:t>LAQM Annual Status Report 2021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C999C" w14:textId="08863E3D" w:rsidR="00EA6AB3" w:rsidRPr="000F0F8E" w:rsidRDefault="00EA6AB3" w:rsidP="00C04D38">
    <w:pPr>
      <w:pStyle w:val="Footer"/>
    </w:pPr>
    <w:r w:rsidRPr="00F21ECA">
      <w:t>LAQM Annual Status Report 2021</w:t>
    </w:r>
    <w:r>
      <w:ptab w:relativeTo="margin" w:alignment="right" w:leader="none"/>
    </w:r>
    <w:r w:rsidRPr="0080530F">
      <w:rPr>
        <w:shd w:val="clear" w:color="auto" w:fill="E6E6E6"/>
      </w:rPr>
      <w:fldChar w:fldCharType="begin"/>
    </w:r>
    <w:r w:rsidRPr="000F0F8E">
      <w:instrText xml:space="preserve"> PAGE   \* MERGEFORMAT </w:instrText>
    </w:r>
    <w:r w:rsidRPr="0080530F">
      <w:rPr>
        <w:shd w:val="clear" w:color="auto" w:fill="E6E6E6"/>
      </w:rPr>
      <w:fldChar w:fldCharType="separate"/>
    </w:r>
    <w:r>
      <w:rPr>
        <w:noProof/>
      </w:rPr>
      <w:t>16</w:t>
    </w:r>
    <w:r w:rsidRPr="0080530F">
      <w:rPr>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4CD2" w14:textId="77777777" w:rsidR="00EA6AB3" w:rsidRDefault="00EA6AB3" w:rsidP="002F321C">
      <w:r>
        <w:separator/>
      </w:r>
    </w:p>
  </w:footnote>
  <w:footnote w:type="continuationSeparator" w:id="0">
    <w:p w14:paraId="3D2CFEA2" w14:textId="77777777" w:rsidR="00EA6AB3" w:rsidRDefault="00EA6AB3" w:rsidP="002F321C">
      <w:r>
        <w:continuationSeparator/>
      </w:r>
    </w:p>
    <w:p w14:paraId="02315503" w14:textId="77777777" w:rsidR="00EA6AB3" w:rsidRDefault="00EA6AB3"/>
  </w:footnote>
  <w:footnote w:type="continuationNotice" w:id="1">
    <w:p w14:paraId="71943CA6" w14:textId="77777777" w:rsidR="00EA6AB3" w:rsidRDefault="00EA6AB3">
      <w:pPr>
        <w:spacing w:before="0" w:after="0" w:line="240" w:lineRule="auto"/>
      </w:pPr>
    </w:p>
  </w:footnote>
  <w:footnote w:id="2">
    <w:p w14:paraId="16424628" w14:textId="49CA2DAC" w:rsidR="00EA6AB3" w:rsidRPr="005F2C58" w:rsidRDefault="00EA6AB3">
      <w:pPr>
        <w:pStyle w:val="FootnoteText"/>
        <w:rPr>
          <w:lang w:val="en-GB"/>
        </w:rPr>
      </w:pPr>
      <w:r w:rsidRPr="005F2C58">
        <w:rPr>
          <w:rStyle w:val="FootnoteReference"/>
          <w:lang w:val="en-GB"/>
        </w:rPr>
        <w:footnoteRef/>
      </w:r>
      <w:r w:rsidRPr="005F2C58">
        <w:rPr>
          <w:lang w:val="en-GB"/>
        </w:rPr>
        <w:t xml:space="preserve"> Public Health England. Air Quality: A Briefing for Directors of Public Health, 2017</w:t>
      </w:r>
    </w:p>
  </w:footnote>
  <w:footnote w:id="3">
    <w:p w14:paraId="078A178B" w14:textId="76A69DEF" w:rsidR="00EA6AB3" w:rsidRPr="005F2C58" w:rsidRDefault="00EA6AB3">
      <w:pPr>
        <w:pStyle w:val="FootnoteText"/>
        <w:rPr>
          <w:lang w:val="en-GB"/>
        </w:rPr>
      </w:pPr>
      <w:r w:rsidRPr="005F2C58">
        <w:rPr>
          <w:rStyle w:val="FootnoteReference"/>
          <w:lang w:val="en-GB"/>
        </w:rPr>
        <w:footnoteRef/>
      </w:r>
      <w:r w:rsidRPr="005F2C58">
        <w:rPr>
          <w:lang w:val="en-GB"/>
        </w:rPr>
        <w:t xml:space="preserve"> Defra. Air quality and social deprivation in the UK: an environmental inequalities analysis, 2006</w:t>
      </w:r>
    </w:p>
  </w:footnote>
  <w:footnote w:id="4">
    <w:p w14:paraId="69AF453A" w14:textId="4157B63B" w:rsidR="00EA6AB3" w:rsidRPr="005F2C58" w:rsidRDefault="00EA6AB3">
      <w:pPr>
        <w:pStyle w:val="FootnoteText"/>
        <w:rPr>
          <w:lang w:val="en-GB"/>
        </w:rPr>
      </w:pPr>
      <w:r w:rsidRPr="005F2C58">
        <w:rPr>
          <w:rStyle w:val="FootnoteReference"/>
          <w:lang w:val="en-GB"/>
        </w:rPr>
        <w:footnoteRef/>
      </w:r>
      <w:r w:rsidRPr="005F2C58">
        <w:rPr>
          <w:lang w:val="en-GB"/>
        </w:rPr>
        <w:t xml:space="preserve"> Defra. Air quality appraisal: damage cost guidance, July 2020</w:t>
      </w:r>
    </w:p>
  </w:footnote>
  <w:footnote w:id="5">
    <w:p w14:paraId="57B5ED03" w14:textId="70EDB2CB" w:rsidR="00EA6AB3" w:rsidRPr="005F2C58" w:rsidRDefault="00EA6AB3">
      <w:pPr>
        <w:pStyle w:val="FootnoteText"/>
        <w:rPr>
          <w:lang w:val="en-GB"/>
        </w:rPr>
      </w:pPr>
      <w:r w:rsidRPr="005F2C58">
        <w:rPr>
          <w:rStyle w:val="FootnoteReference"/>
          <w:lang w:val="en-GB"/>
        </w:rPr>
        <w:footnoteRef/>
      </w:r>
      <w:r w:rsidRPr="005F2C58">
        <w:rPr>
          <w:lang w:val="en-GB"/>
        </w:rPr>
        <w:t xml:space="preserve"> Public Health England. Estimation of costs to the NHS and social care due to the health impacts of air pollution: summary report, May 2018</w:t>
      </w:r>
    </w:p>
  </w:footnote>
  <w:footnote w:id="6">
    <w:p w14:paraId="266AF46A" w14:textId="3AA815F7" w:rsidR="00EA6AB3" w:rsidRPr="005F2C58" w:rsidRDefault="00EA6AB3">
      <w:pPr>
        <w:pStyle w:val="FootnoteText"/>
        <w:rPr>
          <w:lang w:val="en-GB"/>
        </w:rPr>
      </w:pPr>
      <w:r w:rsidRPr="005F2C58">
        <w:rPr>
          <w:rStyle w:val="FootnoteReference"/>
          <w:lang w:val="en-GB"/>
        </w:rPr>
        <w:footnoteRef/>
      </w:r>
      <w:r w:rsidRPr="005F2C58">
        <w:rPr>
          <w:lang w:val="en-GB"/>
        </w:rPr>
        <w:t xml:space="preserve"> Defra. Clean Air Strategy, 2019</w:t>
      </w:r>
    </w:p>
  </w:footnote>
  <w:footnote w:id="7">
    <w:p w14:paraId="6183920E" w14:textId="74B7F85D" w:rsidR="00EA6AB3" w:rsidRPr="005F2C58" w:rsidRDefault="00EA6AB3">
      <w:pPr>
        <w:pStyle w:val="FootnoteText"/>
        <w:rPr>
          <w:lang w:val="en-GB"/>
        </w:rPr>
      </w:pPr>
      <w:r w:rsidRPr="005F2C58">
        <w:rPr>
          <w:rStyle w:val="FootnoteReference"/>
          <w:lang w:val="en-GB"/>
        </w:rPr>
        <w:footnoteRef/>
      </w:r>
      <w:r w:rsidRPr="005F2C58">
        <w:rPr>
          <w:lang w:val="en-GB"/>
        </w:rPr>
        <w:t xml:space="preserve"> DfT. The Road to Zero: Next steps towards cleaner road transport and delivering our Industrial Strategy, July 2018</w:t>
      </w:r>
    </w:p>
  </w:footnote>
  <w:footnote w:id="8">
    <w:p w14:paraId="5E3BA75E" w14:textId="404FC55D" w:rsidR="00EA6AB3" w:rsidRPr="005F2C58" w:rsidRDefault="00EA6AB3">
      <w:pPr>
        <w:pStyle w:val="FootnoteText"/>
        <w:rPr>
          <w:lang w:val="en-GB"/>
        </w:rPr>
      </w:pPr>
      <w:r w:rsidRPr="005F2C58">
        <w:rPr>
          <w:rStyle w:val="FootnoteReference"/>
          <w:lang w:val="en-GB"/>
        </w:rPr>
        <w:footnoteRef/>
      </w:r>
      <w:r w:rsidRPr="005F2C58">
        <w:rPr>
          <w:lang w:val="en-GB"/>
        </w:rPr>
        <w:t xml:space="preserve"> The units are in microgramme</w:t>
      </w:r>
      <w:r>
        <w:rPr>
          <w:lang w:val="en-GB"/>
        </w:rPr>
        <w:t>s</w:t>
      </w:r>
      <w:r w:rsidRPr="005F2C58">
        <w:rPr>
          <w:lang w:val="en-GB"/>
        </w:rPr>
        <w:t xml:space="preserve"> of pollutant per cubic metre of air (µg/m</w:t>
      </w:r>
      <w:r w:rsidRPr="005F2C58">
        <w:rPr>
          <w:vertAlign w:val="superscript"/>
          <w:lang w:val="en-GB"/>
        </w:rPr>
        <w:t>3</w:t>
      </w:r>
      <w:r w:rsidRPr="005F2C58">
        <w:rPr>
          <w:lang w:val="en-GB"/>
        </w:rPr>
        <w:t>).</w:t>
      </w:r>
    </w:p>
  </w:footnote>
  <w:footnote w:id="9">
    <w:p w14:paraId="61A5535F" w14:textId="77777777" w:rsidR="00EA6AB3" w:rsidRPr="005F2C58" w:rsidRDefault="00EA6AB3" w:rsidP="002D5EAF">
      <w:pPr>
        <w:pStyle w:val="FootnoteText"/>
        <w:rPr>
          <w:lang w:val="en-GB"/>
        </w:rPr>
      </w:pPr>
      <w:r w:rsidRPr="005F2C58">
        <w:rPr>
          <w:rStyle w:val="FootnoteReference"/>
          <w:lang w:val="en-GB"/>
        </w:rPr>
        <w:footnoteRef/>
      </w:r>
      <w:r w:rsidRPr="005F2C58">
        <w:rPr>
          <w:lang w:val="en-GB"/>
        </w:rPr>
        <w:t xml:space="preserve"> Prime Minister’s Office, COVID-19 briefing on the 31</w:t>
      </w:r>
      <w:r w:rsidRPr="005F2C58">
        <w:rPr>
          <w:vertAlign w:val="superscript"/>
          <w:lang w:val="en-GB"/>
        </w:rPr>
        <w:t>st</w:t>
      </w:r>
      <w:r w:rsidRPr="005F2C58">
        <w:rPr>
          <w:lang w:val="en-GB"/>
        </w:rPr>
        <w:t xml:space="preserve"> of May 2020</w:t>
      </w:r>
    </w:p>
  </w:footnote>
  <w:footnote w:id="10">
    <w:p w14:paraId="1E7C4EA9" w14:textId="77777777" w:rsidR="00EA6AB3" w:rsidRPr="005F2C58" w:rsidRDefault="00EA6AB3" w:rsidP="002D5EAF">
      <w:pPr>
        <w:pStyle w:val="FootnoteText"/>
        <w:rPr>
          <w:lang w:val="en-GB"/>
        </w:rPr>
      </w:pPr>
      <w:r w:rsidRPr="005F2C58">
        <w:rPr>
          <w:rStyle w:val="FootnoteReference"/>
          <w:lang w:val="en-GB"/>
        </w:rPr>
        <w:footnoteRef/>
      </w:r>
      <w:r w:rsidRPr="005F2C58">
        <w:rPr>
          <w:lang w:val="en-GB"/>
        </w:rPr>
        <w:t xml:space="preserve"> Air Quality Expert Group, Estimation of changes in air pollution emissions, concentrations and exposure during the COVID-19 outbreak in the UK,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5D72" w14:textId="77777777" w:rsidR="00EA6AB3" w:rsidRDefault="00EA6AB3">
    <w:pPr>
      <w:pStyle w:val="Header"/>
    </w:pPr>
    <w:r>
      <w:t>Test Accessibility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223F3" w14:textId="77777777" w:rsidR="00EA6AB3" w:rsidRDefault="00EA6AB3" w:rsidP="00F21ECA">
    <w:pPr>
      <w:pStyle w:val="Header"/>
    </w:pPr>
    <w: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C34F1"/>
    <w:multiLevelType w:val="hybridMultilevel"/>
    <w:tmpl w:val="69A0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B3D0F"/>
    <w:multiLevelType w:val="hybridMultilevel"/>
    <w:tmpl w:val="2E94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76D"/>
    <w:multiLevelType w:val="hybridMultilevel"/>
    <w:tmpl w:val="A760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200BB"/>
    <w:multiLevelType w:val="hybridMultilevel"/>
    <w:tmpl w:val="1F6485F0"/>
    <w:lvl w:ilvl="0" w:tplc="F084BF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E0904A3"/>
    <w:multiLevelType w:val="hybridMultilevel"/>
    <w:tmpl w:val="17405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C233A"/>
    <w:multiLevelType w:val="hybridMultilevel"/>
    <w:tmpl w:val="44E2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C6557"/>
    <w:multiLevelType w:val="hybridMultilevel"/>
    <w:tmpl w:val="4C7C9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875BA0"/>
    <w:multiLevelType w:val="hybridMultilevel"/>
    <w:tmpl w:val="826A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4085A"/>
    <w:multiLevelType w:val="hybridMultilevel"/>
    <w:tmpl w:val="B78A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F0C30"/>
    <w:multiLevelType w:val="hybridMultilevel"/>
    <w:tmpl w:val="971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D24B4"/>
    <w:multiLevelType w:val="hybridMultilevel"/>
    <w:tmpl w:val="6978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40373"/>
    <w:multiLevelType w:val="hybridMultilevel"/>
    <w:tmpl w:val="A148D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33316"/>
    <w:multiLevelType w:val="hybridMultilevel"/>
    <w:tmpl w:val="45AC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3B1372"/>
    <w:multiLevelType w:val="hybridMultilevel"/>
    <w:tmpl w:val="3E7E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82724"/>
    <w:multiLevelType w:val="hybridMultilevel"/>
    <w:tmpl w:val="A570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25BF"/>
    <w:multiLevelType w:val="hybridMultilevel"/>
    <w:tmpl w:val="622C99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46318E"/>
    <w:multiLevelType w:val="multilevel"/>
    <w:tmpl w:val="C42EBE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9C3534"/>
    <w:multiLevelType w:val="hybridMultilevel"/>
    <w:tmpl w:val="6FD6D0A4"/>
    <w:lvl w:ilvl="0" w:tplc="279E24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1D3AC1"/>
    <w:multiLevelType w:val="hybridMultilevel"/>
    <w:tmpl w:val="89DE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B29F9"/>
    <w:multiLevelType w:val="hybridMultilevel"/>
    <w:tmpl w:val="B2C27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122F7"/>
    <w:multiLevelType w:val="hybridMultilevel"/>
    <w:tmpl w:val="3196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E0EDA"/>
    <w:multiLevelType w:val="hybridMultilevel"/>
    <w:tmpl w:val="CB76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7EEA"/>
    <w:multiLevelType w:val="hybridMultilevel"/>
    <w:tmpl w:val="632609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24"/>
  </w:num>
  <w:num w:numId="4">
    <w:abstractNumId w:val="12"/>
  </w:num>
  <w:num w:numId="5">
    <w:abstractNumId w:val="38"/>
  </w:num>
  <w:num w:numId="6">
    <w:abstractNumId w:val="40"/>
  </w:num>
  <w:num w:numId="7">
    <w:abstractNumId w:val="6"/>
  </w:num>
  <w:num w:numId="8">
    <w:abstractNumId w:val="7"/>
  </w:num>
  <w:num w:numId="9">
    <w:abstractNumId w:val="28"/>
  </w:num>
  <w:num w:numId="10">
    <w:abstractNumId w:val="0"/>
  </w:num>
  <w:num w:numId="11">
    <w:abstractNumId w:val="18"/>
  </w:num>
  <w:num w:numId="12">
    <w:abstractNumId w:val="33"/>
  </w:num>
  <w:num w:numId="13">
    <w:abstractNumId w:val="11"/>
  </w:num>
  <w:num w:numId="14">
    <w:abstractNumId w:val="25"/>
  </w:num>
  <w:num w:numId="15">
    <w:abstractNumId w:val="21"/>
  </w:num>
  <w:num w:numId="16">
    <w:abstractNumId w:val="4"/>
  </w:num>
  <w:num w:numId="17">
    <w:abstractNumId w:val="3"/>
  </w:num>
  <w:num w:numId="18">
    <w:abstractNumId w:val="26"/>
  </w:num>
  <w:num w:numId="19">
    <w:abstractNumId w:val="19"/>
  </w:num>
  <w:num w:numId="20">
    <w:abstractNumId w:val="5"/>
  </w:num>
  <w:num w:numId="21">
    <w:abstractNumId w:val="23"/>
  </w:num>
  <w:num w:numId="22">
    <w:abstractNumId w:val="1"/>
  </w:num>
  <w:num w:numId="23">
    <w:abstractNumId w:val="36"/>
  </w:num>
  <w:num w:numId="24">
    <w:abstractNumId w:val="32"/>
  </w:num>
  <w:num w:numId="25">
    <w:abstractNumId w:val="42"/>
  </w:num>
  <w:num w:numId="26">
    <w:abstractNumId w:val="37"/>
  </w:num>
  <w:num w:numId="27">
    <w:abstractNumId w:val="16"/>
  </w:num>
  <w:num w:numId="28">
    <w:abstractNumId w:val="10"/>
  </w:num>
  <w:num w:numId="29">
    <w:abstractNumId w:val="15"/>
  </w:num>
  <w:num w:numId="30">
    <w:abstractNumId w:val="41"/>
  </w:num>
  <w:num w:numId="31">
    <w:abstractNumId w:val="14"/>
  </w:num>
  <w:num w:numId="32">
    <w:abstractNumId w:val="31"/>
  </w:num>
  <w:num w:numId="33">
    <w:abstractNumId w:val="35"/>
  </w:num>
  <w:num w:numId="34">
    <w:abstractNumId w:val="20"/>
  </w:num>
  <w:num w:numId="35">
    <w:abstractNumId w:val="13"/>
  </w:num>
  <w:num w:numId="36">
    <w:abstractNumId w:val="22"/>
  </w:num>
  <w:num w:numId="37">
    <w:abstractNumId w:val="28"/>
  </w:num>
  <w:num w:numId="38">
    <w:abstractNumId w:val="8"/>
  </w:num>
  <w:num w:numId="39">
    <w:abstractNumId w:val="2"/>
  </w:num>
  <w:num w:numId="40">
    <w:abstractNumId w:val="39"/>
  </w:num>
  <w:num w:numId="41">
    <w:abstractNumId w:val="27"/>
  </w:num>
  <w:num w:numId="42">
    <w:abstractNumId w:val="30"/>
  </w:num>
  <w:num w:numId="43">
    <w:abstractNumId w:val="17"/>
  </w:num>
  <w:num w:numId="44">
    <w:abstractNumId w:val="9"/>
  </w:num>
  <w:num w:numId="45">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2DDB"/>
    <w:rsid w:val="0000580B"/>
    <w:rsid w:val="00005A10"/>
    <w:rsid w:val="00005C05"/>
    <w:rsid w:val="00013268"/>
    <w:rsid w:val="00017076"/>
    <w:rsid w:val="00017A20"/>
    <w:rsid w:val="00020AFD"/>
    <w:rsid w:val="00020B79"/>
    <w:rsid w:val="00023358"/>
    <w:rsid w:val="00023883"/>
    <w:rsid w:val="000239B6"/>
    <w:rsid w:val="000253BD"/>
    <w:rsid w:val="00025E3A"/>
    <w:rsid w:val="000278C7"/>
    <w:rsid w:val="00031608"/>
    <w:rsid w:val="00031742"/>
    <w:rsid w:val="00034787"/>
    <w:rsid w:val="0003556F"/>
    <w:rsid w:val="00035BA7"/>
    <w:rsid w:val="00037E1D"/>
    <w:rsid w:val="00042473"/>
    <w:rsid w:val="000449DD"/>
    <w:rsid w:val="00047257"/>
    <w:rsid w:val="00047AB1"/>
    <w:rsid w:val="00050908"/>
    <w:rsid w:val="000535F5"/>
    <w:rsid w:val="00053C0B"/>
    <w:rsid w:val="000540C8"/>
    <w:rsid w:val="00056EB2"/>
    <w:rsid w:val="00057683"/>
    <w:rsid w:val="000579C7"/>
    <w:rsid w:val="000621C7"/>
    <w:rsid w:val="00064C9A"/>
    <w:rsid w:val="00066C0C"/>
    <w:rsid w:val="000674D3"/>
    <w:rsid w:val="00067860"/>
    <w:rsid w:val="00067B63"/>
    <w:rsid w:val="00071B6B"/>
    <w:rsid w:val="00076540"/>
    <w:rsid w:val="0007721B"/>
    <w:rsid w:val="00080283"/>
    <w:rsid w:val="0008563D"/>
    <w:rsid w:val="00090C17"/>
    <w:rsid w:val="000910A2"/>
    <w:rsid w:val="000953CE"/>
    <w:rsid w:val="000A54BF"/>
    <w:rsid w:val="000A57E8"/>
    <w:rsid w:val="000A6A96"/>
    <w:rsid w:val="000A7D0D"/>
    <w:rsid w:val="000B18C3"/>
    <w:rsid w:val="000B31E6"/>
    <w:rsid w:val="000B5C95"/>
    <w:rsid w:val="000C1797"/>
    <w:rsid w:val="000C3664"/>
    <w:rsid w:val="000C46CD"/>
    <w:rsid w:val="000C7377"/>
    <w:rsid w:val="000D0521"/>
    <w:rsid w:val="000D3164"/>
    <w:rsid w:val="000D387C"/>
    <w:rsid w:val="000D5BB6"/>
    <w:rsid w:val="000D6DDF"/>
    <w:rsid w:val="000D7062"/>
    <w:rsid w:val="000E160D"/>
    <w:rsid w:val="000E33FA"/>
    <w:rsid w:val="000E4C14"/>
    <w:rsid w:val="000E577D"/>
    <w:rsid w:val="000E7891"/>
    <w:rsid w:val="000F05F1"/>
    <w:rsid w:val="000F0F8E"/>
    <w:rsid w:val="000F1F6E"/>
    <w:rsid w:val="000F3113"/>
    <w:rsid w:val="000F4398"/>
    <w:rsid w:val="000F533C"/>
    <w:rsid w:val="000F621C"/>
    <w:rsid w:val="00100B0B"/>
    <w:rsid w:val="00102F86"/>
    <w:rsid w:val="001045C3"/>
    <w:rsid w:val="001045F1"/>
    <w:rsid w:val="001125F6"/>
    <w:rsid w:val="00113634"/>
    <w:rsid w:val="0011381E"/>
    <w:rsid w:val="00114C3A"/>
    <w:rsid w:val="00116356"/>
    <w:rsid w:val="00116942"/>
    <w:rsid w:val="00117E08"/>
    <w:rsid w:val="00121143"/>
    <w:rsid w:val="00121659"/>
    <w:rsid w:val="00122DE0"/>
    <w:rsid w:val="00123C0E"/>
    <w:rsid w:val="001243D3"/>
    <w:rsid w:val="00130A54"/>
    <w:rsid w:val="00135BC3"/>
    <w:rsid w:val="00137265"/>
    <w:rsid w:val="00137E49"/>
    <w:rsid w:val="0014025A"/>
    <w:rsid w:val="00141011"/>
    <w:rsid w:val="00141AA2"/>
    <w:rsid w:val="00142748"/>
    <w:rsid w:val="0014735F"/>
    <w:rsid w:val="001537B0"/>
    <w:rsid w:val="0015608E"/>
    <w:rsid w:val="001560C9"/>
    <w:rsid w:val="001564B7"/>
    <w:rsid w:val="00156E0F"/>
    <w:rsid w:val="0015782E"/>
    <w:rsid w:val="001605EC"/>
    <w:rsid w:val="0016262C"/>
    <w:rsid w:val="0016308C"/>
    <w:rsid w:val="001706BD"/>
    <w:rsid w:val="00171774"/>
    <w:rsid w:val="001724B8"/>
    <w:rsid w:val="001728CC"/>
    <w:rsid w:val="00174DA4"/>
    <w:rsid w:val="0017532D"/>
    <w:rsid w:val="00175CF2"/>
    <w:rsid w:val="00176F57"/>
    <w:rsid w:val="001957AF"/>
    <w:rsid w:val="00195F43"/>
    <w:rsid w:val="001A0009"/>
    <w:rsid w:val="001A0B51"/>
    <w:rsid w:val="001A0D43"/>
    <w:rsid w:val="001A56F5"/>
    <w:rsid w:val="001A7A88"/>
    <w:rsid w:val="001A7B8D"/>
    <w:rsid w:val="001B4AF9"/>
    <w:rsid w:val="001C0A47"/>
    <w:rsid w:val="001C0BD5"/>
    <w:rsid w:val="001C4430"/>
    <w:rsid w:val="001C4F7D"/>
    <w:rsid w:val="001C518B"/>
    <w:rsid w:val="001D2683"/>
    <w:rsid w:val="001E299F"/>
    <w:rsid w:val="001E2DF8"/>
    <w:rsid w:val="001E2FC4"/>
    <w:rsid w:val="001E59A2"/>
    <w:rsid w:val="001F1918"/>
    <w:rsid w:val="001F1CD2"/>
    <w:rsid w:val="001F23C8"/>
    <w:rsid w:val="001F33E6"/>
    <w:rsid w:val="002048BE"/>
    <w:rsid w:val="00206A12"/>
    <w:rsid w:val="0020794C"/>
    <w:rsid w:val="002121FC"/>
    <w:rsid w:val="002122AD"/>
    <w:rsid w:val="00212AF5"/>
    <w:rsid w:val="00213902"/>
    <w:rsid w:val="00216085"/>
    <w:rsid w:val="00217226"/>
    <w:rsid w:val="00217838"/>
    <w:rsid w:val="00220C44"/>
    <w:rsid w:val="00223FA1"/>
    <w:rsid w:val="00227618"/>
    <w:rsid w:val="00227951"/>
    <w:rsid w:val="00234080"/>
    <w:rsid w:val="00236283"/>
    <w:rsid w:val="00236DE2"/>
    <w:rsid w:val="002371BC"/>
    <w:rsid w:val="0023788D"/>
    <w:rsid w:val="0024502D"/>
    <w:rsid w:val="00245E55"/>
    <w:rsid w:val="00251647"/>
    <w:rsid w:val="00253B6D"/>
    <w:rsid w:val="0025472D"/>
    <w:rsid w:val="00257719"/>
    <w:rsid w:val="00261CCA"/>
    <w:rsid w:val="00271CAD"/>
    <w:rsid w:val="00271FFF"/>
    <w:rsid w:val="002744B6"/>
    <w:rsid w:val="002752E2"/>
    <w:rsid w:val="00275D20"/>
    <w:rsid w:val="00276264"/>
    <w:rsid w:val="0027724A"/>
    <w:rsid w:val="00277C23"/>
    <w:rsid w:val="0028203C"/>
    <w:rsid w:val="0028699A"/>
    <w:rsid w:val="00287955"/>
    <w:rsid w:val="00293B38"/>
    <w:rsid w:val="00293D6C"/>
    <w:rsid w:val="00294085"/>
    <w:rsid w:val="00296432"/>
    <w:rsid w:val="002A05A5"/>
    <w:rsid w:val="002A068B"/>
    <w:rsid w:val="002A0F3B"/>
    <w:rsid w:val="002A63FE"/>
    <w:rsid w:val="002A67C9"/>
    <w:rsid w:val="002A6930"/>
    <w:rsid w:val="002A70C1"/>
    <w:rsid w:val="002B5E40"/>
    <w:rsid w:val="002C0BB7"/>
    <w:rsid w:val="002C0E21"/>
    <w:rsid w:val="002C70E8"/>
    <w:rsid w:val="002C7102"/>
    <w:rsid w:val="002D2206"/>
    <w:rsid w:val="002D3598"/>
    <w:rsid w:val="002D5EAF"/>
    <w:rsid w:val="002E4745"/>
    <w:rsid w:val="002E4A12"/>
    <w:rsid w:val="002E52A4"/>
    <w:rsid w:val="002F045B"/>
    <w:rsid w:val="002F321C"/>
    <w:rsid w:val="002F3CF6"/>
    <w:rsid w:val="002F7CAD"/>
    <w:rsid w:val="00301AD5"/>
    <w:rsid w:val="00302574"/>
    <w:rsid w:val="003028B8"/>
    <w:rsid w:val="00302D24"/>
    <w:rsid w:val="00304997"/>
    <w:rsid w:val="00306A7D"/>
    <w:rsid w:val="00311B07"/>
    <w:rsid w:val="003140D5"/>
    <w:rsid w:val="00314294"/>
    <w:rsid w:val="00315F62"/>
    <w:rsid w:val="003172A5"/>
    <w:rsid w:val="00317CAA"/>
    <w:rsid w:val="003224F8"/>
    <w:rsid w:val="00323CD7"/>
    <w:rsid w:val="00326DAA"/>
    <w:rsid w:val="00332753"/>
    <w:rsid w:val="003359F9"/>
    <w:rsid w:val="003369F2"/>
    <w:rsid w:val="00340AA3"/>
    <w:rsid w:val="00341451"/>
    <w:rsid w:val="00342072"/>
    <w:rsid w:val="0034693C"/>
    <w:rsid w:val="00346AAA"/>
    <w:rsid w:val="00347AD3"/>
    <w:rsid w:val="00347FD6"/>
    <w:rsid w:val="003543AB"/>
    <w:rsid w:val="00365BFA"/>
    <w:rsid w:val="00367E78"/>
    <w:rsid w:val="00370F57"/>
    <w:rsid w:val="00371037"/>
    <w:rsid w:val="00373628"/>
    <w:rsid w:val="00377108"/>
    <w:rsid w:val="00382B4E"/>
    <w:rsid w:val="003854BB"/>
    <w:rsid w:val="00386B2F"/>
    <w:rsid w:val="00387B7F"/>
    <w:rsid w:val="003A10E7"/>
    <w:rsid w:val="003A3BB8"/>
    <w:rsid w:val="003A4A13"/>
    <w:rsid w:val="003A51AB"/>
    <w:rsid w:val="003A6259"/>
    <w:rsid w:val="003B237A"/>
    <w:rsid w:val="003B4226"/>
    <w:rsid w:val="003B4427"/>
    <w:rsid w:val="003B49DE"/>
    <w:rsid w:val="003B5131"/>
    <w:rsid w:val="003B67DE"/>
    <w:rsid w:val="003B7C3F"/>
    <w:rsid w:val="003C1564"/>
    <w:rsid w:val="003C1ACB"/>
    <w:rsid w:val="003C5084"/>
    <w:rsid w:val="003D3044"/>
    <w:rsid w:val="003D31DF"/>
    <w:rsid w:val="003E13DC"/>
    <w:rsid w:val="003E1D89"/>
    <w:rsid w:val="003E3DC3"/>
    <w:rsid w:val="003E5758"/>
    <w:rsid w:val="003E59D3"/>
    <w:rsid w:val="003E66B8"/>
    <w:rsid w:val="003F12DA"/>
    <w:rsid w:val="003F3A76"/>
    <w:rsid w:val="003F4D14"/>
    <w:rsid w:val="003F5DD4"/>
    <w:rsid w:val="004004E6"/>
    <w:rsid w:val="00400B0F"/>
    <w:rsid w:val="00402A83"/>
    <w:rsid w:val="00405910"/>
    <w:rsid w:val="00412674"/>
    <w:rsid w:val="00414262"/>
    <w:rsid w:val="004168B1"/>
    <w:rsid w:val="00421A16"/>
    <w:rsid w:val="0042287B"/>
    <w:rsid w:val="00423246"/>
    <w:rsid w:val="004233E0"/>
    <w:rsid w:val="0043035A"/>
    <w:rsid w:val="00437E74"/>
    <w:rsid w:val="00441990"/>
    <w:rsid w:val="00442BC1"/>
    <w:rsid w:val="00443B98"/>
    <w:rsid w:val="00456CFD"/>
    <w:rsid w:val="004571EE"/>
    <w:rsid w:val="00461D95"/>
    <w:rsid w:val="00462EF5"/>
    <w:rsid w:val="00463919"/>
    <w:rsid w:val="0046419E"/>
    <w:rsid w:val="004647DE"/>
    <w:rsid w:val="00464F41"/>
    <w:rsid w:val="00472EC7"/>
    <w:rsid w:val="00480E02"/>
    <w:rsid w:val="004813E8"/>
    <w:rsid w:val="00482975"/>
    <w:rsid w:val="00483A86"/>
    <w:rsid w:val="00483D57"/>
    <w:rsid w:val="0048688E"/>
    <w:rsid w:val="00487F88"/>
    <w:rsid w:val="00492F01"/>
    <w:rsid w:val="00495BBD"/>
    <w:rsid w:val="00496517"/>
    <w:rsid w:val="004A1D7F"/>
    <w:rsid w:val="004A27D0"/>
    <w:rsid w:val="004A31B5"/>
    <w:rsid w:val="004B1FD0"/>
    <w:rsid w:val="004B2680"/>
    <w:rsid w:val="004B6AFF"/>
    <w:rsid w:val="004C0E12"/>
    <w:rsid w:val="004C1F8A"/>
    <w:rsid w:val="004C20FE"/>
    <w:rsid w:val="004C4A19"/>
    <w:rsid w:val="004C537D"/>
    <w:rsid w:val="004D1E4A"/>
    <w:rsid w:val="004D3732"/>
    <w:rsid w:val="004D6307"/>
    <w:rsid w:val="004E0105"/>
    <w:rsid w:val="004E3EEA"/>
    <w:rsid w:val="004E4F0D"/>
    <w:rsid w:val="004F1654"/>
    <w:rsid w:val="004F2544"/>
    <w:rsid w:val="004F6C6A"/>
    <w:rsid w:val="004F7D76"/>
    <w:rsid w:val="004F7E71"/>
    <w:rsid w:val="005019EF"/>
    <w:rsid w:val="0050452D"/>
    <w:rsid w:val="00506832"/>
    <w:rsid w:val="00511429"/>
    <w:rsid w:val="0051501B"/>
    <w:rsid w:val="005153E5"/>
    <w:rsid w:val="005155CD"/>
    <w:rsid w:val="005172B9"/>
    <w:rsid w:val="0051783D"/>
    <w:rsid w:val="005221A1"/>
    <w:rsid w:val="00523FBC"/>
    <w:rsid w:val="00525803"/>
    <w:rsid w:val="0053569D"/>
    <w:rsid w:val="00540537"/>
    <w:rsid w:val="005469F0"/>
    <w:rsid w:val="00551534"/>
    <w:rsid w:val="0055179C"/>
    <w:rsid w:val="00551AA9"/>
    <w:rsid w:val="00551FC2"/>
    <w:rsid w:val="005540FA"/>
    <w:rsid w:val="00554BEE"/>
    <w:rsid w:val="00561F29"/>
    <w:rsid w:val="00562BC0"/>
    <w:rsid w:val="00564B48"/>
    <w:rsid w:val="00564DFF"/>
    <w:rsid w:val="005663EE"/>
    <w:rsid w:val="00566F6F"/>
    <w:rsid w:val="00567F6B"/>
    <w:rsid w:val="005745C1"/>
    <w:rsid w:val="005753E5"/>
    <w:rsid w:val="005759CA"/>
    <w:rsid w:val="0057664E"/>
    <w:rsid w:val="00581D2D"/>
    <w:rsid w:val="00582B6D"/>
    <w:rsid w:val="00582C4F"/>
    <w:rsid w:val="00583C8F"/>
    <w:rsid w:val="00585710"/>
    <w:rsid w:val="00586587"/>
    <w:rsid w:val="005874B7"/>
    <w:rsid w:val="005921B8"/>
    <w:rsid w:val="00594C29"/>
    <w:rsid w:val="005A1084"/>
    <w:rsid w:val="005A49FB"/>
    <w:rsid w:val="005A6DA9"/>
    <w:rsid w:val="005A6F3A"/>
    <w:rsid w:val="005A7EF4"/>
    <w:rsid w:val="005B7BA5"/>
    <w:rsid w:val="005C1237"/>
    <w:rsid w:val="005C3B50"/>
    <w:rsid w:val="005D1E68"/>
    <w:rsid w:val="005D50DA"/>
    <w:rsid w:val="005D6A28"/>
    <w:rsid w:val="005E45D3"/>
    <w:rsid w:val="005E791A"/>
    <w:rsid w:val="005F2C58"/>
    <w:rsid w:val="005F6E17"/>
    <w:rsid w:val="0060075F"/>
    <w:rsid w:val="00601F25"/>
    <w:rsid w:val="00603729"/>
    <w:rsid w:val="00603AC6"/>
    <w:rsid w:val="00605C48"/>
    <w:rsid w:val="006078E8"/>
    <w:rsid w:val="006204EE"/>
    <w:rsid w:val="00624575"/>
    <w:rsid w:val="006247C9"/>
    <w:rsid w:val="00625411"/>
    <w:rsid w:val="0063049D"/>
    <w:rsid w:val="00630BA3"/>
    <w:rsid w:val="0063411A"/>
    <w:rsid w:val="00635AFC"/>
    <w:rsid w:val="00640EF5"/>
    <w:rsid w:val="006415AD"/>
    <w:rsid w:val="00642E9F"/>
    <w:rsid w:val="00646B20"/>
    <w:rsid w:val="00647227"/>
    <w:rsid w:val="006503B6"/>
    <w:rsid w:val="00650E9C"/>
    <w:rsid w:val="00652F01"/>
    <w:rsid w:val="00653254"/>
    <w:rsid w:val="00654C24"/>
    <w:rsid w:val="0065675D"/>
    <w:rsid w:val="006574FB"/>
    <w:rsid w:val="006578E1"/>
    <w:rsid w:val="0066196A"/>
    <w:rsid w:val="0066208E"/>
    <w:rsid w:val="00662FDC"/>
    <w:rsid w:val="0066397F"/>
    <w:rsid w:val="00663D6C"/>
    <w:rsid w:val="00664074"/>
    <w:rsid w:val="0066626C"/>
    <w:rsid w:val="006748E0"/>
    <w:rsid w:val="0068023D"/>
    <w:rsid w:val="0068165A"/>
    <w:rsid w:val="00684734"/>
    <w:rsid w:val="00684B45"/>
    <w:rsid w:val="00687B10"/>
    <w:rsid w:val="00694855"/>
    <w:rsid w:val="006A0B36"/>
    <w:rsid w:val="006A373A"/>
    <w:rsid w:val="006A3777"/>
    <w:rsid w:val="006A69CD"/>
    <w:rsid w:val="006B3982"/>
    <w:rsid w:val="006C2D07"/>
    <w:rsid w:val="006C66D0"/>
    <w:rsid w:val="006D007B"/>
    <w:rsid w:val="006D681F"/>
    <w:rsid w:val="006D7832"/>
    <w:rsid w:val="006E2A63"/>
    <w:rsid w:val="006E339A"/>
    <w:rsid w:val="006E4F4C"/>
    <w:rsid w:val="006E4FDF"/>
    <w:rsid w:val="006E5A63"/>
    <w:rsid w:val="006F04A8"/>
    <w:rsid w:val="006F1522"/>
    <w:rsid w:val="006F2229"/>
    <w:rsid w:val="006F39A5"/>
    <w:rsid w:val="00701800"/>
    <w:rsid w:val="0070528D"/>
    <w:rsid w:val="00706BBA"/>
    <w:rsid w:val="007074C6"/>
    <w:rsid w:val="00710E6C"/>
    <w:rsid w:val="00714101"/>
    <w:rsid w:val="00716249"/>
    <w:rsid w:val="007165A6"/>
    <w:rsid w:val="00722E1F"/>
    <w:rsid w:val="00723543"/>
    <w:rsid w:val="00724803"/>
    <w:rsid w:val="00725563"/>
    <w:rsid w:val="00727E8F"/>
    <w:rsid w:val="00731113"/>
    <w:rsid w:val="00733103"/>
    <w:rsid w:val="007376DD"/>
    <w:rsid w:val="00742944"/>
    <w:rsid w:val="00742965"/>
    <w:rsid w:val="00743202"/>
    <w:rsid w:val="007506D6"/>
    <w:rsid w:val="00753C5A"/>
    <w:rsid w:val="00755ED6"/>
    <w:rsid w:val="0076065A"/>
    <w:rsid w:val="00761892"/>
    <w:rsid w:val="00761C88"/>
    <w:rsid w:val="00775992"/>
    <w:rsid w:val="00777F4B"/>
    <w:rsid w:val="007826D7"/>
    <w:rsid w:val="00782A10"/>
    <w:rsid w:val="00783D75"/>
    <w:rsid w:val="007848C7"/>
    <w:rsid w:val="00786EB7"/>
    <w:rsid w:val="007879C2"/>
    <w:rsid w:val="007948F0"/>
    <w:rsid w:val="00794D68"/>
    <w:rsid w:val="00795216"/>
    <w:rsid w:val="00797310"/>
    <w:rsid w:val="007A6882"/>
    <w:rsid w:val="007B05CB"/>
    <w:rsid w:val="007B390C"/>
    <w:rsid w:val="007B581E"/>
    <w:rsid w:val="007B5ECA"/>
    <w:rsid w:val="007C35A9"/>
    <w:rsid w:val="007C4A23"/>
    <w:rsid w:val="007C4E84"/>
    <w:rsid w:val="007C5BF5"/>
    <w:rsid w:val="007C5CA2"/>
    <w:rsid w:val="007D1E79"/>
    <w:rsid w:val="007D2AC7"/>
    <w:rsid w:val="007D3787"/>
    <w:rsid w:val="007D417B"/>
    <w:rsid w:val="007E762F"/>
    <w:rsid w:val="007F0A7D"/>
    <w:rsid w:val="007F2472"/>
    <w:rsid w:val="007F2B4C"/>
    <w:rsid w:val="007F6885"/>
    <w:rsid w:val="007F77B9"/>
    <w:rsid w:val="008003E1"/>
    <w:rsid w:val="00803194"/>
    <w:rsid w:val="00803D59"/>
    <w:rsid w:val="0080455F"/>
    <w:rsid w:val="00804DF5"/>
    <w:rsid w:val="0080530F"/>
    <w:rsid w:val="00812704"/>
    <w:rsid w:val="00812F8F"/>
    <w:rsid w:val="008142E3"/>
    <w:rsid w:val="008167AE"/>
    <w:rsid w:val="008203B7"/>
    <w:rsid w:val="00820468"/>
    <w:rsid w:val="0082101B"/>
    <w:rsid w:val="00822133"/>
    <w:rsid w:val="0083163B"/>
    <w:rsid w:val="00837104"/>
    <w:rsid w:val="00843C07"/>
    <w:rsid w:val="0084537A"/>
    <w:rsid w:val="00845AB8"/>
    <w:rsid w:val="008473AE"/>
    <w:rsid w:val="008553B5"/>
    <w:rsid w:val="00855508"/>
    <w:rsid w:val="00855CBD"/>
    <w:rsid w:val="00861B1B"/>
    <w:rsid w:val="00865617"/>
    <w:rsid w:val="008704F3"/>
    <w:rsid w:val="0087097C"/>
    <w:rsid w:val="00871730"/>
    <w:rsid w:val="00872F8C"/>
    <w:rsid w:val="0087559F"/>
    <w:rsid w:val="00881A6D"/>
    <w:rsid w:val="00883454"/>
    <w:rsid w:val="00886415"/>
    <w:rsid w:val="00894999"/>
    <w:rsid w:val="00896B4C"/>
    <w:rsid w:val="008A1437"/>
    <w:rsid w:val="008A1694"/>
    <w:rsid w:val="008A1896"/>
    <w:rsid w:val="008A1EA3"/>
    <w:rsid w:val="008A315E"/>
    <w:rsid w:val="008A535E"/>
    <w:rsid w:val="008A596B"/>
    <w:rsid w:val="008B21D9"/>
    <w:rsid w:val="008B50FC"/>
    <w:rsid w:val="008B6D75"/>
    <w:rsid w:val="008C0832"/>
    <w:rsid w:val="008C1241"/>
    <w:rsid w:val="008C1A05"/>
    <w:rsid w:val="008C294D"/>
    <w:rsid w:val="008C3876"/>
    <w:rsid w:val="008C46A8"/>
    <w:rsid w:val="008C546C"/>
    <w:rsid w:val="008C54E6"/>
    <w:rsid w:val="008D2F19"/>
    <w:rsid w:val="008D50C3"/>
    <w:rsid w:val="008E213E"/>
    <w:rsid w:val="008E3B3B"/>
    <w:rsid w:val="008E4E08"/>
    <w:rsid w:val="008E53C7"/>
    <w:rsid w:val="008E5727"/>
    <w:rsid w:val="008F1215"/>
    <w:rsid w:val="008F33D6"/>
    <w:rsid w:val="008F3640"/>
    <w:rsid w:val="008F45AF"/>
    <w:rsid w:val="008F4631"/>
    <w:rsid w:val="009017B4"/>
    <w:rsid w:val="00902DD7"/>
    <w:rsid w:val="009115C6"/>
    <w:rsid w:val="009118D4"/>
    <w:rsid w:val="009162C1"/>
    <w:rsid w:val="00921A67"/>
    <w:rsid w:val="00921FF6"/>
    <w:rsid w:val="009229B5"/>
    <w:rsid w:val="00924A1F"/>
    <w:rsid w:val="009253C8"/>
    <w:rsid w:val="009316D8"/>
    <w:rsid w:val="0093243D"/>
    <w:rsid w:val="00934181"/>
    <w:rsid w:val="00940D38"/>
    <w:rsid w:val="00942256"/>
    <w:rsid w:val="0095116B"/>
    <w:rsid w:val="0095191D"/>
    <w:rsid w:val="00953BCB"/>
    <w:rsid w:val="00954029"/>
    <w:rsid w:val="009554C2"/>
    <w:rsid w:val="00956045"/>
    <w:rsid w:val="00956A7A"/>
    <w:rsid w:val="009575DB"/>
    <w:rsid w:val="00961233"/>
    <w:rsid w:val="00962FEF"/>
    <w:rsid w:val="00964CDF"/>
    <w:rsid w:val="009656B0"/>
    <w:rsid w:val="00972094"/>
    <w:rsid w:val="0097313B"/>
    <w:rsid w:val="00973257"/>
    <w:rsid w:val="00974AE6"/>
    <w:rsid w:val="00976013"/>
    <w:rsid w:val="009766C5"/>
    <w:rsid w:val="00976E47"/>
    <w:rsid w:val="009808F8"/>
    <w:rsid w:val="00983CA5"/>
    <w:rsid w:val="0098402A"/>
    <w:rsid w:val="009841A2"/>
    <w:rsid w:val="00984E7B"/>
    <w:rsid w:val="00985D15"/>
    <w:rsid w:val="0098785F"/>
    <w:rsid w:val="00993E11"/>
    <w:rsid w:val="00993E32"/>
    <w:rsid w:val="009943EA"/>
    <w:rsid w:val="00995445"/>
    <w:rsid w:val="009A0EC8"/>
    <w:rsid w:val="009A3BB5"/>
    <w:rsid w:val="009A4CD2"/>
    <w:rsid w:val="009B25EE"/>
    <w:rsid w:val="009B2A2C"/>
    <w:rsid w:val="009B5FB2"/>
    <w:rsid w:val="009B7F4C"/>
    <w:rsid w:val="009C068C"/>
    <w:rsid w:val="009C6FD1"/>
    <w:rsid w:val="009C7A4F"/>
    <w:rsid w:val="009D035A"/>
    <w:rsid w:val="009D313F"/>
    <w:rsid w:val="009D56FA"/>
    <w:rsid w:val="009D7496"/>
    <w:rsid w:val="009E3DB3"/>
    <w:rsid w:val="009E4191"/>
    <w:rsid w:val="009E55EA"/>
    <w:rsid w:val="009F2F0B"/>
    <w:rsid w:val="009F429E"/>
    <w:rsid w:val="009F4AC6"/>
    <w:rsid w:val="009F57BD"/>
    <w:rsid w:val="00A00B5A"/>
    <w:rsid w:val="00A06588"/>
    <w:rsid w:val="00A06DA6"/>
    <w:rsid w:val="00A06FAB"/>
    <w:rsid w:val="00A10024"/>
    <w:rsid w:val="00A10A62"/>
    <w:rsid w:val="00A11CAA"/>
    <w:rsid w:val="00A1229F"/>
    <w:rsid w:val="00A1296C"/>
    <w:rsid w:val="00A21119"/>
    <w:rsid w:val="00A21AB4"/>
    <w:rsid w:val="00A21E8C"/>
    <w:rsid w:val="00A221A2"/>
    <w:rsid w:val="00A22595"/>
    <w:rsid w:val="00A311FF"/>
    <w:rsid w:val="00A31DE3"/>
    <w:rsid w:val="00A40660"/>
    <w:rsid w:val="00A431EC"/>
    <w:rsid w:val="00A50E19"/>
    <w:rsid w:val="00A52EAA"/>
    <w:rsid w:val="00A5564C"/>
    <w:rsid w:val="00A55E54"/>
    <w:rsid w:val="00A56747"/>
    <w:rsid w:val="00A57065"/>
    <w:rsid w:val="00A60749"/>
    <w:rsid w:val="00A60B42"/>
    <w:rsid w:val="00A626CC"/>
    <w:rsid w:val="00A63E0D"/>
    <w:rsid w:val="00A742C4"/>
    <w:rsid w:val="00A76DAE"/>
    <w:rsid w:val="00A84E54"/>
    <w:rsid w:val="00A8540C"/>
    <w:rsid w:val="00A93C8E"/>
    <w:rsid w:val="00A963A8"/>
    <w:rsid w:val="00AA6207"/>
    <w:rsid w:val="00AB1B71"/>
    <w:rsid w:val="00AB7E34"/>
    <w:rsid w:val="00AD054C"/>
    <w:rsid w:val="00AD2F71"/>
    <w:rsid w:val="00AD398B"/>
    <w:rsid w:val="00AD4565"/>
    <w:rsid w:val="00AD57CA"/>
    <w:rsid w:val="00AE2422"/>
    <w:rsid w:val="00AE271D"/>
    <w:rsid w:val="00AE56C8"/>
    <w:rsid w:val="00AE5F7C"/>
    <w:rsid w:val="00AF0E8B"/>
    <w:rsid w:val="00AF11CE"/>
    <w:rsid w:val="00AF2C95"/>
    <w:rsid w:val="00AF3AFC"/>
    <w:rsid w:val="00AF60C4"/>
    <w:rsid w:val="00AF7CA0"/>
    <w:rsid w:val="00B00BA0"/>
    <w:rsid w:val="00B0163A"/>
    <w:rsid w:val="00B042F6"/>
    <w:rsid w:val="00B04CE0"/>
    <w:rsid w:val="00B05D04"/>
    <w:rsid w:val="00B072C8"/>
    <w:rsid w:val="00B07E11"/>
    <w:rsid w:val="00B145D5"/>
    <w:rsid w:val="00B1490D"/>
    <w:rsid w:val="00B14B97"/>
    <w:rsid w:val="00B15249"/>
    <w:rsid w:val="00B2022D"/>
    <w:rsid w:val="00B228C8"/>
    <w:rsid w:val="00B230FF"/>
    <w:rsid w:val="00B24AE1"/>
    <w:rsid w:val="00B32EF0"/>
    <w:rsid w:val="00B36108"/>
    <w:rsid w:val="00B40B88"/>
    <w:rsid w:val="00B41226"/>
    <w:rsid w:val="00B44D73"/>
    <w:rsid w:val="00B453F1"/>
    <w:rsid w:val="00B45503"/>
    <w:rsid w:val="00B5059E"/>
    <w:rsid w:val="00B542F4"/>
    <w:rsid w:val="00B54BBA"/>
    <w:rsid w:val="00B556A8"/>
    <w:rsid w:val="00B61673"/>
    <w:rsid w:val="00B62FB9"/>
    <w:rsid w:val="00B631F5"/>
    <w:rsid w:val="00B63D9E"/>
    <w:rsid w:val="00B70181"/>
    <w:rsid w:val="00B73D85"/>
    <w:rsid w:val="00B74D78"/>
    <w:rsid w:val="00B7613C"/>
    <w:rsid w:val="00B8039D"/>
    <w:rsid w:val="00B87482"/>
    <w:rsid w:val="00B92F53"/>
    <w:rsid w:val="00B93267"/>
    <w:rsid w:val="00B967EC"/>
    <w:rsid w:val="00B97348"/>
    <w:rsid w:val="00B97422"/>
    <w:rsid w:val="00BA08DB"/>
    <w:rsid w:val="00BA2EEF"/>
    <w:rsid w:val="00BA4485"/>
    <w:rsid w:val="00BA4610"/>
    <w:rsid w:val="00BB5A67"/>
    <w:rsid w:val="00BC283A"/>
    <w:rsid w:val="00BC323F"/>
    <w:rsid w:val="00BC38DB"/>
    <w:rsid w:val="00BD1968"/>
    <w:rsid w:val="00BD327D"/>
    <w:rsid w:val="00BE33E4"/>
    <w:rsid w:val="00BE345D"/>
    <w:rsid w:val="00BE439D"/>
    <w:rsid w:val="00BE5513"/>
    <w:rsid w:val="00BE619B"/>
    <w:rsid w:val="00BE79FA"/>
    <w:rsid w:val="00BF021E"/>
    <w:rsid w:val="00BF3074"/>
    <w:rsid w:val="00BF3623"/>
    <w:rsid w:val="00BF44CD"/>
    <w:rsid w:val="00BF4D11"/>
    <w:rsid w:val="00BF4E37"/>
    <w:rsid w:val="00BF515C"/>
    <w:rsid w:val="00BF5798"/>
    <w:rsid w:val="00C01A7F"/>
    <w:rsid w:val="00C02AE5"/>
    <w:rsid w:val="00C030D4"/>
    <w:rsid w:val="00C0403D"/>
    <w:rsid w:val="00C049F5"/>
    <w:rsid w:val="00C04D38"/>
    <w:rsid w:val="00C05386"/>
    <w:rsid w:val="00C11879"/>
    <w:rsid w:val="00C11D5D"/>
    <w:rsid w:val="00C15276"/>
    <w:rsid w:val="00C16B67"/>
    <w:rsid w:val="00C20E4F"/>
    <w:rsid w:val="00C22872"/>
    <w:rsid w:val="00C23DE5"/>
    <w:rsid w:val="00C248C9"/>
    <w:rsid w:val="00C26B97"/>
    <w:rsid w:val="00C3404E"/>
    <w:rsid w:val="00C34C5E"/>
    <w:rsid w:val="00C37061"/>
    <w:rsid w:val="00C41F01"/>
    <w:rsid w:val="00C42EEF"/>
    <w:rsid w:val="00C43DE6"/>
    <w:rsid w:val="00C4621D"/>
    <w:rsid w:val="00C47F69"/>
    <w:rsid w:val="00C500B6"/>
    <w:rsid w:val="00C511FB"/>
    <w:rsid w:val="00C55A2A"/>
    <w:rsid w:val="00C564AB"/>
    <w:rsid w:val="00C56B6C"/>
    <w:rsid w:val="00C61C64"/>
    <w:rsid w:val="00C62236"/>
    <w:rsid w:val="00C62418"/>
    <w:rsid w:val="00C64A08"/>
    <w:rsid w:val="00C65325"/>
    <w:rsid w:val="00C65CBA"/>
    <w:rsid w:val="00C715CB"/>
    <w:rsid w:val="00C71A4F"/>
    <w:rsid w:val="00C7236F"/>
    <w:rsid w:val="00C75D4D"/>
    <w:rsid w:val="00C75D9B"/>
    <w:rsid w:val="00C76222"/>
    <w:rsid w:val="00C8174D"/>
    <w:rsid w:val="00C81C44"/>
    <w:rsid w:val="00C86057"/>
    <w:rsid w:val="00C8677E"/>
    <w:rsid w:val="00C876F1"/>
    <w:rsid w:val="00C92623"/>
    <w:rsid w:val="00C92821"/>
    <w:rsid w:val="00C95197"/>
    <w:rsid w:val="00CB668B"/>
    <w:rsid w:val="00CB6E5A"/>
    <w:rsid w:val="00CC0230"/>
    <w:rsid w:val="00CC0680"/>
    <w:rsid w:val="00CC0862"/>
    <w:rsid w:val="00CD3962"/>
    <w:rsid w:val="00CD3AC4"/>
    <w:rsid w:val="00CD4EA7"/>
    <w:rsid w:val="00CD5646"/>
    <w:rsid w:val="00CD56D6"/>
    <w:rsid w:val="00CE0AB0"/>
    <w:rsid w:val="00CE34F1"/>
    <w:rsid w:val="00CE4A08"/>
    <w:rsid w:val="00CE7ECC"/>
    <w:rsid w:val="00CF06A7"/>
    <w:rsid w:val="00CF3C05"/>
    <w:rsid w:val="00CF4E67"/>
    <w:rsid w:val="00CF57C2"/>
    <w:rsid w:val="00CF5EB7"/>
    <w:rsid w:val="00CF7339"/>
    <w:rsid w:val="00D0153B"/>
    <w:rsid w:val="00D024C9"/>
    <w:rsid w:val="00D04662"/>
    <w:rsid w:val="00D121D6"/>
    <w:rsid w:val="00D121EF"/>
    <w:rsid w:val="00D16DFB"/>
    <w:rsid w:val="00D1703E"/>
    <w:rsid w:val="00D17B44"/>
    <w:rsid w:val="00D22F91"/>
    <w:rsid w:val="00D23A53"/>
    <w:rsid w:val="00D23E0D"/>
    <w:rsid w:val="00D24D72"/>
    <w:rsid w:val="00D25005"/>
    <w:rsid w:val="00D26595"/>
    <w:rsid w:val="00D27B17"/>
    <w:rsid w:val="00D306E3"/>
    <w:rsid w:val="00D324A2"/>
    <w:rsid w:val="00D364BB"/>
    <w:rsid w:val="00D369EC"/>
    <w:rsid w:val="00D36E22"/>
    <w:rsid w:val="00D41F2A"/>
    <w:rsid w:val="00D46629"/>
    <w:rsid w:val="00D4762F"/>
    <w:rsid w:val="00D52E15"/>
    <w:rsid w:val="00D61486"/>
    <w:rsid w:val="00D64F91"/>
    <w:rsid w:val="00D675D9"/>
    <w:rsid w:val="00D67BA3"/>
    <w:rsid w:val="00D70934"/>
    <w:rsid w:val="00D70D2B"/>
    <w:rsid w:val="00D718A4"/>
    <w:rsid w:val="00D729CB"/>
    <w:rsid w:val="00D73AE2"/>
    <w:rsid w:val="00D76F02"/>
    <w:rsid w:val="00D80A0C"/>
    <w:rsid w:val="00D80CB6"/>
    <w:rsid w:val="00D81626"/>
    <w:rsid w:val="00D8289C"/>
    <w:rsid w:val="00D82A7E"/>
    <w:rsid w:val="00D83B22"/>
    <w:rsid w:val="00D863D4"/>
    <w:rsid w:val="00D8784A"/>
    <w:rsid w:val="00D909C3"/>
    <w:rsid w:val="00D91884"/>
    <w:rsid w:val="00D95FCC"/>
    <w:rsid w:val="00DA44C0"/>
    <w:rsid w:val="00DB0170"/>
    <w:rsid w:val="00DB5C31"/>
    <w:rsid w:val="00DB646E"/>
    <w:rsid w:val="00DC0B9F"/>
    <w:rsid w:val="00DC0C4C"/>
    <w:rsid w:val="00DC1784"/>
    <w:rsid w:val="00DC3D41"/>
    <w:rsid w:val="00DD01FC"/>
    <w:rsid w:val="00DD09B2"/>
    <w:rsid w:val="00DD0C72"/>
    <w:rsid w:val="00DD3428"/>
    <w:rsid w:val="00DD437C"/>
    <w:rsid w:val="00DE0AFD"/>
    <w:rsid w:val="00DE113B"/>
    <w:rsid w:val="00DE22ED"/>
    <w:rsid w:val="00DE7000"/>
    <w:rsid w:val="00DF0FC0"/>
    <w:rsid w:val="00DF35D1"/>
    <w:rsid w:val="00DF58F0"/>
    <w:rsid w:val="00DF690C"/>
    <w:rsid w:val="00E03B4E"/>
    <w:rsid w:val="00E101D3"/>
    <w:rsid w:val="00E1160B"/>
    <w:rsid w:val="00E175AB"/>
    <w:rsid w:val="00E23151"/>
    <w:rsid w:val="00E25609"/>
    <w:rsid w:val="00E278EA"/>
    <w:rsid w:val="00E27FEE"/>
    <w:rsid w:val="00E33DDC"/>
    <w:rsid w:val="00E35245"/>
    <w:rsid w:val="00E3663B"/>
    <w:rsid w:val="00E427BE"/>
    <w:rsid w:val="00E42F2C"/>
    <w:rsid w:val="00E43186"/>
    <w:rsid w:val="00E435D2"/>
    <w:rsid w:val="00E440DD"/>
    <w:rsid w:val="00E4560A"/>
    <w:rsid w:val="00E458B7"/>
    <w:rsid w:val="00E50F86"/>
    <w:rsid w:val="00E5134E"/>
    <w:rsid w:val="00E52B88"/>
    <w:rsid w:val="00E56B4E"/>
    <w:rsid w:val="00E56F4E"/>
    <w:rsid w:val="00E57361"/>
    <w:rsid w:val="00E62673"/>
    <w:rsid w:val="00E63A7E"/>
    <w:rsid w:val="00E665C2"/>
    <w:rsid w:val="00E673A7"/>
    <w:rsid w:val="00E70187"/>
    <w:rsid w:val="00E813F5"/>
    <w:rsid w:val="00E81703"/>
    <w:rsid w:val="00E81B44"/>
    <w:rsid w:val="00E82293"/>
    <w:rsid w:val="00E822A4"/>
    <w:rsid w:val="00E842F5"/>
    <w:rsid w:val="00E84765"/>
    <w:rsid w:val="00E85B8A"/>
    <w:rsid w:val="00E93EE0"/>
    <w:rsid w:val="00E95706"/>
    <w:rsid w:val="00E97EAE"/>
    <w:rsid w:val="00EA0CCC"/>
    <w:rsid w:val="00EA1416"/>
    <w:rsid w:val="00EA363B"/>
    <w:rsid w:val="00EA488E"/>
    <w:rsid w:val="00EA6AB3"/>
    <w:rsid w:val="00EB01B2"/>
    <w:rsid w:val="00EB045D"/>
    <w:rsid w:val="00EB2D00"/>
    <w:rsid w:val="00EB33B2"/>
    <w:rsid w:val="00EB58F8"/>
    <w:rsid w:val="00EC2A2E"/>
    <w:rsid w:val="00EC2D0A"/>
    <w:rsid w:val="00EC31AE"/>
    <w:rsid w:val="00EC3B77"/>
    <w:rsid w:val="00EC5AA4"/>
    <w:rsid w:val="00EC5CC3"/>
    <w:rsid w:val="00ED01A0"/>
    <w:rsid w:val="00ED4BFB"/>
    <w:rsid w:val="00ED6061"/>
    <w:rsid w:val="00EE05AF"/>
    <w:rsid w:val="00EE32ED"/>
    <w:rsid w:val="00EE4746"/>
    <w:rsid w:val="00EE708B"/>
    <w:rsid w:val="00EF1A9E"/>
    <w:rsid w:val="00EF5048"/>
    <w:rsid w:val="00EF5451"/>
    <w:rsid w:val="00F00206"/>
    <w:rsid w:val="00F0319B"/>
    <w:rsid w:val="00F045FF"/>
    <w:rsid w:val="00F054F3"/>
    <w:rsid w:val="00F05D8E"/>
    <w:rsid w:val="00F0621F"/>
    <w:rsid w:val="00F11803"/>
    <w:rsid w:val="00F1472B"/>
    <w:rsid w:val="00F159BC"/>
    <w:rsid w:val="00F16E83"/>
    <w:rsid w:val="00F21ECA"/>
    <w:rsid w:val="00F22060"/>
    <w:rsid w:val="00F23EE6"/>
    <w:rsid w:val="00F25416"/>
    <w:rsid w:val="00F415E7"/>
    <w:rsid w:val="00F43936"/>
    <w:rsid w:val="00F4593A"/>
    <w:rsid w:val="00F461ED"/>
    <w:rsid w:val="00F46FF0"/>
    <w:rsid w:val="00F5194C"/>
    <w:rsid w:val="00F541E5"/>
    <w:rsid w:val="00F54B1F"/>
    <w:rsid w:val="00F6274F"/>
    <w:rsid w:val="00F63472"/>
    <w:rsid w:val="00F70DBF"/>
    <w:rsid w:val="00F71483"/>
    <w:rsid w:val="00F72D48"/>
    <w:rsid w:val="00F73B25"/>
    <w:rsid w:val="00F740F6"/>
    <w:rsid w:val="00F74860"/>
    <w:rsid w:val="00F85687"/>
    <w:rsid w:val="00F93684"/>
    <w:rsid w:val="00F94C31"/>
    <w:rsid w:val="00F97674"/>
    <w:rsid w:val="00FA1389"/>
    <w:rsid w:val="00FB0054"/>
    <w:rsid w:val="00FB16F7"/>
    <w:rsid w:val="00FB3F76"/>
    <w:rsid w:val="00FB520F"/>
    <w:rsid w:val="00FB5722"/>
    <w:rsid w:val="00FB57B1"/>
    <w:rsid w:val="00FC1045"/>
    <w:rsid w:val="00FC3D7B"/>
    <w:rsid w:val="00FC4772"/>
    <w:rsid w:val="00FC74D0"/>
    <w:rsid w:val="00FD0DBE"/>
    <w:rsid w:val="00FD18D2"/>
    <w:rsid w:val="00FD4F8B"/>
    <w:rsid w:val="00FE2CE1"/>
    <w:rsid w:val="00FE5617"/>
    <w:rsid w:val="00FE5FA2"/>
    <w:rsid w:val="00FE66E7"/>
    <w:rsid w:val="00FE68BB"/>
    <w:rsid w:val="00FE7A68"/>
    <w:rsid w:val="00FE7D7F"/>
    <w:rsid w:val="00FF34C1"/>
    <w:rsid w:val="00FF56DE"/>
    <w:rsid w:val="00FF7A69"/>
    <w:rsid w:val="01278A94"/>
    <w:rsid w:val="016A3452"/>
    <w:rsid w:val="05F6D2E2"/>
    <w:rsid w:val="06BC411E"/>
    <w:rsid w:val="078B10C7"/>
    <w:rsid w:val="07C29012"/>
    <w:rsid w:val="0A317583"/>
    <w:rsid w:val="0D9F5A2D"/>
    <w:rsid w:val="0DFA524B"/>
    <w:rsid w:val="11AD5D08"/>
    <w:rsid w:val="174E29F9"/>
    <w:rsid w:val="1762A229"/>
    <w:rsid w:val="179F433E"/>
    <w:rsid w:val="1800F58D"/>
    <w:rsid w:val="19644585"/>
    <w:rsid w:val="1AFBB2C3"/>
    <w:rsid w:val="1CA025CA"/>
    <w:rsid w:val="20477F4B"/>
    <w:rsid w:val="22F29352"/>
    <w:rsid w:val="242CAD01"/>
    <w:rsid w:val="26A9C81A"/>
    <w:rsid w:val="2B76891B"/>
    <w:rsid w:val="317EFF4C"/>
    <w:rsid w:val="32D1A00C"/>
    <w:rsid w:val="34508A65"/>
    <w:rsid w:val="35CD6655"/>
    <w:rsid w:val="3868921C"/>
    <w:rsid w:val="3A016DE7"/>
    <w:rsid w:val="3B515F82"/>
    <w:rsid w:val="3BCE7CA6"/>
    <w:rsid w:val="3CF4D78E"/>
    <w:rsid w:val="4343C76A"/>
    <w:rsid w:val="47C7E8D5"/>
    <w:rsid w:val="4925E907"/>
    <w:rsid w:val="4ADF7721"/>
    <w:rsid w:val="5026D93A"/>
    <w:rsid w:val="52D97606"/>
    <w:rsid w:val="5420B67E"/>
    <w:rsid w:val="561CFBF9"/>
    <w:rsid w:val="599B382A"/>
    <w:rsid w:val="5B96B693"/>
    <w:rsid w:val="5E81C517"/>
    <w:rsid w:val="62070C42"/>
    <w:rsid w:val="650006DF"/>
    <w:rsid w:val="682C3584"/>
    <w:rsid w:val="6A38B4D7"/>
    <w:rsid w:val="6FED86A2"/>
    <w:rsid w:val="75591F19"/>
    <w:rsid w:val="7706308C"/>
    <w:rsid w:val="7B15396B"/>
    <w:rsid w:val="7C51067F"/>
    <w:rsid w:val="7F4245E7"/>
    <w:rsid w:val="7FD222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42122EDD"/>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8E0"/>
    <w:pPr>
      <w:spacing w:before="120" w:after="120" w:line="360" w:lineRule="auto"/>
    </w:pPr>
    <w:rPr>
      <w:sz w:val="24"/>
      <w:szCs w:val="22"/>
      <w:lang w:eastAsia="en-US"/>
    </w:rPr>
  </w:style>
  <w:style w:type="paragraph" w:styleId="Heading1">
    <w:name w:val="heading 1"/>
    <w:basedOn w:val="Normal"/>
    <w:next w:val="Normal"/>
    <w:link w:val="Heading1Char"/>
    <w:qFormat/>
    <w:rsid w:val="00F1472B"/>
    <w:pPr>
      <w:keepNext/>
      <w:keepLines/>
      <w:numPr>
        <w:numId w:val="9"/>
      </w:numPr>
      <w:spacing w:before="480"/>
      <w:outlineLvl w:val="0"/>
    </w:pPr>
    <w:rPr>
      <w:rFonts w:eastAsia="Times New Roman"/>
      <w:b/>
      <w:bCs/>
      <w:color w:val="008938"/>
      <w:sz w:val="36"/>
      <w:szCs w:val="28"/>
    </w:rPr>
  </w:style>
  <w:style w:type="paragraph" w:styleId="Heading2">
    <w:name w:val="heading 2"/>
    <w:next w:val="Normal"/>
    <w:link w:val="Heading2Char"/>
    <w:autoRedefine/>
    <w:qFormat/>
    <w:rsid w:val="00DF35D1"/>
    <w:pPr>
      <w:keepNext/>
      <w:numPr>
        <w:ilvl w:val="1"/>
        <w:numId w:val="9"/>
      </w:numPr>
      <w:spacing w:before="480" w:after="120"/>
      <w:outlineLvl w:val="1"/>
    </w:pPr>
    <w:rPr>
      <w:rFonts w:eastAsia="Times New Roman"/>
      <w:b/>
      <w:bCs/>
      <w:iCs/>
      <w:color w:val="008938"/>
      <w:sz w:val="32"/>
      <w:szCs w:val="28"/>
      <w:lang w:eastAsia="en-US"/>
    </w:rPr>
  </w:style>
  <w:style w:type="paragraph" w:styleId="Heading3">
    <w:name w:val="heading 3"/>
    <w:basedOn w:val="Normal"/>
    <w:next w:val="Normal"/>
    <w:link w:val="Heading3Char"/>
    <w:qFormat/>
    <w:rsid w:val="00B36108"/>
    <w:pPr>
      <w:keepNext/>
      <w:keepLines/>
      <w:numPr>
        <w:ilvl w:val="2"/>
        <w:numId w:val="9"/>
      </w:numPr>
      <w:spacing w:before="360" w:after="0"/>
      <w:outlineLvl w:val="2"/>
    </w:pPr>
    <w:rPr>
      <w:rFonts w:eastAsia="Times New Roman"/>
      <w:b/>
      <w:bCs/>
      <w:color w:val="008938"/>
    </w:rPr>
  </w:style>
  <w:style w:type="paragraph" w:styleId="Heading4">
    <w:name w:val="heading 4"/>
    <w:basedOn w:val="Normal"/>
    <w:next w:val="Normal"/>
    <w:link w:val="Heading4Char"/>
    <w:rsid w:val="00057683"/>
    <w:pPr>
      <w:keepNext/>
      <w:keepLines/>
      <w:numPr>
        <w:ilvl w:val="3"/>
        <w:numId w:val="9"/>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9"/>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7848C7"/>
    <w:pPr>
      <w:keepNext/>
      <w:keepLines/>
      <w:numPr>
        <w:ilvl w:val="5"/>
        <w:numId w:val="9"/>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7848C7"/>
    <w:pPr>
      <w:keepNext/>
      <w:keepLines/>
      <w:numPr>
        <w:ilvl w:val="6"/>
        <w:numId w:val="9"/>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7848C7"/>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48C7"/>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F35D1"/>
    <w:rPr>
      <w:rFonts w:eastAsia="Times New Roman"/>
      <w:b/>
      <w:bCs/>
      <w:iCs/>
      <w:color w:val="008938"/>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F1472B"/>
    <w:rPr>
      <w:rFonts w:eastAsia="Times New Roman"/>
      <w:b/>
      <w:bCs/>
      <w:color w:val="008938"/>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B36108"/>
    <w:rPr>
      <w:rFonts w:eastAsia="Times New Roman"/>
      <w:b/>
      <w:bCs/>
      <w:color w:val="008938"/>
      <w:sz w:val="24"/>
      <w:szCs w:val="22"/>
      <w:lang w:eastAsia="en-US"/>
    </w:rPr>
  </w:style>
  <w:style w:type="paragraph" w:styleId="TOC1">
    <w:name w:val="toc 1"/>
    <w:basedOn w:val="Normal"/>
    <w:next w:val="Normal"/>
    <w:autoRedefine/>
    <w:uiPriority w:val="39"/>
    <w:qFormat/>
    <w:rsid w:val="00414262"/>
    <w:pPr>
      <w:tabs>
        <w:tab w:val="right" w:leader="dot" w:pos="9621"/>
      </w:tabs>
      <w:spacing w:after="100" w:line="240" w:lineRule="auto"/>
    </w:pPr>
    <w:rPr>
      <w:b/>
      <w:noProof/>
      <w:color w:val="008938"/>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414262"/>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qFormat/>
    <w:rsid w:val="00414262"/>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90C17"/>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i w:val="0"/>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586587"/>
    <w:pPr>
      <w:spacing w:before="360" w:after="0"/>
    </w:pPr>
    <w:rPr>
      <w:b/>
      <w:iCs/>
      <w:color w:val="008938"/>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table" w:styleId="ListTable3-Accent1">
    <w:name w:val="List Table 3 Accent 1"/>
    <w:basedOn w:val="TableNormal"/>
    <w:uiPriority w:val="48"/>
    <w:rsid w:val="00A21119"/>
    <w:tblPr>
      <w:tblStyleRowBandSize w:val="1"/>
      <w:tblStyleColBandSize w:val="1"/>
      <w:tblBorders>
        <w:top w:val="single" w:sz="4" w:space="0" w:color="00AF41" w:themeColor="accent1"/>
        <w:left w:val="single" w:sz="4" w:space="0" w:color="00AF41" w:themeColor="accent1"/>
        <w:bottom w:val="single" w:sz="4" w:space="0" w:color="00AF41" w:themeColor="accent1"/>
        <w:right w:val="single" w:sz="4" w:space="0" w:color="00AF41" w:themeColor="accent1"/>
      </w:tblBorders>
    </w:tblPr>
    <w:tblStylePr w:type="firstRow">
      <w:rPr>
        <w:b/>
        <w:bCs/>
        <w:color w:val="FFFFFF" w:themeColor="background1"/>
      </w:rPr>
      <w:tblPr/>
      <w:tcPr>
        <w:shd w:val="clear" w:color="auto" w:fill="00AF41" w:themeFill="accent1"/>
      </w:tcPr>
    </w:tblStylePr>
    <w:tblStylePr w:type="lastRow">
      <w:rPr>
        <w:b/>
        <w:bCs/>
      </w:rPr>
      <w:tblPr/>
      <w:tcPr>
        <w:tcBorders>
          <w:top w:val="double" w:sz="4" w:space="0" w:color="00AF4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F41" w:themeColor="accent1"/>
          <w:right w:val="single" w:sz="4" w:space="0" w:color="00AF41" w:themeColor="accent1"/>
        </w:tcBorders>
      </w:tcPr>
    </w:tblStylePr>
    <w:tblStylePr w:type="band1Horz">
      <w:tblPr/>
      <w:tcPr>
        <w:tcBorders>
          <w:top w:val="single" w:sz="4" w:space="0" w:color="00AF41" w:themeColor="accent1"/>
          <w:bottom w:val="single" w:sz="4" w:space="0" w:color="00AF4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F41" w:themeColor="accent1"/>
          <w:left w:val="nil"/>
        </w:tcBorders>
      </w:tcPr>
    </w:tblStylePr>
    <w:tblStylePr w:type="swCell">
      <w:tblPr/>
      <w:tcPr>
        <w:tcBorders>
          <w:top w:val="double" w:sz="4" w:space="0" w:color="00AF41" w:themeColor="accent1"/>
          <w:right w:val="nil"/>
        </w:tcBorders>
      </w:tcPr>
    </w:tblStylePr>
  </w:style>
  <w:style w:type="character" w:styleId="FootnoteReference">
    <w:name w:val="footnote reference"/>
    <w:basedOn w:val="DefaultParagraphFont"/>
    <w:uiPriority w:val="99"/>
    <w:semiHidden/>
    <w:unhideWhenUsed/>
    <w:rsid w:val="00C04D38"/>
    <w:rPr>
      <w:vertAlign w:val="superscript"/>
    </w:rPr>
  </w:style>
  <w:style w:type="character" w:customStyle="1" w:styleId="Heading6Char">
    <w:name w:val="Heading 6 Char"/>
    <w:basedOn w:val="DefaultParagraphFont"/>
    <w:link w:val="Heading6"/>
    <w:uiPriority w:val="9"/>
    <w:semiHidden/>
    <w:rsid w:val="007848C7"/>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7848C7"/>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7848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7848C7"/>
    <w:rPr>
      <w:rFonts w:asciiTheme="majorHAnsi" w:eastAsiaTheme="majorEastAsia" w:hAnsiTheme="majorHAnsi" w:cstheme="majorBidi"/>
      <w:i/>
      <w:iCs/>
      <w:color w:val="272727" w:themeColor="text1" w:themeTint="D8"/>
      <w:sz w:val="21"/>
      <w:szCs w:val="21"/>
      <w:lang w:eastAsia="en-US"/>
    </w:rPr>
  </w:style>
  <w:style w:type="paragraph" w:customStyle="1" w:styleId="Style1">
    <w:name w:val="Style1"/>
    <w:basedOn w:val="Normal"/>
    <w:link w:val="Style1Char"/>
    <w:qFormat/>
    <w:rsid w:val="00EB58F8"/>
    <w:rPr>
      <w:rFonts w:eastAsia="Times New Roman"/>
      <w:szCs w:val="24"/>
    </w:rPr>
  </w:style>
  <w:style w:type="character" w:customStyle="1" w:styleId="Style1Char">
    <w:name w:val="Style1 Char"/>
    <w:link w:val="Style1"/>
    <w:rsid w:val="00EB58F8"/>
    <w:rPr>
      <w:rFonts w:eastAsia="Times New Roman"/>
      <w:sz w:val="24"/>
      <w:szCs w:val="24"/>
      <w:lang w:eastAsia="en-US"/>
    </w:rPr>
  </w:style>
  <w:style w:type="paragraph" w:styleId="TableofFigures">
    <w:name w:val="table of figures"/>
    <w:basedOn w:val="Normal"/>
    <w:next w:val="Normal"/>
    <w:uiPriority w:val="99"/>
    <w:unhideWhenUsed/>
    <w:rsid w:val="00A40660"/>
    <w:pPr>
      <w:spacing w:before="0" w:after="0"/>
    </w:pPr>
  </w:style>
  <w:style w:type="character" w:customStyle="1" w:styleId="UnresolvedMention2">
    <w:name w:val="Unresolved Mention2"/>
    <w:basedOn w:val="DefaultParagraphFont"/>
    <w:uiPriority w:val="99"/>
    <w:semiHidden/>
    <w:unhideWhenUsed/>
    <w:rsid w:val="000A54BF"/>
    <w:rPr>
      <w:color w:val="605E5C"/>
      <w:shd w:val="clear" w:color="auto" w:fill="E1DFDD"/>
    </w:rPr>
  </w:style>
  <w:style w:type="character" w:customStyle="1" w:styleId="Mention1">
    <w:name w:val="Mention1"/>
    <w:basedOn w:val="DefaultParagraphFont"/>
    <w:uiPriority w:val="99"/>
    <w:unhideWhenUsed/>
    <w:rsid w:val="001C0A47"/>
    <w:rPr>
      <w:color w:val="2B579A"/>
      <w:shd w:val="clear" w:color="auto" w:fill="E6E6E6"/>
    </w:rPr>
  </w:style>
  <w:style w:type="character" w:customStyle="1" w:styleId="UnresolvedMention3">
    <w:name w:val="Unresolved Mention3"/>
    <w:basedOn w:val="DefaultParagraphFont"/>
    <w:uiPriority w:val="99"/>
    <w:semiHidden/>
    <w:unhideWhenUsed/>
    <w:rsid w:val="00117E08"/>
    <w:rPr>
      <w:color w:val="605E5C"/>
      <w:shd w:val="clear" w:color="auto" w:fill="E1DFDD"/>
    </w:rPr>
  </w:style>
  <w:style w:type="paragraph" w:styleId="Revision">
    <w:name w:val="Revision"/>
    <w:hidden/>
    <w:uiPriority w:val="99"/>
    <w:semiHidden/>
    <w:rsid w:val="003F3A76"/>
    <w:rPr>
      <w:sz w:val="24"/>
      <w:szCs w:val="22"/>
      <w:lang w:eastAsia="en-US"/>
    </w:rPr>
  </w:style>
  <w:style w:type="character" w:styleId="UnresolvedMention">
    <w:name w:val="Unresolved Mention"/>
    <w:basedOn w:val="DefaultParagraphFont"/>
    <w:uiPriority w:val="99"/>
    <w:semiHidden/>
    <w:unhideWhenUsed/>
    <w:rsid w:val="009D5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140487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4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laqm.defra.gov.uk/bias-adjustment-factors/national-bias.html" TargetMode="External"/><Relationship Id="rId34" Type="http://schemas.openxmlformats.org/officeDocument/2006/relationships/footer" Target="footer7.xml"/><Relationship Id="rId42" Type="http://schemas.openxmlformats.org/officeDocument/2006/relationships/hyperlink" Target="https://uk-air.defra.gov.uk/networks/network-info?view=nondefraaqmon" TargetMode="External"/><Relationship Id="rId47" Type="http://schemas.openxmlformats.org/officeDocument/2006/relationships/hyperlink" Target="https://laqm.defra.gov.uk/tools-monitoring-data/DTDP.html" TargetMode="External"/><Relationship Id="rId50" Type="http://schemas.openxmlformats.org/officeDocument/2006/relationships/hyperlink" Target="https://laqm.defra.gov.uk/tools-monitoring-data/DTDP.html" TargetMode="External"/><Relationship Id="rId55" Type="http://schemas.openxmlformats.org/officeDocument/2006/relationships/hyperlink" Target="https://laqm.defra.gov.uk/technical-guidance/index.html" TargetMode="External"/><Relationship Id="rId63" Type="http://schemas.openxmlformats.org/officeDocument/2006/relationships/hyperlink" Target="https://laqm.defra.gov.uk/technical-guidance/index.html" TargetMode="External"/><Relationship Id="rId68" Type="http://schemas.openxmlformats.org/officeDocument/2006/relationships/hyperlink" Target="https://laqm.defra.gov.uk/technical-guidance/index.html" TargetMode="External"/><Relationship Id="rId76" Type="http://schemas.openxmlformats.org/officeDocument/2006/relationships/hyperlink" Target="https://laqm.defra.gov.uk/technical-guidance/index.html" TargetMode="External"/><Relationship Id="rId84" Type="http://schemas.openxmlformats.org/officeDocument/2006/relationships/hyperlink" Target="https://laqm.defra.gov.uk/tools-monitoring-data/annualisation.html" TargetMode="External"/><Relationship Id="rId89" Type="http://schemas.openxmlformats.org/officeDocument/2006/relationships/hyperlink" Target="https://laqm.defra.gov.uk/bias-adjustment-factors/local-bias.html" TargetMode="External"/><Relationship Id="rId97" Type="http://schemas.openxmlformats.org/officeDocument/2006/relationships/footer" Target="footer16.xml"/><Relationship Id="rId7" Type="http://schemas.openxmlformats.org/officeDocument/2006/relationships/styles" Target="styles.xml"/><Relationship Id="rId71" Type="http://schemas.openxmlformats.org/officeDocument/2006/relationships/hyperlink" Target="https://laqm.defra.gov.uk/technical-guidance/index.html" TargetMode="External"/><Relationship Id="rId92" Type="http://schemas.openxmlformats.org/officeDocument/2006/relationships/hyperlink" Target="https://laqm.defra.gov.uk/tools-monitoring-data/DTDP.html" TargetMode="External"/><Relationship Id="rId2" Type="http://schemas.openxmlformats.org/officeDocument/2006/relationships/customXml" Target="../customXml/item2.xml"/><Relationship Id="rId16" Type="http://schemas.openxmlformats.org/officeDocument/2006/relationships/hyperlink" Target="https://laqm.defra.gov.uk/tools-monitoring-data/DTDP.html" TargetMode="External"/><Relationship Id="rId29" Type="http://schemas.openxmlformats.org/officeDocument/2006/relationships/footer" Target="footer3.xml"/><Relationship Id="rId11" Type="http://schemas.openxmlformats.org/officeDocument/2006/relationships/endnotes" Target="endnotes.xml"/><Relationship Id="rId24" Type="http://schemas.openxmlformats.org/officeDocument/2006/relationships/hyperlink" Target="https://laqm.defra.gov.uk/tools-monitoring-data/annualisation.html" TargetMode="External"/><Relationship Id="rId32" Type="http://schemas.openxmlformats.org/officeDocument/2006/relationships/footer" Target="footer5.xml"/><Relationship Id="rId37" Type="http://schemas.openxmlformats.org/officeDocument/2006/relationships/hyperlink" Target="https://laqm.defra.gov.uk/technical-guidance/index.html" TargetMode="External"/><Relationship Id="rId40" Type="http://schemas.openxmlformats.org/officeDocument/2006/relationships/footer" Target="footer9.xml"/><Relationship Id="rId45" Type="http://schemas.openxmlformats.org/officeDocument/2006/relationships/hyperlink" Target="https://laqm.defra.gov.uk/technical-guidance/index.html" TargetMode="External"/><Relationship Id="rId53" Type="http://schemas.openxmlformats.org/officeDocument/2006/relationships/hyperlink" Target="https://laqm.defra.gov.uk/tools-monitoring-data/DTDP.html" TargetMode="External"/><Relationship Id="rId58" Type="http://schemas.openxmlformats.org/officeDocument/2006/relationships/hyperlink" Target="https://laqm.defra.gov.uk/technical-guidance/index.html" TargetMode="External"/><Relationship Id="rId66" Type="http://schemas.openxmlformats.org/officeDocument/2006/relationships/hyperlink" Target="https://laqm.defra.gov.uk/technical-guidance/index.html" TargetMode="External"/><Relationship Id="rId74" Type="http://schemas.openxmlformats.org/officeDocument/2006/relationships/hyperlink" Target="https://laqm.defra.gov.uk/diffusion-tubes/data-entry.html" TargetMode="External"/><Relationship Id="rId79" Type="http://schemas.openxmlformats.org/officeDocument/2006/relationships/hyperlink" Target="https://laqm.defra.gov.uk/technical-guidance/index.html" TargetMode="External"/><Relationship Id="rId87" Type="http://schemas.openxmlformats.org/officeDocument/2006/relationships/hyperlink" Target="https://laqm.defra.gov.uk/bias-adjustment-factors/local-bias.html" TargetMode="External"/><Relationship Id="rId5" Type="http://schemas.openxmlformats.org/officeDocument/2006/relationships/customXml" Target="../customXml/item5.xml"/><Relationship Id="rId61" Type="http://schemas.openxmlformats.org/officeDocument/2006/relationships/hyperlink" Target="https://laqm.defra.gov.uk/technical-guidance/index.html" TargetMode="External"/><Relationship Id="rId82" Type="http://schemas.openxmlformats.org/officeDocument/2006/relationships/footer" Target="footer11.xml"/><Relationship Id="rId90" Type="http://schemas.openxmlformats.org/officeDocument/2006/relationships/hyperlink" Target="https://laqm.defra.gov.uk/technical-guidance/index.html" TargetMode="External"/><Relationship Id="rId95" Type="http://schemas.openxmlformats.org/officeDocument/2006/relationships/image" Target="media/image6.png"/><Relationship Id="rId19" Type="http://schemas.openxmlformats.org/officeDocument/2006/relationships/header" Target="header1.xml"/><Relationship Id="rId14" Type="http://schemas.openxmlformats.org/officeDocument/2006/relationships/hyperlink" Target="https://laqm.defra.gov.uk/tools-monitoring-data/DTDP.html" TargetMode="External"/><Relationship Id="rId22" Type="http://schemas.openxmlformats.org/officeDocument/2006/relationships/hyperlink" Target="https://laqm.defra.gov.uk/tools-monitoring-data/DTDP.html"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oter" Target="footer8.xml"/><Relationship Id="rId43" Type="http://schemas.openxmlformats.org/officeDocument/2006/relationships/hyperlink" Target="https://uk-air.defra.gov.uk/interactive-map" TargetMode="External"/><Relationship Id="rId48" Type="http://schemas.openxmlformats.org/officeDocument/2006/relationships/hyperlink" Target="https://laqm.defra.gov.uk/tools-monitoring-data/DTDP.html" TargetMode="External"/><Relationship Id="rId56" Type="http://schemas.openxmlformats.org/officeDocument/2006/relationships/hyperlink" Target="https://laqm.defra.gov.uk/tools-monitoring-data/DTDP.html" TargetMode="External"/><Relationship Id="rId64" Type="http://schemas.openxmlformats.org/officeDocument/2006/relationships/image" Target="media/image3.png"/><Relationship Id="rId69" Type="http://schemas.openxmlformats.org/officeDocument/2006/relationships/image" Target="media/image5.png"/><Relationship Id="rId77" Type="http://schemas.openxmlformats.org/officeDocument/2006/relationships/hyperlink" Target="https://laqm.defra.gov.uk/technical-guidance/index.html" TargetMode="External"/><Relationship Id="rId100"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laqm.defra.gov.uk/technical-guidance/index.html" TargetMode="External"/><Relationship Id="rId72" Type="http://schemas.openxmlformats.org/officeDocument/2006/relationships/footer" Target="footer10.xml"/><Relationship Id="rId80" Type="http://schemas.openxmlformats.org/officeDocument/2006/relationships/hyperlink" Target="https://laqm.defra.gov.uk/bias-adjustment-factors/national-bias.html" TargetMode="External"/><Relationship Id="rId85" Type="http://schemas.openxmlformats.org/officeDocument/2006/relationships/hyperlink" Target="https://laqm.defra.gov.uk/tools-monitoring-data/DTDP.html" TargetMode="External"/><Relationship Id="rId93" Type="http://schemas.openxmlformats.org/officeDocument/2006/relationships/footer" Target="footer13.xml"/><Relationship Id="rId98" Type="http://schemas.openxmlformats.org/officeDocument/2006/relationships/hyperlink" Target="https://laqm.defra.gov.uk/supporting-guidance.html" TargetMode="External"/><Relationship Id="rId3" Type="http://schemas.openxmlformats.org/officeDocument/2006/relationships/customXml" Target="../customXml/item3.xml"/><Relationship Id="rId12" Type="http://schemas.openxmlformats.org/officeDocument/2006/relationships/hyperlink" Target="https://laqm.defra.gov.uk/review-and-assessment/LAQMPortal.html" TargetMode="External"/><Relationship Id="rId17" Type="http://schemas.openxmlformats.org/officeDocument/2006/relationships/hyperlink" Target="https://www.legislation.gov.uk/uksi/2018/952/made" TargetMode="External"/><Relationship Id="rId25" Type="http://schemas.openxmlformats.org/officeDocument/2006/relationships/hyperlink" Target="https://laqm.defra.gov.uk/technical-guidance/index.html" TargetMode="External"/><Relationship Id="rId33" Type="http://schemas.openxmlformats.org/officeDocument/2006/relationships/footer" Target="footer6.xml"/><Relationship Id="rId38" Type="http://schemas.openxmlformats.org/officeDocument/2006/relationships/hyperlink" Target="https://laqm.defra.gov.uk/technical-guidance/index.html" TargetMode="External"/><Relationship Id="rId46" Type="http://schemas.openxmlformats.org/officeDocument/2006/relationships/hyperlink" Target="https://laqm.defra.gov.uk/technical-guidance/index.html" TargetMode="External"/><Relationship Id="rId59" Type="http://schemas.openxmlformats.org/officeDocument/2006/relationships/image" Target="media/image1.png"/><Relationship Id="rId67" Type="http://schemas.openxmlformats.org/officeDocument/2006/relationships/image" Target="media/image4.png"/><Relationship Id="rId20" Type="http://schemas.openxmlformats.org/officeDocument/2006/relationships/footer" Target="footer1.xml"/><Relationship Id="rId41" Type="http://schemas.openxmlformats.org/officeDocument/2006/relationships/hyperlink" Target="https://laqm.defra.gov.uk/supporting-guidance.html" TargetMode="External"/><Relationship Id="rId54" Type="http://schemas.openxmlformats.org/officeDocument/2006/relationships/hyperlink" Target="https://laqm.defra.gov.uk/tools-monitoring-data/DTDP.html" TargetMode="External"/><Relationship Id="rId62" Type="http://schemas.openxmlformats.org/officeDocument/2006/relationships/image" Target="media/image2.png"/><Relationship Id="rId70" Type="http://schemas.openxmlformats.org/officeDocument/2006/relationships/hyperlink" Target="https://laqm.defra.gov.uk/technical-guidance/index.html" TargetMode="External"/><Relationship Id="rId75" Type="http://schemas.openxmlformats.org/officeDocument/2006/relationships/hyperlink" Target="https://laqm.defra.gov.uk/technical-guidance/index.html" TargetMode="External"/><Relationship Id="rId83" Type="http://schemas.openxmlformats.org/officeDocument/2006/relationships/footer" Target="footer12.xml"/><Relationship Id="rId88" Type="http://schemas.openxmlformats.org/officeDocument/2006/relationships/hyperlink" Target="https://laqm.defra.gov.uk/tools-monitoring-data/DTDP.html" TargetMode="External"/><Relationship Id="rId91" Type="http://schemas.openxmlformats.org/officeDocument/2006/relationships/hyperlink" Target="https://laqm.defra.gov.uk/tools-monitoring-data/no2-falloff.html" TargetMode="External"/><Relationship Id="rId96"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laqm.defra.gov.uk/review-and-assessment/LAQMPortal.html" TargetMode="External"/><Relationship Id="rId23" Type="http://schemas.openxmlformats.org/officeDocument/2006/relationships/hyperlink" Target="https://laqm.defra.gov.uk/review-and-assessment/LAQMPortal.html" TargetMode="External"/><Relationship Id="rId28" Type="http://schemas.openxmlformats.org/officeDocument/2006/relationships/hyperlink" Target="https://uk-air.defra.gov.uk/aqma/list" TargetMode="External"/><Relationship Id="rId36" Type="http://schemas.openxmlformats.org/officeDocument/2006/relationships/hyperlink" Target="https://fingertips.phe.org.uk/profile/public-health-outcomes-framework" TargetMode="External"/><Relationship Id="rId49" Type="http://schemas.openxmlformats.org/officeDocument/2006/relationships/hyperlink" Target="https://laqm.defra.gov.uk/review-and-assessment/LAQMPortal.html" TargetMode="External"/><Relationship Id="rId57" Type="http://schemas.openxmlformats.org/officeDocument/2006/relationships/hyperlink" Target="https://laqm.defra.gov.uk/tools-monitoring-data/DTDP.html" TargetMode="External"/><Relationship Id="rId10" Type="http://schemas.openxmlformats.org/officeDocument/2006/relationships/footnotes" Target="footnotes.xml"/><Relationship Id="rId31" Type="http://schemas.openxmlformats.org/officeDocument/2006/relationships/hyperlink" Target="https://uk-air.defra.gov.uk/aqma/list" TargetMode="External"/><Relationship Id="rId44" Type="http://schemas.openxmlformats.org/officeDocument/2006/relationships/hyperlink" Target="https://www.gov.uk/guidance/publishing-accessible-documents" TargetMode="External"/><Relationship Id="rId52" Type="http://schemas.openxmlformats.org/officeDocument/2006/relationships/hyperlink" Target="https://laqm.defra.gov.uk/technical-guidance/index.html" TargetMode="External"/><Relationship Id="rId60" Type="http://schemas.openxmlformats.org/officeDocument/2006/relationships/hyperlink" Target="https://laqm.defra.gov.uk/technical-guidance/index.html" TargetMode="External"/><Relationship Id="rId65" Type="http://schemas.openxmlformats.org/officeDocument/2006/relationships/hyperlink" Target="https://laqm.defra.gov.uk/technical-guidance/index.html" TargetMode="External"/><Relationship Id="rId73" Type="http://schemas.openxmlformats.org/officeDocument/2006/relationships/hyperlink" Target="https://laqm.defra.gov.uk/tools-monitoring-data/DTDP.html" TargetMode="External"/><Relationship Id="rId78" Type="http://schemas.openxmlformats.org/officeDocument/2006/relationships/hyperlink" Target="https://laqm.defra.gov.uk/technical-guidance/index.html" TargetMode="External"/><Relationship Id="rId81" Type="http://schemas.openxmlformats.org/officeDocument/2006/relationships/hyperlink" Target="https://laqm.defra.gov.uk/tools-monitoring-data/DTDP.html" TargetMode="External"/><Relationship Id="rId86" Type="http://schemas.openxmlformats.org/officeDocument/2006/relationships/hyperlink" Target="https://laqm.defra.gov.uk/technical-guidance/index.html" TargetMode="External"/><Relationship Id="rId94" Type="http://schemas.openxmlformats.org/officeDocument/2006/relationships/footer" Target="footer14.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laqm.defra.gov.uk/review-and-assessment/LAQMPortal.html" TargetMode="External"/><Relationship Id="rId18" Type="http://schemas.openxmlformats.org/officeDocument/2006/relationships/hyperlink" Target="https://www.gov.uk/guidance/publishing-accessible-documents" TargetMode="External"/><Relationship Id="rId39" Type="http://schemas.openxmlformats.org/officeDocument/2006/relationships/hyperlink" Target="https://laqm.defra.gov.uk/review-and-assessment/tools/background-map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Artwork</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Digital Products and Design Artwork</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lc_EmailReceivedUTC xmlns="6dfd283e-d7c6-4db4-b263-522c893cd078" xsi:nil="true"/>
    <dlc_EmailTo xmlns="6dfd283e-d7c6-4db4-b263-522c893cd078" xsi:nil="true"/>
    <dlc_EmailSubject xmlns="6dfd283e-d7c6-4db4-b263-522c893cd078" xsi:nil="true"/>
    <dlc_EmailSentUTC xmlns="6dfd283e-d7c6-4db4-b263-522c893cd078" xsi:nil="true"/>
    <TaxCatchAllLabel xmlns="662745e8-e224-48e8-a2e3-254862b8c2f5"/>
    <bcb1675984d34ae3a1ed6b6e433c98de xmlns="6dfd283e-d7c6-4db4-b263-522c893cd078">
      <Terms xmlns="http://schemas.microsoft.com/office/infopath/2007/PartnerControls"/>
    </bcb1675984d34ae3a1ed6b6e433c98de>
    <peb8f3fab875401ca34a9f28cac46400 xmlns="6dfd283e-d7c6-4db4-b263-522c893cd078">
      <Terms xmlns="http://schemas.microsoft.com/office/infopath/2007/PartnerControls"/>
    </peb8f3fab875401ca34a9f28cac46400>
    <dlc_EmailCC xmlns="6dfd283e-d7c6-4db4-b263-522c893cd078" xsi:nil="true"/>
    <dlc_EmailFrom xmlns="6dfd283e-d7c6-4db4-b263-522c893cd07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BE3E17D27AB5DA4BA824E574B929EA45" ma:contentTypeVersion="72" ma:contentTypeDescription="new Document or upload" ma:contentTypeScope="" ma:versionID="b89b79293206cef33db32d34df4f985d">
  <xsd:schema xmlns:xsd="http://www.w3.org/2001/XMLSchema" xmlns:xs="http://www.w3.org/2001/XMLSchema" xmlns:p="http://schemas.microsoft.com/office/2006/metadata/properties" xmlns:ns2="6dfd283e-d7c6-4db4-b263-522c893cd078" xmlns:ns3="662745e8-e224-48e8-a2e3-254862b8c2f5" xmlns:ns4="bd6dc224-7aba-4beb-b2b5-c4faab40e461" targetNamespace="http://schemas.microsoft.com/office/2006/metadata/properties" ma:root="true" ma:fieldsID="1378d1d4f617598aeda33188a93b157c" ns2:_="" ns3:_="" ns4:_="">
    <xsd:import namespace="6dfd283e-d7c6-4db4-b263-522c893cd078"/>
    <xsd:import namespace="662745e8-e224-48e8-a2e3-254862b8c2f5"/>
    <xsd:import namespace="bd6dc224-7aba-4beb-b2b5-c4faab40e46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cf401361b24e474cb011be6eb76c0e76" minOccurs="0"/>
                <xsd:element ref="ns3:TaxCatchAllLabel"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peb8f3fab875401ca34a9f28cac46400" ma:index="30"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3"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Air Quality  Industrial Emissions AQIE" ma:internalName="Team">
      <xsd:simpleType>
        <xsd:restriction base="dms:Text"/>
      </xsd:simpleType>
    </xsd:element>
    <xsd:element name="Topic" ma:index="18" nillable="true" ma:displayName="Topic" ma:default="Local Air Quality Polic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cf401361b24e474cb011be6eb76c0e76" ma:index="25"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ff62ad8c-e8f1-4c18-87c3-09651c4f1321}"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hidden="true" ma:list="{ff62ad8c-e8f1-4c18-87c3-09651c4f1321}"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4"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6dc224-7aba-4beb-b2b5-c4faab40e461"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2553-A992-4BEE-B4DA-BCFB6E30752A}">
  <ds:schemaRefs>
    <ds:schemaRef ds:uri="Microsoft.SharePoint.Taxonomy.ContentTypeSync"/>
  </ds:schemaRefs>
</ds:datastoreItem>
</file>

<file path=customXml/itemProps2.xml><?xml version="1.0" encoding="utf-8"?>
<ds:datastoreItem xmlns:ds="http://schemas.openxmlformats.org/officeDocument/2006/customXml" ds:itemID="{AC51279B-FA34-41F3-A0AF-02939304D409}">
  <ds:schemaRefs>
    <ds:schemaRef ds:uri="http://schemas.openxmlformats.org/package/2006/metadata/core-properties"/>
    <ds:schemaRef ds:uri="http://purl.org/dc/elements/1.1/"/>
    <ds:schemaRef ds:uri="6dfd283e-d7c6-4db4-b263-522c893cd078"/>
    <ds:schemaRef ds:uri="http://purl.org/dc/dcmitype/"/>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bd6dc224-7aba-4beb-b2b5-c4faab40e461"/>
    <ds:schemaRef ds:uri="662745e8-e224-48e8-a2e3-254862b8c2f5"/>
  </ds:schemaRefs>
</ds:datastoreItem>
</file>

<file path=customXml/itemProps3.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4.xml><?xml version="1.0" encoding="utf-8"?>
<ds:datastoreItem xmlns:ds="http://schemas.openxmlformats.org/officeDocument/2006/customXml" ds:itemID="{E8BCEF38-E283-459D-BEE5-7B68DA243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bd6dc224-7aba-4beb-b2b5-c4faab40e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3897429-6577-442E-9F84-76142390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80</Pages>
  <Words>19172</Words>
  <Characters>109281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128197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BENTLEY</dc:creator>
  <cp:lastModifiedBy>Paul BENTLEY</cp:lastModifiedBy>
  <cp:revision>2</cp:revision>
  <cp:lastPrinted>2020-11-03T21:02:00Z</cp:lastPrinted>
  <dcterms:created xsi:type="dcterms:W3CDTF">2021-05-13T15:22:00Z</dcterms:created>
  <dcterms:modified xsi:type="dcterms:W3CDTF">2021-05-13T15:22:00Z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0x010100A5BF1C78D9F64B679A5EBDE1C6598EBC0100BE3E17D27AB5DA4BA824E574B929EA45</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
  </property>
</Properties>
</file>